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0062E9" w:rsidRDefault="00D27288" w:rsidP="0088591F">
      <w:pPr>
        <w:spacing w:after="100" w:afterAutospacing="1" w:line="240" w:lineRule="auto"/>
        <w:ind w:left="2880" w:hanging="2880"/>
        <w:rPr>
          <w:rFonts w:cstheme="minorHAnsi"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Title of Position</w:t>
      </w:r>
      <w:r w:rsidR="0088591F">
        <w:rPr>
          <w:rFonts w:cstheme="minorHAnsi"/>
          <w:b/>
          <w:sz w:val="24"/>
          <w:szCs w:val="24"/>
        </w:rPr>
        <w:t>:</w:t>
      </w:r>
      <w:r w:rsidR="0088591F">
        <w:rPr>
          <w:rFonts w:cstheme="minorHAnsi"/>
          <w:b/>
          <w:sz w:val="24"/>
          <w:szCs w:val="24"/>
        </w:rPr>
        <w:tab/>
        <w:t xml:space="preserve">Office of Applied Research </w:t>
      </w:r>
      <w:r w:rsidR="002033A4" w:rsidRPr="000062E9">
        <w:rPr>
          <w:rFonts w:cstheme="minorHAnsi"/>
          <w:sz w:val="24"/>
          <w:szCs w:val="24"/>
        </w:rPr>
        <w:t xml:space="preserve">Marketing </w:t>
      </w:r>
      <w:r w:rsidR="0088591F">
        <w:rPr>
          <w:rFonts w:cstheme="minorHAnsi"/>
          <w:sz w:val="24"/>
          <w:szCs w:val="24"/>
        </w:rPr>
        <w:t xml:space="preserve">&amp; Communications </w:t>
      </w:r>
      <w:r w:rsidR="002033A4" w:rsidRPr="000062E9">
        <w:rPr>
          <w:rFonts w:cstheme="minorHAnsi"/>
          <w:sz w:val="24"/>
          <w:szCs w:val="24"/>
        </w:rPr>
        <w:t>Assistant</w:t>
      </w:r>
      <w:r w:rsidR="003267E5">
        <w:rPr>
          <w:rFonts w:cstheme="minorHAnsi"/>
          <w:sz w:val="24"/>
          <w:szCs w:val="24"/>
        </w:rPr>
        <w:t xml:space="preserve"> – Level 2</w:t>
      </w:r>
    </w:p>
    <w:p w:rsidR="00B140FE" w:rsidRPr="000062E9" w:rsidRDefault="00B140FE" w:rsidP="000062E9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Division/Department</w:t>
      </w:r>
      <w:r w:rsidR="000062E9">
        <w:rPr>
          <w:rFonts w:cstheme="minorHAnsi"/>
          <w:sz w:val="24"/>
          <w:szCs w:val="24"/>
        </w:rPr>
        <w:t>:</w:t>
      </w:r>
      <w:r w:rsidR="000062E9">
        <w:rPr>
          <w:rFonts w:cstheme="minorHAnsi"/>
          <w:sz w:val="24"/>
          <w:szCs w:val="24"/>
        </w:rPr>
        <w:tab/>
      </w:r>
      <w:r w:rsidR="0088591F">
        <w:rPr>
          <w:rFonts w:cstheme="minorHAnsi"/>
          <w:sz w:val="24"/>
          <w:szCs w:val="24"/>
        </w:rPr>
        <w:t xml:space="preserve">Office of Applied Research </w:t>
      </w:r>
    </w:p>
    <w:p w:rsidR="00C41C0C" w:rsidRPr="000062E9" w:rsidRDefault="004260C8" w:rsidP="000062E9">
      <w:pPr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0062E9">
        <w:rPr>
          <w:rFonts w:cstheme="minorHAnsi"/>
          <w:b/>
          <w:sz w:val="24"/>
          <w:szCs w:val="24"/>
          <w:u w:val="single"/>
        </w:rPr>
        <w:t>Job Duties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developing marketing</w:t>
      </w:r>
      <w:r w:rsidR="00345FB3">
        <w:rPr>
          <w:rFonts w:cstheme="minorHAnsi"/>
          <w:sz w:val="24"/>
          <w:szCs w:val="24"/>
        </w:rPr>
        <w:t xml:space="preserve"> materials</w:t>
      </w:r>
      <w:r w:rsidRPr="000062E9">
        <w:rPr>
          <w:rFonts w:cstheme="minorHAnsi"/>
          <w:sz w:val="24"/>
          <w:szCs w:val="24"/>
        </w:rPr>
        <w:t xml:space="preserve">, </w:t>
      </w:r>
      <w:r w:rsidR="00345FB3">
        <w:rPr>
          <w:rFonts w:cstheme="minorHAnsi"/>
          <w:sz w:val="24"/>
          <w:szCs w:val="24"/>
        </w:rPr>
        <w:t xml:space="preserve">managing </w:t>
      </w:r>
      <w:r w:rsidRPr="000062E9">
        <w:rPr>
          <w:rFonts w:cstheme="minorHAnsi"/>
          <w:sz w:val="24"/>
          <w:szCs w:val="24"/>
        </w:rPr>
        <w:t xml:space="preserve">social media and  </w:t>
      </w:r>
      <w:r w:rsidR="00345FB3">
        <w:rPr>
          <w:rFonts w:cstheme="minorHAnsi"/>
          <w:sz w:val="24"/>
          <w:szCs w:val="24"/>
        </w:rPr>
        <w:t xml:space="preserve">other </w:t>
      </w:r>
      <w:r w:rsidRPr="000062E9">
        <w:rPr>
          <w:rFonts w:cstheme="minorHAnsi"/>
          <w:sz w:val="24"/>
          <w:szCs w:val="24"/>
        </w:rPr>
        <w:t>communication</w:t>
      </w:r>
      <w:r w:rsidR="00345FB3">
        <w:rPr>
          <w:rFonts w:cstheme="minorHAnsi"/>
          <w:sz w:val="24"/>
          <w:szCs w:val="24"/>
        </w:rPr>
        <w:t xml:space="preserve"> activities </w:t>
      </w:r>
      <w:r w:rsidRPr="000062E9">
        <w:rPr>
          <w:rFonts w:cstheme="minorHAnsi"/>
          <w:sz w:val="24"/>
          <w:szCs w:val="24"/>
        </w:rPr>
        <w:t xml:space="preserve"> – see detailed duties description below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Conduct basic web research </w:t>
      </w:r>
    </w:p>
    <w:p w:rsidR="00345FB3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Prepare reports or spreadsheets; </w:t>
      </w:r>
    </w:p>
    <w:p w:rsidR="002033A4" w:rsidRPr="000062E9" w:rsidRDefault="0088591F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033A4" w:rsidRPr="000062E9">
        <w:rPr>
          <w:rFonts w:cstheme="minorHAnsi"/>
          <w:sz w:val="24"/>
          <w:szCs w:val="24"/>
        </w:rPr>
        <w:t xml:space="preserve">rite basic copy for social media channels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Locate and compile information and format reports, organize images and other basic support for electronic file maintenance 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345FB3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Online Communication </w:t>
      </w:r>
    </w:p>
    <w:p w:rsidR="002033A4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developing and posting content for online channels</w:t>
      </w:r>
      <w:r w:rsidR="00345FB3">
        <w:rPr>
          <w:rFonts w:cstheme="minorHAnsi"/>
          <w:sz w:val="24"/>
          <w:szCs w:val="24"/>
        </w:rPr>
        <w:t xml:space="preserve"> (Facebook, Twitter, LinkedIn)</w:t>
      </w:r>
    </w:p>
    <w:p w:rsidR="00345FB3" w:rsidRDefault="00345FB3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information on OAR websites using WordPress</w:t>
      </w:r>
    </w:p>
    <w:p w:rsidR="00345FB3" w:rsidRPr="000062E9" w:rsidRDefault="00345FB3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and report on web analytics, keywords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345FB3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Marketing Materials</w:t>
      </w:r>
    </w:p>
    <w:p w:rsidR="00DA37BC" w:rsidRDefault="002033A4" w:rsidP="0088591F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Assist with </w:t>
      </w:r>
      <w:r w:rsidR="0088591F">
        <w:rPr>
          <w:rFonts w:cstheme="minorHAnsi"/>
          <w:sz w:val="24"/>
          <w:szCs w:val="24"/>
        </w:rPr>
        <w:t>developing print content including digital image assets including photos and videos</w:t>
      </w:r>
    </w:p>
    <w:p w:rsidR="002033A4" w:rsidRPr="000062E9" w:rsidRDefault="00345FB3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033A4" w:rsidRPr="000062E9" w:rsidRDefault="00345FB3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Communication Activities</w:t>
      </w:r>
    </w:p>
    <w:p w:rsidR="002033A4" w:rsidRDefault="00345FB3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special events, meetings and tours</w:t>
      </w:r>
    </w:p>
    <w:p w:rsidR="00345FB3" w:rsidRPr="000062E9" w:rsidRDefault="00345FB3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creation of project and partner reports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0B5FA8" w:rsidRPr="000062E9" w:rsidRDefault="004260C8" w:rsidP="000062E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062E9">
        <w:rPr>
          <w:rFonts w:cstheme="minorHAnsi"/>
          <w:b/>
          <w:sz w:val="24"/>
          <w:szCs w:val="24"/>
          <w:u w:val="single"/>
        </w:rPr>
        <w:t>Qualifications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Knowledge of marketing techniques and social media strategies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Excellent oral communication, human relations and interpersonal  skills 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Excellent writing and editing skills </w:t>
      </w:r>
    </w:p>
    <w:p w:rsidR="00345FB3" w:rsidRPr="000062E9" w:rsidRDefault="00345FB3" w:rsidP="00345FB3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Knowledge of web, social media channels, office software (excel, word)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High level of organizational skills, with  the ability to multi-task </w:t>
      </w:r>
    </w:p>
    <w:p w:rsidR="00345FB3" w:rsidRDefault="00345FB3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Photography and graphic design skills would be an asset</w:t>
      </w:r>
    </w:p>
    <w:p w:rsidR="00345FB3" w:rsidRPr="000062E9" w:rsidRDefault="00345FB3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 in science</w:t>
      </w:r>
    </w:p>
    <w:p w:rsidR="004260C8" w:rsidRPr="000062E9" w:rsidRDefault="004260C8" w:rsidP="000062E9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E34CAB" w:rsidRDefault="00E34CAB" w:rsidP="000062E9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E34CAB" w:rsidRPr="00E34CAB" w:rsidRDefault="00E34CAB" w:rsidP="00E34CAB">
      <w:pPr>
        <w:rPr>
          <w:rFonts w:cstheme="minorHAnsi"/>
          <w:sz w:val="24"/>
          <w:szCs w:val="24"/>
        </w:rPr>
      </w:pPr>
    </w:p>
    <w:p w:rsidR="00E34CAB" w:rsidRPr="00E34CAB" w:rsidRDefault="00E34CAB" w:rsidP="00E34CAB">
      <w:pPr>
        <w:rPr>
          <w:rFonts w:cstheme="minorHAnsi"/>
          <w:sz w:val="24"/>
          <w:szCs w:val="24"/>
        </w:rPr>
      </w:pPr>
    </w:p>
    <w:p w:rsidR="00E34CAB" w:rsidRPr="00E34CAB" w:rsidRDefault="00E34CAB" w:rsidP="00E34CAB">
      <w:pPr>
        <w:rPr>
          <w:rFonts w:cstheme="minorHAnsi"/>
          <w:sz w:val="24"/>
          <w:szCs w:val="24"/>
        </w:rPr>
      </w:pPr>
    </w:p>
    <w:p w:rsidR="006A7992" w:rsidRPr="00E34CAB" w:rsidRDefault="00E34CAB" w:rsidP="00E34CAB">
      <w:pPr>
        <w:tabs>
          <w:tab w:val="left" w:pos="22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6A7992" w:rsidRPr="00E34CAB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C1EAB" wp14:editId="2DA1817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60F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34CAB">
              <w:rPr>
                <w:b/>
              </w:rPr>
              <w:t>Ma</w:t>
            </w:r>
            <w:r w:rsidR="000062E9">
              <w:rPr>
                <w:b/>
              </w:rPr>
              <w:t>r</w:t>
            </w:r>
            <w:r w:rsidR="00E34CAB">
              <w:rPr>
                <w:b/>
              </w:rPr>
              <w:t>ch</w:t>
            </w:r>
            <w:r w:rsidR="000062E9">
              <w:rPr>
                <w:b/>
              </w:rPr>
              <w:t xml:space="preserve"> 201</w:t>
            </w:r>
            <w:r w:rsidR="00E34CAB">
              <w:rPr>
                <w:b/>
              </w:rPr>
              <w:t>8</w:t>
            </w:r>
            <w:r w:rsidR="000062E9">
              <w:rPr>
                <w:b/>
              </w:rPr>
              <w:tab/>
            </w:r>
            <w:r w:rsidR="000062E9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34CA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34CA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E34CAB" w:rsidP="004260C8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C6371F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148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E2C5E"/>
    <w:multiLevelType w:val="hybridMultilevel"/>
    <w:tmpl w:val="78C6AF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55AA3"/>
    <w:multiLevelType w:val="hybridMultilevel"/>
    <w:tmpl w:val="D5D281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FF17C5"/>
    <w:multiLevelType w:val="hybridMultilevel"/>
    <w:tmpl w:val="C83AFD80"/>
    <w:lvl w:ilvl="0" w:tplc="BEAEC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1"/>
  </w:num>
  <w:num w:numId="4">
    <w:abstractNumId w:val="0"/>
  </w:num>
  <w:num w:numId="5">
    <w:abstractNumId w:val="16"/>
  </w:num>
  <w:num w:numId="6">
    <w:abstractNumId w:val="37"/>
  </w:num>
  <w:num w:numId="7">
    <w:abstractNumId w:val="13"/>
  </w:num>
  <w:num w:numId="8">
    <w:abstractNumId w:val="17"/>
  </w:num>
  <w:num w:numId="9">
    <w:abstractNumId w:val="3"/>
  </w:num>
  <w:num w:numId="10">
    <w:abstractNumId w:val="23"/>
  </w:num>
  <w:num w:numId="11">
    <w:abstractNumId w:val="11"/>
  </w:num>
  <w:num w:numId="12">
    <w:abstractNumId w:val="14"/>
  </w:num>
  <w:num w:numId="13">
    <w:abstractNumId w:val="6"/>
  </w:num>
  <w:num w:numId="14">
    <w:abstractNumId w:val="25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8"/>
  </w:num>
  <w:num w:numId="27">
    <w:abstractNumId w:val="19"/>
  </w:num>
  <w:num w:numId="28">
    <w:abstractNumId w:val="39"/>
  </w:num>
  <w:num w:numId="29">
    <w:abstractNumId w:val="29"/>
  </w:num>
  <w:num w:numId="30">
    <w:abstractNumId w:val="22"/>
  </w:num>
  <w:num w:numId="31">
    <w:abstractNumId w:val="4"/>
  </w:num>
  <w:num w:numId="32">
    <w:abstractNumId w:val="34"/>
  </w:num>
  <w:num w:numId="33">
    <w:abstractNumId w:val="36"/>
  </w:num>
  <w:num w:numId="34">
    <w:abstractNumId w:val="9"/>
  </w:num>
  <w:num w:numId="35">
    <w:abstractNumId w:val="26"/>
  </w:num>
  <w:num w:numId="36">
    <w:abstractNumId w:val="30"/>
  </w:num>
  <w:num w:numId="37">
    <w:abstractNumId w:val="40"/>
  </w:num>
  <w:num w:numId="38">
    <w:abstractNumId w:val="35"/>
  </w:num>
  <w:num w:numId="39">
    <w:abstractNumId w:val="15"/>
  </w:num>
  <w:num w:numId="40">
    <w:abstractNumId w:val="28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2E9"/>
    <w:rsid w:val="00012A9A"/>
    <w:rsid w:val="00037CD9"/>
    <w:rsid w:val="000444CD"/>
    <w:rsid w:val="000508A7"/>
    <w:rsid w:val="00096DD6"/>
    <w:rsid w:val="000A1C5E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33A4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267E5"/>
    <w:rsid w:val="003457F4"/>
    <w:rsid w:val="00345FB3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591F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7C39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6371F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A37BC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4CAB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C5FE5FF"/>
  <w15:docId w15:val="{CBF26FE8-9379-4582-8078-AA5C9176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25FD-3C6F-4FD1-880B-C1D1E6E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44D66994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2013-01-23T14:18:00Z</cp:lastPrinted>
  <dcterms:created xsi:type="dcterms:W3CDTF">2018-03-26T19:17:00Z</dcterms:created>
  <dcterms:modified xsi:type="dcterms:W3CDTF">2018-03-26T19:17:00Z</dcterms:modified>
</cp:coreProperties>
</file>