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F15" w:rsidRPr="006C1F15" w:rsidRDefault="009C139E" w:rsidP="006C1F15">
      <w:pPr>
        <w:pStyle w:val="NoSpacing"/>
        <w:ind w:left="2880" w:hanging="2880"/>
        <w:rPr>
          <w:sz w:val="24"/>
          <w:szCs w:val="24"/>
          <w:lang w:val="en-US"/>
        </w:rPr>
      </w:pPr>
      <w:r w:rsidRPr="006C1F15">
        <w:rPr>
          <w:rFonts w:cstheme="minorHAnsi"/>
          <w:b/>
          <w:sz w:val="24"/>
          <w:szCs w:val="24"/>
        </w:rPr>
        <w:t>Title of Position:</w:t>
      </w:r>
      <w:r w:rsidR="009256D1" w:rsidRPr="006C1F15">
        <w:rPr>
          <w:rFonts w:cstheme="minorHAnsi"/>
          <w:b/>
          <w:sz w:val="24"/>
          <w:szCs w:val="24"/>
        </w:rPr>
        <w:tab/>
      </w:r>
      <w:r w:rsidR="00D95CFA" w:rsidRPr="006C1F15">
        <w:rPr>
          <w:sz w:val="24"/>
          <w:szCs w:val="24"/>
          <w:lang w:val="en-US"/>
        </w:rPr>
        <w:t>Wireless Information Networking Assistant</w:t>
      </w:r>
      <w:r w:rsidR="00D95CFA">
        <w:rPr>
          <w:sz w:val="24"/>
          <w:szCs w:val="24"/>
          <w:lang w:val="en-US"/>
        </w:rPr>
        <w:t xml:space="preserve"> (</w:t>
      </w:r>
      <w:r w:rsidR="006C1F15" w:rsidRPr="006C1F15">
        <w:rPr>
          <w:sz w:val="24"/>
          <w:szCs w:val="24"/>
          <w:lang w:val="en-US"/>
        </w:rPr>
        <w:t xml:space="preserve">Engage Biomechanics Project </w:t>
      </w:r>
      <w:r w:rsidR="006C1F15" w:rsidRPr="00200B2F">
        <w:rPr>
          <w:sz w:val="24"/>
          <w:szCs w:val="24"/>
          <w:lang w:val="en-US"/>
        </w:rPr>
        <w:t>Assistant</w:t>
      </w:r>
      <w:r w:rsidR="00D95CFA" w:rsidRPr="00200B2F">
        <w:rPr>
          <w:sz w:val="24"/>
          <w:szCs w:val="24"/>
          <w:lang w:val="en-US"/>
        </w:rPr>
        <w:t>)</w:t>
      </w:r>
      <w:r w:rsidR="006C1F15" w:rsidRPr="006C1F15">
        <w:rPr>
          <w:sz w:val="24"/>
          <w:szCs w:val="24"/>
          <w:lang w:val="en-US"/>
        </w:rPr>
        <w:br/>
      </w:r>
    </w:p>
    <w:p w:rsidR="009C139E" w:rsidRPr="006C1F15" w:rsidRDefault="00B140FE" w:rsidP="006C1F15">
      <w:pPr>
        <w:tabs>
          <w:tab w:val="left" w:pos="284"/>
        </w:tabs>
        <w:spacing w:after="100" w:afterAutospacing="1" w:line="240" w:lineRule="auto"/>
        <w:ind w:left="2880" w:hanging="2880"/>
        <w:rPr>
          <w:sz w:val="24"/>
          <w:szCs w:val="24"/>
          <w:lang w:val="en-US"/>
        </w:rPr>
      </w:pPr>
      <w:r w:rsidRPr="00823286">
        <w:rPr>
          <w:rFonts w:cstheme="minorHAnsi"/>
          <w:b/>
          <w:sz w:val="24"/>
          <w:szCs w:val="24"/>
        </w:rPr>
        <w:t xml:space="preserve">Division/Department:           </w:t>
      </w:r>
      <w:r w:rsidR="00733E53" w:rsidRPr="006C1F15">
        <w:rPr>
          <w:rFonts w:cstheme="minorHAnsi"/>
          <w:b/>
          <w:sz w:val="24"/>
          <w:szCs w:val="24"/>
        </w:rPr>
        <w:tab/>
      </w:r>
      <w:r w:rsidR="009256D1" w:rsidRPr="006C1F15">
        <w:rPr>
          <w:sz w:val="24"/>
          <w:szCs w:val="24"/>
          <w:lang w:val="en-US"/>
        </w:rPr>
        <w:t>Office of Applied Research</w:t>
      </w:r>
    </w:p>
    <w:p w:rsidR="00C41C0C" w:rsidRPr="00823286" w:rsidRDefault="009C3EBD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Job Duties</w:t>
      </w:r>
    </w:p>
    <w:p w:rsidR="009256D1" w:rsidRPr="009256D1" w:rsidRDefault="009256D1" w:rsidP="009256D1">
      <w:pPr>
        <w:rPr>
          <w:b/>
          <w:sz w:val="24"/>
          <w:szCs w:val="24"/>
          <w:lang w:val="en-US"/>
        </w:rPr>
      </w:pPr>
      <w:r w:rsidRPr="009256D1">
        <w:rPr>
          <w:sz w:val="24"/>
          <w:szCs w:val="24"/>
          <w:lang w:val="en-US"/>
        </w:rPr>
        <w:t>Assist the Software Developer (Fleming College employee) with:</w:t>
      </w:r>
    </w:p>
    <w:p w:rsidR="006C1F15" w:rsidRPr="006C1F15" w:rsidRDefault="006C1F15" w:rsidP="006C1F15">
      <w:pPr>
        <w:pStyle w:val="ListParagraph"/>
        <w:numPr>
          <w:ilvl w:val="0"/>
          <w:numId w:val="37"/>
        </w:numPr>
        <w:ind w:left="284" w:hanging="284"/>
        <w:rPr>
          <w:b/>
          <w:sz w:val="24"/>
          <w:szCs w:val="24"/>
          <w:lang w:val="en-US"/>
        </w:rPr>
      </w:pPr>
      <w:r w:rsidRPr="006C1F15">
        <w:rPr>
          <w:sz w:val="24"/>
          <w:szCs w:val="24"/>
          <w:lang w:val="en-US"/>
        </w:rPr>
        <w:t>Research and development of a wireless information and network strategy built on Bluetooth low energy and wifi technology</w:t>
      </w:r>
    </w:p>
    <w:p w:rsidR="006C1F15" w:rsidRPr="006C1F15" w:rsidRDefault="006C1F15" w:rsidP="006C1F15">
      <w:pPr>
        <w:pStyle w:val="ListParagraph"/>
        <w:numPr>
          <w:ilvl w:val="0"/>
          <w:numId w:val="37"/>
        </w:numPr>
        <w:ind w:left="284" w:hanging="284"/>
        <w:rPr>
          <w:sz w:val="24"/>
          <w:szCs w:val="24"/>
          <w:lang w:val="en-US"/>
        </w:rPr>
      </w:pPr>
      <w:r w:rsidRPr="006C1F15">
        <w:rPr>
          <w:sz w:val="24"/>
          <w:szCs w:val="24"/>
          <w:lang w:val="en-US"/>
        </w:rPr>
        <w:t>Participate in basic testing to verify suitability of the technology</w:t>
      </w:r>
    </w:p>
    <w:p w:rsidR="006C1F15" w:rsidRPr="006C1F15" w:rsidRDefault="006C1F15" w:rsidP="006C1F15">
      <w:pPr>
        <w:pStyle w:val="ListParagraph"/>
        <w:numPr>
          <w:ilvl w:val="0"/>
          <w:numId w:val="37"/>
        </w:numPr>
        <w:ind w:left="284" w:hanging="284"/>
        <w:rPr>
          <w:sz w:val="24"/>
          <w:szCs w:val="24"/>
          <w:lang w:val="en-US"/>
        </w:rPr>
      </w:pPr>
      <w:r w:rsidRPr="006C1F15">
        <w:rPr>
          <w:sz w:val="24"/>
          <w:szCs w:val="24"/>
          <w:lang w:val="en-US"/>
        </w:rPr>
        <w:t xml:space="preserve">Conduct internet searches for existing and emerging wireless information technologies </w:t>
      </w:r>
    </w:p>
    <w:p w:rsidR="00894A49" w:rsidRPr="00823286" w:rsidRDefault="00894A49" w:rsidP="00823286">
      <w:pPr>
        <w:tabs>
          <w:tab w:val="left" w:pos="284"/>
        </w:tabs>
        <w:spacing w:after="0" w:line="240" w:lineRule="auto"/>
        <w:ind w:left="284" w:hanging="284"/>
        <w:rPr>
          <w:rFonts w:cstheme="minorHAnsi"/>
          <w:sz w:val="24"/>
          <w:szCs w:val="24"/>
        </w:rPr>
      </w:pPr>
    </w:p>
    <w:p w:rsidR="0074322A" w:rsidRPr="00823286" w:rsidRDefault="009C3EBD" w:rsidP="00823286">
      <w:pPr>
        <w:tabs>
          <w:tab w:val="left" w:pos="284"/>
        </w:tabs>
        <w:ind w:left="284" w:hanging="284"/>
        <w:rPr>
          <w:rFonts w:cstheme="minorHAnsi"/>
          <w:b/>
          <w:sz w:val="24"/>
          <w:szCs w:val="24"/>
          <w:u w:val="single"/>
        </w:rPr>
      </w:pPr>
      <w:r w:rsidRPr="00823286">
        <w:rPr>
          <w:rFonts w:cstheme="minorHAnsi"/>
          <w:b/>
          <w:sz w:val="24"/>
          <w:szCs w:val="24"/>
          <w:u w:val="single"/>
        </w:rPr>
        <w:t>Qualifications</w:t>
      </w:r>
    </w:p>
    <w:p w:rsidR="006C1F15" w:rsidRPr="006C1F15" w:rsidRDefault="006C1F15" w:rsidP="006C1F15">
      <w:pPr>
        <w:pStyle w:val="ListParagraph"/>
        <w:numPr>
          <w:ilvl w:val="0"/>
          <w:numId w:val="41"/>
        </w:numPr>
        <w:ind w:left="284" w:hanging="284"/>
        <w:rPr>
          <w:sz w:val="24"/>
          <w:szCs w:val="24"/>
          <w:lang w:val="en-US"/>
        </w:rPr>
      </w:pPr>
      <w:r w:rsidRPr="006C1F15">
        <w:rPr>
          <w:sz w:val="24"/>
          <w:szCs w:val="24"/>
          <w:lang w:val="en-US"/>
        </w:rPr>
        <w:t>Currently enrolled at Fleming College as First or Second Year student</w:t>
      </w:r>
    </w:p>
    <w:p w:rsidR="006C1F15" w:rsidRPr="006C1F15" w:rsidRDefault="006C1F15" w:rsidP="006C1F15">
      <w:pPr>
        <w:pStyle w:val="ListParagraph"/>
        <w:numPr>
          <w:ilvl w:val="0"/>
          <w:numId w:val="41"/>
        </w:numPr>
        <w:ind w:left="284" w:hanging="284"/>
        <w:rPr>
          <w:sz w:val="24"/>
          <w:szCs w:val="24"/>
          <w:lang w:val="en-US"/>
        </w:rPr>
      </w:pPr>
      <w:r w:rsidRPr="006C1F15">
        <w:rPr>
          <w:sz w:val="24"/>
          <w:szCs w:val="24"/>
          <w:lang w:val="en-US"/>
        </w:rPr>
        <w:t xml:space="preserve">Understand or be willing to learn mesh networking and Bluetooth technology </w:t>
      </w:r>
    </w:p>
    <w:p w:rsidR="006C1F15" w:rsidRPr="006C1F15" w:rsidRDefault="006C1F15" w:rsidP="006C1F15">
      <w:pPr>
        <w:pStyle w:val="ListParagraph"/>
        <w:numPr>
          <w:ilvl w:val="0"/>
          <w:numId w:val="41"/>
        </w:numPr>
        <w:ind w:left="284" w:hanging="284"/>
        <w:rPr>
          <w:sz w:val="24"/>
          <w:szCs w:val="24"/>
          <w:lang w:val="en-US"/>
        </w:rPr>
      </w:pPr>
      <w:r w:rsidRPr="006C1F15">
        <w:rPr>
          <w:sz w:val="24"/>
          <w:szCs w:val="24"/>
          <w:lang w:val="en-US"/>
        </w:rPr>
        <w:t xml:space="preserve">Good organizational skills </w:t>
      </w:r>
    </w:p>
    <w:p w:rsidR="006C1F15" w:rsidRPr="006C1F15" w:rsidRDefault="006C1F15" w:rsidP="006C1F15">
      <w:pPr>
        <w:pStyle w:val="ListParagraph"/>
        <w:numPr>
          <w:ilvl w:val="0"/>
          <w:numId w:val="41"/>
        </w:numPr>
        <w:ind w:left="284" w:hanging="284"/>
        <w:rPr>
          <w:sz w:val="24"/>
          <w:szCs w:val="24"/>
          <w:lang w:val="en-US"/>
        </w:rPr>
      </w:pPr>
      <w:r w:rsidRPr="006C1F15">
        <w:rPr>
          <w:sz w:val="24"/>
          <w:szCs w:val="24"/>
          <w:lang w:val="en-US"/>
        </w:rPr>
        <w:t>Ability to work independently while following direction</w:t>
      </w:r>
    </w:p>
    <w:p w:rsidR="006C1F15" w:rsidRPr="006C1F15" w:rsidRDefault="006C1F15" w:rsidP="006C1F15">
      <w:pPr>
        <w:pStyle w:val="ListParagraph"/>
        <w:numPr>
          <w:ilvl w:val="0"/>
          <w:numId w:val="41"/>
        </w:numPr>
        <w:ind w:left="284" w:hanging="284"/>
        <w:rPr>
          <w:sz w:val="24"/>
          <w:szCs w:val="24"/>
          <w:lang w:val="en-US"/>
        </w:rPr>
      </w:pPr>
      <w:r w:rsidRPr="006C1F15">
        <w:rPr>
          <w:sz w:val="24"/>
          <w:szCs w:val="24"/>
          <w:lang w:val="en-US"/>
        </w:rPr>
        <w:t>Strong research and communication skills</w:t>
      </w:r>
    </w:p>
    <w:p w:rsidR="00823286" w:rsidRDefault="00823286" w:rsidP="00823286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</w:p>
    <w:p w:rsidR="009C3EBD" w:rsidRDefault="00BB3712" w:rsidP="00823286">
      <w:pPr>
        <w:tabs>
          <w:tab w:val="left" w:pos="284"/>
        </w:tabs>
        <w:ind w:left="284" w:hanging="284"/>
        <w:rPr>
          <w:rFonts w:cstheme="minorHAnsi"/>
          <w:sz w:val="24"/>
          <w:szCs w:val="24"/>
        </w:rPr>
      </w:pPr>
      <w:r w:rsidRPr="00823286">
        <w:rPr>
          <w:rFonts w:cstheme="minorHAnsi"/>
          <w:b/>
          <w:sz w:val="24"/>
          <w:szCs w:val="24"/>
          <w:u w:val="single"/>
        </w:rPr>
        <w:t xml:space="preserve">Additional Information </w:t>
      </w:r>
      <w:r w:rsidR="00E50939" w:rsidRPr="00823286">
        <w:rPr>
          <w:rFonts w:cstheme="minorHAnsi"/>
          <w:b/>
          <w:sz w:val="24"/>
          <w:szCs w:val="24"/>
          <w:u w:val="single"/>
        </w:rPr>
        <w:t>ie special equipment or travel</w:t>
      </w:r>
    </w:p>
    <w:p w:rsidR="009256D1" w:rsidRPr="009256D1" w:rsidRDefault="009256D1" w:rsidP="009256D1">
      <w:pPr>
        <w:pStyle w:val="ListParagraph"/>
        <w:numPr>
          <w:ilvl w:val="0"/>
          <w:numId w:val="39"/>
        </w:numPr>
        <w:tabs>
          <w:tab w:val="left" w:pos="284"/>
        </w:tabs>
        <w:ind w:left="426" w:hanging="426"/>
        <w:rPr>
          <w:rFonts w:cstheme="minorHAnsi"/>
          <w:sz w:val="24"/>
          <w:szCs w:val="24"/>
        </w:rPr>
      </w:pPr>
      <w:r w:rsidRPr="009256D1">
        <w:rPr>
          <w:sz w:val="24"/>
          <w:szCs w:val="24"/>
          <w:lang w:val="en-US"/>
        </w:rPr>
        <w:t>Work will be carried out at Sutherland Campus</w:t>
      </w:r>
      <w:bookmarkStart w:id="0" w:name="_GoBack"/>
      <w:bookmarkEnd w:id="0"/>
    </w:p>
    <w:sectPr w:rsidR="009256D1" w:rsidRPr="009256D1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 wp14:anchorId="1B6B6637" wp14:editId="023D10B2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B219D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B60180">
              <w:rPr>
                <w:b/>
              </w:rPr>
              <w:t>March</w:t>
            </w:r>
            <w:r w:rsidR="00823286">
              <w:rPr>
                <w:b/>
              </w:rPr>
              <w:t xml:space="preserve"> 201</w:t>
            </w:r>
            <w:r w:rsidR="00B60180">
              <w:rPr>
                <w:b/>
              </w:rPr>
              <w:t>8</w:t>
            </w:r>
            <w:r w:rsidR="00823286">
              <w:rPr>
                <w:b/>
              </w:rPr>
              <w:t xml:space="preserve"> </w:t>
            </w:r>
            <w:r w:rsidR="00823286">
              <w:rPr>
                <w:b/>
              </w:rPr>
              <w:tab/>
            </w:r>
            <w:r w:rsidR="00823286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B60180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B60180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B60180" w:rsidP="009C3EBD">
    <w:pPr>
      <w:rPr>
        <w:rFonts w:cs="Arial"/>
        <w:b/>
        <w:sz w:val="32"/>
        <w:szCs w:val="32"/>
      </w:rPr>
    </w:pPr>
    <w:r>
      <w:rPr>
        <w:noProof/>
        <w:lang w:eastAsia="en-CA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4905375</wp:posOffset>
          </wp:positionH>
          <wp:positionV relativeFrom="paragraph">
            <wp:posOffset>-135255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H:\Downloads\Print Fleming logo tagline, 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3F450E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24C04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5066"/>
    <w:multiLevelType w:val="hybridMultilevel"/>
    <w:tmpl w:val="192AC8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D9776B"/>
    <w:multiLevelType w:val="multilevel"/>
    <w:tmpl w:val="40D6E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E22497"/>
    <w:multiLevelType w:val="hybridMultilevel"/>
    <w:tmpl w:val="DC9A78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4A54B7"/>
    <w:multiLevelType w:val="hybridMultilevel"/>
    <w:tmpl w:val="51105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0CF8"/>
    <w:multiLevelType w:val="hybridMultilevel"/>
    <w:tmpl w:val="A70276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E50F4"/>
    <w:multiLevelType w:val="hybridMultilevel"/>
    <w:tmpl w:val="07FA8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726AF"/>
    <w:multiLevelType w:val="hybridMultilevel"/>
    <w:tmpl w:val="382411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8C7FB8"/>
    <w:multiLevelType w:val="hybridMultilevel"/>
    <w:tmpl w:val="2A52F26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4D43C18"/>
    <w:multiLevelType w:val="hybridMultilevel"/>
    <w:tmpl w:val="2DA22A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E0457"/>
    <w:multiLevelType w:val="hybridMultilevel"/>
    <w:tmpl w:val="4DBC7832"/>
    <w:lvl w:ilvl="0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C522DE"/>
    <w:multiLevelType w:val="hybridMultilevel"/>
    <w:tmpl w:val="A37C3E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970912"/>
    <w:multiLevelType w:val="hybridMultilevel"/>
    <w:tmpl w:val="6AF25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6A8"/>
    <w:multiLevelType w:val="hybridMultilevel"/>
    <w:tmpl w:val="D92C0CB2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F480C5B"/>
    <w:multiLevelType w:val="hybridMultilevel"/>
    <w:tmpl w:val="69D20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1E1B22"/>
    <w:multiLevelType w:val="hybridMultilevel"/>
    <w:tmpl w:val="19FE7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84076B"/>
    <w:multiLevelType w:val="hybridMultilevel"/>
    <w:tmpl w:val="8F58B1DA"/>
    <w:lvl w:ilvl="0" w:tplc="6EA4FA24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506739"/>
    <w:multiLevelType w:val="hybridMultilevel"/>
    <w:tmpl w:val="8B8E72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D479FF"/>
    <w:multiLevelType w:val="hybridMultilevel"/>
    <w:tmpl w:val="17CEA0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BF28EB"/>
    <w:multiLevelType w:val="hybridMultilevel"/>
    <w:tmpl w:val="0798A8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0006A"/>
    <w:multiLevelType w:val="multilevel"/>
    <w:tmpl w:val="2C34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982DDE"/>
    <w:multiLevelType w:val="hybridMultilevel"/>
    <w:tmpl w:val="98709C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F326A9"/>
    <w:multiLevelType w:val="hybridMultilevel"/>
    <w:tmpl w:val="DAA0C0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0D37"/>
    <w:multiLevelType w:val="multilevel"/>
    <w:tmpl w:val="2F0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9835970"/>
    <w:multiLevelType w:val="hybridMultilevel"/>
    <w:tmpl w:val="A7701414"/>
    <w:lvl w:ilvl="0" w:tplc="1009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9904BEE"/>
    <w:multiLevelType w:val="multilevel"/>
    <w:tmpl w:val="5666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E536BD"/>
    <w:multiLevelType w:val="hybridMultilevel"/>
    <w:tmpl w:val="BAAA802E"/>
    <w:lvl w:ilvl="0" w:tplc="5E3A45B6">
      <w:start w:val="30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D7BE5"/>
    <w:multiLevelType w:val="hybridMultilevel"/>
    <w:tmpl w:val="7FDA38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541F19"/>
    <w:multiLevelType w:val="hybridMultilevel"/>
    <w:tmpl w:val="755E2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8C7C72"/>
    <w:multiLevelType w:val="hybridMultilevel"/>
    <w:tmpl w:val="E60AB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B716B4"/>
    <w:multiLevelType w:val="multilevel"/>
    <w:tmpl w:val="644E9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0040EB"/>
    <w:multiLevelType w:val="hybridMultilevel"/>
    <w:tmpl w:val="7E22683E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46E"/>
    <w:multiLevelType w:val="hybridMultilevel"/>
    <w:tmpl w:val="710AF67E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CF32B3E"/>
    <w:multiLevelType w:val="hybridMultilevel"/>
    <w:tmpl w:val="D1C4F55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30002A"/>
    <w:multiLevelType w:val="hybridMultilevel"/>
    <w:tmpl w:val="0D248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F5565B"/>
    <w:multiLevelType w:val="hybridMultilevel"/>
    <w:tmpl w:val="44026DEC"/>
    <w:lvl w:ilvl="0" w:tplc="1009000D">
      <w:start w:val="1"/>
      <w:numFmt w:val="bullet"/>
      <w:lvlText w:val=""/>
      <w:lvlJc w:val="left"/>
      <w:pPr>
        <w:ind w:left="355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6" w15:restartNumberingAfterBreak="0">
    <w:nsid w:val="6CF8320A"/>
    <w:multiLevelType w:val="hybridMultilevel"/>
    <w:tmpl w:val="A9243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CB6D86"/>
    <w:multiLevelType w:val="hybridMultilevel"/>
    <w:tmpl w:val="00C4BE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B0168"/>
    <w:multiLevelType w:val="multilevel"/>
    <w:tmpl w:val="3196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641C1A"/>
    <w:multiLevelType w:val="hybridMultilevel"/>
    <w:tmpl w:val="97EA9796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8"/>
  </w:num>
  <w:num w:numId="3">
    <w:abstractNumId w:val="23"/>
  </w:num>
  <w:num w:numId="4">
    <w:abstractNumId w:val="1"/>
  </w:num>
  <w:num w:numId="5">
    <w:abstractNumId w:val="17"/>
  </w:num>
  <w:num w:numId="6">
    <w:abstractNumId w:val="37"/>
  </w:num>
  <w:num w:numId="7">
    <w:abstractNumId w:val="14"/>
  </w:num>
  <w:num w:numId="8">
    <w:abstractNumId w:val="18"/>
  </w:num>
  <w:num w:numId="9">
    <w:abstractNumId w:val="3"/>
  </w:num>
  <w:num w:numId="10">
    <w:abstractNumId w:val="25"/>
  </w:num>
  <w:num w:numId="11">
    <w:abstractNumId w:val="12"/>
  </w:num>
  <w:num w:numId="12">
    <w:abstractNumId w:val="15"/>
  </w:num>
  <w:num w:numId="13">
    <w:abstractNumId w:val="6"/>
  </w:num>
  <w:num w:numId="14">
    <w:abstractNumId w:val="28"/>
  </w:num>
  <w:num w:numId="15">
    <w:abstractNumId w:val="7"/>
  </w:num>
  <w:num w:numId="16">
    <w:abstractNumId w:val="5"/>
  </w:num>
  <w:num w:numId="17">
    <w:abstractNumId w:val="13"/>
  </w:num>
  <w:num w:numId="18">
    <w:abstractNumId w:val="32"/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"/>
  </w:num>
  <w:num w:numId="22">
    <w:abstractNumId w:val="11"/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</w:num>
  <w:num w:numId="25">
    <w:abstractNumId w:val="22"/>
  </w:num>
  <w:num w:numId="26">
    <w:abstractNumId w:val="9"/>
  </w:num>
  <w:num w:numId="27">
    <w:abstractNumId w:val="21"/>
  </w:num>
  <w:num w:numId="28">
    <w:abstractNumId w:val="39"/>
  </w:num>
  <w:num w:numId="29">
    <w:abstractNumId w:val="31"/>
  </w:num>
  <w:num w:numId="30">
    <w:abstractNumId w:val="24"/>
  </w:num>
  <w:num w:numId="31">
    <w:abstractNumId w:val="4"/>
  </w:num>
  <w:num w:numId="32">
    <w:abstractNumId w:val="35"/>
  </w:num>
  <w:num w:numId="33">
    <w:abstractNumId w:val="36"/>
  </w:num>
  <w:num w:numId="34">
    <w:abstractNumId w:val="10"/>
  </w:num>
  <w:num w:numId="35">
    <w:abstractNumId w:val="29"/>
  </w:num>
  <w:num w:numId="36">
    <w:abstractNumId w:val="16"/>
  </w:num>
  <w:num w:numId="37">
    <w:abstractNumId w:val="33"/>
  </w:num>
  <w:num w:numId="38">
    <w:abstractNumId w:val="0"/>
  </w:num>
  <w:num w:numId="39">
    <w:abstractNumId w:val="8"/>
  </w:num>
  <w:num w:numId="40">
    <w:abstractNumId w:val="26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8673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758C4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0B2F"/>
    <w:rsid w:val="002011A7"/>
    <w:rsid w:val="002015F2"/>
    <w:rsid w:val="00202F2E"/>
    <w:rsid w:val="002144FC"/>
    <w:rsid w:val="00253A9F"/>
    <w:rsid w:val="00267C42"/>
    <w:rsid w:val="00271DE4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2430E"/>
    <w:rsid w:val="003250BF"/>
    <w:rsid w:val="003457F4"/>
    <w:rsid w:val="00374D04"/>
    <w:rsid w:val="00375978"/>
    <w:rsid w:val="00391D54"/>
    <w:rsid w:val="00396A7B"/>
    <w:rsid w:val="003B39A7"/>
    <w:rsid w:val="003B68AA"/>
    <w:rsid w:val="003D7EB6"/>
    <w:rsid w:val="003F450E"/>
    <w:rsid w:val="00415BEA"/>
    <w:rsid w:val="00426E2D"/>
    <w:rsid w:val="004279A4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62FED"/>
    <w:rsid w:val="00567B4D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606E11"/>
    <w:rsid w:val="00625F71"/>
    <w:rsid w:val="00630B0A"/>
    <w:rsid w:val="00634465"/>
    <w:rsid w:val="00653C68"/>
    <w:rsid w:val="006732FE"/>
    <w:rsid w:val="00682352"/>
    <w:rsid w:val="00693BF9"/>
    <w:rsid w:val="00695AEB"/>
    <w:rsid w:val="00697798"/>
    <w:rsid w:val="006C1F15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92E39"/>
    <w:rsid w:val="007A622E"/>
    <w:rsid w:val="007D38C5"/>
    <w:rsid w:val="007E3200"/>
    <w:rsid w:val="007E46EF"/>
    <w:rsid w:val="007F010F"/>
    <w:rsid w:val="007F7198"/>
    <w:rsid w:val="00803790"/>
    <w:rsid w:val="00821A1F"/>
    <w:rsid w:val="00823286"/>
    <w:rsid w:val="00825515"/>
    <w:rsid w:val="00831456"/>
    <w:rsid w:val="00856024"/>
    <w:rsid w:val="0086342A"/>
    <w:rsid w:val="00872A34"/>
    <w:rsid w:val="00894A49"/>
    <w:rsid w:val="008959CF"/>
    <w:rsid w:val="008A7DF2"/>
    <w:rsid w:val="008B3030"/>
    <w:rsid w:val="008D0C9A"/>
    <w:rsid w:val="008F18BB"/>
    <w:rsid w:val="009153FD"/>
    <w:rsid w:val="009256D1"/>
    <w:rsid w:val="00953761"/>
    <w:rsid w:val="00956CA4"/>
    <w:rsid w:val="00961210"/>
    <w:rsid w:val="0097623F"/>
    <w:rsid w:val="00991440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B7186"/>
    <w:rsid w:val="00AD0994"/>
    <w:rsid w:val="00AD3700"/>
    <w:rsid w:val="00AE3BC7"/>
    <w:rsid w:val="00B047CD"/>
    <w:rsid w:val="00B063F4"/>
    <w:rsid w:val="00B140FE"/>
    <w:rsid w:val="00B40EC4"/>
    <w:rsid w:val="00B41D60"/>
    <w:rsid w:val="00B432F2"/>
    <w:rsid w:val="00B46778"/>
    <w:rsid w:val="00B500C1"/>
    <w:rsid w:val="00B5065A"/>
    <w:rsid w:val="00B52456"/>
    <w:rsid w:val="00B57EEC"/>
    <w:rsid w:val="00B60180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D1A79"/>
    <w:rsid w:val="00BD51B0"/>
    <w:rsid w:val="00BD5D00"/>
    <w:rsid w:val="00BE007B"/>
    <w:rsid w:val="00BE5106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84B1E"/>
    <w:rsid w:val="00C9287A"/>
    <w:rsid w:val="00CA711A"/>
    <w:rsid w:val="00CB53B0"/>
    <w:rsid w:val="00CF3B8C"/>
    <w:rsid w:val="00D00F0B"/>
    <w:rsid w:val="00D0714A"/>
    <w:rsid w:val="00D07A30"/>
    <w:rsid w:val="00D24A32"/>
    <w:rsid w:val="00D27288"/>
    <w:rsid w:val="00D27ED7"/>
    <w:rsid w:val="00D31B71"/>
    <w:rsid w:val="00D64842"/>
    <w:rsid w:val="00D70381"/>
    <w:rsid w:val="00D77C40"/>
    <w:rsid w:val="00D95CFA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939"/>
    <w:rsid w:val="00E50CD0"/>
    <w:rsid w:val="00E82542"/>
    <w:rsid w:val="00EC0737"/>
    <w:rsid w:val="00EC694A"/>
    <w:rsid w:val="00EC69E9"/>
    <w:rsid w:val="00EF1885"/>
    <w:rsid w:val="00F00869"/>
    <w:rsid w:val="00F2415A"/>
    <w:rsid w:val="00F534AE"/>
    <w:rsid w:val="00F56F3D"/>
    <w:rsid w:val="00F6154D"/>
    <w:rsid w:val="00F666F7"/>
    <w:rsid w:val="00F726C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315E3EAB"/>
  <w15:docId w15:val="{9784D4DC-420A-48B4-A6FC-786F2040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E21E-DF81-4E23-9ABD-F1C88AC9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1B818C14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2014-10-17T16:46:00Z</cp:lastPrinted>
  <dcterms:created xsi:type="dcterms:W3CDTF">2018-03-26T19:19:00Z</dcterms:created>
  <dcterms:modified xsi:type="dcterms:W3CDTF">2018-03-26T19:19:00Z</dcterms:modified>
</cp:coreProperties>
</file>