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3D" w:rsidRPr="00890334" w:rsidRDefault="009C139E" w:rsidP="00890334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  <w:r w:rsidRPr="00890334">
        <w:rPr>
          <w:rFonts w:cstheme="minorHAnsi"/>
          <w:b/>
          <w:sz w:val="24"/>
          <w:szCs w:val="24"/>
        </w:rPr>
        <w:t>Title of Position</w:t>
      </w:r>
      <w:r w:rsidR="00890334">
        <w:rPr>
          <w:rFonts w:cstheme="minorHAnsi"/>
          <w:b/>
          <w:sz w:val="24"/>
          <w:szCs w:val="24"/>
        </w:rPr>
        <w:t>:</w:t>
      </w:r>
      <w:r w:rsidR="00890334">
        <w:rPr>
          <w:rFonts w:cstheme="minorHAnsi"/>
          <w:b/>
          <w:sz w:val="24"/>
          <w:szCs w:val="24"/>
        </w:rPr>
        <w:tab/>
      </w:r>
      <w:r w:rsidR="00890334">
        <w:rPr>
          <w:rFonts w:cstheme="minorHAnsi"/>
          <w:b/>
          <w:sz w:val="24"/>
          <w:szCs w:val="24"/>
        </w:rPr>
        <w:tab/>
      </w:r>
      <w:r w:rsidR="001A643D" w:rsidRPr="00890334">
        <w:rPr>
          <w:rFonts w:cstheme="minorHAnsi"/>
          <w:sz w:val="24"/>
          <w:szCs w:val="24"/>
        </w:rPr>
        <w:t xml:space="preserve">Admissions - Office Assistant </w:t>
      </w:r>
    </w:p>
    <w:p w:rsidR="009C139E" w:rsidRPr="00890334" w:rsidRDefault="00B140FE" w:rsidP="00890334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890334">
        <w:rPr>
          <w:rFonts w:cstheme="minorHAnsi"/>
          <w:b/>
          <w:sz w:val="24"/>
          <w:szCs w:val="24"/>
        </w:rPr>
        <w:t>Division/Department</w:t>
      </w:r>
      <w:r w:rsidR="00890334">
        <w:rPr>
          <w:rFonts w:cstheme="minorHAnsi"/>
          <w:sz w:val="24"/>
          <w:szCs w:val="24"/>
        </w:rPr>
        <w:t>:</w:t>
      </w:r>
      <w:r w:rsidR="00890334">
        <w:rPr>
          <w:rFonts w:cstheme="minorHAnsi"/>
          <w:sz w:val="24"/>
          <w:szCs w:val="24"/>
        </w:rPr>
        <w:tab/>
      </w:r>
      <w:r w:rsidR="00FE4E49">
        <w:rPr>
          <w:rFonts w:cstheme="minorHAnsi"/>
          <w:sz w:val="24"/>
          <w:szCs w:val="24"/>
        </w:rPr>
        <w:t>Registrar’s Office</w:t>
      </w:r>
    </w:p>
    <w:p w:rsidR="00497789" w:rsidRPr="00890334" w:rsidRDefault="009C3EBD" w:rsidP="00890334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90334">
        <w:rPr>
          <w:rFonts w:cstheme="minorHAnsi"/>
          <w:b/>
          <w:sz w:val="24"/>
          <w:szCs w:val="24"/>
          <w:u w:val="single"/>
        </w:rPr>
        <w:t>Job Duties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provide reception, telephone services and/or provide clerical support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prepare reports or spreadsheets using Word, Excel or Access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conduct web research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assist with marketing efforts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assisting with functional processes such as payroll, recruitment  and selection, accounting and finance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file various documents in alpha-numeric order and locate materials from files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type letters, memoranda, reports, etc.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prepare and process information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respond to various inquiries, sometimes requiring specialized knowledge of practices and processes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distribute various information throughout the College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assemble and categorize facts and figures for written computation and calculations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complete and process payroll documents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make travel and accommodation arrangements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maintain calendars, schedule appointments and book meeting rooms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use various software applications such as spreadsheets, relational databases, word processing to assemble, manipulate and/or format data and/or reports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answer telephone, screen callers, relay messages and greet visitors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open, sort and screen mail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and other duties as required</w:t>
      </w:r>
    </w:p>
    <w:p w:rsidR="0074322A" w:rsidRPr="00890334" w:rsidRDefault="009C3EBD" w:rsidP="00890334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90334">
        <w:rPr>
          <w:rFonts w:cstheme="minorHAnsi"/>
          <w:b/>
          <w:sz w:val="24"/>
          <w:szCs w:val="24"/>
          <w:u w:val="single"/>
        </w:rPr>
        <w:t>Qualifications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1 year post-secondary education in business/related program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excellent oral communication and interpersonal skills to provide effective customer service in the work unit and to deal with difficult clients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work in a variety of software including data entry and extraction, spreadsheet and database design and development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knowledge of general office and accounting procedures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use common office equipment such as photocopie</w:t>
      </w:r>
      <w:r w:rsidR="005B110E">
        <w:rPr>
          <w:rFonts w:cstheme="minorHAnsi"/>
          <w:sz w:val="24"/>
          <w:szCs w:val="24"/>
        </w:rPr>
        <w:t>r</w:t>
      </w:r>
      <w:r w:rsidRPr="00890334">
        <w:rPr>
          <w:rFonts w:cstheme="minorHAnsi"/>
          <w:sz w:val="24"/>
          <w:szCs w:val="24"/>
        </w:rPr>
        <w:t>s, fax machines, etc.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excellent organizational skills to compile and maintain statistical information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lastRenderedPageBreak/>
        <w:t>ability to exercise sound judgment in responding to inquiries and/or sensitive issues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work with and maintain confidential records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follow verbal and written instructions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communicate effectively and function as a team player</w:t>
      </w:r>
    </w:p>
    <w:p w:rsidR="007C717D" w:rsidRPr="00890334" w:rsidRDefault="007C717D" w:rsidP="00890334">
      <w:pPr>
        <w:pStyle w:val="ListParagraph"/>
        <w:spacing w:after="0"/>
        <w:ind w:left="284" w:hanging="284"/>
        <w:rPr>
          <w:rFonts w:cstheme="minorHAnsi"/>
          <w:sz w:val="24"/>
          <w:szCs w:val="24"/>
        </w:rPr>
      </w:pPr>
    </w:p>
    <w:p w:rsidR="009C3EBD" w:rsidRPr="00890334" w:rsidRDefault="001A643D" w:rsidP="00890334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90334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7C717D" w:rsidRPr="00890334" w:rsidRDefault="001A643D" w:rsidP="00890334">
      <w:pPr>
        <w:pStyle w:val="ListParagraph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May be required to travel to Frost Campus</w:t>
      </w:r>
    </w:p>
    <w:sectPr w:rsidR="007C717D" w:rsidRPr="00890334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5C135B" wp14:editId="115F51F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C37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890334">
              <w:rPr>
                <w:b/>
              </w:rPr>
              <w:t xml:space="preserve"> </w:t>
            </w:r>
            <w:r w:rsidR="00386915">
              <w:rPr>
                <w:b/>
              </w:rPr>
              <w:t>March</w:t>
            </w:r>
            <w:r w:rsidR="00890334">
              <w:rPr>
                <w:b/>
              </w:rPr>
              <w:t xml:space="preserve"> 201</w:t>
            </w:r>
            <w:r w:rsidR="00386915">
              <w:rPr>
                <w:b/>
              </w:rPr>
              <w:t>8</w:t>
            </w:r>
            <w:r w:rsidRPr="002B6780">
              <w:rPr>
                <w:b/>
              </w:rPr>
              <w:t xml:space="preserve">  </w:t>
            </w:r>
            <w:r w:rsidR="00890334">
              <w:rPr>
                <w:b/>
              </w:rPr>
              <w:tab/>
            </w:r>
            <w:r w:rsidR="00890334">
              <w:rPr>
                <w:b/>
              </w:rPr>
              <w:tab/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67370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67370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386915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400A0A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39A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86915"/>
    <w:rsid w:val="00391D54"/>
    <w:rsid w:val="00396A7B"/>
    <w:rsid w:val="003B39A7"/>
    <w:rsid w:val="003B68AA"/>
    <w:rsid w:val="003C3B34"/>
    <w:rsid w:val="00400A0A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7677F"/>
    <w:rsid w:val="00485AFD"/>
    <w:rsid w:val="0048632A"/>
    <w:rsid w:val="00486BAE"/>
    <w:rsid w:val="00492E38"/>
    <w:rsid w:val="00497789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110E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67370"/>
    <w:rsid w:val="00872A34"/>
    <w:rsid w:val="008903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654D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E4E49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6AFE2D3A"/>
  <w15:docId w15:val="{27574765-78FC-46A0-BD25-31BA695B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5F68-6499-4D5B-9878-989C0C31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E01E6CBD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3</cp:revision>
  <cp:lastPrinted>2013-01-23T14:18:00Z</cp:lastPrinted>
  <dcterms:created xsi:type="dcterms:W3CDTF">2018-03-26T19:20:00Z</dcterms:created>
  <dcterms:modified xsi:type="dcterms:W3CDTF">2018-03-26T19:28:00Z</dcterms:modified>
</cp:coreProperties>
</file>