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3D" w:rsidRPr="00890334" w:rsidRDefault="009C139E" w:rsidP="00890334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bookmarkStart w:id="0" w:name="_GoBack"/>
      <w:bookmarkEnd w:id="0"/>
      <w:r w:rsidRPr="00890334">
        <w:rPr>
          <w:rFonts w:cstheme="minorHAnsi"/>
          <w:b/>
          <w:sz w:val="24"/>
          <w:szCs w:val="24"/>
        </w:rPr>
        <w:t>Title of Position</w:t>
      </w:r>
      <w:r w:rsidR="00890334">
        <w:rPr>
          <w:rFonts w:cstheme="minorHAnsi"/>
          <w:b/>
          <w:sz w:val="24"/>
          <w:szCs w:val="24"/>
        </w:rPr>
        <w:t>:</w:t>
      </w:r>
      <w:r w:rsidR="00890334">
        <w:rPr>
          <w:rFonts w:cstheme="minorHAnsi"/>
          <w:b/>
          <w:sz w:val="24"/>
          <w:szCs w:val="24"/>
        </w:rPr>
        <w:tab/>
      </w:r>
      <w:r w:rsidR="00890334">
        <w:rPr>
          <w:rFonts w:cstheme="minorHAnsi"/>
          <w:b/>
          <w:sz w:val="24"/>
          <w:szCs w:val="24"/>
        </w:rPr>
        <w:tab/>
      </w:r>
      <w:r w:rsidR="00452974">
        <w:rPr>
          <w:rFonts w:cstheme="minorHAnsi"/>
          <w:sz w:val="24"/>
          <w:szCs w:val="24"/>
        </w:rPr>
        <w:t>Cashier Services</w:t>
      </w:r>
      <w:r w:rsidR="001A643D" w:rsidRPr="00890334">
        <w:rPr>
          <w:rFonts w:cstheme="minorHAnsi"/>
          <w:sz w:val="24"/>
          <w:szCs w:val="24"/>
        </w:rPr>
        <w:t xml:space="preserve"> - Office Assistant </w:t>
      </w:r>
    </w:p>
    <w:p w:rsidR="009C139E" w:rsidRPr="00890334" w:rsidRDefault="00B140FE" w:rsidP="00890334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890334">
        <w:rPr>
          <w:rFonts w:cstheme="minorHAnsi"/>
          <w:b/>
          <w:sz w:val="24"/>
          <w:szCs w:val="24"/>
        </w:rPr>
        <w:t>Division/Department</w:t>
      </w:r>
      <w:r w:rsidR="00890334">
        <w:rPr>
          <w:rFonts w:cstheme="minorHAnsi"/>
          <w:sz w:val="24"/>
          <w:szCs w:val="24"/>
        </w:rPr>
        <w:t>:</w:t>
      </w:r>
      <w:r w:rsidR="00890334">
        <w:rPr>
          <w:rFonts w:cstheme="minorHAnsi"/>
          <w:sz w:val="24"/>
          <w:szCs w:val="24"/>
        </w:rPr>
        <w:tab/>
      </w:r>
      <w:r w:rsidR="00452974">
        <w:rPr>
          <w:rFonts w:cstheme="minorHAnsi"/>
          <w:sz w:val="24"/>
          <w:szCs w:val="24"/>
        </w:rPr>
        <w:t>Registrar’s Office</w:t>
      </w:r>
    </w:p>
    <w:p w:rsidR="00497789" w:rsidRPr="00890334" w:rsidRDefault="009C3EBD" w:rsidP="00890334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890334">
        <w:rPr>
          <w:rFonts w:cstheme="minorHAnsi"/>
          <w:b/>
          <w:sz w:val="24"/>
          <w:szCs w:val="24"/>
          <w:u w:val="single"/>
        </w:rPr>
        <w:t>Job Duties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provide reception, telephone services and/or provide clerical support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prepare reports or spreadsheets using Word, Excel or Access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operate office equipment such as photocopier, fax machine, calculator, printer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conduct web research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assist with marketing efforts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assisting with functional processes such as payroll, recruitment  and selection, accounting and finance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file various documents in alpha-numeric order and locate materials from files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type letters, memoranda, reports, etc.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prepare and process information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respond to various inquiries, sometimes requiring specialized knowledge of practices and processes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distribute various information throughout the College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assemble and categorize facts and figures for written computation and calculations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complete and process payroll documents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locate and compile information and format reports, graphs, tables, records and other sources of information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make travel and accommodation arrangements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maintain calendars, schedule appointments and book meeting rooms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assist in coordination of special projects, events, office activities and committee meetings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use various software applications such as spreadsheets, relational databases, word processing to assemble, manipulate and/or format data and/or reports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answer telephone, screen callers, relay messages and greet visitors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open, sort and screen mail</w:t>
      </w:r>
    </w:p>
    <w:p w:rsidR="001A643D" w:rsidRPr="00890334" w:rsidRDefault="001A643D" w:rsidP="00890334">
      <w:pPr>
        <w:pStyle w:val="ListParagraph"/>
        <w:numPr>
          <w:ilvl w:val="0"/>
          <w:numId w:val="6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and other duties as required</w:t>
      </w:r>
    </w:p>
    <w:p w:rsidR="0074322A" w:rsidRPr="00890334" w:rsidRDefault="009C3EBD" w:rsidP="00890334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890334">
        <w:rPr>
          <w:rFonts w:cstheme="minorHAnsi"/>
          <w:b/>
          <w:sz w:val="24"/>
          <w:szCs w:val="24"/>
          <w:u w:val="single"/>
        </w:rPr>
        <w:t>Qualifications</w:t>
      </w:r>
    </w:p>
    <w:p w:rsidR="001A643D" w:rsidRPr="00890334" w:rsidRDefault="001A643D" w:rsidP="00890334">
      <w:pPr>
        <w:pStyle w:val="ListParagraph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1 year post-secondary education in business/related program</w:t>
      </w:r>
    </w:p>
    <w:p w:rsidR="001A643D" w:rsidRPr="00890334" w:rsidRDefault="001A643D" w:rsidP="00890334">
      <w:pPr>
        <w:pStyle w:val="ListParagraph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excellent oral communication and interpersonal skills to provide effective customer service in the work unit and to deal with difficult clients</w:t>
      </w:r>
    </w:p>
    <w:p w:rsidR="001A643D" w:rsidRPr="00890334" w:rsidRDefault="001A643D" w:rsidP="00890334">
      <w:pPr>
        <w:pStyle w:val="ListParagraph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ability to work in a variety of software including data entry and extraction, spreadsheet and database design and development</w:t>
      </w:r>
    </w:p>
    <w:p w:rsidR="001A643D" w:rsidRPr="00890334" w:rsidRDefault="001A643D" w:rsidP="00890334">
      <w:pPr>
        <w:pStyle w:val="ListParagraph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knowledge of general office and accounting procedures</w:t>
      </w:r>
    </w:p>
    <w:p w:rsidR="001A643D" w:rsidRPr="00890334" w:rsidRDefault="001A643D" w:rsidP="00890334">
      <w:pPr>
        <w:pStyle w:val="ListParagraph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ability to use common office equipment such as photocopie</w:t>
      </w:r>
      <w:r w:rsidR="00452974">
        <w:rPr>
          <w:rFonts w:cstheme="minorHAnsi"/>
          <w:sz w:val="24"/>
          <w:szCs w:val="24"/>
        </w:rPr>
        <w:t>r</w:t>
      </w:r>
      <w:r w:rsidRPr="00890334">
        <w:rPr>
          <w:rFonts w:cstheme="minorHAnsi"/>
          <w:sz w:val="24"/>
          <w:szCs w:val="24"/>
        </w:rPr>
        <w:t>s, fax machines, etc.</w:t>
      </w:r>
    </w:p>
    <w:p w:rsidR="001A643D" w:rsidRPr="00890334" w:rsidRDefault="001A643D" w:rsidP="00890334">
      <w:pPr>
        <w:pStyle w:val="ListParagraph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excellent organizational skills to compile and maintain statistical information</w:t>
      </w:r>
    </w:p>
    <w:p w:rsidR="001A643D" w:rsidRPr="00890334" w:rsidRDefault="001A643D" w:rsidP="00890334">
      <w:pPr>
        <w:pStyle w:val="ListParagraph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lastRenderedPageBreak/>
        <w:t>ability to exercise sound judgment in responding to inquiries and/or sensitive issues</w:t>
      </w:r>
    </w:p>
    <w:p w:rsidR="001A643D" w:rsidRPr="00890334" w:rsidRDefault="001A643D" w:rsidP="00890334">
      <w:pPr>
        <w:pStyle w:val="ListParagraph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ability to work with and maintain confidential records</w:t>
      </w:r>
    </w:p>
    <w:p w:rsidR="001A643D" w:rsidRPr="00890334" w:rsidRDefault="001A643D" w:rsidP="00890334">
      <w:pPr>
        <w:pStyle w:val="ListParagraph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ability to follow verbal and written instructions</w:t>
      </w:r>
    </w:p>
    <w:p w:rsidR="001A643D" w:rsidRPr="00890334" w:rsidRDefault="001A643D" w:rsidP="00890334">
      <w:pPr>
        <w:pStyle w:val="ListParagraph"/>
        <w:numPr>
          <w:ilvl w:val="0"/>
          <w:numId w:val="8"/>
        </w:numPr>
        <w:spacing w:after="0"/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ability to communicate effectively and function as a team player</w:t>
      </w:r>
    </w:p>
    <w:p w:rsidR="007C717D" w:rsidRPr="00890334" w:rsidRDefault="007C717D" w:rsidP="00890334">
      <w:pPr>
        <w:pStyle w:val="ListParagraph"/>
        <w:spacing w:after="0"/>
        <w:ind w:left="284" w:hanging="284"/>
        <w:rPr>
          <w:rFonts w:cstheme="minorHAnsi"/>
          <w:sz w:val="24"/>
          <w:szCs w:val="24"/>
        </w:rPr>
      </w:pPr>
    </w:p>
    <w:p w:rsidR="009C3EBD" w:rsidRPr="00890334" w:rsidRDefault="001A643D" w:rsidP="00890334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890334">
        <w:rPr>
          <w:rFonts w:cstheme="minorHAnsi"/>
          <w:b/>
          <w:sz w:val="24"/>
          <w:szCs w:val="24"/>
          <w:u w:val="single"/>
        </w:rPr>
        <w:t>Additional Information ie special equipment or travel</w:t>
      </w:r>
    </w:p>
    <w:p w:rsidR="007C717D" w:rsidRPr="00890334" w:rsidRDefault="001A643D" w:rsidP="00890334">
      <w:pPr>
        <w:pStyle w:val="ListParagraph"/>
        <w:numPr>
          <w:ilvl w:val="0"/>
          <w:numId w:val="10"/>
        </w:numPr>
        <w:ind w:left="284" w:hanging="284"/>
        <w:rPr>
          <w:rFonts w:cstheme="minorHAnsi"/>
          <w:sz w:val="24"/>
          <w:szCs w:val="24"/>
        </w:rPr>
      </w:pPr>
      <w:r w:rsidRPr="00890334">
        <w:rPr>
          <w:rFonts w:cstheme="minorHAnsi"/>
          <w:sz w:val="24"/>
          <w:szCs w:val="24"/>
        </w:rPr>
        <w:t>May be required to travel to Frost Campus</w:t>
      </w:r>
    </w:p>
    <w:sectPr w:rsidR="007C717D" w:rsidRPr="00890334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5C135B" wp14:editId="115F51F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CAE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>Updated</w:t>
            </w:r>
            <w:r w:rsidR="006A67F0">
              <w:rPr>
                <w:b/>
              </w:rPr>
              <w:t xml:space="preserve"> March</w:t>
            </w:r>
            <w:r w:rsidR="00890334">
              <w:rPr>
                <w:b/>
              </w:rPr>
              <w:t xml:space="preserve"> 201</w:t>
            </w:r>
            <w:r w:rsidR="006A67F0">
              <w:rPr>
                <w:b/>
              </w:rPr>
              <w:t>8</w:t>
            </w:r>
            <w:r w:rsidRPr="002B6780">
              <w:rPr>
                <w:b/>
              </w:rPr>
              <w:t xml:space="preserve">  </w:t>
            </w:r>
            <w:r w:rsidR="00890334">
              <w:rPr>
                <w:b/>
              </w:rPr>
              <w:tab/>
            </w:r>
            <w:r w:rsidR="00890334">
              <w:rPr>
                <w:b/>
              </w:rPr>
              <w:tab/>
            </w:r>
            <w:r w:rsidRPr="002B6780">
              <w:rPr>
                <w:b/>
              </w:rPr>
              <w:t xml:space="preserve"> 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A64772">
              <w:rPr>
                <w:b/>
                <w:noProof/>
              </w:rPr>
              <w:t>2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A64772">
              <w:rPr>
                <w:b/>
                <w:noProof/>
              </w:rPr>
              <w:t>2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6A67F0" w:rsidP="009C3EBD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400A0A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0711" wp14:editId="691301B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8C7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1935FB4A" wp14:editId="46F5FAA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4144" behindDoc="0" locked="0" layoutInCell="0" allowOverlap="1" wp14:anchorId="659CEDE5" wp14:editId="505F4A4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49024" behindDoc="0" locked="0" layoutInCell="0" allowOverlap="1" wp14:anchorId="72B04DD7" wp14:editId="70A7341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4863"/>
    <w:multiLevelType w:val="hybridMultilevel"/>
    <w:tmpl w:val="9F307E8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0D7B"/>
    <w:multiLevelType w:val="hybridMultilevel"/>
    <w:tmpl w:val="BC8838E4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4182D"/>
    <w:multiLevelType w:val="hybridMultilevel"/>
    <w:tmpl w:val="7CF2E186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A262A8"/>
    <w:multiLevelType w:val="hybridMultilevel"/>
    <w:tmpl w:val="3FBA46F4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772C1"/>
    <w:multiLevelType w:val="hybridMultilevel"/>
    <w:tmpl w:val="292A8240"/>
    <w:lvl w:ilvl="0" w:tplc="07D26AD0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1E6CD7"/>
    <w:multiLevelType w:val="hybridMultilevel"/>
    <w:tmpl w:val="89782876"/>
    <w:lvl w:ilvl="0" w:tplc="07D26AD0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1363A"/>
    <w:multiLevelType w:val="hybridMultilevel"/>
    <w:tmpl w:val="0B701600"/>
    <w:lvl w:ilvl="0" w:tplc="AC8E3E6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2348B8"/>
    <w:multiLevelType w:val="hybridMultilevel"/>
    <w:tmpl w:val="0E12252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A685A"/>
    <w:multiLevelType w:val="hybridMultilevel"/>
    <w:tmpl w:val="3D24F65E"/>
    <w:lvl w:ilvl="0" w:tplc="AC8E3E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C2FB6"/>
    <w:multiLevelType w:val="hybridMultilevel"/>
    <w:tmpl w:val="4DAC4A98"/>
    <w:lvl w:ilvl="0" w:tplc="07D26AD0">
      <w:start w:val="1"/>
      <w:numFmt w:val="bullet"/>
      <w:lvlText w:val="•"/>
      <w:lvlJc w:val="left"/>
      <w:pPr>
        <w:ind w:left="1789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8673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3C3B34"/>
    <w:rsid w:val="00400A0A"/>
    <w:rsid w:val="00402E0D"/>
    <w:rsid w:val="00415BEA"/>
    <w:rsid w:val="00426E2D"/>
    <w:rsid w:val="004279A4"/>
    <w:rsid w:val="00431C4E"/>
    <w:rsid w:val="00441962"/>
    <w:rsid w:val="0044667F"/>
    <w:rsid w:val="00446696"/>
    <w:rsid w:val="00447620"/>
    <w:rsid w:val="00452974"/>
    <w:rsid w:val="004542E5"/>
    <w:rsid w:val="004622DE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93BF9"/>
    <w:rsid w:val="00695AEB"/>
    <w:rsid w:val="00697798"/>
    <w:rsid w:val="006A67F0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2A34"/>
    <w:rsid w:val="0089033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7623F"/>
    <w:rsid w:val="00991440"/>
    <w:rsid w:val="009C139E"/>
    <w:rsid w:val="009C3EBD"/>
    <w:rsid w:val="009D645F"/>
    <w:rsid w:val="009E599F"/>
    <w:rsid w:val="009F159F"/>
    <w:rsid w:val="009F3F1C"/>
    <w:rsid w:val="00A21C1E"/>
    <w:rsid w:val="00A24217"/>
    <w:rsid w:val="00A64772"/>
    <w:rsid w:val="00A8431E"/>
    <w:rsid w:val="00AA3E08"/>
    <w:rsid w:val="00AB654D"/>
    <w:rsid w:val="00AB7186"/>
    <w:rsid w:val="00AD0994"/>
    <w:rsid w:val="00AD3700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D6C00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36704"/>
    <w:rsid w:val="00E50CD0"/>
    <w:rsid w:val="00E82542"/>
    <w:rsid w:val="00EC0737"/>
    <w:rsid w:val="00EC694A"/>
    <w:rsid w:val="00EC69E9"/>
    <w:rsid w:val="00EF1885"/>
    <w:rsid w:val="00F00869"/>
    <w:rsid w:val="00F2415A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37071D7F"/>
  <w15:docId w15:val="{ADC9C0E0-D7E0-4EA6-90F8-4C62F509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0D4C-7425-412D-B248-6D5ADEC3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8C5DB90A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3</cp:revision>
  <cp:lastPrinted>2013-01-23T14:18:00Z</cp:lastPrinted>
  <dcterms:created xsi:type="dcterms:W3CDTF">2018-03-26T19:24:00Z</dcterms:created>
  <dcterms:modified xsi:type="dcterms:W3CDTF">2018-03-26T19:28:00Z</dcterms:modified>
</cp:coreProperties>
</file>