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890334" w:rsidRDefault="009C139E" w:rsidP="00890334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  <w:r w:rsidRPr="00890334">
        <w:rPr>
          <w:rFonts w:cstheme="minorHAnsi"/>
          <w:b/>
          <w:sz w:val="24"/>
          <w:szCs w:val="24"/>
        </w:rPr>
        <w:t>Title of Position</w:t>
      </w:r>
      <w:r w:rsidR="00890334">
        <w:rPr>
          <w:rFonts w:cstheme="minorHAnsi"/>
          <w:b/>
          <w:sz w:val="24"/>
          <w:szCs w:val="24"/>
        </w:rPr>
        <w:t>:</w:t>
      </w:r>
      <w:r w:rsidR="00890334">
        <w:rPr>
          <w:rFonts w:cstheme="minorHAnsi"/>
          <w:b/>
          <w:sz w:val="24"/>
          <w:szCs w:val="24"/>
        </w:rPr>
        <w:tab/>
      </w:r>
      <w:r w:rsidR="00890334">
        <w:rPr>
          <w:rFonts w:cstheme="minorHAnsi"/>
          <w:b/>
          <w:sz w:val="24"/>
          <w:szCs w:val="24"/>
        </w:rPr>
        <w:tab/>
      </w:r>
      <w:r w:rsidR="00C4553F">
        <w:rPr>
          <w:rFonts w:cstheme="minorHAnsi"/>
          <w:sz w:val="24"/>
          <w:szCs w:val="24"/>
        </w:rPr>
        <w:t>Records</w:t>
      </w:r>
      <w:r w:rsidR="001A643D" w:rsidRPr="00890334">
        <w:rPr>
          <w:rFonts w:cstheme="minorHAnsi"/>
          <w:sz w:val="24"/>
          <w:szCs w:val="24"/>
        </w:rPr>
        <w:t xml:space="preserve"> - Office Assistant </w:t>
      </w:r>
    </w:p>
    <w:p w:rsidR="009C139E" w:rsidRPr="00890334" w:rsidRDefault="00B140FE" w:rsidP="00890334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90334">
        <w:rPr>
          <w:rFonts w:cstheme="minorHAnsi"/>
          <w:b/>
          <w:sz w:val="24"/>
          <w:szCs w:val="24"/>
        </w:rPr>
        <w:t>Division/Department</w:t>
      </w:r>
      <w:r w:rsidR="00890334">
        <w:rPr>
          <w:rFonts w:cstheme="minorHAnsi"/>
          <w:sz w:val="24"/>
          <w:szCs w:val="24"/>
        </w:rPr>
        <w:t>:</w:t>
      </w:r>
      <w:r w:rsidR="00890334">
        <w:rPr>
          <w:rFonts w:cstheme="minorHAnsi"/>
          <w:sz w:val="24"/>
          <w:szCs w:val="24"/>
        </w:rPr>
        <w:tab/>
      </w:r>
      <w:r w:rsidR="00452974">
        <w:rPr>
          <w:rFonts w:cstheme="minorHAnsi"/>
          <w:sz w:val="24"/>
          <w:szCs w:val="24"/>
        </w:rPr>
        <w:t>Registrar’s Office</w:t>
      </w:r>
    </w:p>
    <w:p w:rsidR="00497789" w:rsidRPr="00890334" w:rsidRDefault="009C3EB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Job Duties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provide reception, telephone services and/or provide clerical support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prepare reports or spreadsheets using Word, Excel or Access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conduct web research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 with marketing efforts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assisting with functional processes such as payroll, recruitment  and selection, accounting and finance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type letters, memoranda, reports, etc.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prepare and process information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respond to various inquiries, sometimes requiring specialized knowledge of practices and processes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distribute various information throughout the College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complete and process payroll documents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make travel and accommodation arrangements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maintain calendars, schedule appointments and book meeting rooms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use various software applications such as spreadsheets, relational databases, word processing to assemble, manipulate and/or format data and/or reports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answer telephone, screen callers, relay messages and greet visitors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open, sort and screen mail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and other duties as required</w:t>
      </w:r>
    </w:p>
    <w:p w:rsidR="0074322A" w:rsidRPr="00890334" w:rsidRDefault="009C3EB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Qualifications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1 year post-secondary education in business/related program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work in a variety of software including data entry and extraction, spreadsheet and database design and development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knowledge of general office and accounting procedures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use common office equipment such as photocopie</w:t>
      </w:r>
      <w:r w:rsidR="00452974">
        <w:rPr>
          <w:rFonts w:cstheme="minorHAnsi"/>
          <w:sz w:val="24"/>
          <w:szCs w:val="24"/>
        </w:rPr>
        <w:t>r</w:t>
      </w:r>
      <w:r w:rsidRPr="00890334">
        <w:rPr>
          <w:rFonts w:cstheme="minorHAnsi"/>
          <w:sz w:val="24"/>
          <w:szCs w:val="24"/>
        </w:rPr>
        <w:t>s, fax machines, etc.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excellent organizational skills to compile and maintain statistical information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lastRenderedPageBreak/>
        <w:t>ability to exercise sound judgment in responding to inquiries and/or sensitive issues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work with and maintain confidential records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follow verbal and written instructions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communicate effectively and function as a team player</w:t>
      </w:r>
    </w:p>
    <w:p w:rsidR="007C717D" w:rsidRPr="00890334" w:rsidRDefault="007C717D" w:rsidP="00890334">
      <w:pPr>
        <w:pStyle w:val="ListParagraph"/>
        <w:spacing w:after="0"/>
        <w:ind w:left="284" w:hanging="284"/>
        <w:rPr>
          <w:rFonts w:cstheme="minorHAnsi"/>
          <w:sz w:val="24"/>
          <w:szCs w:val="24"/>
        </w:rPr>
      </w:pPr>
    </w:p>
    <w:p w:rsidR="009C3EBD" w:rsidRPr="00890334" w:rsidRDefault="001A643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7C717D" w:rsidRPr="00890334" w:rsidRDefault="001A643D" w:rsidP="00890334">
      <w:pPr>
        <w:pStyle w:val="ListParagraph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May be required to travel to Frost Campus</w:t>
      </w:r>
    </w:p>
    <w:sectPr w:rsidR="007C717D" w:rsidRPr="00890334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5C135B" wp14:editId="115F51F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33C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34672F">
              <w:rPr>
                <w:b/>
              </w:rPr>
              <w:t xml:space="preserve"> March</w:t>
            </w:r>
            <w:r w:rsidR="00890334">
              <w:rPr>
                <w:b/>
              </w:rPr>
              <w:t xml:space="preserve"> 201</w:t>
            </w:r>
            <w:r w:rsidR="0034672F">
              <w:rPr>
                <w:b/>
              </w:rPr>
              <w:t>8</w:t>
            </w:r>
            <w:r w:rsidRPr="002B6780">
              <w:rPr>
                <w:b/>
              </w:rPr>
              <w:t xml:space="preserve">  </w:t>
            </w:r>
            <w:r w:rsidR="00890334">
              <w:rPr>
                <w:b/>
              </w:rPr>
              <w:tab/>
            </w:r>
            <w:r w:rsidR="00890334">
              <w:rPr>
                <w:b/>
              </w:rPr>
              <w:tab/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4672F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4672F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34672F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400A0A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2D5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4672F"/>
    <w:rsid w:val="00374D04"/>
    <w:rsid w:val="00375978"/>
    <w:rsid w:val="00391D54"/>
    <w:rsid w:val="00396A7B"/>
    <w:rsid w:val="003B39A7"/>
    <w:rsid w:val="003B68AA"/>
    <w:rsid w:val="003C3B34"/>
    <w:rsid w:val="00400A0A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2974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03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54D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4553F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8026118"/>
  <w15:docId w15:val="{99AAE964-D655-471A-B1F0-5378CFE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AB93-FDBC-4651-9E44-02C099FA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2CFD0A36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2018-03-26T19:27:00Z</dcterms:created>
  <dcterms:modified xsi:type="dcterms:W3CDTF">2018-03-26T19:27:00Z</dcterms:modified>
</cp:coreProperties>
</file>