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F" w:rsidRDefault="00E4512F" w:rsidP="00E4512F">
      <w:r>
        <w:t>Title of Position:</w:t>
      </w:r>
      <w:r>
        <w:tab/>
      </w:r>
      <w:r>
        <w:tab/>
        <w:t xml:space="preserve">Annual Forest Planning with GIS Peer Tutor </w:t>
      </w:r>
    </w:p>
    <w:p w:rsidR="00E4512F" w:rsidRDefault="00E4512F" w:rsidP="00E4512F">
      <w:r>
        <w:t>Division/Department:</w:t>
      </w:r>
      <w:r>
        <w:tab/>
      </w:r>
      <w:r w:rsidR="00D04F9F">
        <w:tab/>
      </w:r>
      <w:r>
        <w:t>SENRS</w:t>
      </w:r>
    </w:p>
    <w:p w:rsidR="00E4512F" w:rsidRPr="00D04F9F" w:rsidRDefault="00E4512F" w:rsidP="00E4512F">
      <w:pPr>
        <w:rPr>
          <w:b/>
          <w:u w:val="single"/>
        </w:rPr>
      </w:pPr>
      <w:r w:rsidRPr="00D04F9F">
        <w:rPr>
          <w:b/>
          <w:u w:val="single"/>
        </w:rPr>
        <w:t>Job Duties</w:t>
      </w:r>
    </w:p>
    <w:p w:rsidR="00E4512F" w:rsidRDefault="00E4512F" w:rsidP="00D04F9F">
      <w:pPr>
        <w:ind w:left="720" w:hanging="720"/>
      </w:pPr>
      <w:r>
        <w:t>•</w:t>
      </w:r>
      <w:r>
        <w:tab/>
        <w:t xml:space="preserve">Encourage independent learning by providing group and/or one-on-one tutorial assistance </w:t>
      </w:r>
      <w:r w:rsidR="00EF7EC4">
        <w:t>to students</w:t>
      </w:r>
    </w:p>
    <w:p w:rsidR="00E4512F" w:rsidRDefault="00E4512F" w:rsidP="00E4512F">
      <w:r>
        <w:t>•</w:t>
      </w:r>
      <w:r>
        <w:tab/>
        <w:t>Provide tutorial assistance</w:t>
      </w:r>
      <w:bookmarkStart w:id="0" w:name="_GoBack"/>
      <w:bookmarkEnd w:id="0"/>
      <w:r>
        <w:t xml:space="preserve"> to students by meeting with small groups of students</w:t>
      </w:r>
    </w:p>
    <w:p w:rsidR="00E4512F" w:rsidRDefault="00E4512F" w:rsidP="00E4512F">
      <w:r>
        <w:t>•</w:t>
      </w:r>
      <w:r>
        <w:tab/>
        <w:t>Explain procedures associated for course work pertaining to ArcMap skills in Forest Planning</w:t>
      </w:r>
    </w:p>
    <w:p w:rsidR="00E4512F" w:rsidRDefault="00E4512F" w:rsidP="00E4512F">
      <w:r>
        <w:t>•</w:t>
      </w:r>
      <w:r>
        <w:tab/>
        <w:t>Assist students with the analysis related to the course material</w:t>
      </w:r>
    </w:p>
    <w:p w:rsidR="00E4512F" w:rsidRDefault="00E4512F" w:rsidP="00E4512F">
      <w:r>
        <w:t>•</w:t>
      </w:r>
      <w:r>
        <w:tab/>
        <w:t xml:space="preserve">Check that instructions are being followed </w:t>
      </w:r>
    </w:p>
    <w:p w:rsidR="00E4512F" w:rsidRDefault="00E4512F" w:rsidP="00D04F9F">
      <w:pPr>
        <w:ind w:left="720" w:hanging="720"/>
      </w:pPr>
      <w:r>
        <w:t>•</w:t>
      </w:r>
      <w:r>
        <w:tab/>
        <w:t xml:space="preserve">Willing to be flexible in providing three contact hours per week to the fourth semester </w:t>
      </w:r>
      <w:r w:rsidR="00EF7EC4">
        <w:t>forestry students</w:t>
      </w:r>
      <w:r>
        <w:t xml:space="preserve"> </w:t>
      </w:r>
    </w:p>
    <w:p w:rsidR="00E4512F" w:rsidRPr="00D04F9F" w:rsidRDefault="00E4512F" w:rsidP="00E4512F">
      <w:pPr>
        <w:rPr>
          <w:b/>
          <w:u w:val="single"/>
        </w:rPr>
      </w:pPr>
      <w:r w:rsidRPr="00D04F9F">
        <w:rPr>
          <w:b/>
          <w:u w:val="single"/>
        </w:rPr>
        <w:t>Qualifications</w:t>
      </w:r>
    </w:p>
    <w:p w:rsidR="00E4512F" w:rsidRDefault="00E4512F" w:rsidP="00E4512F">
      <w:r>
        <w:t>•</w:t>
      </w:r>
      <w:r>
        <w:tab/>
        <w:t>Excellent ArcMap skills</w:t>
      </w:r>
    </w:p>
    <w:p w:rsidR="00E4512F" w:rsidRDefault="00E4512F" w:rsidP="00E4512F">
      <w:r>
        <w:t>•</w:t>
      </w:r>
      <w:r>
        <w:tab/>
        <w:t>Thorough understanding of the use of GIS for forest planning</w:t>
      </w:r>
    </w:p>
    <w:p w:rsidR="00E4512F" w:rsidRDefault="00E4512F" w:rsidP="00E4512F">
      <w:r>
        <w:t>•</w:t>
      </w:r>
      <w:r>
        <w:tab/>
        <w:t>Responsible and dependable</w:t>
      </w:r>
    </w:p>
    <w:p w:rsidR="00E4512F" w:rsidRDefault="00E4512F" w:rsidP="00E4512F">
      <w:r>
        <w:t>•</w:t>
      </w:r>
      <w:r>
        <w:tab/>
        <w:t>Excellent communication skills</w:t>
      </w:r>
    </w:p>
    <w:p w:rsidR="00E4512F" w:rsidRDefault="00E4512F" w:rsidP="00E4512F">
      <w:r>
        <w:t>•</w:t>
      </w:r>
      <w:r>
        <w:tab/>
        <w:t>Natural resource background</w:t>
      </w:r>
    </w:p>
    <w:p w:rsidR="00E4512F" w:rsidRDefault="00E4512F" w:rsidP="00E4512F">
      <w:r>
        <w:t>•</w:t>
      </w:r>
      <w:r>
        <w:tab/>
        <w:t>Knowledge of subject material and ability to relay effectively to students</w:t>
      </w:r>
    </w:p>
    <w:p w:rsidR="00E4512F" w:rsidRDefault="00E4512F" w:rsidP="00E4512F">
      <w:r>
        <w:t>•</w:t>
      </w:r>
      <w:r>
        <w:tab/>
        <w:t>Interested in helping other students.</w:t>
      </w:r>
    </w:p>
    <w:p w:rsidR="00E4512F" w:rsidRDefault="00E4512F" w:rsidP="00E4512F">
      <w:r>
        <w:t>•</w:t>
      </w:r>
      <w:r>
        <w:tab/>
        <w:t>In good academic standing</w:t>
      </w:r>
    </w:p>
    <w:p w:rsidR="00E4512F" w:rsidRDefault="00E4512F" w:rsidP="00E4512F">
      <w:r>
        <w:t>•</w:t>
      </w:r>
      <w:r>
        <w:tab/>
        <w:t>Must have attained successful grade in ArcMap usage in a forest related subject</w:t>
      </w:r>
    </w:p>
    <w:p w:rsidR="00CA5A62" w:rsidRDefault="00EF7EC4"/>
    <w:sectPr w:rsidR="00CA5A6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9F" w:rsidRDefault="00D04F9F" w:rsidP="00D04F9F">
      <w:pPr>
        <w:spacing w:after="0" w:line="240" w:lineRule="auto"/>
      </w:pPr>
      <w:r>
        <w:separator/>
      </w:r>
    </w:p>
  </w:endnote>
  <w:endnote w:type="continuationSeparator" w:id="0">
    <w:p w:rsidR="00D04F9F" w:rsidRDefault="00D04F9F" w:rsidP="00D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9F" w:rsidRDefault="00D04F9F" w:rsidP="00D04F9F">
      <w:pPr>
        <w:spacing w:after="0" w:line="240" w:lineRule="auto"/>
      </w:pPr>
      <w:r>
        <w:separator/>
      </w:r>
    </w:p>
  </w:footnote>
  <w:footnote w:type="continuationSeparator" w:id="0">
    <w:p w:rsidR="00D04F9F" w:rsidRDefault="00D04F9F" w:rsidP="00D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9F" w:rsidRPr="000931F6" w:rsidRDefault="00EF7EC4" w:rsidP="00EF7EC4">
    <w:pPr>
      <w:pStyle w:val="Header"/>
      <w:rPr>
        <w:rFonts w:cs="Arial"/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37AA5798" wp14:editId="1CEF431A">
          <wp:simplePos x="0" y="0"/>
          <wp:positionH relativeFrom="margin">
            <wp:posOffset>4924425</wp:posOffset>
          </wp:positionH>
          <wp:positionV relativeFrom="paragraph">
            <wp:posOffset>-277495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EC4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STUDENT ESTABLISHED JOB DESCRIPTION</w:t>
    </w:r>
    <w:r w:rsidRPr="00EF7EC4">
      <w:rPr>
        <w:noProof/>
        <w:lang w:eastAsia="en-CA"/>
      </w:rPr>
      <w:t xml:space="preserve"> </w:t>
    </w:r>
  </w:p>
  <w:p w:rsidR="00D04F9F" w:rsidRDefault="00D04F9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06722" wp14:editId="04217D6A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C5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7pt;width:7in;height: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" strokecolor="#cb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F"/>
    <w:rsid w:val="003775F6"/>
    <w:rsid w:val="00812B4D"/>
    <w:rsid w:val="008C71D0"/>
    <w:rsid w:val="00C71881"/>
    <w:rsid w:val="00D04F9F"/>
    <w:rsid w:val="00E4512F"/>
    <w:rsid w:val="00ED010D"/>
    <w:rsid w:val="00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BE5E"/>
  <w15:docId w15:val="{199C1F10-0A3E-4067-AC7C-4387745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F"/>
  </w:style>
  <w:style w:type="paragraph" w:styleId="Footer">
    <w:name w:val="footer"/>
    <w:basedOn w:val="Normal"/>
    <w:link w:val="FooterChar"/>
    <w:uiPriority w:val="99"/>
    <w:unhideWhenUsed/>
    <w:rsid w:val="00D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C2611AAA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Russell</dc:creator>
  <cp:lastModifiedBy>Mackenzie White</cp:lastModifiedBy>
  <cp:revision>2</cp:revision>
  <dcterms:created xsi:type="dcterms:W3CDTF">2018-03-26T19:32:00Z</dcterms:created>
  <dcterms:modified xsi:type="dcterms:W3CDTF">2018-03-26T19:32:00Z</dcterms:modified>
</cp:coreProperties>
</file>