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48A" w:rsidRPr="00202547" w:rsidRDefault="00D27288" w:rsidP="00202547">
      <w:pPr>
        <w:spacing w:after="100" w:afterAutospacing="1" w:line="240" w:lineRule="auto"/>
        <w:ind w:left="284" w:hanging="284"/>
        <w:rPr>
          <w:rFonts w:cstheme="minorHAnsi"/>
          <w:sz w:val="24"/>
          <w:szCs w:val="24"/>
        </w:rPr>
      </w:pPr>
      <w:r w:rsidRPr="00202547">
        <w:rPr>
          <w:rFonts w:cstheme="minorHAnsi"/>
          <w:b/>
          <w:sz w:val="24"/>
          <w:szCs w:val="24"/>
        </w:rPr>
        <w:t>Title of Position</w:t>
      </w:r>
      <w:r w:rsidR="00202547">
        <w:rPr>
          <w:rFonts w:cstheme="minorHAnsi"/>
          <w:sz w:val="24"/>
          <w:szCs w:val="24"/>
        </w:rPr>
        <w:t>:</w:t>
      </w:r>
      <w:r w:rsidR="00202547">
        <w:rPr>
          <w:rFonts w:cstheme="minorHAnsi"/>
          <w:sz w:val="24"/>
          <w:szCs w:val="24"/>
        </w:rPr>
        <w:tab/>
      </w:r>
      <w:r w:rsidR="00202547">
        <w:rPr>
          <w:rFonts w:cstheme="minorHAnsi"/>
          <w:sz w:val="24"/>
          <w:szCs w:val="24"/>
        </w:rPr>
        <w:tab/>
      </w:r>
      <w:r w:rsidR="00045819" w:rsidRPr="00202547">
        <w:rPr>
          <w:rFonts w:cstheme="minorHAnsi"/>
          <w:sz w:val="24"/>
          <w:szCs w:val="24"/>
        </w:rPr>
        <w:t xml:space="preserve">Biodiversity Commons </w:t>
      </w:r>
      <w:r w:rsidR="00E1348A" w:rsidRPr="00202547">
        <w:rPr>
          <w:rFonts w:cstheme="minorHAnsi"/>
          <w:sz w:val="24"/>
          <w:szCs w:val="24"/>
        </w:rPr>
        <w:t xml:space="preserve">- Level 2 </w:t>
      </w:r>
    </w:p>
    <w:p w:rsidR="00B140FE" w:rsidRPr="00202547" w:rsidRDefault="00B140FE" w:rsidP="00202547">
      <w:pPr>
        <w:spacing w:after="100" w:afterAutospacing="1" w:line="240" w:lineRule="auto"/>
        <w:ind w:left="284" w:hanging="284"/>
        <w:rPr>
          <w:rFonts w:cstheme="minorHAnsi"/>
          <w:sz w:val="24"/>
          <w:szCs w:val="24"/>
        </w:rPr>
      </w:pPr>
      <w:r w:rsidRPr="00202547">
        <w:rPr>
          <w:rFonts w:cstheme="minorHAnsi"/>
          <w:b/>
          <w:sz w:val="24"/>
          <w:szCs w:val="24"/>
        </w:rPr>
        <w:t>Division/Department</w:t>
      </w:r>
      <w:r w:rsidR="00202547">
        <w:rPr>
          <w:rFonts w:cstheme="minorHAnsi"/>
          <w:sz w:val="24"/>
          <w:szCs w:val="24"/>
        </w:rPr>
        <w:t>:</w:t>
      </w:r>
      <w:r w:rsidR="00202547">
        <w:rPr>
          <w:rFonts w:cstheme="minorHAnsi"/>
          <w:sz w:val="24"/>
          <w:szCs w:val="24"/>
        </w:rPr>
        <w:tab/>
      </w:r>
      <w:r w:rsidR="00E1348A" w:rsidRPr="00202547">
        <w:rPr>
          <w:rFonts w:cstheme="minorHAnsi"/>
          <w:sz w:val="24"/>
          <w:szCs w:val="24"/>
        </w:rPr>
        <w:t>SENRS</w:t>
      </w:r>
    </w:p>
    <w:p w:rsidR="00C41C0C" w:rsidRPr="00202547" w:rsidRDefault="00030A2D" w:rsidP="00202547">
      <w:pPr>
        <w:ind w:left="284" w:hanging="284"/>
        <w:rPr>
          <w:rFonts w:cstheme="minorHAnsi"/>
          <w:b/>
          <w:sz w:val="24"/>
          <w:szCs w:val="24"/>
          <w:u w:val="single"/>
        </w:rPr>
      </w:pPr>
      <w:r w:rsidRPr="00202547">
        <w:rPr>
          <w:rFonts w:cstheme="minorHAnsi"/>
          <w:b/>
          <w:sz w:val="24"/>
          <w:szCs w:val="24"/>
          <w:u w:val="single"/>
        </w:rPr>
        <w:t>Job Duties</w:t>
      </w:r>
    </w:p>
    <w:p w:rsidR="00E1348A" w:rsidRPr="00202547" w:rsidRDefault="00E1348A" w:rsidP="00202547">
      <w:pPr>
        <w:pStyle w:val="ListParagraph"/>
        <w:numPr>
          <w:ilvl w:val="0"/>
          <w:numId w:val="39"/>
        </w:numPr>
        <w:spacing w:after="100" w:afterAutospacing="1" w:line="240" w:lineRule="auto"/>
        <w:ind w:left="284" w:hanging="284"/>
        <w:rPr>
          <w:rFonts w:cstheme="minorHAnsi"/>
          <w:sz w:val="24"/>
          <w:szCs w:val="24"/>
        </w:rPr>
      </w:pPr>
      <w:r w:rsidRPr="00202547">
        <w:rPr>
          <w:rFonts w:cstheme="minorHAnsi"/>
          <w:sz w:val="24"/>
          <w:szCs w:val="24"/>
        </w:rPr>
        <w:t xml:space="preserve">Assist the technologist in bar coding every item that </w:t>
      </w:r>
      <w:bookmarkStart w:id="0" w:name="_GoBack"/>
      <w:r w:rsidRPr="00202547">
        <w:rPr>
          <w:rFonts w:cstheme="minorHAnsi"/>
          <w:sz w:val="24"/>
          <w:szCs w:val="24"/>
        </w:rPr>
        <w:t xml:space="preserve">students </w:t>
      </w:r>
      <w:bookmarkEnd w:id="0"/>
      <w:r w:rsidRPr="00202547">
        <w:rPr>
          <w:rFonts w:cstheme="minorHAnsi"/>
          <w:sz w:val="24"/>
          <w:szCs w:val="24"/>
        </w:rPr>
        <w:t>are able to sign out as well as replacing old and faded bar codes.</w:t>
      </w:r>
    </w:p>
    <w:p w:rsidR="00E1348A" w:rsidRPr="00202547" w:rsidRDefault="00E1348A" w:rsidP="00202547">
      <w:pPr>
        <w:pStyle w:val="ListParagraph"/>
        <w:numPr>
          <w:ilvl w:val="0"/>
          <w:numId w:val="39"/>
        </w:numPr>
        <w:spacing w:after="100" w:afterAutospacing="1" w:line="240" w:lineRule="auto"/>
        <w:ind w:left="284" w:hanging="284"/>
        <w:rPr>
          <w:rFonts w:cstheme="minorHAnsi"/>
          <w:sz w:val="24"/>
          <w:szCs w:val="24"/>
        </w:rPr>
      </w:pPr>
      <w:r w:rsidRPr="00202547">
        <w:rPr>
          <w:rFonts w:cstheme="minorHAnsi"/>
          <w:sz w:val="24"/>
          <w:szCs w:val="24"/>
        </w:rPr>
        <w:t>Assist the technologist in supporting the students using the Biodiversity Commons and Lab on a daily basis.</w:t>
      </w:r>
    </w:p>
    <w:p w:rsidR="00E1348A" w:rsidRPr="00202547" w:rsidRDefault="00E1348A" w:rsidP="00202547">
      <w:pPr>
        <w:pStyle w:val="ListParagraph"/>
        <w:numPr>
          <w:ilvl w:val="0"/>
          <w:numId w:val="39"/>
        </w:numPr>
        <w:spacing w:after="100" w:afterAutospacing="1" w:line="240" w:lineRule="auto"/>
        <w:ind w:left="284" w:hanging="284"/>
        <w:rPr>
          <w:rFonts w:cstheme="minorHAnsi"/>
          <w:sz w:val="24"/>
          <w:szCs w:val="24"/>
        </w:rPr>
      </w:pPr>
      <w:r w:rsidRPr="00202547">
        <w:rPr>
          <w:rFonts w:cstheme="minorHAnsi"/>
          <w:sz w:val="24"/>
          <w:szCs w:val="24"/>
        </w:rPr>
        <w:t>Collect data on the specimens/equipment/geomatics software and input them into the collection database.</w:t>
      </w:r>
    </w:p>
    <w:p w:rsidR="00E1348A" w:rsidRPr="00202547" w:rsidRDefault="00E1348A" w:rsidP="00202547">
      <w:pPr>
        <w:pStyle w:val="ListParagraph"/>
        <w:numPr>
          <w:ilvl w:val="0"/>
          <w:numId w:val="39"/>
        </w:numPr>
        <w:spacing w:after="100" w:afterAutospacing="1" w:line="240" w:lineRule="auto"/>
        <w:ind w:left="284" w:hanging="284"/>
        <w:rPr>
          <w:rFonts w:cstheme="minorHAnsi"/>
          <w:sz w:val="24"/>
          <w:szCs w:val="24"/>
        </w:rPr>
      </w:pPr>
      <w:r w:rsidRPr="00202547">
        <w:rPr>
          <w:rFonts w:cstheme="minorHAnsi"/>
          <w:sz w:val="24"/>
          <w:szCs w:val="24"/>
        </w:rPr>
        <w:t>Create forms and reports in the database for easy access to information on specimens and equipment that need to move into the Biodiversity Commons.</w:t>
      </w:r>
    </w:p>
    <w:p w:rsidR="00E1348A" w:rsidRPr="00202547" w:rsidRDefault="00E1348A" w:rsidP="00202547">
      <w:pPr>
        <w:pStyle w:val="ListParagraph"/>
        <w:numPr>
          <w:ilvl w:val="0"/>
          <w:numId w:val="39"/>
        </w:numPr>
        <w:spacing w:after="100" w:afterAutospacing="1" w:line="240" w:lineRule="auto"/>
        <w:ind w:left="284" w:hanging="284"/>
        <w:rPr>
          <w:rFonts w:cstheme="minorHAnsi"/>
          <w:sz w:val="24"/>
          <w:szCs w:val="24"/>
        </w:rPr>
      </w:pPr>
      <w:r w:rsidRPr="00202547">
        <w:rPr>
          <w:rFonts w:cstheme="minorHAnsi"/>
          <w:sz w:val="24"/>
          <w:szCs w:val="24"/>
        </w:rPr>
        <w:t>Work with the technologists from all programs to create help sheets/videos/web appropriate files on equipment use.</w:t>
      </w:r>
    </w:p>
    <w:p w:rsidR="00E1348A" w:rsidRPr="00202547" w:rsidRDefault="00E1348A" w:rsidP="00202547">
      <w:pPr>
        <w:pStyle w:val="ListParagraph"/>
        <w:numPr>
          <w:ilvl w:val="0"/>
          <w:numId w:val="39"/>
        </w:numPr>
        <w:spacing w:after="100" w:afterAutospacing="1" w:line="240" w:lineRule="auto"/>
        <w:ind w:left="284" w:hanging="284"/>
        <w:rPr>
          <w:rFonts w:cstheme="minorHAnsi"/>
          <w:sz w:val="24"/>
          <w:szCs w:val="24"/>
        </w:rPr>
      </w:pPr>
      <w:r w:rsidRPr="00202547">
        <w:rPr>
          <w:rFonts w:cstheme="minorHAnsi"/>
          <w:sz w:val="24"/>
          <w:szCs w:val="24"/>
        </w:rPr>
        <w:t>Assist the technologist with keeping the Biodiversity Commons Website up to date.</w:t>
      </w:r>
    </w:p>
    <w:p w:rsidR="00E1348A" w:rsidRPr="00202547" w:rsidRDefault="00E1348A" w:rsidP="00202547">
      <w:pPr>
        <w:pStyle w:val="ListParagraph"/>
        <w:numPr>
          <w:ilvl w:val="0"/>
          <w:numId w:val="39"/>
        </w:numPr>
        <w:spacing w:after="100" w:afterAutospacing="1" w:line="240" w:lineRule="auto"/>
        <w:ind w:left="284" w:hanging="284"/>
        <w:rPr>
          <w:rFonts w:cstheme="minorHAnsi"/>
          <w:sz w:val="24"/>
          <w:szCs w:val="24"/>
        </w:rPr>
      </w:pPr>
      <w:r w:rsidRPr="00202547">
        <w:rPr>
          <w:rFonts w:cstheme="minorHAnsi"/>
          <w:sz w:val="24"/>
          <w:szCs w:val="24"/>
        </w:rPr>
        <w:t>Assist the technologist with labeling of shelves to help keep equipment organized.</w:t>
      </w:r>
    </w:p>
    <w:p w:rsidR="0074322A" w:rsidRPr="00202547" w:rsidRDefault="00E1348A" w:rsidP="00202547">
      <w:pPr>
        <w:pStyle w:val="ListParagraph"/>
        <w:numPr>
          <w:ilvl w:val="0"/>
          <w:numId w:val="39"/>
        </w:numPr>
        <w:ind w:left="284" w:hanging="284"/>
        <w:rPr>
          <w:rFonts w:cstheme="minorHAnsi"/>
          <w:sz w:val="24"/>
          <w:szCs w:val="24"/>
        </w:rPr>
      </w:pPr>
      <w:r w:rsidRPr="00202547">
        <w:rPr>
          <w:rFonts w:cstheme="minorHAnsi"/>
          <w:sz w:val="24"/>
          <w:szCs w:val="24"/>
        </w:rPr>
        <w:t xml:space="preserve">Assist the technologist in repairing damaged equipment and replacing specimens from numerous study sets kept in the Biodiversity Commons. </w:t>
      </w:r>
    </w:p>
    <w:p w:rsidR="00E2675B" w:rsidRPr="00202547" w:rsidRDefault="00030A2D" w:rsidP="00202547">
      <w:pPr>
        <w:ind w:left="284" w:hanging="284"/>
        <w:rPr>
          <w:rFonts w:cstheme="minorHAnsi"/>
          <w:b/>
          <w:sz w:val="24"/>
          <w:szCs w:val="24"/>
          <w:u w:val="single"/>
        </w:rPr>
      </w:pPr>
      <w:r w:rsidRPr="00202547">
        <w:rPr>
          <w:rFonts w:cstheme="minorHAnsi"/>
          <w:b/>
          <w:sz w:val="24"/>
          <w:szCs w:val="24"/>
          <w:u w:val="single"/>
        </w:rPr>
        <w:t>Qualifications</w:t>
      </w:r>
    </w:p>
    <w:p w:rsidR="00045819" w:rsidRPr="00202547" w:rsidRDefault="00045819" w:rsidP="00202547">
      <w:pPr>
        <w:pStyle w:val="ListParagraph"/>
        <w:numPr>
          <w:ilvl w:val="0"/>
          <w:numId w:val="39"/>
        </w:numPr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02547">
        <w:rPr>
          <w:rFonts w:cstheme="minorHAnsi"/>
          <w:sz w:val="24"/>
          <w:szCs w:val="24"/>
        </w:rPr>
        <w:t>Excellent communication and customer service skills.</w:t>
      </w:r>
    </w:p>
    <w:p w:rsidR="00045819" w:rsidRPr="00202547" w:rsidRDefault="00045819" w:rsidP="00202547">
      <w:pPr>
        <w:pStyle w:val="ListParagraph"/>
        <w:numPr>
          <w:ilvl w:val="0"/>
          <w:numId w:val="39"/>
        </w:numPr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02547">
        <w:rPr>
          <w:rFonts w:cstheme="minorHAnsi"/>
          <w:sz w:val="24"/>
          <w:szCs w:val="24"/>
        </w:rPr>
        <w:t>Dependable and reliable.</w:t>
      </w:r>
    </w:p>
    <w:p w:rsidR="00045819" w:rsidRPr="00202547" w:rsidRDefault="00045819" w:rsidP="00202547">
      <w:pPr>
        <w:pStyle w:val="ListParagraph"/>
        <w:numPr>
          <w:ilvl w:val="0"/>
          <w:numId w:val="39"/>
        </w:numPr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02547">
        <w:rPr>
          <w:rFonts w:cstheme="minorHAnsi"/>
          <w:sz w:val="24"/>
          <w:szCs w:val="24"/>
        </w:rPr>
        <w:t>Excellent time management skills.</w:t>
      </w:r>
    </w:p>
    <w:p w:rsidR="00045819" w:rsidRPr="00202547" w:rsidRDefault="00045819" w:rsidP="00202547">
      <w:pPr>
        <w:pStyle w:val="ListParagraph"/>
        <w:numPr>
          <w:ilvl w:val="0"/>
          <w:numId w:val="39"/>
        </w:numPr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02547">
        <w:rPr>
          <w:rFonts w:cstheme="minorHAnsi"/>
          <w:sz w:val="24"/>
          <w:szCs w:val="24"/>
        </w:rPr>
        <w:t>Natural resource background.</w:t>
      </w:r>
    </w:p>
    <w:p w:rsidR="00045819" w:rsidRPr="00202547" w:rsidRDefault="00045819" w:rsidP="00202547">
      <w:pPr>
        <w:pStyle w:val="ListParagraph"/>
        <w:numPr>
          <w:ilvl w:val="0"/>
          <w:numId w:val="39"/>
        </w:numPr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02547">
        <w:rPr>
          <w:rFonts w:cstheme="minorHAnsi"/>
          <w:sz w:val="24"/>
          <w:szCs w:val="24"/>
        </w:rPr>
        <w:t>Strong problem solving skills.</w:t>
      </w:r>
    </w:p>
    <w:p w:rsidR="00FD3A93" w:rsidRPr="00202547" w:rsidRDefault="00045819" w:rsidP="00202547">
      <w:pPr>
        <w:pStyle w:val="ListParagraph"/>
        <w:numPr>
          <w:ilvl w:val="0"/>
          <w:numId w:val="39"/>
        </w:numPr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02547">
        <w:rPr>
          <w:rFonts w:cstheme="minorHAnsi"/>
          <w:sz w:val="24"/>
          <w:szCs w:val="24"/>
        </w:rPr>
        <w:t>Working knowledge of Microsoft Word/Excel/Access.</w:t>
      </w:r>
    </w:p>
    <w:p w:rsidR="00D92E39" w:rsidRPr="00202547" w:rsidRDefault="00D92E39" w:rsidP="00202547">
      <w:pPr>
        <w:pStyle w:val="ListParagraph"/>
        <w:spacing w:after="0" w:line="240" w:lineRule="auto"/>
        <w:ind w:left="284" w:hanging="284"/>
        <w:rPr>
          <w:rFonts w:cstheme="minorHAnsi"/>
          <w:sz w:val="24"/>
          <w:szCs w:val="24"/>
        </w:rPr>
      </w:pPr>
    </w:p>
    <w:p w:rsidR="00D92E39" w:rsidRPr="00202547" w:rsidRDefault="00375801" w:rsidP="00202547">
      <w:pPr>
        <w:ind w:left="284" w:hanging="284"/>
        <w:rPr>
          <w:rFonts w:cstheme="minorHAnsi"/>
          <w:sz w:val="24"/>
          <w:szCs w:val="24"/>
        </w:rPr>
      </w:pPr>
      <w:r w:rsidRPr="00202547">
        <w:rPr>
          <w:rFonts w:cstheme="minorHAnsi"/>
          <w:b/>
          <w:sz w:val="24"/>
          <w:szCs w:val="24"/>
          <w:u w:val="single"/>
        </w:rPr>
        <w:t>Additional Information ie special equipment or travel</w:t>
      </w:r>
    </w:p>
    <w:p w:rsidR="00D92E39" w:rsidRPr="00202547" w:rsidRDefault="00D92E39" w:rsidP="00202547">
      <w:pPr>
        <w:spacing w:after="0" w:line="240" w:lineRule="auto"/>
        <w:ind w:left="284" w:hanging="284"/>
        <w:rPr>
          <w:rFonts w:cstheme="minorHAnsi"/>
          <w:sz w:val="24"/>
          <w:szCs w:val="24"/>
        </w:rPr>
      </w:pPr>
    </w:p>
    <w:p w:rsidR="00D209EF" w:rsidRPr="00202547" w:rsidRDefault="00D209EF" w:rsidP="00202547">
      <w:pPr>
        <w:spacing w:after="0" w:line="240" w:lineRule="auto"/>
        <w:ind w:left="284" w:hanging="284"/>
        <w:rPr>
          <w:rFonts w:cstheme="minorHAnsi"/>
          <w:sz w:val="24"/>
          <w:szCs w:val="24"/>
        </w:rPr>
      </w:pPr>
    </w:p>
    <w:p w:rsidR="00D92E39" w:rsidRPr="00202547" w:rsidRDefault="00D92E39" w:rsidP="00202547">
      <w:pPr>
        <w:spacing w:after="0" w:line="240" w:lineRule="auto"/>
        <w:ind w:left="284" w:hanging="284"/>
        <w:rPr>
          <w:rFonts w:cstheme="minorHAnsi"/>
          <w:sz w:val="24"/>
          <w:szCs w:val="24"/>
        </w:rPr>
      </w:pPr>
    </w:p>
    <w:sectPr w:rsidR="00D92E39" w:rsidRPr="00202547" w:rsidSect="00B140FE">
      <w:headerReference w:type="default" r:id="rId8"/>
      <w:footerReference w:type="default" r:id="rId9"/>
      <w:pgSz w:w="12240" w:h="15840"/>
      <w:pgMar w:top="496" w:right="758" w:bottom="426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48A" w:rsidRDefault="00E1348A" w:rsidP="00E82542">
      <w:pPr>
        <w:spacing w:after="0" w:line="240" w:lineRule="auto"/>
      </w:pPr>
      <w:r>
        <w:separator/>
      </w:r>
    </w:p>
  </w:endnote>
  <w:endnote w:type="continuationSeparator" w:id="0">
    <w:p w:rsidR="00E1348A" w:rsidRDefault="00E1348A" w:rsidP="00E8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276948145"/>
      <w:docPartObj>
        <w:docPartGallery w:val="Page Numbers (Bottom of Page)"/>
        <w:docPartUnique/>
      </w:docPartObj>
    </w:sdtPr>
    <w:sdtEndPr/>
    <w:sdtContent>
      <w:sdt>
        <w:sdtPr>
          <w:rPr>
            <w:b/>
          </w:rPr>
          <w:id w:val="276948146"/>
          <w:docPartObj>
            <w:docPartGallery w:val="Page Numbers (Top of Page)"/>
            <w:docPartUnique/>
          </w:docPartObj>
        </w:sdtPr>
        <w:sdtEndPr/>
        <w:sdtContent>
          <w:p w:rsidR="00E1348A" w:rsidRPr="002B6780" w:rsidRDefault="00E1348A" w:rsidP="002B6780">
            <w:pPr>
              <w:pStyle w:val="Footer"/>
              <w:rPr>
                <w:b/>
              </w:rPr>
            </w:pPr>
            <w:r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2D90FE8" wp14:editId="2C43F313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73660</wp:posOffset>
                      </wp:positionV>
                      <wp:extent cx="6329680" cy="11430"/>
                      <wp:effectExtent l="21590" t="26035" r="20955" b="1968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9680" cy="11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CCBB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8F069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.95pt;margin-top:5.8pt;width:498.4pt;height: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" strokecolor="#cb0" strokeweight="3pt"/>
                  </w:pict>
                </mc:Fallback>
              </mc:AlternateContent>
            </w:r>
          </w:p>
          <w:p w:rsidR="00E1348A" w:rsidRPr="002B6780" w:rsidRDefault="00202547" w:rsidP="002B6780">
            <w:pPr>
              <w:pStyle w:val="Footer"/>
              <w:rPr>
                <w:b/>
              </w:rPr>
            </w:pPr>
            <w:r>
              <w:rPr>
                <w:b/>
              </w:rPr>
              <w:t xml:space="preserve">Updated </w:t>
            </w:r>
            <w:r w:rsidR="00B134BF">
              <w:rPr>
                <w:b/>
              </w:rPr>
              <w:t>Ma</w:t>
            </w:r>
            <w:r>
              <w:rPr>
                <w:b/>
              </w:rPr>
              <w:t>r</w:t>
            </w:r>
            <w:r w:rsidR="00B134BF">
              <w:rPr>
                <w:b/>
              </w:rPr>
              <w:t>ch</w:t>
            </w:r>
            <w:r>
              <w:rPr>
                <w:b/>
              </w:rPr>
              <w:t xml:space="preserve"> 201</w:t>
            </w:r>
            <w:r w:rsidR="00B134BF">
              <w:rPr>
                <w:b/>
              </w:rPr>
              <w:t>8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="00E1348A" w:rsidRPr="002B6780">
              <w:rPr>
                <w:b/>
              </w:rPr>
              <w:t xml:space="preserve">Page </w:t>
            </w:r>
            <w:r w:rsidR="00E1348A" w:rsidRPr="002B6780">
              <w:rPr>
                <w:b/>
                <w:sz w:val="24"/>
                <w:szCs w:val="24"/>
              </w:rPr>
              <w:fldChar w:fldCharType="begin"/>
            </w:r>
            <w:r w:rsidR="00E1348A" w:rsidRPr="002B6780">
              <w:rPr>
                <w:b/>
              </w:rPr>
              <w:instrText xml:space="preserve"> PAGE </w:instrText>
            </w:r>
            <w:r w:rsidR="00E1348A" w:rsidRPr="002B6780">
              <w:rPr>
                <w:b/>
                <w:sz w:val="24"/>
                <w:szCs w:val="24"/>
              </w:rPr>
              <w:fldChar w:fldCharType="separate"/>
            </w:r>
            <w:r w:rsidR="00B134BF">
              <w:rPr>
                <w:b/>
                <w:noProof/>
              </w:rPr>
              <w:t>1</w:t>
            </w:r>
            <w:r w:rsidR="00E1348A" w:rsidRPr="002B6780">
              <w:rPr>
                <w:b/>
                <w:sz w:val="24"/>
                <w:szCs w:val="24"/>
              </w:rPr>
              <w:fldChar w:fldCharType="end"/>
            </w:r>
            <w:r w:rsidR="00E1348A" w:rsidRPr="002B6780">
              <w:rPr>
                <w:b/>
              </w:rPr>
              <w:t xml:space="preserve"> of </w:t>
            </w:r>
            <w:r w:rsidR="00E1348A" w:rsidRPr="002B6780">
              <w:rPr>
                <w:b/>
                <w:sz w:val="24"/>
                <w:szCs w:val="24"/>
              </w:rPr>
              <w:fldChar w:fldCharType="begin"/>
            </w:r>
            <w:r w:rsidR="00E1348A" w:rsidRPr="002B6780">
              <w:rPr>
                <w:b/>
              </w:rPr>
              <w:instrText xml:space="preserve"> NUMPAGES  </w:instrText>
            </w:r>
            <w:r w:rsidR="00E1348A" w:rsidRPr="002B6780">
              <w:rPr>
                <w:b/>
                <w:sz w:val="24"/>
                <w:szCs w:val="24"/>
              </w:rPr>
              <w:fldChar w:fldCharType="separate"/>
            </w:r>
            <w:r w:rsidR="00B134BF">
              <w:rPr>
                <w:b/>
                <w:noProof/>
              </w:rPr>
              <w:t>1</w:t>
            </w:r>
            <w:r w:rsidR="00E1348A" w:rsidRPr="002B678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1348A" w:rsidRPr="002B6780" w:rsidRDefault="00E1348A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48A" w:rsidRDefault="00E1348A" w:rsidP="00E82542">
      <w:pPr>
        <w:spacing w:after="0" w:line="240" w:lineRule="auto"/>
      </w:pPr>
      <w:r>
        <w:separator/>
      </w:r>
    </w:p>
  </w:footnote>
  <w:footnote w:type="continuationSeparator" w:id="0">
    <w:p w:rsidR="00E1348A" w:rsidRDefault="00E1348A" w:rsidP="00E82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48A" w:rsidRPr="00012A9A" w:rsidRDefault="00E1348A" w:rsidP="00E82542">
    <w:pPr>
      <w:rPr>
        <w:rFonts w:cs="Arial"/>
        <w:b/>
        <w:sz w:val="32"/>
        <w:szCs w:val="32"/>
      </w:rPr>
    </w:pPr>
    <w:r>
      <w:rPr>
        <w:rFonts w:cs="Arial"/>
        <w:b/>
        <w:sz w:val="28"/>
        <w:szCs w:val="28"/>
      </w:rPr>
      <w:t xml:space="preserve">STUDENT </w:t>
    </w:r>
    <w:r w:rsidR="00030A2D">
      <w:rPr>
        <w:rFonts w:cs="Arial"/>
        <w:b/>
        <w:sz w:val="28"/>
        <w:szCs w:val="28"/>
      </w:rPr>
      <w:t xml:space="preserve">ESTABLISHED </w:t>
    </w:r>
    <w:r>
      <w:rPr>
        <w:rFonts w:cs="Arial"/>
        <w:b/>
        <w:sz w:val="28"/>
        <w:szCs w:val="28"/>
      </w:rPr>
      <w:t>JOB DESCRIPTION</w:t>
    </w:r>
    <w:r>
      <w:rPr>
        <w:rFonts w:cs="Arial"/>
        <w:b/>
        <w:sz w:val="32"/>
        <w:szCs w:val="32"/>
      </w:rPr>
      <w:t xml:space="preserve"> </w:t>
    </w:r>
    <w:r w:rsidR="009025CC">
      <w:rPr>
        <w:rFonts w:cs="Arial"/>
        <w:b/>
        <w:sz w:val="32"/>
        <w:szCs w:val="32"/>
      </w:rPr>
      <w:tab/>
    </w:r>
    <w:r>
      <w:rPr>
        <w:rFonts w:cs="Arial"/>
        <w:b/>
        <w:sz w:val="28"/>
        <w:szCs w:val="28"/>
      </w:rPr>
      <w:t xml:space="preserve">   </w:t>
    </w:r>
    <w:r>
      <w:rPr>
        <w:noProof/>
        <w:lang w:eastAsia="en-CA"/>
      </w:rPr>
      <w:t xml:space="preserve">           </w:t>
    </w:r>
    <w:r w:rsidR="00030A2D">
      <w:rPr>
        <w:noProof/>
        <w:lang w:eastAsia="en-CA"/>
      </w:rPr>
      <w:t xml:space="preserve">                                   </w:t>
    </w:r>
    <w:r w:rsidR="00030A2D" w:rsidRPr="00E82542">
      <w:rPr>
        <w:noProof/>
        <w:lang w:eastAsia="en-CA"/>
      </w:rPr>
      <w:drawing>
        <wp:inline distT="0" distB="0" distL="0" distR="0" wp14:anchorId="25DDD962" wp14:editId="4AE95CA4">
          <wp:extent cx="1150706" cy="400050"/>
          <wp:effectExtent l="19050" t="0" r="0" b="0"/>
          <wp:docPr id="1" name="Picture 14" descr="Logo-03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03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1305" cy="4002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CA"/>
      </w:rPr>
      <w:t xml:space="preserve">                                                                                                                                              </w:t>
    </w:r>
    <w:r>
      <w:rPr>
        <w:rFonts w:cs="Arial"/>
        <w:b/>
        <w:sz w:val="32"/>
        <w:szCs w:val="32"/>
      </w:rPr>
      <w:t xml:space="preserve">                        </w:t>
    </w:r>
  </w:p>
  <w:p w:rsidR="00E1348A" w:rsidRDefault="00E1348A" w:rsidP="00E82542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DD5FA4F" wp14:editId="74F0903F">
              <wp:simplePos x="0" y="0"/>
              <wp:positionH relativeFrom="column">
                <wp:posOffset>0</wp:posOffset>
              </wp:positionH>
              <wp:positionV relativeFrom="paragraph">
                <wp:posOffset>31750</wp:posOffset>
              </wp:positionV>
              <wp:extent cx="6400800" cy="24130"/>
              <wp:effectExtent l="19050" t="22225" r="19050" b="2032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2413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CCBB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2303E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.5pt;width:7in;height: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" strokecolor="#cb0" strokeweight="3pt"/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 w:rsidRPr="00E82542">
      <w:rPr>
        <w:noProof/>
        <w:lang w:eastAsia="en-CA"/>
      </w:rPr>
      <w:drawing>
        <wp:anchor distT="0" distB="0" distL="114300" distR="114300" simplePos="0" relativeHeight="251663360" behindDoc="0" locked="0" layoutInCell="0" allowOverlap="1" wp14:anchorId="4BDAC223" wp14:editId="22569F4B">
          <wp:simplePos x="0" y="0"/>
          <wp:positionH relativeFrom="page">
            <wp:posOffset>8570285</wp:posOffset>
          </wp:positionH>
          <wp:positionV relativeFrom="page">
            <wp:posOffset>1578492</wp:posOffset>
          </wp:positionV>
          <wp:extent cx="749477" cy="258814"/>
          <wp:effectExtent l="57150" t="19050" r="54610" b="30480"/>
          <wp:wrapNone/>
          <wp:docPr id="13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61312" behindDoc="0" locked="0" layoutInCell="0" allowOverlap="1" wp14:anchorId="7029CD45" wp14:editId="0EB4C5C8">
          <wp:simplePos x="0" y="0"/>
          <wp:positionH relativeFrom="page">
            <wp:posOffset>8417885</wp:posOffset>
          </wp:positionH>
          <wp:positionV relativeFrom="page">
            <wp:posOffset>1426092</wp:posOffset>
          </wp:positionV>
          <wp:extent cx="749477" cy="258814"/>
          <wp:effectExtent l="57150" t="19050" r="54610" b="30480"/>
          <wp:wrapNone/>
          <wp:docPr id="12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59264" behindDoc="0" locked="0" layoutInCell="0" allowOverlap="1" wp14:anchorId="48144AEB" wp14:editId="4D8AFB3A">
          <wp:simplePos x="0" y="0"/>
          <wp:positionH relativeFrom="page">
            <wp:posOffset>8265485</wp:posOffset>
          </wp:positionH>
          <wp:positionV relativeFrom="page">
            <wp:posOffset>1273692</wp:posOffset>
          </wp:positionV>
          <wp:extent cx="749477" cy="258814"/>
          <wp:effectExtent l="57150" t="19050" r="54610" b="30480"/>
          <wp:wrapNone/>
          <wp:docPr id="11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9776B"/>
    <w:multiLevelType w:val="multilevel"/>
    <w:tmpl w:val="40D6E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E22497"/>
    <w:multiLevelType w:val="hybridMultilevel"/>
    <w:tmpl w:val="DC9A787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4A54B7"/>
    <w:multiLevelType w:val="hybridMultilevel"/>
    <w:tmpl w:val="511053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F0CF8"/>
    <w:multiLevelType w:val="hybridMultilevel"/>
    <w:tmpl w:val="A70276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E50F4"/>
    <w:multiLevelType w:val="hybridMultilevel"/>
    <w:tmpl w:val="07FA85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726AF"/>
    <w:multiLevelType w:val="hybridMultilevel"/>
    <w:tmpl w:val="3824110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C7FB8"/>
    <w:multiLevelType w:val="hybridMultilevel"/>
    <w:tmpl w:val="2A52F26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CE0457"/>
    <w:multiLevelType w:val="hybridMultilevel"/>
    <w:tmpl w:val="4DBC7832"/>
    <w:lvl w:ilvl="0" w:tplc="10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236639A8"/>
    <w:multiLevelType w:val="hybridMultilevel"/>
    <w:tmpl w:val="493C0B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C522DE"/>
    <w:multiLevelType w:val="hybridMultilevel"/>
    <w:tmpl w:val="A37C3E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970912"/>
    <w:multiLevelType w:val="hybridMultilevel"/>
    <w:tmpl w:val="6AF251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4016A8"/>
    <w:multiLevelType w:val="hybridMultilevel"/>
    <w:tmpl w:val="D92C0CB2"/>
    <w:lvl w:ilvl="0" w:tplc="10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F480C5B"/>
    <w:multiLevelType w:val="hybridMultilevel"/>
    <w:tmpl w:val="69D201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1E1B22"/>
    <w:multiLevelType w:val="hybridMultilevel"/>
    <w:tmpl w:val="19FE7D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F37227"/>
    <w:multiLevelType w:val="hybridMultilevel"/>
    <w:tmpl w:val="1EE6B3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84076B"/>
    <w:multiLevelType w:val="hybridMultilevel"/>
    <w:tmpl w:val="8F58B1DA"/>
    <w:lvl w:ilvl="0" w:tplc="6EA4FA24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1506739"/>
    <w:multiLevelType w:val="hybridMultilevel"/>
    <w:tmpl w:val="8B8E72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D479FF"/>
    <w:multiLevelType w:val="hybridMultilevel"/>
    <w:tmpl w:val="17CEA0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30006A"/>
    <w:multiLevelType w:val="multilevel"/>
    <w:tmpl w:val="2C342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5982DDE"/>
    <w:multiLevelType w:val="hybridMultilevel"/>
    <w:tmpl w:val="98709C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F326A9"/>
    <w:multiLevelType w:val="hybridMultilevel"/>
    <w:tmpl w:val="DAA0C0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1C0D37"/>
    <w:multiLevelType w:val="multilevel"/>
    <w:tmpl w:val="2F008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9835970"/>
    <w:multiLevelType w:val="hybridMultilevel"/>
    <w:tmpl w:val="A7701414"/>
    <w:lvl w:ilvl="0" w:tplc="10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3" w15:restartNumberingAfterBreak="0">
    <w:nsid w:val="49904BEE"/>
    <w:multiLevelType w:val="multilevel"/>
    <w:tmpl w:val="5666F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E0D7BE5"/>
    <w:multiLevelType w:val="hybridMultilevel"/>
    <w:tmpl w:val="7FDA38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541F19"/>
    <w:multiLevelType w:val="hybridMultilevel"/>
    <w:tmpl w:val="755E24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8C7C72"/>
    <w:multiLevelType w:val="hybridMultilevel"/>
    <w:tmpl w:val="E60AB7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B716B4"/>
    <w:multiLevelType w:val="multilevel"/>
    <w:tmpl w:val="644E9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80040EB"/>
    <w:multiLevelType w:val="hybridMultilevel"/>
    <w:tmpl w:val="7E22683E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374EDA"/>
    <w:multiLevelType w:val="hybridMultilevel"/>
    <w:tmpl w:val="9766B3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E1246E"/>
    <w:multiLevelType w:val="hybridMultilevel"/>
    <w:tmpl w:val="710AF67E"/>
    <w:lvl w:ilvl="0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5D500200"/>
    <w:multiLevelType w:val="hybridMultilevel"/>
    <w:tmpl w:val="D88874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30002A"/>
    <w:multiLevelType w:val="hybridMultilevel"/>
    <w:tmpl w:val="0D248F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F5565B"/>
    <w:multiLevelType w:val="hybridMultilevel"/>
    <w:tmpl w:val="44026DEC"/>
    <w:lvl w:ilvl="0" w:tplc="1009000D">
      <w:start w:val="1"/>
      <w:numFmt w:val="bullet"/>
      <w:lvlText w:val=""/>
      <w:lvlJc w:val="left"/>
      <w:pPr>
        <w:ind w:left="3555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4" w15:restartNumberingAfterBreak="0">
    <w:nsid w:val="6CD20E29"/>
    <w:multiLevelType w:val="hybridMultilevel"/>
    <w:tmpl w:val="DFE88C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F8320A"/>
    <w:multiLevelType w:val="hybridMultilevel"/>
    <w:tmpl w:val="A92438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CB6D86"/>
    <w:multiLevelType w:val="hybridMultilevel"/>
    <w:tmpl w:val="00C4BE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4B0168"/>
    <w:multiLevelType w:val="multilevel"/>
    <w:tmpl w:val="31969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6641C1A"/>
    <w:multiLevelType w:val="hybridMultilevel"/>
    <w:tmpl w:val="97EA9796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D2689B"/>
    <w:multiLevelType w:val="hybridMultilevel"/>
    <w:tmpl w:val="84645B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7"/>
  </w:num>
  <w:num w:numId="3">
    <w:abstractNumId w:val="21"/>
  </w:num>
  <w:num w:numId="4">
    <w:abstractNumId w:val="0"/>
  </w:num>
  <w:num w:numId="5">
    <w:abstractNumId w:val="16"/>
  </w:num>
  <w:num w:numId="6">
    <w:abstractNumId w:val="36"/>
  </w:num>
  <w:num w:numId="7">
    <w:abstractNumId w:val="12"/>
  </w:num>
  <w:num w:numId="8">
    <w:abstractNumId w:val="17"/>
  </w:num>
  <w:num w:numId="9">
    <w:abstractNumId w:val="2"/>
  </w:num>
  <w:num w:numId="10">
    <w:abstractNumId w:val="23"/>
  </w:num>
  <w:num w:numId="11">
    <w:abstractNumId w:val="10"/>
  </w:num>
  <w:num w:numId="12">
    <w:abstractNumId w:val="13"/>
  </w:num>
  <w:num w:numId="13">
    <w:abstractNumId w:val="5"/>
  </w:num>
  <w:num w:numId="14">
    <w:abstractNumId w:val="25"/>
  </w:num>
  <w:num w:numId="15">
    <w:abstractNumId w:val="6"/>
  </w:num>
  <w:num w:numId="16">
    <w:abstractNumId w:val="4"/>
  </w:num>
  <w:num w:numId="17">
    <w:abstractNumId w:val="11"/>
  </w:num>
  <w:num w:numId="18">
    <w:abstractNumId w:val="30"/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"/>
  </w:num>
  <w:num w:numId="22">
    <w:abstractNumId w:val="9"/>
  </w:num>
  <w:num w:numId="2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</w:num>
  <w:num w:numId="25">
    <w:abstractNumId w:val="20"/>
  </w:num>
  <w:num w:numId="26">
    <w:abstractNumId w:val="7"/>
  </w:num>
  <w:num w:numId="27">
    <w:abstractNumId w:val="19"/>
  </w:num>
  <w:num w:numId="28">
    <w:abstractNumId w:val="38"/>
  </w:num>
  <w:num w:numId="29">
    <w:abstractNumId w:val="28"/>
  </w:num>
  <w:num w:numId="30">
    <w:abstractNumId w:val="22"/>
  </w:num>
  <w:num w:numId="31">
    <w:abstractNumId w:val="3"/>
  </w:num>
  <w:num w:numId="32">
    <w:abstractNumId w:val="33"/>
  </w:num>
  <w:num w:numId="33">
    <w:abstractNumId w:val="35"/>
  </w:num>
  <w:num w:numId="34">
    <w:abstractNumId w:val="8"/>
  </w:num>
  <w:num w:numId="35">
    <w:abstractNumId w:val="26"/>
  </w:num>
  <w:num w:numId="36">
    <w:abstractNumId w:val="29"/>
  </w:num>
  <w:num w:numId="37">
    <w:abstractNumId w:val="39"/>
  </w:num>
  <w:num w:numId="38">
    <w:abstractNumId w:val="34"/>
  </w:num>
  <w:num w:numId="39">
    <w:abstractNumId w:val="31"/>
  </w:num>
  <w:num w:numId="40">
    <w:abstractNumId w:val="15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2529">
      <o:colormru v:ext="edit" colors="#cb0"/>
      <o:colormenu v:ext="edit" fillcolor="none [2412]" strokecolor="#c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9CF"/>
    <w:rsid w:val="00001C1A"/>
    <w:rsid w:val="00012A9A"/>
    <w:rsid w:val="00030A2D"/>
    <w:rsid w:val="00037CD9"/>
    <w:rsid w:val="000444CD"/>
    <w:rsid w:val="00045819"/>
    <w:rsid w:val="000508A7"/>
    <w:rsid w:val="00096DD6"/>
    <w:rsid w:val="000B253F"/>
    <w:rsid w:val="000B5FA8"/>
    <w:rsid w:val="000B7E2C"/>
    <w:rsid w:val="000C2083"/>
    <w:rsid w:val="000C57BA"/>
    <w:rsid w:val="000D2841"/>
    <w:rsid w:val="000E208F"/>
    <w:rsid w:val="00100D79"/>
    <w:rsid w:val="00106DEB"/>
    <w:rsid w:val="00113B83"/>
    <w:rsid w:val="00116A0A"/>
    <w:rsid w:val="0012631B"/>
    <w:rsid w:val="00134245"/>
    <w:rsid w:val="001405F0"/>
    <w:rsid w:val="00153098"/>
    <w:rsid w:val="001616D9"/>
    <w:rsid w:val="00166F60"/>
    <w:rsid w:val="00183ADE"/>
    <w:rsid w:val="00183B2B"/>
    <w:rsid w:val="0018427E"/>
    <w:rsid w:val="00194D3E"/>
    <w:rsid w:val="001957A9"/>
    <w:rsid w:val="001A7C81"/>
    <w:rsid w:val="001B3E35"/>
    <w:rsid w:val="001C5257"/>
    <w:rsid w:val="001E0BDC"/>
    <w:rsid w:val="001E39F7"/>
    <w:rsid w:val="002011A7"/>
    <w:rsid w:val="002015F2"/>
    <w:rsid w:val="00202547"/>
    <w:rsid w:val="002144FC"/>
    <w:rsid w:val="00253A9F"/>
    <w:rsid w:val="00267C42"/>
    <w:rsid w:val="00271DE4"/>
    <w:rsid w:val="00294365"/>
    <w:rsid w:val="002B54CF"/>
    <w:rsid w:val="002B6780"/>
    <w:rsid w:val="002C3FF8"/>
    <w:rsid w:val="002C5160"/>
    <w:rsid w:val="002C5676"/>
    <w:rsid w:val="002D384D"/>
    <w:rsid w:val="00301BF8"/>
    <w:rsid w:val="0032430E"/>
    <w:rsid w:val="003250BF"/>
    <w:rsid w:val="003457F4"/>
    <w:rsid w:val="00374D04"/>
    <w:rsid w:val="00375801"/>
    <w:rsid w:val="00375978"/>
    <w:rsid w:val="00391D54"/>
    <w:rsid w:val="00396A7B"/>
    <w:rsid w:val="003B39A7"/>
    <w:rsid w:val="003B68AA"/>
    <w:rsid w:val="00415BEA"/>
    <w:rsid w:val="00426E2D"/>
    <w:rsid w:val="004279A4"/>
    <w:rsid w:val="00431C4E"/>
    <w:rsid w:val="0044667F"/>
    <w:rsid w:val="00446696"/>
    <w:rsid w:val="00447620"/>
    <w:rsid w:val="004542E5"/>
    <w:rsid w:val="004622DE"/>
    <w:rsid w:val="0047677F"/>
    <w:rsid w:val="00485AFD"/>
    <w:rsid w:val="00486BAE"/>
    <w:rsid w:val="00492E38"/>
    <w:rsid w:val="004A3D83"/>
    <w:rsid w:val="004B7E2A"/>
    <w:rsid w:val="004C214B"/>
    <w:rsid w:val="004D2FDB"/>
    <w:rsid w:val="004D6E8A"/>
    <w:rsid w:val="005020CF"/>
    <w:rsid w:val="005037AF"/>
    <w:rsid w:val="00510499"/>
    <w:rsid w:val="00514476"/>
    <w:rsid w:val="005173DE"/>
    <w:rsid w:val="00520CD3"/>
    <w:rsid w:val="005276C2"/>
    <w:rsid w:val="00562FED"/>
    <w:rsid w:val="00567B4D"/>
    <w:rsid w:val="00580299"/>
    <w:rsid w:val="00582EE4"/>
    <w:rsid w:val="0058437C"/>
    <w:rsid w:val="005851A6"/>
    <w:rsid w:val="005B2A1A"/>
    <w:rsid w:val="005B344E"/>
    <w:rsid w:val="005B7E63"/>
    <w:rsid w:val="005C372D"/>
    <w:rsid w:val="005D5DCD"/>
    <w:rsid w:val="005F52ED"/>
    <w:rsid w:val="005F5C1E"/>
    <w:rsid w:val="00606E11"/>
    <w:rsid w:val="00625F71"/>
    <w:rsid w:val="00630B0A"/>
    <w:rsid w:val="00634465"/>
    <w:rsid w:val="00653C68"/>
    <w:rsid w:val="006732FE"/>
    <w:rsid w:val="00682352"/>
    <w:rsid w:val="00693BF9"/>
    <w:rsid w:val="00695AEB"/>
    <w:rsid w:val="00697798"/>
    <w:rsid w:val="006D3F45"/>
    <w:rsid w:val="006D4D9C"/>
    <w:rsid w:val="006F69CD"/>
    <w:rsid w:val="00701497"/>
    <w:rsid w:val="0071616F"/>
    <w:rsid w:val="00733E53"/>
    <w:rsid w:val="007350D2"/>
    <w:rsid w:val="0074322A"/>
    <w:rsid w:val="00751718"/>
    <w:rsid w:val="007578E5"/>
    <w:rsid w:val="00763CC7"/>
    <w:rsid w:val="00765408"/>
    <w:rsid w:val="00783AB4"/>
    <w:rsid w:val="00785ACA"/>
    <w:rsid w:val="00787128"/>
    <w:rsid w:val="007A622E"/>
    <w:rsid w:val="007D38C5"/>
    <w:rsid w:val="007E3200"/>
    <w:rsid w:val="007E46EF"/>
    <w:rsid w:val="007F010F"/>
    <w:rsid w:val="007F7198"/>
    <w:rsid w:val="00803790"/>
    <w:rsid w:val="00821A1F"/>
    <w:rsid w:val="00825515"/>
    <w:rsid w:val="00831456"/>
    <w:rsid w:val="00856024"/>
    <w:rsid w:val="0086342A"/>
    <w:rsid w:val="00872A34"/>
    <w:rsid w:val="00894A49"/>
    <w:rsid w:val="008959CF"/>
    <w:rsid w:val="008A7DF2"/>
    <w:rsid w:val="008B3030"/>
    <w:rsid w:val="008D0C9A"/>
    <w:rsid w:val="008F18BB"/>
    <w:rsid w:val="009025CC"/>
    <w:rsid w:val="009153FD"/>
    <w:rsid w:val="00953761"/>
    <w:rsid w:val="00956CA4"/>
    <w:rsid w:val="00961210"/>
    <w:rsid w:val="0097623F"/>
    <w:rsid w:val="00991440"/>
    <w:rsid w:val="009D645F"/>
    <w:rsid w:val="009E599F"/>
    <w:rsid w:val="009F159F"/>
    <w:rsid w:val="009F3B59"/>
    <w:rsid w:val="009F3F1C"/>
    <w:rsid w:val="00A21C1E"/>
    <w:rsid w:val="00A24217"/>
    <w:rsid w:val="00A8431E"/>
    <w:rsid w:val="00AA3E08"/>
    <w:rsid w:val="00AB7186"/>
    <w:rsid w:val="00AD0994"/>
    <w:rsid w:val="00AD3700"/>
    <w:rsid w:val="00AE3BC7"/>
    <w:rsid w:val="00B047CD"/>
    <w:rsid w:val="00B063F4"/>
    <w:rsid w:val="00B134BF"/>
    <w:rsid w:val="00B140FE"/>
    <w:rsid w:val="00B40EC4"/>
    <w:rsid w:val="00B41D60"/>
    <w:rsid w:val="00B432F2"/>
    <w:rsid w:val="00B500C1"/>
    <w:rsid w:val="00B5065A"/>
    <w:rsid w:val="00B52456"/>
    <w:rsid w:val="00B57EEC"/>
    <w:rsid w:val="00B6482E"/>
    <w:rsid w:val="00B846BE"/>
    <w:rsid w:val="00B95B10"/>
    <w:rsid w:val="00B977CC"/>
    <w:rsid w:val="00BA43AC"/>
    <w:rsid w:val="00BA4C17"/>
    <w:rsid w:val="00BA572D"/>
    <w:rsid w:val="00BC3852"/>
    <w:rsid w:val="00BC6DAA"/>
    <w:rsid w:val="00BD1A79"/>
    <w:rsid w:val="00BD51B0"/>
    <w:rsid w:val="00BD5D00"/>
    <w:rsid w:val="00BE007B"/>
    <w:rsid w:val="00BE5106"/>
    <w:rsid w:val="00C031E5"/>
    <w:rsid w:val="00C0594C"/>
    <w:rsid w:val="00C10F41"/>
    <w:rsid w:val="00C126F8"/>
    <w:rsid w:val="00C12953"/>
    <w:rsid w:val="00C14AF0"/>
    <w:rsid w:val="00C21E0F"/>
    <w:rsid w:val="00C24DD6"/>
    <w:rsid w:val="00C335E9"/>
    <w:rsid w:val="00C41C0C"/>
    <w:rsid w:val="00C71A15"/>
    <w:rsid w:val="00C84B1E"/>
    <w:rsid w:val="00C90073"/>
    <w:rsid w:val="00C9287A"/>
    <w:rsid w:val="00CA711A"/>
    <w:rsid w:val="00CB53B0"/>
    <w:rsid w:val="00CF3B8C"/>
    <w:rsid w:val="00D00F0B"/>
    <w:rsid w:val="00D0714A"/>
    <w:rsid w:val="00D07A30"/>
    <w:rsid w:val="00D209EF"/>
    <w:rsid w:val="00D24A32"/>
    <w:rsid w:val="00D27288"/>
    <w:rsid w:val="00D27ED7"/>
    <w:rsid w:val="00D31B71"/>
    <w:rsid w:val="00D64842"/>
    <w:rsid w:val="00D70381"/>
    <w:rsid w:val="00D77C40"/>
    <w:rsid w:val="00D92E39"/>
    <w:rsid w:val="00DB39F0"/>
    <w:rsid w:val="00DC1F3F"/>
    <w:rsid w:val="00DC3C1B"/>
    <w:rsid w:val="00DC5B3B"/>
    <w:rsid w:val="00DD16F3"/>
    <w:rsid w:val="00DD259D"/>
    <w:rsid w:val="00DD4AC7"/>
    <w:rsid w:val="00DE7E5C"/>
    <w:rsid w:val="00DF5AC8"/>
    <w:rsid w:val="00E1348A"/>
    <w:rsid w:val="00E13DC6"/>
    <w:rsid w:val="00E2326B"/>
    <w:rsid w:val="00E2675B"/>
    <w:rsid w:val="00E3346A"/>
    <w:rsid w:val="00E50CD0"/>
    <w:rsid w:val="00E77C5B"/>
    <w:rsid w:val="00E82542"/>
    <w:rsid w:val="00EC0737"/>
    <w:rsid w:val="00EC694A"/>
    <w:rsid w:val="00EC69E9"/>
    <w:rsid w:val="00EF1885"/>
    <w:rsid w:val="00F00869"/>
    <w:rsid w:val="00F2415A"/>
    <w:rsid w:val="00F534AE"/>
    <w:rsid w:val="00F56F3D"/>
    <w:rsid w:val="00F6154D"/>
    <w:rsid w:val="00F666F7"/>
    <w:rsid w:val="00F726C2"/>
    <w:rsid w:val="00F95352"/>
    <w:rsid w:val="00FA3824"/>
    <w:rsid w:val="00FA48FF"/>
    <w:rsid w:val="00FB2D9D"/>
    <w:rsid w:val="00FB6534"/>
    <w:rsid w:val="00FC099A"/>
    <w:rsid w:val="00FD3A93"/>
    <w:rsid w:val="00FF0D3D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o:colormru v:ext="edit" colors="#cb0"/>
      <o:colormenu v:ext="edit" fillcolor="none [2412]" strokecolor="#cb0"/>
    </o:shapedefaults>
    <o:shapelayout v:ext="edit">
      <o:idmap v:ext="edit" data="1"/>
    </o:shapelayout>
  </w:shapeDefaults>
  <w:decimalSymbol w:val="."/>
  <w:listSeparator w:val=","/>
  <w14:docId w14:val="3BB4CB80"/>
  <w15:docId w15:val="{4C1202B5-03E2-4CF0-A2AD-AE04376F3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815" w:line="306" w:lineRule="atLeast"/>
        <w:ind w:right="112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885"/>
    <w:pPr>
      <w:spacing w:after="200" w:line="276" w:lineRule="auto"/>
      <w:ind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6C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4D3E"/>
    <w:rPr>
      <w:color w:val="808080"/>
    </w:rPr>
  </w:style>
  <w:style w:type="character" w:styleId="Hyperlink">
    <w:name w:val="Hyperlink"/>
    <w:basedOn w:val="DefaultParagraphFont"/>
    <w:rsid w:val="00C0594C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BC6DA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C6DAA"/>
    <w:rPr>
      <w:i/>
      <w:iCs/>
      <w:color w:val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B432F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B2A1A"/>
    <w:pPr>
      <w:spacing w:after="0" w:line="240" w:lineRule="auto"/>
      <w:ind w:right="0"/>
    </w:pPr>
  </w:style>
  <w:style w:type="paragraph" w:styleId="ListParagraph">
    <w:name w:val="List Paragraph"/>
    <w:basedOn w:val="Normal"/>
    <w:uiPriority w:val="34"/>
    <w:qFormat/>
    <w:rsid w:val="004622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542"/>
  </w:style>
  <w:style w:type="paragraph" w:styleId="Footer">
    <w:name w:val="footer"/>
    <w:basedOn w:val="Normal"/>
    <w:link w:val="Foot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542"/>
  </w:style>
  <w:style w:type="paragraph" w:styleId="NormalWeb">
    <w:name w:val="Normal (Web)"/>
    <w:basedOn w:val="Normal"/>
    <w:rsid w:val="0095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1">
    <w:name w:val="st1"/>
    <w:basedOn w:val="DefaultParagraphFont"/>
    <w:rsid w:val="000B2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9299">
          <w:marLeft w:val="374"/>
          <w:marRight w:val="0"/>
          <w:marTop w:val="468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869256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852805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34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1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7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4D7CF-796D-4167-A106-FC5C2595A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5B470B6F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SSFC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MacFadyen</dc:creator>
  <cp:lastModifiedBy>Mackenzie White</cp:lastModifiedBy>
  <cp:revision>2</cp:revision>
  <cp:lastPrinted>2013-01-23T14:18:00Z</cp:lastPrinted>
  <dcterms:created xsi:type="dcterms:W3CDTF">2018-03-26T19:34:00Z</dcterms:created>
  <dcterms:modified xsi:type="dcterms:W3CDTF">2018-03-26T19:34:00Z</dcterms:modified>
</cp:coreProperties>
</file>