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5A" w:rsidRDefault="00AA0BAC">
      <w:pPr>
        <w:pStyle w:val="BodyText"/>
        <w:spacing w:before="9"/>
        <w:rPr>
          <w:rFonts w:ascii="Times New Roman"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127000</wp:posOffset>
            </wp:positionV>
            <wp:extent cx="1457960" cy="514985"/>
            <wp:effectExtent l="0" t="0" r="0" b="0"/>
            <wp:wrapNone/>
            <wp:docPr id="5" name="Picture 5" descr="H:\Downloads\Print Fleming logo tagline, Gre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:\Downloads\Print Fleming logo tagline,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65A" w:rsidRDefault="00AA0BAC">
      <w:pPr>
        <w:spacing w:before="44"/>
        <w:ind w:left="140"/>
        <w:rPr>
          <w:b/>
          <w:sz w:val="28"/>
        </w:rPr>
      </w:pPr>
      <w:r>
        <w:rPr>
          <w:b/>
          <w:sz w:val="28"/>
        </w:rPr>
        <w:t>STUDENT ESTABLISHED JOB DESCRIPTION</w:t>
      </w:r>
    </w:p>
    <w:p w:rsidR="0036565A" w:rsidRDefault="00AA0BAC">
      <w:pPr>
        <w:pStyle w:val="BodyText"/>
        <w:spacing w:before="8"/>
        <w:rPr>
          <w:b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6400800" cy="24130"/>
                <wp:effectExtent l="19050" t="22225" r="19050" b="203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4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806DE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8in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APJAIAAEYEAAAOAAAAZHJzL2Uyb0RvYy54bWysU8GO2jAQvVfqP1i+QxJIKRsRVtsEeqFb&#10;pN1+gLEdYtWxLdsQUNV/79gBWtpLVfXi2JmZ5zfznhePp06iI7dOaFXibJxixBXVTKh9ib+8rkdz&#10;jJwnihGpFS/xmTv8uHz7ZtGbgk90qyXjFgGIckVvStx6b4okcbTlHXFjbbiCYKNtRzwc7T5hlvSA&#10;3slkkqazpNeWGaspdw7+1kMQLyN+03DqPzeN4x7JEgM3H1cb111Yk+WCFHtLTCvohQb5BxYdEQou&#10;vUHVxBN0sOIPqE5Qq51u/JjqLtFNIyiPPUA3WfpbNy8tMTz2AsNx5jYm9/9g6fNxa5FgJZ5ipEgH&#10;Em2E4mgaJtMbV0BCpbY29EZP6sVsNP3qkNJVS9SeR4avZwNlWahI7krCwRnA3/WfNIMccvA6junU&#10;2C5AwgDQKapxvqnBTx5R+DnL03SegmgUYpM8m0a1ElJci411/iPXHQqbEkvgHcHJceN8IEOKa0q4&#10;S+m1kDIKLhXqoeN5BvAh5LQULETjwe53lbToSMAzVfXhCZIGtLu0AF0T1w55MTS4yeqDYvGalhO2&#10;uuw9EXLYAy2pwkXQKBC97Aa3fHtIH1bz1Twf5ZPZapSndT16Wlf5aLbO3r+rp3VV1dn3wDnLi1Yw&#10;xlWgfXVulv+dMy5vaPDczbu3ASX36HGSQPb6jaSj0kHcwSY7zc5bG8YURAezxuTLwwqv4ddzzPr5&#10;/Jc/AAAA//8DAFBLAwQUAAYACAAAACEANNqJyN4AAAAKAQAADwAAAGRycy9kb3ducmV2LnhtbEyP&#10;wW7CMBBE75X6D9ZW6q04JIGWNA6qUiH1hoB+gIm3SWi8jmIH0r/vcoLjzI5m5+XryXbijINvHSmY&#10;zyIQSJUzLdUKvg+blzcQPmgyunOECv7Qw7p4fMh1ZtyFdnjeh1pwCflMK2hC6DMpfdWg1X7meiS+&#10;/bjB6sByqKUZ9IXLbSfjKFpKq1viD43usWyw+t2PVkH89bkp62hM5MJuD69md0rL1Ump56fp4x1E&#10;wCncwnCdz9Oh4E1HN5LxomOdpswSuGzFCNfAfBGzc1SQJEuQRS7vEYp/AAAA//8DAFBLAQItABQA&#10;BgAIAAAAIQC2gziS/gAAAOEBAAATAAAAAAAAAAAAAAAAAAAAAABbQ29udGVudF9UeXBlc10ueG1s&#10;UEsBAi0AFAAGAAgAAAAhADj9If/WAAAAlAEAAAsAAAAAAAAAAAAAAAAALwEAAF9yZWxzLy5yZWxz&#10;UEsBAi0AFAAGAAgAAAAhACZ0YA8kAgAARgQAAA4AAAAAAAAAAAAAAAAALgIAAGRycy9lMm9Eb2Mu&#10;eG1sUEsBAi0AFAAGAAgAAAAhADTaicjeAAAACgEAAA8AAAAAAAAAAAAAAAAAfgQAAGRycy9kb3du&#10;cmV2LnhtbFBLBQYAAAAABAAEAPMAAACJBQAAAAA=&#10;" strokecolor="#ccba00" strokeweight="3pt">
                <w10:wrap type="topAndBottom" anchorx="page"/>
              </v:line>
            </w:pict>
          </mc:Fallback>
        </mc:AlternateContent>
      </w:r>
    </w:p>
    <w:p w:rsidR="0036565A" w:rsidRDefault="0036565A">
      <w:pPr>
        <w:pStyle w:val="BodyText"/>
        <w:spacing w:before="7"/>
        <w:rPr>
          <w:b/>
          <w:sz w:val="15"/>
        </w:rPr>
      </w:pPr>
    </w:p>
    <w:p w:rsidR="0036565A" w:rsidRDefault="00AA0BAC">
      <w:pPr>
        <w:tabs>
          <w:tab w:val="left" w:pos="3020"/>
        </w:tabs>
        <w:spacing w:before="52"/>
        <w:ind w:left="140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Position:</w:t>
      </w:r>
      <w:r>
        <w:rPr>
          <w:b/>
          <w:sz w:val="24"/>
        </w:rPr>
        <w:tab/>
      </w:r>
      <w:r>
        <w:rPr>
          <w:sz w:val="24"/>
        </w:rPr>
        <w:t>Invasive Species Student</w:t>
      </w:r>
      <w:r>
        <w:rPr>
          <w:spacing w:val="-12"/>
          <w:sz w:val="24"/>
        </w:rPr>
        <w:t xml:space="preserve"> </w:t>
      </w:r>
      <w:r>
        <w:rPr>
          <w:sz w:val="24"/>
        </w:rPr>
        <w:t>Worker</w:t>
      </w:r>
    </w:p>
    <w:p w:rsidR="0036565A" w:rsidRDefault="0036565A">
      <w:pPr>
        <w:pStyle w:val="BodyText"/>
        <w:spacing w:before="11"/>
        <w:rPr>
          <w:sz w:val="22"/>
        </w:rPr>
      </w:pPr>
    </w:p>
    <w:p w:rsidR="0036565A" w:rsidRDefault="00AA0BAC">
      <w:pPr>
        <w:pStyle w:val="Heading1"/>
        <w:tabs>
          <w:tab w:val="left" w:pos="3020"/>
        </w:tabs>
        <w:rPr>
          <w:b w:val="0"/>
          <w:u w:val="none"/>
        </w:rPr>
      </w:pPr>
      <w:r>
        <w:rPr>
          <w:u w:val="none"/>
        </w:rPr>
        <w:t>Division/Department:</w:t>
      </w:r>
      <w:r>
        <w:rPr>
          <w:u w:val="none"/>
        </w:rPr>
        <w:tab/>
      </w:r>
      <w:r>
        <w:rPr>
          <w:b w:val="0"/>
          <w:u w:val="none"/>
        </w:rPr>
        <w:t>SENRS</w:t>
      </w:r>
    </w:p>
    <w:p w:rsidR="0036565A" w:rsidRDefault="0036565A">
      <w:pPr>
        <w:pStyle w:val="BodyText"/>
        <w:spacing w:before="9"/>
        <w:rPr>
          <w:sz w:val="22"/>
        </w:rPr>
      </w:pPr>
    </w:p>
    <w:p w:rsidR="0036565A" w:rsidRDefault="00AA0BAC">
      <w:pPr>
        <w:ind w:left="140" w:right="597"/>
      </w:pPr>
      <w:r>
        <w:t>Under the supervision of SENRS staff, you will assist in the implementation of invasive species management plans for Frost campus and aid in Arboretum related projects.</w:t>
      </w:r>
    </w:p>
    <w:p w:rsidR="0036565A" w:rsidRDefault="0036565A">
      <w:pPr>
        <w:pStyle w:val="BodyText"/>
        <w:rPr>
          <w:sz w:val="22"/>
        </w:rPr>
      </w:pPr>
    </w:p>
    <w:p w:rsidR="0036565A" w:rsidRDefault="0036565A">
      <w:pPr>
        <w:pStyle w:val="BodyText"/>
        <w:spacing w:before="3"/>
        <w:rPr>
          <w:sz w:val="22"/>
        </w:rPr>
      </w:pPr>
    </w:p>
    <w:p w:rsidR="0036565A" w:rsidRDefault="00AA0BAC">
      <w:pPr>
        <w:pStyle w:val="Heading1"/>
        <w:rPr>
          <w:u w:val="none"/>
        </w:rPr>
      </w:pPr>
      <w:r>
        <w:rPr>
          <w:u w:val="thick"/>
        </w:rPr>
        <w:t>Job Duties</w:t>
      </w:r>
    </w:p>
    <w:p w:rsidR="0036565A" w:rsidRDefault="0036565A">
      <w:pPr>
        <w:pStyle w:val="BodyText"/>
        <w:spacing w:before="6"/>
        <w:rPr>
          <w:b/>
          <w:sz w:val="15"/>
        </w:rPr>
      </w:pP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52"/>
        <w:ind w:hanging="283"/>
        <w:rPr>
          <w:sz w:val="24"/>
        </w:rPr>
      </w:pPr>
      <w:r>
        <w:rPr>
          <w:sz w:val="24"/>
        </w:rPr>
        <w:t>manual labour including raking and leveling ground; shovelling</w:t>
      </w:r>
      <w:r>
        <w:rPr>
          <w:spacing w:val="-23"/>
          <w:sz w:val="24"/>
        </w:rPr>
        <w:t xml:space="preserve"> </w:t>
      </w:r>
      <w:r>
        <w:rPr>
          <w:sz w:val="24"/>
        </w:rPr>
        <w:t>mulch;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42"/>
        <w:ind w:hanging="283"/>
        <w:rPr>
          <w:sz w:val="24"/>
        </w:rPr>
      </w:pPr>
      <w:r>
        <w:rPr>
          <w:sz w:val="24"/>
        </w:rPr>
        <w:t>seasonal planting and transplanting of trees and</w:t>
      </w:r>
      <w:r>
        <w:rPr>
          <w:spacing w:val="-22"/>
          <w:sz w:val="24"/>
        </w:rPr>
        <w:t xml:space="preserve"> </w:t>
      </w:r>
      <w:r>
        <w:rPr>
          <w:sz w:val="24"/>
        </w:rPr>
        <w:t>shrubs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42"/>
        <w:ind w:hanging="283"/>
        <w:rPr>
          <w:sz w:val="24"/>
        </w:rPr>
      </w:pPr>
      <w:r>
        <w:rPr>
          <w:sz w:val="24"/>
        </w:rPr>
        <w:t>pruning trees and shrubs; mowing and trimming grass around trees;</w:t>
      </w:r>
      <w:r>
        <w:rPr>
          <w:spacing w:val="-25"/>
          <w:sz w:val="24"/>
        </w:rPr>
        <w:t xml:space="preserve"> </w:t>
      </w:r>
      <w:r>
        <w:rPr>
          <w:sz w:val="24"/>
        </w:rPr>
        <w:t>watering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assisting with brush</w:t>
      </w:r>
      <w:r>
        <w:rPr>
          <w:spacing w:val="-12"/>
          <w:sz w:val="24"/>
        </w:rPr>
        <w:t xml:space="preserve"> </w:t>
      </w:r>
      <w:r>
        <w:rPr>
          <w:sz w:val="24"/>
        </w:rPr>
        <w:t>removal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tree signage</w:t>
      </w:r>
      <w:r>
        <w:rPr>
          <w:spacing w:val="-9"/>
          <w:sz w:val="24"/>
        </w:rPr>
        <w:t xml:space="preserve"> </w:t>
      </w:r>
      <w:r>
        <w:rPr>
          <w:sz w:val="24"/>
        </w:rPr>
        <w:t>installation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removal of invasive species such as buckthorn, dog strangling vine</w:t>
      </w:r>
      <w:r>
        <w:rPr>
          <w:spacing w:val="-29"/>
          <w:sz w:val="24"/>
        </w:rPr>
        <w:t xml:space="preserve"> </w:t>
      </w:r>
      <w:r>
        <w:rPr>
          <w:sz w:val="24"/>
        </w:rPr>
        <w:t>etc.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48"/>
        <w:ind w:hanging="283"/>
        <w:rPr>
          <w:sz w:val="24"/>
        </w:rPr>
      </w:pPr>
      <w:r>
        <w:rPr>
          <w:sz w:val="24"/>
        </w:rPr>
        <w:t>Other duties as</w:t>
      </w:r>
      <w:r>
        <w:rPr>
          <w:spacing w:val="-7"/>
          <w:sz w:val="24"/>
        </w:rPr>
        <w:t xml:space="preserve"> </w:t>
      </w:r>
      <w:r>
        <w:rPr>
          <w:sz w:val="24"/>
        </w:rPr>
        <w:t>assigned</w:t>
      </w:r>
    </w:p>
    <w:p w:rsidR="0036565A" w:rsidRDefault="0036565A">
      <w:pPr>
        <w:pStyle w:val="BodyText"/>
        <w:spacing w:before="1"/>
        <w:rPr>
          <w:sz w:val="20"/>
        </w:rPr>
      </w:pPr>
    </w:p>
    <w:p w:rsidR="0036565A" w:rsidRDefault="00AA0BAC">
      <w:pPr>
        <w:pStyle w:val="Heading1"/>
        <w:rPr>
          <w:u w:val="none"/>
        </w:rPr>
      </w:pPr>
      <w:r>
        <w:rPr>
          <w:u w:val="thick"/>
        </w:rPr>
        <w:t>Qualifications</w:t>
      </w:r>
    </w:p>
    <w:p w:rsidR="0036565A" w:rsidRDefault="0036565A">
      <w:pPr>
        <w:pStyle w:val="BodyText"/>
        <w:spacing w:before="5"/>
        <w:rPr>
          <w:b/>
          <w:sz w:val="15"/>
        </w:rPr>
      </w:pP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51"/>
        <w:ind w:hanging="283"/>
        <w:rPr>
          <w:sz w:val="24"/>
        </w:rPr>
      </w:pPr>
      <w:r>
        <w:rPr>
          <w:sz w:val="24"/>
        </w:rPr>
        <w:t>Successful completion of at least the first year in a SENRS program and returning in the Fall</w:t>
      </w:r>
      <w:r>
        <w:rPr>
          <w:spacing w:val="-34"/>
          <w:sz w:val="24"/>
        </w:rPr>
        <w:t xml:space="preserve"> </w:t>
      </w:r>
      <w:r>
        <w:rPr>
          <w:sz w:val="24"/>
        </w:rPr>
        <w:t>2018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44" w:line="276" w:lineRule="auto"/>
        <w:ind w:right="497" w:hanging="283"/>
        <w:rPr>
          <w:sz w:val="24"/>
        </w:rPr>
      </w:pPr>
      <w:r>
        <w:rPr>
          <w:sz w:val="24"/>
        </w:rPr>
        <w:t>The incumbent will possess some mechanical aptitude to perform a variety of mechanical tasks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shovels,</w:t>
      </w:r>
      <w:r>
        <w:rPr>
          <w:spacing w:val="-3"/>
          <w:sz w:val="24"/>
        </w:rPr>
        <w:t xml:space="preserve"> </w:t>
      </w:r>
      <w:r>
        <w:rPr>
          <w:sz w:val="24"/>
        </w:rPr>
        <w:t>rakes,</w:t>
      </w:r>
      <w:r>
        <w:rPr>
          <w:spacing w:val="-5"/>
          <w:sz w:val="24"/>
        </w:rPr>
        <w:t xml:space="preserve"> </w:t>
      </w:r>
      <w:r>
        <w:rPr>
          <w:sz w:val="24"/>
        </w:rPr>
        <w:t>lawn mowers, grass</w:t>
      </w:r>
      <w:r>
        <w:rPr>
          <w:spacing w:val="-11"/>
          <w:sz w:val="24"/>
        </w:rPr>
        <w:t xml:space="preserve"> </w:t>
      </w:r>
      <w:r>
        <w:rPr>
          <w:sz w:val="24"/>
        </w:rPr>
        <w:t>trimmers);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0"/>
        <w:ind w:hanging="283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safely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conditions.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42"/>
        <w:ind w:hanging="283"/>
        <w:rPr>
          <w:sz w:val="24"/>
        </w:rPr>
      </w:pPr>
      <w:r>
        <w:rPr>
          <w:sz w:val="24"/>
        </w:rPr>
        <w:t>ability to lift, carry, hold, bend and stoop, as well as load and unload materials and</w:t>
      </w:r>
      <w:r>
        <w:rPr>
          <w:spacing w:val="-33"/>
          <w:sz w:val="24"/>
        </w:rPr>
        <w:t xml:space="preserve"> </w:t>
      </w:r>
      <w:r>
        <w:rPr>
          <w:sz w:val="24"/>
        </w:rPr>
        <w:t>equipment;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Capable of lifting and carrying up to 40 pounds (18</w:t>
      </w:r>
      <w:r>
        <w:rPr>
          <w:spacing w:val="-20"/>
          <w:sz w:val="24"/>
        </w:rPr>
        <w:t xml:space="preserve"> </w:t>
      </w:r>
      <w:r>
        <w:rPr>
          <w:sz w:val="24"/>
        </w:rPr>
        <w:t>kilograms)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ability to work as an effective team</w:t>
      </w:r>
      <w:r>
        <w:rPr>
          <w:spacing w:val="-12"/>
          <w:sz w:val="24"/>
        </w:rPr>
        <w:t xml:space="preserve"> </w:t>
      </w:r>
      <w:r>
        <w:rPr>
          <w:sz w:val="24"/>
        </w:rPr>
        <w:t>member;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ability to carry out basic</w:t>
      </w:r>
      <w:r>
        <w:rPr>
          <w:spacing w:val="-40"/>
          <w:sz w:val="24"/>
        </w:rPr>
        <w:t xml:space="preserve"> </w:t>
      </w:r>
      <w:r>
        <w:rPr>
          <w:sz w:val="24"/>
        </w:rPr>
        <w:t>oral and written instructions with minimal supervision;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44"/>
        <w:ind w:hanging="283"/>
        <w:rPr>
          <w:sz w:val="24"/>
        </w:rPr>
      </w:pP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deal</w:t>
      </w:r>
      <w:r>
        <w:rPr>
          <w:spacing w:val="-6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public;</w:t>
      </w: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44"/>
        <w:ind w:hanging="283"/>
        <w:rPr>
          <w:sz w:val="24"/>
        </w:rPr>
      </w:pPr>
      <w:r>
        <w:rPr>
          <w:sz w:val="24"/>
        </w:rPr>
        <w:t>ability to work outdoors in fluctuating</w:t>
      </w:r>
      <w:r>
        <w:rPr>
          <w:spacing w:val="-28"/>
          <w:sz w:val="24"/>
        </w:rPr>
        <w:t xml:space="preserve"> </w:t>
      </w:r>
      <w:r>
        <w:rPr>
          <w:sz w:val="24"/>
        </w:rPr>
        <w:t>conditions</w:t>
      </w:r>
    </w:p>
    <w:p w:rsidR="0036565A" w:rsidRDefault="0036565A">
      <w:pPr>
        <w:pStyle w:val="BodyText"/>
        <w:spacing w:before="11"/>
        <w:rPr>
          <w:sz w:val="19"/>
        </w:rPr>
      </w:pPr>
    </w:p>
    <w:p w:rsidR="0036565A" w:rsidRDefault="00AA0BAC">
      <w:pPr>
        <w:pStyle w:val="Heading1"/>
        <w:spacing w:before="1"/>
        <w:rPr>
          <w:u w:val="none"/>
        </w:rPr>
      </w:pPr>
      <w:r>
        <w:rPr>
          <w:u w:val="thick"/>
        </w:rPr>
        <w:t>Additional Information ie special equipment or travel</w:t>
      </w:r>
    </w:p>
    <w:p w:rsidR="0036565A" w:rsidRDefault="0036565A">
      <w:pPr>
        <w:pStyle w:val="BodyText"/>
        <w:spacing w:before="10"/>
        <w:rPr>
          <w:b/>
          <w:sz w:val="15"/>
        </w:rPr>
      </w:pPr>
    </w:p>
    <w:p w:rsidR="0036565A" w:rsidRDefault="00AA0BAC">
      <w:pPr>
        <w:pStyle w:val="ListParagraph"/>
        <w:numPr>
          <w:ilvl w:val="0"/>
          <w:numId w:val="1"/>
        </w:numPr>
        <w:tabs>
          <w:tab w:val="left" w:pos="424"/>
        </w:tabs>
        <w:spacing w:before="51"/>
        <w:ind w:hanging="283"/>
        <w:rPr>
          <w:sz w:val="24"/>
        </w:rPr>
      </w:pPr>
      <w:r>
        <w:rPr>
          <w:sz w:val="24"/>
        </w:rPr>
        <w:t>safety boots required(eye and ear protection</w:t>
      </w:r>
      <w:r>
        <w:rPr>
          <w:spacing w:val="-27"/>
          <w:sz w:val="24"/>
        </w:rPr>
        <w:t xml:space="preserve"> </w:t>
      </w:r>
      <w:r>
        <w:rPr>
          <w:sz w:val="24"/>
        </w:rPr>
        <w:t>supplied)</w:t>
      </w:r>
    </w:p>
    <w:p w:rsidR="0036565A" w:rsidRDefault="0036565A">
      <w:pPr>
        <w:pStyle w:val="BodyText"/>
        <w:rPr>
          <w:sz w:val="20"/>
        </w:rPr>
      </w:pPr>
    </w:p>
    <w:p w:rsidR="0036565A" w:rsidRDefault="0036565A">
      <w:pPr>
        <w:pStyle w:val="BodyText"/>
        <w:rPr>
          <w:sz w:val="20"/>
        </w:rPr>
      </w:pPr>
    </w:p>
    <w:p w:rsidR="0036565A" w:rsidRDefault="0036565A">
      <w:pPr>
        <w:pStyle w:val="BodyText"/>
        <w:rPr>
          <w:sz w:val="20"/>
        </w:rPr>
      </w:pPr>
    </w:p>
    <w:p w:rsidR="0036565A" w:rsidRDefault="0036565A">
      <w:pPr>
        <w:pStyle w:val="BodyText"/>
        <w:rPr>
          <w:sz w:val="20"/>
        </w:rPr>
      </w:pPr>
    </w:p>
    <w:p w:rsidR="00AA0BAC" w:rsidRDefault="00AA0BAC">
      <w:pPr>
        <w:pStyle w:val="BodyText"/>
        <w:rPr>
          <w:sz w:val="20"/>
        </w:rPr>
      </w:pPr>
    </w:p>
    <w:p w:rsidR="00AA0BAC" w:rsidRDefault="00AA0BAC">
      <w:pPr>
        <w:pStyle w:val="BodyText"/>
        <w:rPr>
          <w:sz w:val="20"/>
        </w:rPr>
      </w:pPr>
    </w:p>
    <w:p w:rsidR="00AA0BAC" w:rsidRDefault="00AA0BAC">
      <w:pPr>
        <w:pStyle w:val="BodyText"/>
        <w:rPr>
          <w:sz w:val="20"/>
        </w:rPr>
      </w:pPr>
    </w:p>
    <w:p w:rsidR="00AA0BAC" w:rsidRDefault="00AA0BAC">
      <w:pPr>
        <w:pStyle w:val="BodyText"/>
        <w:rPr>
          <w:sz w:val="20"/>
        </w:rPr>
      </w:pPr>
      <w:bookmarkStart w:id="0" w:name="_GoBack"/>
      <w:bookmarkEnd w:id="0"/>
    </w:p>
    <w:p w:rsidR="0036565A" w:rsidRDefault="0036565A">
      <w:pPr>
        <w:pStyle w:val="BodyText"/>
        <w:rPr>
          <w:sz w:val="20"/>
        </w:rPr>
      </w:pPr>
    </w:p>
    <w:p w:rsidR="0036565A" w:rsidRDefault="00AA0BAC">
      <w:pPr>
        <w:pStyle w:val="BodyText"/>
        <w:spacing w:before="4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186055</wp:posOffset>
                </wp:positionV>
                <wp:extent cx="6329680" cy="11430"/>
                <wp:effectExtent l="21590" t="27305" r="20955" b="279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CD98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95pt,14.65pt" to="571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rnJgIAAEYEAAAOAAAAZHJzL2Uyb0RvYy54bWysU8GO2jAQvVfqP1i+QxJIKUSE1TaBXrZb&#10;pN1+gLEdYtWxLdsQUNV/79gBWtpLVfXi2JmZ5zfznpcPp06iI7dOaFXibJxixBXVTKh9ib+8bkZz&#10;jJwnihGpFS/xmTv8sHr7Ztmbgk90qyXjFgGIckVvStx6b4okcbTlHXFjbbiCYKNtRzwc7T5hlvSA&#10;3slkkqazpNeWGaspdw7+1kMQryJ+03DqPzeN4x7JEgM3H1cb111Yk9WSFHtLTCvohQb5BxYdEQou&#10;vUHVxBN0sOIPqE5Qq51u/JjqLtFNIyiPPUA3WfpbNy8tMTz2AsNx5jYm9/9g6fNxa5FgJZ5gpEgH&#10;Ej0JxdEkTKY3roCESm1t6I2e1It50vSrQ0pXLVF7Hhm+ng2UZaEiuSsJB2cAf9d/0gxyyMHrOKZT&#10;Y7sACQNAp6jG+aYGP3lE4edsOlnM5iAahViW5dOoVkKKa7Gxzn/kukNhU2IJvCM4OT45H8iQ4poS&#10;7lJ6I6SMgkuF+hJP51maxgqnpWAhGvKc3e8qadGRgGeq6sMjJA1od2kBuiauHfJiaHCT1QfF4jUt&#10;J2x92Xsi5LAHWlKFi6BRIHrZDW75tkgX6/l6no/yyWw9ytO6Hj1uqnw022Tv39XTuqrq7HvgnOVF&#10;KxjjKtC+OjfL/84Zlzc0eO7m3duAknv0OEkge/1G0lHpIO5gk51m560NYwqig1lj8uVhhdfw6zlm&#10;/Xz+qx8AAAD//wMAUEsDBBQABgAIAAAAIQA3yNW/3gAAAAoBAAAPAAAAZHJzL2Rvd25yZXYueG1s&#10;TI/LTsMwEEX3SPyDNUjsqPNoKQlxKhRUiR1qywe48ZCkxOModtrw90xXdHk1R+feKTaz7cUZR985&#10;UhAvIhBItTMdNQq+DtunFxA+aDK6d4QKftHDpry/K3Ru3IV2eN6HRrCEfK4VtCEMuZS+btFqv3AD&#10;Et++3Wh14Dg20oz6wnLbyySKnqXVHXFDqwesWqx/9pNVkHy8b6smmlK5sp+HtdmdllV2UurxYX57&#10;BRFwDv8wXOfzdCh509FNZLzoOS9XGaMsy1IQVyBeJmsQRwVpHIMsC3n7QvkHAAD//wMAUEsBAi0A&#10;FAAGAAgAAAAhALaDOJL+AAAA4QEAABMAAAAAAAAAAAAAAAAAAAAAAFtDb250ZW50X1R5cGVzXS54&#10;bWxQSwECLQAUAAYACAAAACEAOP0h/9YAAACUAQAACwAAAAAAAAAAAAAAAAAvAQAAX3JlbHMvLnJl&#10;bHNQSwECLQAUAAYACAAAACEAIFl65yYCAABGBAAADgAAAAAAAAAAAAAAAAAuAgAAZHJzL2Uyb0Rv&#10;Yy54bWxQSwECLQAUAAYACAAAACEAN8jVv94AAAAKAQAADwAAAAAAAAAAAAAAAACABAAAZHJzL2Rv&#10;d25yZXYueG1sUEsFBgAAAAAEAAQA8wAAAIsFAAAAAA==&#10;" strokecolor="#ccba00" strokeweight="3pt">
                <w10:wrap type="topAndBottom" anchorx="page"/>
              </v:line>
            </w:pict>
          </mc:Fallback>
        </mc:AlternateContent>
      </w:r>
    </w:p>
    <w:p w:rsidR="0036565A" w:rsidRDefault="00AA0BAC">
      <w:pPr>
        <w:tabs>
          <w:tab w:val="left" w:pos="9154"/>
        </w:tabs>
        <w:spacing w:before="76"/>
        <w:ind w:left="140"/>
        <w:rPr>
          <w:b/>
        </w:rPr>
      </w:pPr>
      <w:r>
        <w:rPr>
          <w:b/>
        </w:rPr>
        <w:t>Updated</w:t>
      </w:r>
      <w:r>
        <w:rPr>
          <w:b/>
          <w:spacing w:val="-3"/>
        </w:rPr>
        <w:t xml:space="preserve"> </w:t>
      </w:r>
      <w:r>
        <w:rPr>
          <w:b/>
        </w:rPr>
        <w:t>March</w:t>
      </w:r>
      <w:r>
        <w:rPr>
          <w:b/>
          <w:spacing w:val="-1"/>
        </w:rPr>
        <w:t xml:space="preserve"> </w:t>
      </w:r>
      <w:r>
        <w:rPr>
          <w:b/>
        </w:rPr>
        <w:t>2018</w:t>
      </w:r>
      <w:r>
        <w:rPr>
          <w:b/>
        </w:rPr>
        <w:tab/>
        <w:t>Page 1 of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sectPr w:rsidR="0036565A">
      <w:type w:val="continuous"/>
      <w:pgSz w:w="12240" w:h="15840"/>
      <w:pgMar w:top="700" w:right="5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854"/>
    <w:multiLevelType w:val="hybridMultilevel"/>
    <w:tmpl w:val="2174AAC6"/>
    <w:lvl w:ilvl="0" w:tplc="FF32DB20">
      <w:numFmt w:val="bullet"/>
      <w:lvlText w:val="•"/>
      <w:lvlJc w:val="left"/>
      <w:pPr>
        <w:ind w:left="423" w:hanging="284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0DF24228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4350D0A2">
      <w:numFmt w:val="bullet"/>
      <w:lvlText w:val="•"/>
      <w:lvlJc w:val="left"/>
      <w:pPr>
        <w:ind w:left="2408" w:hanging="284"/>
      </w:pPr>
      <w:rPr>
        <w:rFonts w:hint="default"/>
      </w:rPr>
    </w:lvl>
    <w:lvl w:ilvl="3" w:tplc="8ED4C7D8">
      <w:numFmt w:val="bullet"/>
      <w:lvlText w:val="•"/>
      <w:lvlJc w:val="left"/>
      <w:pPr>
        <w:ind w:left="3402" w:hanging="284"/>
      </w:pPr>
      <w:rPr>
        <w:rFonts w:hint="default"/>
      </w:rPr>
    </w:lvl>
    <w:lvl w:ilvl="4" w:tplc="574A13E8">
      <w:numFmt w:val="bullet"/>
      <w:lvlText w:val="•"/>
      <w:lvlJc w:val="left"/>
      <w:pPr>
        <w:ind w:left="4396" w:hanging="284"/>
      </w:pPr>
      <w:rPr>
        <w:rFonts w:hint="default"/>
      </w:rPr>
    </w:lvl>
    <w:lvl w:ilvl="5" w:tplc="FC0AB24E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0BE8308C"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ED0C9050">
      <w:numFmt w:val="bullet"/>
      <w:lvlText w:val="•"/>
      <w:lvlJc w:val="left"/>
      <w:pPr>
        <w:ind w:left="7378" w:hanging="284"/>
      </w:pPr>
      <w:rPr>
        <w:rFonts w:hint="default"/>
      </w:rPr>
    </w:lvl>
    <w:lvl w:ilvl="8" w:tplc="F7704C60">
      <w:numFmt w:val="bullet"/>
      <w:lvlText w:val="•"/>
      <w:lvlJc w:val="left"/>
      <w:pPr>
        <w:ind w:left="837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5A"/>
    <w:rsid w:val="0036565A"/>
    <w:rsid w:val="00A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49CEDD"/>
  <w15:docId w15:val="{06D34253-6FF0-4411-BC1A-577AE59F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42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57578884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dcterms:created xsi:type="dcterms:W3CDTF">2018-03-26T20:14:00Z</dcterms:created>
  <dcterms:modified xsi:type="dcterms:W3CDTF">2018-03-26T20:14:00Z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2018-03-26T00:00:00Z</vt:filetime>
  </property>
</Properties>
</file>