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F60983" w:rsidRDefault="009C3EBD" w:rsidP="00751718">
      <w:pPr>
        <w:rPr>
          <w:rFonts w:cstheme="minorHAnsi"/>
          <w:b/>
          <w:sz w:val="24"/>
          <w:szCs w:val="24"/>
          <w:u w:val="single"/>
        </w:rPr>
      </w:pPr>
      <w:r w:rsidRPr="00F60983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D652A9" w:rsidRPr="00F60983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F60983">
        <w:rPr>
          <w:rFonts w:cstheme="minorHAnsi"/>
          <w:b/>
          <w:sz w:val="24"/>
          <w:szCs w:val="24"/>
        </w:rPr>
        <w:t xml:space="preserve">Title of Position:        </w:t>
      </w:r>
      <w:r w:rsidRPr="00F60983">
        <w:rPr>
          <w:rFonts w:cstheme="minorHAnsi"/>
          <w:sz w:val="24"/>
          <w:szCs w:val="24"/>
        </w:rPr>
        <w:tab/>
        <w:t xml:space="preserve">       </w:t>
      </w:r>
      <w:r w:rsidRPr="00F60983">
        <w:rPr>
          <w:rFonts w:cstheme="minorHAnsi"/>
          <w:sz w:val="24"/>
          <w:szCs w:val="24"/>
        </w:rPr>
        <w:tab/>
      </w:r>
      <w:r w:rsidR="00D652A9" w:rsidRPr="00F60983">
        <w:rPr>
          <w:rFonts w:cstheme="minorHAnsi"/>
          <w:sz w:val="24"/>
          <w:szCs w:val="24"/>
        </w:rPr>
        <w:t xml:space="preserve">Peer Tutor </w:t>
      </w:r>
      <w:r w:rsidR="00631615">
        <w:rPr>
          <w:rFonts w:cstheme="minorHAnsi"/>
          <w:sz w:val="24"/>
          <w:szCs w:val="24"/>
        </w:rPr>
        <w:t xml:space="preserve">- </w:t>
      </w:r>
      <w:r w:rsidR="00631615" w:rsidRPr="00F60983">
        <w:rPr>
          <w:rFonts w:cstheme="minorHAnsi"/>
          <w:sz w:val="24"/>
          <w:szCs w:val="24"/>
        </w:rPr>
        <w:t>Bird Identification</w:t>
      </w:r>
    </w:p>
    <w:p w:rsidR="009C139E" w:rsidRPr="00F60983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F60983">
        <w:rPr>
          <w:rFonts w:cstheme="minorHAnsi"/>
          <w:b/>
          <w:sz w:val="24"/>
          <w:szCs w:val="24"/>
        </w:rPr>
        <w:t xml:space="preserve">Division/Department:           </w:t>
      </w:r>
      <w:r w:rsidR="00D652A9" w:rsidRPr="00F60983">
        <w:rPr>
          <w:rFonts w:cstheme="minorHAnsi"/>
          <w:b/>
          <w:sz w:val="24"/>
          <w:szCs w:val="24"/>
        </w:rPr>
        <w:t xml:space="preserve">  </w:t>
      </w:r>
      <w:r w:rsidR="00F60983">
        <w:rPr>
          <w:rFonts w:cstheme="minorHAnsi"/>
          <w:sz w:val="24"/>
          <w:szCs w:val="24"/>
        </w:rPr>
        <w:t>SENRS</w:t>
      </w:r>
    </w:p>
    <w:p w:rsidR="00C41C0C" w:rsidRPr="00F60983" w:rsidRDefault="009C3EBD" w:rsidP="009C3EBD">
      <w:pPr>
        <w:rPr>
          <w:rFonts w:cstheme="minorHAnsi"/>
          <w:b/>
          <w:sz w:val="24"/>
          <w:szCs w:val="24"/>
          <w:u w:val="single"/>
        </w:rPr>
      </w:pPr>
      <w:r w:rsidRPr="00F60983">
        <w:rPr>
          <w:rFonts w:cstheme="minorHAnsi"/>
          <w:b/>
          <w:sz w:val="24"/>
          <w:szCs w:val="24"/>
          <w:u w:val="single"/>
        </w:rPr>
        <w:t>Job Duties</w:t>
      </w:r>
    </w:p>
    <w:p w:rsidR="00781F13" w:rsidRPr="00F60983" w:rsidRDefault="00781F13" w:rsidP="00F60983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Encourage independent learning by providing group and/or one-on-one tutorial assistance to students</w:t>
      </w:r>
    </w:p>
    <w:p w:rsidR="00781F13" w:rsidRPr="00F60983" w:rsidRDefault="00781F13" w:rsidP="00F60983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Provide tutorial assistance to students by meeting with small groups of students</w:t>
      </w:r>
    </w:p>
    <w:p w:rsidR="00781F13" w:rsidRPr="00F60983" w:rsidRDefault="00781F13" w:rsidP="00F60983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Explain procedures associated for course work pertaining to identification</w:t>
      </w:r>
    </w:p>
    <w:p w:rsidR="00781F13" w:rsidRPr="00F60983" w:rsidRDefault="00781F13" w:rsidP="00F60983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 xml:space="preserve">Assist students with the identification of </w:t>
      </w:r>
      <w:r w:rsidR="00750C5B" w:rsidRPr="00F60983">
        <w:rPr>
          <w:rFonts w:cstheme="minorHAnsi"/>
          <w:sz w:val="24"/>
          <w:szCs w:val="24"/>
        </w:rPr>
        <w:t xml:space="preserve">bird </w:t>
      </w:r>
      <w:r w:rsidRPr="00F60983">
        <w:rPr>
          <w:rFonts w:cstheme="minorHAnsi"/>
          <w:sz w:val="24"/>
          <w:szCs w:val="24"/>
        </w:rPr>
        <w:t>species related to the course material</w:t>
      </w:r>
    </w:p>
    <w:p w:rsidR="00781F13" w:rsidRPr="00F60983" w:rsidRDefault="00781F13" w:rsidP="00F60983">
      <w:pPr>
        <w:pStyle w:val="ListParagraph"/>
        <w:numPr>
          <w:ilvl w:val="0"/>
          <w:numId w:val="16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F60983">
        <w:rPr>
          <w:rFonts w:cstheme="minorHAnsi"/>
          <w:sz w:val="24"/>
          <w:szCs w:val="24"/>
        </w:rPr>
        <w:t xml:space="preserve">Check condition of </w:t>
      </w:r>
      <w:r w:rsidR="00750C5B" w:rsidRPr="00F60983">
        <w:rPr>
          <w:rFonts w:cstheme="minorHAnsi"/>
          <w:sz w:val="24"/>
          <w:szCs w:val="24"/>
        </w:rPr>
        <w:t xml:space="preserve">specimen collection and repair damaged specimens if possible; </w:t>
      </w:r>
      <w:r w:rsidRPr="00F60983">
        <w:rPr>
          <w:rFonts w:cstheme="minorHAnsi"/>
          <w:sz w:val="24"/>
          <w:szCs w:val="24"/>
        </w:rPr>
        <w:t>report deficiencies</w:t>
      </w:r>
      <w:r w:rsidRPr="00F60983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F60983" w:rsidRDefault="009C3EBD" w:rsidP="00781F13">
      <w:pPr>
        <w:rPr>
          <w:rFonts w:cstheme="minorHAnsi"/>
          <w:b/>
          <w:sz w:val="24"/>
          <w:szCs w:val="24"/>
          <w:u w:val="single"/>
        </w:rPr>
      </w:pPr>
      <w:r w:rsidRPr="00F60983">
        <w:rPr>
          <w:rFonts w:cstheme="minorHAnsi"/>
          <w:b/>
          <w:sz w:val="24"/>
          <w:szCs w:val="24"/>
          <w:u w:val="single"/>
        </w:rPr>
        <w:t>Qualifications</w:t>
      </w:r>
    </w:p>
    <w:p w:rsidR="00750C5B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Excellent</w:t>
      </w:r>
      <w:r w:rsidR="00750C5B" w:rsidRPr="00F60983">
        <w:rPr>
          <w:rFonts w:cstheme="minorHAnsi"/>
          <w:sz w:val="24"/>
          <w:szCs w:val="24"/>
        </w:rPr>
        <w:t xml:space="preserve"> avian identification skills by sight and sound</w:t>
      </w:r>
    </w:p>
    <w:p w:rsidR="00781F13" w:rsidRPr="00F60983" w:rsidRDefault="00750C5B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 xml:space="preserve">Good </w:t>
      </w:r>
      <w:r w:rsidR="00781F13" w:rsidRPr="00F60983">
        <w:rPr>
          <w:rFonts w:cstheme="minorHAnsi"/>
          <w:sz w:val="24"/>
          <w:szCs w:val="24"/>
        </w:rPr>
        <w:t xml:space="preserve"> time management skills</w:t>
      </w:r>
    </w:p>
    <w:p w:rsidR="00781F13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Responsible and dependable</w:t>
      </w:r>
    </w:p>
    <w:p w:rsidR="00781F13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Excellent communication skills</w:t>
      </w:r>
    </w:p>
    <w:p w:rsidR="00781F13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Natural resource background</w:t>
      </w:r>
    </w:p>
    <w:p w:rsidR="00781F13" w:rsidRPr="00F60983" w:rsidRDefault="00750C5B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A</w:t>
      </w:r>
      <w:r w:rsidR="00781F13" w:rsidRPr="00F60983">
        <w:rPr>
          <w:rFonts w:cstheme="minorHAnsi"/>
          <w:sz w:val="24"/>
          <w:szCs w:val="24"/>
        </w:rPr>
        <w:t xml:space="preserve">bility to effectively </w:t>
      </w:r>
      <w:r w:rsidRPr="00F60983">
        <w:rPr>
          <w:rFonts w:cstheme="minorHAnsi"/>
          <w:sz w:val="24"/>
          <w:szCs w:val="24"/>
        </w:rPr>
        <w:t>instruct students as to the key identification features of each species</w:t>
      </w:r>
    </w:p>
    <w:p w:rsidR="00781F13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Interested in helping other students.</w:t>
      </w:r>
    </w:p>
    <w:p w:rsidR="00781F13" w:rsidRPr="00F60983" w:rsidRDefault="00781F13" w:rsidP="00F60983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In good academic standing</w:t>
      </w:r>
    </w:p>
    <w:p w:rsidR="00781F13" w:rsidRPr="00F60983" w:rsidRDefault="00781F13" w:rsidP="00750C5B">
      <w:pPr>
        <w:pStyle w:val="ListParagraph"/>
        <w:rPr>
          <w:rFonts w:cstheme="minorHAnsi"/>
          <w:sz w:val="24"/>
          <w:szCs w:val="24"/>
        </w:rPr>
      </w:pPr>
    </w:p>
    <w:p w:rsidR="009C3EBD" w:rsidRPr="00F60983" w:rsidRDefault="00781F13" w:rsidP="00781F13">
      <w:pPr>
        <w:rPr>
          <w:rFonts w:cstheme="minorHAnsi"/>
          <w:b/>
          <w:sz w:val="24"/>
          <w:szCs w:val="24"/>
          <w:u w:val="single"/>
        </w:rPr>
      </w:pPr>
      <w:r w:rsidRPr="00F60983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F60983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F60983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750C5B" w:rsidRPr="00F60983" w:rsidRDefault="00750C5B" w:rsidP="00781F13">
      <w:pPr>
        <w:rPr>
          <w:rFonts w:cstheme="minorHAnsi"/>
          <w:sz w:val="24"/>
          <w:szCs w:val="24"/>
        </w:rPr>
      </w:pPr>
      <w:r w:rsidRPr="00F60983">
        <w:rPr>
          <w:rFonts w:cstheme="minorHAnsi"/>
          <w:sz w:val="24"/>
          <w:szCs w:val="24"/>
        </w:rPr>
        <w:t>None identified</w:t>
      </w:r>
    </w:p>
    <w:p w:rsidR="00AD5D61" w:rsidRDefault="00AD5D61" w:rsidP="00AB6B54">
      <w:pPr>
        <w:rPr>
          <w:rFonts w:cstheme="minorHAnsi"/>
          <w:sz w:val="24"/>
          <w:szCs w:val="24"/>
        </w:rPr>
      </w:pPr>
    </w:p>
    <w:p w:rsidR="00AD5D61" w:rsidRPr="00AD5D61" w:rsidRDefault="00AD5D61" w:rsidP="00AD5D61">
      <w:pPr>
        <w:rPr>
          <w:rFonts w:cstheme="minorHAnsi"/>
          <w:sz w:val="24"/>
          <w:szCs w:val="24"/>
        </w:rPr>
      </w:pPr>
    </w:p>
    <w:p w:rsidR="00AD5D61" w:rsidRPr="00AD5D61" w:rsidRDefault="00AD5D61" w:rsidP="00AD5D61">
      <w:pPr>
        <w:rPr>
          <w:rFonts w:cstheme="minorHAnsi"/>
          <w:sz w:val="24"/>
          <w:szCs w:val="24"/>
        </w:rPr>
      </w:pPr>
    </w:p>
    <w:p w:rsidR="00AD5D61" w:rsidRPr="00AD5D61" w:rsidRDefault="00AD5D61" w:rsidP="00AD5D61">
      <w:pPr>
        <w:rPr>
          <w:rFonts w:cstheme="minorHAnsi"/>
          <w:sz w:val="24"/>
          <w:szCs w:val="24"/>
        </w:rPr>
      </w:pPr>
    </w:p>
    <w:p w:rsidR="00AD5D61" w:rsidRPr="00AD5D61" w:rsidRDefault="00AD5D61" w:rsidP="00AD5D6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D5D61" w:rsidRPr="00AD5D61" w:rsidRDefault="00AD5D61" w:rsidP="00AD5D61">
      <w:pPr>
        <w:rPr>
          <w:rFonts w:cstheme="minorHAnsi"/>
          <w:sz w:val="24"/>
          <w:szCs w:val="24"/>
        </w:rPr>
      </w:pPr>
    </w:p>
    <w:p w:rsidR="00AB6B54" w:rsidRPr="00AD5D61" w:rsidRDefault="00AD5D61" w:rsidP="00AD5D61">
      <w:pPr>
        <w:tabs>
          <w:tab w:val="left" w:pos="22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AD5D6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F4" w:rsidRDefault="000F25F4" w:rsidP="00E82542">
      <w:pPr>
        <w:spacing w:after="0" w:line="240" w:lineRule="auto"/>
      </w:pPr>
      <w:r>
        <w:separator/>
      </w:r>
    </w:p>
  </w:endnote>
  <w:endnote w:type="continuationSeparator" w:id="0">
    <w:p w:rsidR="000F25F4" w:rsidRDefault="000F25F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5B50A9" wp14:editId="4D324CE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611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D5D61">
              <w:rPr>
                <w:b/>
              </w:rPr>
              <w:t>March 2018</w:t>
            </w:r>
            <w:r w:rsidR="00F60983">
              <w:rPr>
                <w:b/>
              </w:rPr>
              <w:t xml:space="preserve"> </w:t>
            </w:r>
            <w:r w:rsidR="00F60983">
              <w:rPr>
                <w:b/>
              </w:rPr>
              <w:tab/>
            </w:r>
            <w:r w:rsidR="00F60983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C1FF3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C1FF3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F4" w:rsidRDefault="000F25F4" w:rsidP="00E82542">
      <w:pPr>
        <w:spacing w:after="0" w:line="240" w:lineRule="auto"/>
      </w:pPr>
      <w:r>
        <w:separator/>
      </w:r>
    </w:p>
  </w:footnote>
  <w:footnote w:type="continuationSeparator" w:id="0">
    <w:p w:rsidR="000F25F4" w:rsidRDefault="000F25F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AD5D61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-144780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 xml:space="preserve">STUDENT ESTABLISHED JOB DESCRIPTION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C3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63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512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F25F4"/>
    <w:rsid w:val="00100D79"/>
    <w:rsid w:val="00106DEB"/>
    <w:rsid w:val="00113B83"/>
    <w:rsid w:val="00116A0A"/>
    <w:rsid w:val="0012631B"/>
    <w:rsid w:val="00134245"/>
    <w:rsid w:val="0013541F"/>
    <w:rsid w:val="001405F0"/>
    <w:rsid w:val="00153098"/>
    <w:rsid w:val="001616D9"/>
    <w:rsid w:val="00166F60"/>
    <w:rsid w:val="00175518"/>
    <w:rsid w:val="00182CD6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102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A461F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1615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0C5B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D5D61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3659C"/>
    <w:rsid w:val="00E50939"/>
    <w:rsid w:val="00E50CD0"/>
    <w:rsid w:val="00E82542"/>
    <w:rsid w:val="00E95E62"/>
    <w:rsid w:val="00E9625B"/>
    <w:rsid w:val="00EC0737"/>
    <w:rsid w:val="00EC1FF3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0983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b0"/>
    </o:shapedefaults>
    <o:shapelayout v:ext="edit">
      <o:idmap v:ext="edit" data="1"/>
    </o:shapelayout>
  </w:shapeDefaults>
  <w:decimalSymbol w:val="."/>
  <w:listSeparator w:val=","/>
  <w14:docId w14:val="2A395BA2"/>
  <w15:docId w15:val="{5B8442F0-7568-48C6-BB5B-25A0CDD3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3A56-0314-4179-B19C-9D9B09DF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BBD4470F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2014-09-25T16:50:00Z</cp:lastPrinted>
  <dcterms:created xsi:type="dcterms:W3CDTF">2018-03-26T20:20:00Z</dcterms:created>
  <dcterms:modified xsi:type="dcterms:W3CDTF">2018-03-26T20:20:00Z</dcterms:modified>
</cp:coreProperties>
</file>