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A9" w:rsidRPr="00D31225" w:rsidRDefault="009C139E" w:rsidP="00D31225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b/>
          <w:sz w:val="24"/>
          <w:szCs w:val="24"/>
        </w:rPr>
        <w:t>Title of Position</w:t>
      </w:r>
      <w:r w:rsidR="00D31225">
        <w:rPr>
          <w:rFonts w:cstheme="minorHAnsi"/>
          <w:b/>
          <w:sz w:val="24"/>
          <w:szCs w:val="24"/>
        </w:rPr>
        <w:t>:</w:t>
      </w:r>
      <w:r w:rsidR="00D31225">
        <w:rPr>
          <w:rFonts w:cstheme="minorHAnsi"/>
          <w:b/>
          <w:sz w:val="24"/>
          <w:szCs w:val="24"/>
        </w:rPr>
        <w:tab/>
      </w:r>
      <w:r w:rsidR="00D31225">
        <w:rPr>
          <w:rFonts w:cstheme="minorHAnsi"/>
          <w:b/>
          <w:sz w:val="24"/>
          <w:szCs w:val="24"/>
        </w:rPr>
        <w:tab/>
      </w:r>
      <w:r w:rsidR="00D652A9" w:rsidRPr="00D31225">
        <w:rPr>
          <w:rFonts w:cstheme="minorHAnsi"/>
          <w:sz w:val="24"/>
          <w:szCs w:val="24"/>
        </w:rPr>
        <w:t xml:space="preserve">Tree Identification Peer Tutor </w:t>
      </w:r>
    </w:p>
    <w:p w:rsidR="009C139E" w:rsidRPr="00D31225" w:rsidRDefault="00B140FE" w:rsidP="00D31225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D31225">
        <w:rPr>
          <w:rFonts w:cstheme="minorHAnsi"/>
          <w:b/>
          <w:sz w:val="24"/>
          <w:szCs w:val="24"/>
        </w:rPr>
        <w:t>Division/Department</w:t>
      </w:r>
      <w:r w:rsidRPr="00D31225">
        <w:rPr>
          <w:rFonts w:cstheme="minorHAnsi"/>
          <w:sz w:val="24"/>
          <w:szCs w:val="24"/>
        </w:rPr>
        <w:t>:</w:t>
      </w:r>
      <w:r w:rsidR="00D31225">
        <w:rPr>
          <w:rFonts w:cstheme="minorHAnsi"/>
          <w:sz w:val="24"/>
          <w:szCs w:val="24"/>
        </w:rPr>
        <w:tab/>
      </w:r>
      <w:r w:rsidR="009C09AF">
        <w:rPr>
          <w:rFonts w:cstheme="minorHAnsi"/>
          <w:sz w:val="24"/>
          <w:szCs w:val="24"/>
        </w:rPr>
        <w:t>SENRS</w:t>
      </w:r>
    </w:p>
    <w:p w:rsidR="00C41C0C" w:rsidRPr="00D31225" w:rsidRDefault="009C3EBD" w:rsidP="00D31225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D31225">
        <w:rPr>
          <w:rFonts w:cstheme="minorHAnsi"/>
          <w:b/>
          <w:sz w:val="24"/>
          <w:szCs w:val="24"/>
          <w:u w:val="single"/>
        </w:rPr>
        <w:t>Job Duties</w:t>
      </w:r>
    </w:p>
    <w:p w:rsidR="00781F13" w:rsidRPr="00D31225" w:rsidRDefault="00781F13" w:rsidP="00D31225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Encourage independent learning by providing group and/or one-on-one tutorial assistance to students</w:t>
      </w:r>
    </w:p>
    <w:p w:rsidR="00781F13" w:rsidRPr="00D31225" w:rsidRDefault="00781F13" w:rsidP="00D31225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Provide tutorial assistance to students by meeting with small groups of students</w:t>
      </w:r>
    </w:p>
    <w:p w:rsidR="00781F13" w:rsidRPr="00D31225" w:rsidRDefault="00781F13" w:rsidP="00D31225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Explain procedures associated for course work pertaining to identification</w:t>
      </w:r>
    </w:p>
    <w:p w:rsidR="00781F13" w:rsidRPr="00D31225" w:rsidRDefault="00781F13" w:rsidP="00D31225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Assist students with the identification of tree species related to the course material</w:t>
      </w:r>
    </w:p>
    <w:p w:rsidR="00781F13" w:rsidRPr="00D31225" w:rsidRDefault="00781F13" w:rsidP="00D31225">
      <w:pPr>
        <w:pStyle w:val="ListParagraph"/>
        <w:numPr>
          <w:ilvl w:val="0"/>
          <w:numId w:val="16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D31225">
        <w:rPr>
          <w:rFonts w:cstheme="minorHAnsi"/>
          <w:sz w:val="24"/>
          <w:szCs w:val="24"/>
        </w:rPr>
        <w:t>Check condition of leaf and twig samples and report deficiencies</w:t>
      </w:r>
      <w:r w:rsidRPr="00D31225">
        <w:rPr>
          <w:rFonts w:cstheme="minorHAnsi"/>
          <w:b/>
          <w:sz w:val="24"/>
          <w:szCs w:val="24"/>
          <w:u w:val="single"/>
        </w:rPr>
        <w:t xml:space="preserve"> </w:t>
      </w:r>
    </w:p>
    <w:p w:rsidR="0074322A" w:rsidRPr="00D31225" w:rsidRDefault="009C3EBD" w:rsidP="00D31225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D31225">
        <w:rPr>
          <w:rFonts w:cstheme="minorHAnsi"/>
          <w:b/>
          <w:sz w:val="24"/>
          <w:szCs w:val="24"/>
          <w:u w:val="single"/>
        </w:rPr>
        <w:t>Qualifications</w:t>
      </w:r>
    </w:p>
    <w:p w:rsidR="00781F13" w:rsidRPr="00D31225" w:rsidRDefault="00781F13" w:rsidP="00D31225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Excellent time management skills</w:t>
      </w:r>
    </w:p>
    <w:p w:rsidR="00781F13" w:rsidRPr="00D31225" w:rsidRDefault="00781F13" w:rsidP="00D31225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Responsible and dependable</w:t>
      </w:r>
    </w:p>
    <w:p w:rsidR="00781F13" w:rsidRPr="00D31225" w:rsidRDefault="00781F13" w:rsidP="00D31225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Excellent communication skills</w:t>
      </w:r>
    </w:p>
    <w:p w:rsidR="00781F13" w:rsidRPr="00D31225" w:rsidRDefault="00781F13" w:rsidP="00D31225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Natural resource background</w:t>
      </w:r>
    </w:p>
    <w:p w:rsidR="00781F13" w:rsidRPr="00D31225" w:rsidRDefault="00781F13" w:rsidP="00D31225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Knowledge of subject material and ability to relay effectively to students</w:t>
      </w:r>
    </w:p>
    <w:p w:rsidR="00781F13" w:rsidRPr="00D31225" w:rsidRDefault="00781F13" w:rsidP="00D31225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Interested in helping other students.</w:t>
      </w:r>
    </w:p>
    <w:p w:rsidR="00781F13" w:rsidRPr="00D31225" w:rsidRDefault="00781F13" w:rsidP="00D31225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In good academic standing</w:t>
      </w:r>
    </w:p>
    <w:p w:rsidR="00781F13" w:rsidRPr="00D31225" w:rsidRDefault="00781F13" w:rsidP="00D31225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sz w:val="24"/>
          <w:szCs w:val="24"/>
        </w:rPr>
        <w:t>Must have attained successful grade in Dendrology</w:t>
      </w:r>
    </w:p>
    <w:p w:rsidR="009C3EBD" w:rsidRPr="00D31225" w:rsidRDefault="00781F13" w:rsidP="00D31225">
      <w:pPr>
        <w:ind w:left="284" w:hanging="284"/>
        <w:rPr>
          <w:rFonts w:cstheme="minorHAnsi"/>
          <w:sz w:val="24"/>
          <w:szCs w:val="24"/>
        </w:rPr>
      </w:pPr>
      <w:r w:rsidRPr="00D31225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D31225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="00E50939" w:rsidRPr="00D31225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="00E50939" w:rsidRPr="00D31225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AB6B54" w:rsidRPr="00D31225" w:rsidRDefault="00AB6B54" w:rsidP="00D31225">
      <w:pPr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</w:p>
    <w:sectPr w:rsidR="00AB6B54" w:rsidRPr="00D31225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E73D8A" wp14:editId="1B30951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07C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F554ED">
              <w:rPr>
                <w:b/>
              </w:rPr>
              <w:t>March</w:t>
            </w:r>
            <w:r w:rsidR="00D31225">
              <w:rPr>
                <w:b/>
              </w:rPr>
              <w:t xml:space="preserve"> </w:t>
            </w:r>
            <w:r w:rsidR="00F554ED">
              <w:rPr>
                <w:b/>
              </w:rPr>
              <w:t>2018</w:t>
            </w:r>
            <w:r w:rsidR="00D31225">
              <w:rPr>
                <w:b/>
              </w:rPr>
              <w:tab/>
            </w:r>
            <w:r w:rsidR="00D31225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F554ED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F554ED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F554ED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 xml:space="preserve">STUDENT ESTABLISHED JOB DESCRIPTION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0E3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16"/>
  </w:num>
  <w:num w:numId="8">
    <w:abstractNumId w:val="7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75518"/>
    <w:rsid w:val="00182CD6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A461F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82659"/>
    <w:rsid w:val="00991440"/>
    <w:rsid w:val="009B6005"/>
    <w:rsid w:val="009C09AF"/>
    <w:rsid w:val="009C139E"/>
    <w:rsid w:val="009C3EBD"/>
    <w:rsid w:val="009D645F"/>
    <w:rsid w:val="009E599F"/>
    <w:rsid w:val="009F159F"/>
    <w:rsid w:val="009F3F1C"/>
    <w:rsid w:val="00A21C1E"/>
    <w:rsid w:val="00A24217"/>
    <w:rsid w:val="00A6438B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F3B8C"/>
    <w:rsid w:val="00CF6905"/>
    <w:rsid w:val="00D00F0B"/>
    <w:rsid w:val="00D0714A"/>
    <w:rsid w:val="00D07A30"/>
    <w:rsid w:val="00D24A32"/>
    <w:rsid w:val="00D27288"/>
    <w:rsid w:val="00D27ED7"/>
    <w:rsid w:val="00D31225"/>
    <w:rsid w:val="00D31B71"/>
    <w:rsid w:val="00D37B15"/>
    <w:rsid w:val="00D606B5"/>
    <w:rsid w:val="00D64842"/>
    <w:rsid w:val="00D652A9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3659C"/>
    <w:rsid w:val="00E50939"/>
    <w:rsid w:val="00E50CD0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54ED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42312140"/>
  <w15:docId w15:val="{B44CEBCA-F24F-42D6-A927-8F699A2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CEAB-1C3E-46AF-A41C-39E50222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CB4B6724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2018-03-26T20:21:00Z</dcterms:created>
  <dcterms:modified xsi:type="dcterms:W3CDTF">2018-03-26T20:21:00Z</dcterms:modified>
</cp:coreProperties>
</file>