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A9" w:rsidRPr="00C4039B" w:rsidRDefault="009C139E" w:rsidP="00C4039B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C4039B">
        <w:rPr>
          <w:rFonts w:cstheme="minorHAnsi"/>
          <w:b/>
          <w:sz w:val="24"/>
          <w:szCs w:val="24"/>
        </w:rPr>
        <w:t>Title of Position:</w:t>
      </w:r>
      <w:r w:rsidR="00C4039B">
        <w:rPr>
          <w:rFonts w:cstheme="minorHAnsi"/>
          <w:b/>
          <w:sz w:val="24"/>
          <w:szCs w:val="24"/>
        </w:rPr>
        <w:tab/>
      </w:r>
      <w:r w:rsidR="00C4039B">
        <w:rPr>
          <w:rFonts w:cstheme="minorHAnsi"/>
          <w:b/>
          <w:sz w:val="24"/>
          <w:szCs w:val="24"/>
        </w:rPr>
        <w:tab/>
      </w:r>
      <w:r w:rsidR="00D652A9" w:rsidRPr="00C4039B">
        <w:rPr>
          <w:rFonts w:cstheme="minorHAnsi"/>
          <w:sz w:val="24"/>
          <w:szCs w:val="24"/>
        </w:rPr>
        <w:t xml:space="preserve">Tree Identification Peer Tutor </w:t>
      </w:r>
    </w:p>
    <w:p w:rsidR="00AD3700" w:rsidRPr="004907B0" w:rsidRDefault="00B140FE" w:rsidP="004907B0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C4039B">
        <w:rPr>
          <w:rFonts w:cstheme="minorHAnsi"/>
          <w:b/>
          <w:sz w:val="24"/>
          <w:szCs w:val="24"/>
        </w:rPr>
        <w:t>Division/Department</w:t>
      </w:r>
      <w:r w:rsidRPr="00C4039B">
        <w:rPr>
          <w:rFonts w:cstheme="minorHAnsi"/>
          <w:sz w:val="24"/>
          <w:szCs w:val="24"/>
        </w:rPr>
        <w:t>:</w:t>
      </w:r>
      <w:r w:rsidR="00C4039B">
        <w:rPr>
          <w:rFonts w:cstheme="minorHAnsi"/>
          <w:sz w:val="24"/>
          <w:szCs w:val="24"/>
        </w:rPr>
        <w:tab/>
      </w:r>
      <w:r w:rsidR="00C4039B" w:rsidRPr="00C4039B">
        <w:rPr>
          <w:rFonts w:cstheme="minorHAnsi"/>
          <w:sz w:val="24"/>
          <w:szCs w:val="24"/>
        </w:rPr>
        <w:t>SENRS</w:t>
      </w:r>
    </w:p>
    <w:p w:rsidR="00C41C0C" w:rsidRPr="00C4039B" w:rsidRDefault="009C3EBD" w:rsidP="00C4039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C4039B">
        <w:rPr>
          <w:rFonts w:cstheme="minorHAnsi"/>
          <w:b/>
          <w:sz w:val="24"/>
          <w:szCs w:val="24"/>
          <w:u w:val="single"/>
        </w:rPr>
        <w:t>Job Duties</w:t>
      </w:r>
    </w:p>
    <w:p w:rsidR="00781F13" w:rsidRPr="00C4039B" w:rsidRDefault="00781F13" w:rsidP="00C4039B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C4039B">
        <w:rPr>
          <w:rFonts w:cstheme="minorHAnsi"/>
          <w:sz w:val="24"/>
          <w:szCs w:val="24"/>
        </w:rPr>
        <w:t>Encourage independent learning by providing group and/or one-on-one tutorial assistance to students</w:t>
      </w:r>
    </w:p>
    <w:p w:rsidR="00781F13" w:rsidRPr="00C4039B" w:rsidRDefault="00781F13" w:rsidP="00C4039B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C4039B">
        <w:rPr>
          <w:rFonts w:cstheme="minorHAnsi"/>
          <w:sz w:val="24"/>
          <w:szCs w:val="24"/>
        </w:rPr>
        <w:t>Provide tutorial assistance to students by meeting with small groups of students</w:t>
      </w:r>
    </w:p>
    <w:p w:rsidR="00781F13" w:rsidRPr="00C4039B" w:rsidRDefault="00781F13" w:rsidP="00C4039B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C4039B">
        <w:rPr>
          <w:rFonts w:cstheme="minorHAnsi"/>
          <w:sz w:val="24"/>
          <w:szCs w:val="24"/>
        </w:rPr>
        <w:t>Explain procedures associated for course work pertaining to identification</w:t>
      </w:r>
    </w:p>
    <w:p w:rsidR="00781F13" w:rsidRPr="00C4039B" w:rsidRDefault="00781F13" w:rsidP="00C4039B">
      <w:pPr>
        <w:pStyle w:val="ListParagraph"/>
        <w:numPr>
          <w:ilvl w:val="0"/>
          <w:numId w:val="16"/>
        </w:numPr>
        <w:ind w:left="284" w:hanging="284"/>
        <w:rPr>
          <w:rFonts w:cstheme="minorHAnsi"/>
          <w:sz w:val="24"/>
          <w:szCs w:val="24"/>
        </w:rPr>
      </w:pPr>
      <w:r w:rsidRPr="00C4039B">
        <w:rPr>
          <w:rFonts w:cstheme="minorHAnsi"/>
          <w:sz w:val="24"/>
          <w:szCs w:val="24"/>
        </w:rPr>
        <w:t>Assist students with the identification of tree species related to the course material</w:t>
      </w:r>
    </w:p>
    <w:p w:rsidR="00781F13" w:rsidRPr="00C4039B" w:rsidRDefault="00781F13" w:rsidP="00C4039B">
      <w:pPr>
        <w:pStyle w:val="ListParagraph"/>
        <w:numPr>
          <w:ilvl w:val="0"/>
          <w:numId w:val="16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 w:rsidRPr="00C4039B">
        <w:rPr>
          <w:rFonts w:cstheme="minorHAnsi"/>
          <w:sz w:val="24"/>
          <w:szCs w:val="24"/>
        </w:rPr>
        <w:t>Check condition of leaf and twig samples and report deficiencies</w:t>
      </w:r>
      <w:r w:rsidRPr="00C4039B">
        <w:rPr>
          <w:rFonts w:cstheme="minorHAnsi"/>
          <w:b/>
          <w:sz w:val="24"/>
          <w:szCs w:val="24"/>
          <w:u w:val="single"/>
        </w:rPr>
        <w:t xml:space="preserve"> </w:t>
      </w:r>
    </w:p>
    <w:p w:rsidR="0074322A" w:rsidRPr="00C4039B" w:rsidRDefault="009C3EBD" w:rsidP="00C4039B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C4039B">
        <w:rPr>
          <w:rFonts w:cstheme="minorHAnsi"/>
          <w:b/>
          <w:sz w:val="24"/>
          <w:szCs w:val="24"/>
          <w:u w:val="single"/>
        </w:rPr>
        <w:t>Qualifications</w:t>
      </w:r>
    </w:p>
    <w:p w:rsidR="00781F13" w:rsidRPr="00C4039B" w:rsidRDefault="00781F13" w:rsidP="00C4039B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C4039B">
        <w:rPr>
          <w:rFonts w:cstheme="minorHAnsi"/>
          <w:sz w:val="24"/>
          <w:szCs w:val="24"/>
        </w:rPr>
        <w:t>Excellent time management skills</w:t>
      </w:r>
    </w:p>
    <w:p w:rsidR="00781F13" w:rsidRPr="00C4039B" w:rsidRDefault="00781F13" w:rsidP="00C4039B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C4039B">
        <w:rPr>
          <w:rFonts w:cstheme="minorHAnsi"/>
          <w:sz w:val="24"/>
          <w:szCs w:val="24"/>
        </w:rPr>
        <w:t>Responsible and dependable</w:t>
      </w:r>
    </w:p>
    <w:p w:rsidR="00781F13" w:rsidRPr="00C4039B" w:rsidRDefault="00781F13" w:rsidP="00C4039B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C4039B">
        <w:rPr>
          <w:rFonts w:cstheme="minorHAnsi"/>
          <w:sz w:val="24"/>
          <w:szCs w:val="24"/>
        </w:rPr>
        <w:t>Excellent communication skills</w:t>
      </w:r>
    </w:p>
    <w:p w:rsidR="00781F13" w:rsidRPr="00C4039B" w:rsidRDefault="00781F13" w:rsidP="00C4039B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C4039B">
        <w:rPr>
          <w:rFonts w:cstheme="minorHAnsi"/>
          <w:sz w:val="24"/>
          <w:szCs w:val="24"/>
        </w:rPr>
        <w:t>Natural resource background</w:t>
      </w:r>
    </w:p>
    <w:p w:rsidR="00781F13" w:rsidRPr="00C4039B" w:rsidRDefault="00781F13" w:rsidP="00C4039B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C4039B">
        <w:rPr>
          <w:rFonts w:cstheme="minorHAnsi"/>
          <w:sz w:val="24"/>
          <w:szCs w:val="24"/>
        </w:rPr>
        <w:t>Knowledge of subject material and ability to relay effectively to students</w:t>
      </w:r>
    </w:p>
    <w:p w:rsidR="00781F13" w:rsidRPr="00C4039B" w:rsidRDefault="00781F13" w:rsidP="00C4039B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C4039B">
        <w:rPr>
          <w:rFonts w:cstheme="minorHAnsi"/>
          <w:sz w:val="24"/>
          <w:szCs w:val="24"/>
        </w:rPr>
        <w:t>Interested in helping other students.</w:t>
      </w:r>
    </w:p>
    <w:p w:rsidR="00781F13" w:rsidRPr="00C4039B" w:rsidRDefault="00781F13" w:rsidP="00C4039B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C4039B">
        <w:rPr>
          <w:rFonts w:cstheme="minorHAnsi"/>
          <w:sz w:val="24"/>
          <w:szCs w:val="24"/>
        </w:rPr>
        <w:t>In good academic standing</w:t>
      </w:r>
    </w:p>
    <w:p w:rsidR="00781F13" w:rsidRPr="00C4039B" w:rsidRDefault="00781F13" w:rsidP="00C4039B">
      <w:pPr>
        <w:pStyle w:val="ListParagraph"/>
        <w:numPr>
          <w:ilvl w:val="0"/>
          <w:numId w:val="17"/>
        </w:numPr>
        <w:ind w:left="284" w:hanging="284"/>
        <w:rPr>
          <w:rFonts w:cstheme="minorHAnsi"/>
          <w:sz w:val="24"/>
          <w:szCs w:val="24"/>
        </w:rPr>
      </w:pPr>
      <w:r w:rsidRPr="00C4039B">
        <w:rPr>
          <w:rFonts w:cstheme="minorHAnsi"/>
          <w:sz w:val="24"/>
          <w:szCs w:val="24"/>
        </w:rPr>
        <w:t xml:space="preserve">Must have attained successful grade in </w:t>
      </w:r>
      <w:r w:rsidR="00D76C30" w:rsidRPr="00C4039B">
        <w:rPr>
          <w:rFonts w:cstheme="minorHAnsi"/>
          <w:sz w:val="24"/>
          <w:szCs w:val="24"/>
        </w:rPr>
        <w:t>Trees &amp; Shrubs</w:t>
      </w:r>
    </w:p>
    <w:p w:rsidR="009C3EBD" w:rsidRPr="00C4039B" w:rsidRDefault="00781F13" w:rsidP="00C4039B">
      <w:pPr>
        <w:ind w:left="284" w:hanging="284"/>
        <w:rPr>
          <w:rFonts w:cstheme="minorHAnsi"/>
          <w:sz w:val="24"/>
          <w:szCs w:val="24"/>
        </w:rPr>
      </w:pPr>
      <w:r w:rsidRPr="00C4039B">
        <w:rPr>
          <w:rFonts w:cstheme="minorHAnsi"/>
          <w:b/>
          <w:sz w:val="24"/>
          <w:szCs w:val="24"/>
          <w:u w:val="single"/>
        </w:rPr>
        <w:t xml:space="preserve"> </w:t>
      </w:r>
      <w:r w:rsidR="00BB3712" w:rsidRPr="00C4039B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C4039B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4907B0" w:rsidRDefault="004907B0" w:rsidP="00AB6B54">
      <w:pPr>
        <w:rPr>
          <w:rFonts w:cstheme="minorHAnsi"/>
          <w:sz w:val="24"/>
          <w:szCs w:val="24"/>
        </w:rPr>
      </w:pPr>
    </w:p>
    <w:p w:rsidR="004907B0" w:rsidRPr="004907B0" w:rsidRDefault="004907B0" w:rsidP="004907B0">
      <w:pPr>
        <w:rPr>
          <w:rFonts w:cstheme="minorHAnsi"/>
          <w:sz w:val="24"/>
          <w:szCs w:val="24"/>
        </w:rPr>
      </w:pPr>
    </w:p>
    <w:p w:rsidR="004907B0" w:rsidRPr="004907B0" w:rsidRDefault="004907B0" w:rsidP="004907B0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4907B0" w:rsidRPr="004907B0" w:rsidRDefault="004907B0" w:rsidP="004907B0">
      <w:pPr>
        <w:rPr>
          <w:rFonts w:cstheme="minorHAnsi"/>
          <w:sz w:val="24"/>
          <w:szCs w:val="24"/>
        </w:rPr>
      </w:pPr>
    </w:p>
    <w:p w:rsidR="004907B0" w:rsidRPr="004907B0" w:rsidRDefault="004907B0" w:rsidP="004907B0">
      <w:pPr>
        <w:rPr>
          <w:rFonts w:cstheme="minorHAnsi"/>
          <w:sz w:val="24"/>
          <w:szCs w:val="24"/>
        </w:rPr>
      </w:pPr>
    </w:p>
    <w:p w:rsidR="004907B0" w:rsidRPr="004907B0" w:rsidRDefault="004907B0" w:rsidP="004907B0">
      <w:pPr>
        <w:rPr>
          <w:rFonts w:cstheme="minorHAnsi"/>
          <w:sz w:val="24"/>
          <w:szCs w:val="24"/>
        </w:rPr>
      </w:pPr>
    </w:p>
    <w:p w:rsidR="004907B0" w:rsidRPr="004907B0" w:rsidRDefault="004907B0" w:rsidP="004907B0">
      <w:pPr>
        <w:rPr>
          <w:rFonts w:cstheme="minorHAnsi"/>
          <w:sz w:val="24"/>
          <w:szCs w:val="24"/>
        </w:rPr>
      </w:pPr>
    </w:p>
    <w:p w:rsidR="004907B0" w:rsidRPr="004907B0" w:rsidRDefault="004907B0" w:rsidP="004907B0">
      <w:pPr>
        <w:rPr>
          <w:rFonts w:cstheme="minorHAnsi"/>
          <w:sz w:val="24"/>
          <w:szCs w:val="24"/>
        </w:rPr>
      </w:pPr>
    </w:p>
    <w:p w:rsidR="004907B0" w:rsidRPr="004907B0" w:rsidRDefault="004907B0" w:rsidP="004907B0">
      <w:pPr>
        <w:rPr>
          <w:rFonts w:cstheme="minorHAnsi"/>
          <w:sz w:val="24"/>
          <w:szCs w:val="24"/>
        </w:rPr>
      </w:pPr>
    </w:p>
    <w:p w:rsidR="00AB6B54" w:rsidRPr="004907B0" w:rsidRDefault="004907B0" w:rsidP="004907B0">
      <w:pPr>
        <w:tabs>
          <w:tab w:val="left" w:pos="17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B6B54" w:rsidRPr="004907B0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AAAA25" wp14:editId="044E25DC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A861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C4039B" w:rsidP="002B6780">
            <w:pPr>
              <w:pStyle w:val="Footer"/>
              <w:rPr>
                <w:b/>
              </w:rPr>
            </w:pPr>
            <w:r>
              <w:rPr>
                <w:b/>
              </w:rPr>
              <w:t xml:space="preserve">Updated </w:t>
            </w:r>
            <w:r w:rsidR="004907B0">
              <w:rPr>
                <w:b/>
              </w:rPr>
              <w:t>March</w:t>
            </w:r>
            <w:r>
              <w:rPr>
                <w:b/>
              </w:rPr>
              <w:t xml:space="preserve"> 201</w:t>
            </w:r>
            <w:r w:rsidR="004907B0">
              <w:rPr>
                <w:b/>
              </w:rPr>
              <w:t>8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5B344E" w:rsidRPr="002B6780">
              <w:rPr>
                <w:b/>
              </w:rPr>
              <w:t xml:space="preserve">Page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PAGE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4907B0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  <w:r w:rsidR="005B344E" w:rsidRPr="002B6780">
              <w:rPr>
                <w:b/>
              </w:rPr>
              <w:t xml:space="preserve"> of </w:t>
            </w:r>
            <w:r w:rsidR="005B344E" w:rsidRPr="002B6780">
              <w:rPr>
                <w:b/>
                <w:sz w:val="24"/>
                <w:szCs w:val="24"/>
              </w:rPr>
              <w:fldChar w:fldCharType="begin"/>
            </w:r>
            <w:r w:rsidR="005B344E" w:rsidRPr="002B6780">
              <w:rPr>
                <w:b/>
              </w:rPr>
              <w:instrText xml:space="preserve"> NUMPAGES  </w:instrText>
            </w:r>
            <w:r w:rsidR="005B344E" w:rsidRPr="002B6780">
              <w:rPr>
                <w:b/>
                <w:sz w:val="24"/>
                <w:szCs w:val="24"/>
              </w:rPr>
              <w:fldChar w:fldCharType="separate"/>
            </w:r>
            <w:r w:rsidR="004907B0">
              <w:rPr>
                <w:b/>
                <w:noProof/>
              </w:rPr>
              <w:t>1</w:t>
            </w:r>
            <w:r w:rsidR="005B344E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4907B0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82D1B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340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02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840E2"/>
    <w:multiLevelType w:val="hybridMultilevel"/>
    <w:tmpl w:val="B746A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94C6B"/>
    <w:multiLevelType w:val="hybridMultilevel"/>
    <w:tmpl w:val="B0CAE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221AD"/>
    <w:multiLevelType w:val="hybridMultilevel"/>
    <w:tmpl w:val="2E1AEF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E6146"/>
    <w:multiLevelType w:val="hybridMultilevel"/>
    <w:tmpl w:val="192AD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15"/>
  </w:num>
  <w:num w:numId="6">
    <w:abstractNumId w:val="4"/>
  </w:num>
  <w:num w:numId="7">
    <w:abstractNumId w:val="16"/>
  </w:num>
  <w:num w:numId="8">
    <w:abstractNumId w:val="7"/>
  </w:num>
  <w:num w:numId="9">
    <w:abstractNumId w:val="13"/>
  </w:num>
  <w:num w:numId="10">
    <w:abstractNumId w:val="3"/>
  </w:num>
  <w:num w:numId="11">
    <w:abstractNumId w:val="6"/>
  </w:num>
  <w:num w:numId="12">
    <w:abstractNumId w:val="9"/>
  </w:num>
  <w:num w:numId="13">
    <w:abstractNumId w:val="1"/>
  </w:num>
  <w:num w:numId="14">
    <w:abstractNumId w:val="14"/>
  </w:num>
  <w:num w:numId="15">
    <w:abstractNumId w:val="5"/>
  </w:num>
  <w:num w:numId="16">
    <w:abstractNumId w:val="0"/>
  </w:num>
  <w:num w:numId="17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300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75518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1BEB"/>
    <w:rsid w:val="00211AB1"/>
    <w:rsid w:val="002144FC"/>
    <w:rsid w:val="00253A9F"/>
    <w:rsid w:val="00265197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07B0"/>
    <w:rsid w:val="00492E38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5F7009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D3F45"/>
    <w:rsid w:val="006D4D9C"/>
    <w:rsid w:val="006F1145"/>
    <w:rsid w:val="006F69CD"/>
    <w:rsid w:val="0071616F"/>
    <w:rsid w:val="00716894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81F13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2558"/>
    <w:rsid w:val="0097623F"/>
    <w:rsid w:val="00982659"/>
    <w:rsid w:val="00982D1B"/>
    <w:rsid w:val="00991440"/>
    <w:rsid w:val="009B6005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039B"/>
    <w:rsid w:val="00C41C0C"/>
    <w:rsid w:val="00C71A15"/>
    <w:rsid w:val="00C77E61"/>
    <w:rsid w:val="00C84B1E"/>
    <w:rsid w:val="00C850A7"/>
    <w:rsid w:val="00C9287A"/>
    <w:rsid w:val="00CA711A"/>
    <w:rsid w:val="00CB53B0"/>
    <w:rsid w:val="00CF3B8C"/>
    <w:rsid w:val="00CF6905"/>
    <w:rsid w:val="00D00F0B"/>
    <w:rsid w:val="00D0714A"/>
    <w:rsid w:val="00D07A30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6C30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27B73"/>
    <w:rsid w:val="00E3346A"/>
    <w:rsid w:val="00E3659C"/>
    <w:rsid w:val="00E50939"/>
    <w:rsid w:val="00E50CD0"/>
    <w:rsid w:val="00E82542"/>
    <w:rsid w:val="00E95E62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26F3CD4E"/>
  <w15:docId w15:val="{B86392C2-70C5-47BC-9923-EFE16448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F7C3-F373-4531-8E41-75141CBA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94536463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2018-03-26T20:22:00Z</dcterms:created>
  <dcterms:modified xsi:type="dcterms:W3CDTF">2018-03-26T20:22:00Z</dcterms:modified>
</cp:coreProperties>
</file>