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52" w:rsidRPr="007C205E" w:rsidRDefault="009C139E" w:rsidP="007C205E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b/>
          <w:sz w:val="24"/>
          <w:szCs w:val="24"/>
        </w:rPr>
        <w:t>Title of Position:</w:t>
      </w:r>
      <w:r w:rsidR="007C205E">
        <w:rPr>
          <w:rFonts w:cstheme="minorHAnsi"/>
          <w:sz w:val="24"/>
          <w:szCs w:val="24"/>
        </w:rPr>
        <w:tab/>
      </w:r>
      <w:r w:rsidR="007C205E">
        <w:rPr>
          <w:rFonts w:cstheme="minorHAnsi"/>
          <w:sz w:val="24"/>
          <w:szCs w:val="24"/>
        </w:rPr>
        <w:tab/>
      </w:r>
      <w:r w:rsidR="00B518E7">
        <w:t>Salmonid Hatchery Assistant</w:t>
      </w:r>
    </w:p>
    <w:p w:rsidR="0088163B" w:rsidRPr="007C205E" w:rsidRDefault="00B140FE" w:rsidP="007C205E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b/>
          <w:sz w:val="24"/>
          <w:szCs w:val="24"/>
        </w:rPr>
        <w:t>Division/Department</w:t>
      </w:r>
      <w:r w:rsidR="007C205E">
        <w:rPr>
          <w:rFonts w:cstheme="minorHAnsi"/>
          <w:sz w:val="24"/>
          <w:szCs w:val="24"/>
        </w:rPr>
        <w:t>:</w:t>
      </w:r>
      <w:r w:rsidR="007C205E">
        <w:rPr>
          <w:rFonts w:cstheme="minorHAnsi"/>
          <w:sz w:val="24"/>
          <w:szCs w:val="24"/>
        </w:rPr>
        <w:tab/>
      </w:r>
      <w:r w:rsidR="004D4852" w:rsidRPr="007C205E">
        <w:rPr>
          <w:rFonts w:cstheme="minorHAnsi"/>
          <w:sz w:val="24"/>
          <w:szCs w:val="24"/>
        </w:rPr>
        <w:t>SENRS</w:t>
      </w:r>
    </w:p>
    <w:p w:rsidR="00497789" w:rsidRPr="007C205E" w:rsidRDefault="009C3EBD" w:rsidP="007C205E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7C205E">
        <w:rPr>
          <w:rFonts w:cstheme="minorHAnsi"/>
          <w:b/>
          <w:sz w:val="24"/>
          <w:szCs w:val="24"/>
          <w:u w:val="single"/>
        </w:rPr>
        <w:t>Job Duties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Daily preparation of feeds, and fish feeding duties. 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Clean tanks daily. Pick and record mortalities. 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Test and record water quality parameters. 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Monitor and record mechanical system readings. 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Hatchery cleaning and maintenance. 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Organize storage areas. 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Participate in leading public tours. </w:t>
      </w:r>
    </w:p>
    <w:p w:rsidR="0074322A" w:rsidRPr="007C205E" w:rsidRDefault="009C3EBD" w:rsidP="007C205E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7C205E">
        <w:rPr>
          <w:rFonts w:cstheme="minorHAnsi"/>
          <w:b/>
          <w:sz w:val="24"/>
          <w:szCs w:val="24"/>
          <w:u w:val="single"/>
        </w:rPr>
        <w:t>Qualifications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Incumbent must be punctual and motivated. 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Attention to details is a must. 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Good communication skills for public tours. 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Knowledge of safe working practices. 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Works well with others. 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>Ability to occasionally lift 50 lb feed bags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>Must have safety boots; other safety gear supplied</w:t>
      </w:r>
    </w:p>
    <w:p w:rsidR="004D4852" w:rsidRPr="007C205E" w:rsidRDefault="004D4852" w:rsidP="007C205E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7C205E">
        <w:rPr>
          <w:rFonts w:cstheme="minorHAnsi"/>
          <w:sz w:val="24"/>
          <w:szCs w:val="24"/>
        </w:rPr>
        <w:t xml:space="preserve">Past aquaculture experience is an asset. </w:t>
      </w:r>
    </w:p>
    <w:p w:rsidR="007C717D" w:rsidRPr="007C205E" w:rsidRDefault="001A643D" w:rsidP="007C205E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7C205E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7C205E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7C205E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88163B" w:rsidRPr="007C205E" w:rsidRDefault="0088163B" w:rsidP="007C205E">
      <w:pPr>
        <w:ind w:left="284" w:hanging="284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88163B" w:rsidRPr="007C205E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F3215" wp14:editId="0A71437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3E8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7C205E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E57A6F">
              <w:rPr>
                <w:b/>
              </w:rPr>
              <w:t>March</w:t>
            </w:r>
            <w:r>
              <w:rPr>
                <w:b/>
              </w:rPr>
              <w:t xml:space="preserve"> 201</w:t>
            </w:r>
            <w:r w:rsidR="00E57A6F">
              <w:rPr>
                <w:b/>
              </w:rPr>
              <w:t>8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E57A6F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E57A6F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E57A6F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45702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AE5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F02"/>
    <w:multiLevelType w:val="hybridMultilevel"/>
    <w:tmpl w:val="40824178"/>
    <w:lvl w:ilvl="0" w:tplc="7938FBFE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5817"/>
    <w:multiLevelType w:val="hybridMultilevel"/>
    <w:tmpl w:val="E5F44C3C"/>
    <w:lvl w:ilvl="0" w:tplc="7938FBF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14E"/>
    <w:multiLevelType w:val="hybridMultilevel"/>
    <w:tmpl w:val="6F66083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4863"/>
    <w:multiLevelType w:val="hybridMultilevel"/>
    <w:tmpl w:val="9F307E8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20EA5"/>
    <w:multiLevelType w:val="hybridMultilevel"/>
    <w:tmpl w:val="9314E190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6614E"/>
    <w:multiLevelType w:val="hybridMultilevel"/>
    <w:tmpl w:val="76A2C190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4182D"/>
    <w:multiLevelType w:val="hybridMultilevel"/>
    <w:tmpl w:val="7CF2E186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17707"/>
    <w:multiLevelType w:val="hybridMultilevel"/>
    <w:tmpl w:val="3E6E692A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5303F"/>
    <w:multiLevelType w:val="hybridMultilevel"/>
    <w:tmpl w:val="566CFF8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C487A"/>
    <w:multiLevelType w:val="hybridMultilevel"/>
    <w:tmpl w:val="456223BC"/>
    <w:lvl w:ilvl="0" w:tplc="0382102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9F6D5A"/>
    <w:multiLevelType w:val="hybridMultilevel"/>
    <w:tmpl w:val="B87CE810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D4861"/>
    <w:multiLevelType w:val="hybridMultilevel"/>
    <w:tmpl w:val="01D47678"/>
    <w:lvl w:ilvl="0" w:tplc="0382102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A262A8"/>
    <w:multiLevelType w:val="hybridMultilevel"/>
    <w:tmpl w:val="3FBA46F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F7DBB"/>
    <w:multiLevelType w:val="hybridMultilevel"/>
    <w:tmpl w:val="6F6AB6F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972E66"/>
    <w:multiLevelType w:val="hybridMultilevel"/>
    <w:tmpl w:val="83723366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51F36"/>
    <w:multiLevelType w:val="hybridMultilevel"/>
    <w:tmpl w:val="112AEBA6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772C1"/>
    <w:multiLevelType w:val="hybridMultilevel"/>
    <w:tmpl w:val="292A824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0623C8"/>
    <w:multiLevelType w:val="hybridMultilevel"/>
    <w:tmpl w:val="B6E6217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224C"/>
    <w:multiLevelType w:val="hybridMultilevel"/>
    <w:tmpl w:val="B8E013C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85B73"/>
    <w:multiLevelType w:val="hybridMultilevel"/>
    <w:tmpl w:val="236EB21A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D4E8C"/>
    <w:multiLevelType w:val="hybridMultilevel"/>
    <w:tmpl w:val="47AABE08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D215A"/>
    <w:multiLevelType w:val="hybridMultilevel"/>
    <w:tmpl w:val="93468014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E6CD7"/>
    <w:multiLevelType w:val="hybridMultilevel"/>
    <w:tmpl w:val="8978287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C6C10"/>
    <w:multiLevelType w:val="hybridMultilevel"/>
    <w:tmpl w:val="D598B01A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410DD"/>
    <w:multiLevelType w:val="hybridMultilevel"/>
    <w:tmpl w:val="53BA73A2"/>
    <w:lvl w:ilvl="0" w:tplc="7938FBF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7100A"/>
    <w:multiLevelType w:val="hybridMultilevel"/>
    <w:tmpl w:val="2A2C5E6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E07EC"/>
    <w:multiLevelType w:val="hybridMultilevel"/>
    <w:tmpl w:val="4F4ED2F8"/>
    <w:lvl w:ilvl="0" w:tplc="0382102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EA6AAD"/>
    <w:multiLevelType w:val="hybridMultilevel"/>
    <w:tmpl w:val="9D74ED0A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A7B5E"/>
    <w:multiLevelType w:val="hybridMultilevel"/>
    <w:tmpl w:val="38CA0752"/>
    <w:lvl w:ilvl="0" w:tplc="96BE706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C05708"/>
    <w:multiLevelType w:val="hybridMultilevel"/>
    <w:tmpl w:val="251C165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A86F98"/>
    <w:multiLevelType w:val="hybridMultilevel"/>
    <w:tmpl w:val="B504FD0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E650A"/>
    <w:multiLevelType w:val="hybridMultilevel"/>
    <w:tmpl w:val="E9C4CBF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964E5"/>
    <w:multiLevelType w:val="hybridMultilevel"/>
    <w:tmpl w:val="BD6EDDE0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3569A"/>
    <w:multiLevelType w:val="hybridMultilevel"/>
    <w:tmpl w:val="56182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5E59"/>
    <w:multiLevelType w:val="hybridMultilevel"/>
    <w:tmpl w:val="AF247BD2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C2FB6"/>
    <w:multiLevelType w:val="hybridMultilevel"/>
    <w:tmpl w:val="4DAC4A98"/>
    <w:lvl w:ilvl="0" w:tplc="07D26AD0">
      <w:start w:val="1"/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A11238"/>
    <w:multiLevelType w:val="hybridMultilevel"/>
    <w:tmpl w:val="69963C5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4"/>
  </w:num>
  <w:num w:numId="4">
    <w:abstractNumId w:val="3"/>
  </w:num>
  <w:num w:numId="5">
    <w:abstractNumId w:val="13"/>
  </w:num>
  <w:num w:numId="6">
    <w:abstractNumId w:val="17"/>
  </w:num>
  <w:num w:numId="7">
    <w:abstractNumId w:val="39"/>
  </w:num>
  <w:num w:numId="8">
    <w:abstractNumId w:val="7"/>
  </w:num>
  <w:num w:numId="9">
    <w:abstractNumId w:val="23"/>
  </w:num>
  <w:num w:numId="10">
    <w:abstractNumId w:val="4"/>
  </w:num>
  <w:num w:numId="11">
    <w:abstractNumId w:val="35"/>
  </w:num>
  <w:num w:numId="12">
    <w:abstractNumId w:val="21"/>
  </w:num>
  <w:num w:numId="13">
    <w:abstractNumId w:val="37"/>
  </w:num>
  <w:num w:numId="14">
    <w:abstractNumId w:val="40"/>
  </w:num>
  <w:num w:numId="15">
    <w:abstractNumId w:val="31"/>
  </w:num>
  <w:num w:numId="16">
    <w:abstractNumId w:val="9"/>
  </w:num>
  <w:num w:numId="17">
    <w:abstractNumId w:val="26"/>
  </w:num>
  <w:num w:numId="18">
    <w:abstractNumId w:val="24"/>
  </w:num>
  <w:num w:numId="19">
    <w:abstractNumId w:val="32"/>
  </w:num>
  <w:num w:numId="20">
    <w:abstractNumId w:val="18"/>
  </w:num>
  <w:num w:numId="21">
    <w:abstractNumId w:val="2"/>
  </w:num>
  <w:num w:numId="22">
    <w:abstractNumId w:val="14"/>
  </w:num>
  <w:num w:numId="23">
    <w:abstractNumId w:val="33"/>
  </w:num>
  <w:num w:numId="24">
    <w:abstractNumId w:val="22"/>
  </w:num>
  <w:num w:numId="25">
    <w:abstractNumId w:val="29"/>
  </w:num>
  <w:num w:numId="26">
    <w:abstractNumId w:val="16"/>
  </w:num>
  <w:num w:numId="27">
    <w:abstractNumId w:val="1"/>
  </w:num>
  <w:num w:numId="28">
    <w:abstractNumId w:val="0"/>
  </w:num>
  <w:num w:numId="29">
    <w:abstractNumId w:val="25"/>
  </w:num>
  <w:num w:numId="30">
    <w:abstractNumId w:val="36"/>
  </w:num>
  <w:num w:numId="31">
    <w:abstractNumId w:val="19"/>
  </w:num>
  <w:num w:numId="32">
    <w:abstractNumId w:val="10"/>
  </w:num>
  <w:num w:numId="33">
    <w:abstractNumId w:val="20"/>
  </w:num>
  <w:num w:numId="34">
    <w:abstractNumId w:val="27"/>
  </w:num>
  <w:num w:numId="35">
    <w:abstractNumId w:val="11"/>
  </w:num>
  <w:num w:numId="36">
    <w:abstractNumId w:val="6"/>
  </w:num>
  <w:num w:numId="37">
    <w:abstractNumId w:val="15"/>
  </w:num>
  <w:num w:numId="38">
    <w:abstractNumId w:val="12"/>
  </w:num>
  <w:num w:numId="39">
    <w:abstractNumId w:val="8"/>
  </w:num>
  <w:num w:numId="40">
    <w:abstractNumId w:val="5"/>
  </w:num>
  <w:num w:numId="4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5702F"/>
    <w:rsid w:val="004622DE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205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8163B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40EC4"/>
    <w:rsid w:val="00B41D60"/>
    <w:rsid w:val="00B432F2"/>
    <w:rsid w:val="00B500C1"/>
    <w:rsid w:val="00B5065A"/>
    <w:rsid w:val="00B518E7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87C13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57A6F"/>
    <w:rsid w:val="00E62C0D"/>
    <w:rsid w:val="00E82542"/>
    <w:rsid w:val="00E82592"/>
    <w:rsid w:val="00EB2731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59C9A1DD"/>
  <w15:docId w15:val="{B0BFC46C-65A5-4B1F-AD27-727143DB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0E20-180C-42F6-B250-8257A5C4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398BA64D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2018-03-26T20:26:00Z</dcterms:created>
  <dcterms:modified xsi:type="dcterms:W3CDTF">2018-03-26T20:26:00Z</dcterms:modified>
</cp:coreProperties>
</file>