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4D0A36" w:rsidRDefault="00D27288" w:rsidP="00C92E41">
      <w:pPr>
        <w:rPr>
          <w:rFonts w:cstheme="minorHAnsi"/>
          <w:sz w:val="24"/>
          <w:szCs w:val="24"/>
        </w:rPr>
      </w:pPr>
      <w:r w:rsidRPr="004D0A36">
        <w:rPr>
          <w:rFonts w:cstheme="minorHAnsi"/>
          <w:b/>
          <w:sz w:val="24"/>
          <w:szCs w:val="24"/>
        </w:rPr>
        <w:t>Title of Position:</w:t>
      </w:r>
      <w:r w:rsidR="00580299" w:rsidRPr="004D0A36">
        <w:rPr>
          <w:rFonts w:cstheme="minorHAnsi"/>
          <w:b/>
          <w:sz w:val="24"/>
          <w:szCs w:val="24"/>
        </w:rPr>
        <w:t xml:space="preserve">        </w:t>
      </w:r>
      <w:r w:rsidRPr="004D0A36">
        <w:rPr>
          <w:rFonts w:cstheme="minorHAnsi"/>
          <w:sz w:val="24"/>
          <w:szCs w:val="24"/>
        </w:rPr>
        <w:tab/>
      </w:r>
      <w:r w:rsidR="00763CC7" w:rsidRPr="004D0A36">
        <w:rPr>
          <w:rFonts w:cstheme="minorHAnsi"/>
          <w:sz w:val="24"/>
          <w:szCs w:val="24"/>
        </w:rPr>
        <w:t xml:space="preserve">       </w:t>
      </w:r>
      <w:r w:rsidR="00733E53" w:rsidRPr="004D0A36">
        <w:rPr>
          <w:rFonts w:cstheme="minorHAnsi"/>
          <w:sz w:val="24"/>
          <w:szCs w:val="24"/>
        </w:rPr>
        <w:tab/>
      </w:r>
      <w:r w:rsidR="004150BE" w:rsidRPr="004D0A36">
        <w:rPr>
          <w:rFonts w:cstheme="minorHAnsi"/>
          <w:sz w:val="24"/>
          <w:szCs w:val="24"/>
        </w:rPr>
        <w:t xml:space="preserve">Student Services Office Assistant </w:t>
      </w:r>
    </w:p>
    <w:p w:rsidR="00B140FE" w:rsidRPr="004D0A36" w:rsidRDefault="00B140FE" w:rsidP="000C57BA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4D0A36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4D0A36">
        <w:rPr>
          <w:rFonts w:cstheme="minorHAnsi"/>
          <w:sz w:val="24"/>
          <w:szCs w:val="24"/>
        </w:rPr>
        <w:tab/>
      </w:r>
      <w:r w:rsidR="004150BE" w:rsidRPr="004D0A36">
        <w:rPr>
          <w:rFonts w:cstheme="minorHAnsi"/>
          <w:sz w:val="24"/>
          <w:szCs w:val="24"/>
        </w:rPr>
        <w:t>Student Services</w:t>
      </w:r>
    </w:p>
    <w:p w:rsidR="00C41C0C" w:rsidRPr="004D0A36" w:rsidRDefault="00C92E41" w:rsidP="00C92E41">
      <w:pPr>
        <w:rPr>
          <w:rFonts w:cstheme="minorHAnsi"/>
          <w:b/>
          <w:sz w:val="24"/>
          <w:szCs w:val="24"/>
          <w:u w:val="single"/>
        </w:rPr>
      </w:pPr>
      <w:r w:rsidRPr="004D0A36">
        <w:rPr>
          <w:rFonts w:cstheme="minorHAnsi"/>
          <w:b/>
          <w:sz w:val="24"/>
          <w:szCs w:val="24"/>
          <w:u w:val="single"/>
        </w:rPr>
        <w:t>Job Duties</w:t>
      </w:r>
    </w:p>
    <w:p w:rsidR="00C92E41" w:rsidRPr="004D0A36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provide reception, telephone services and/or provide clerical support</w:t>
      </w:r>
    </w:p>
    <w:p w:rsidR="00C92E41" w:rsidRPr="00AC42B7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prepare reports or spreadsheets using Word</w:t>
      </w:r>
      <w:r w:rsidR="00DE6E89">
        <w:rPr>
          <w:rFonts w:cstheme="minorHAnsi"/>
          <w:sz w:val="24"/>
          <w:szCs w:val="24"/>
        </w:rPr>
        <w:t xml:space="preserve"> or</w:t>
      </w:r>
      <w:r w:rsidRPr="00AC42B7">
        <w:rPr>
          <w:rFonts w:cstheme="minorHAnsi"/>
          <w:sz w:val="24"/>
          <w:szCs w:val="24"/>
        </w:rPr>
        <w:t xml:space="preserve"> Excel </w:t>
      </w:r>
    </w:p>
    <w:p w:rsidR="00C92E41" w:rsidRPr="00AC42B7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C92E41" w:rsidRPr="004D0A36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conduct web research</w:t>
      </w:r>
    </w:p>
    <w:p w:rsidR="00C92E41" w:rsidRPr="004D0A36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assist with marketing efforts</w:t>
      </w:r>
    </w:p>
    <w:p w:rsidR="00D665EB" w:rsidRDefault="00C92E41" w:rsidP="00421D7F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assisting with functional processes such as</w:t>
      </w:r>
      <w:r w:rsidR="00D665EB">
        <w:rPr>
          <w:rFonts w:cstheme="minorHAnsi"/>
          <w:sz w:val="24"/>
          <w:szCs w:val="24"/>
        </w:rPr>
        <w:t xml:space="preserve"> </w:t>
      </w:r>
      <w:r w:rsidR="00B813A9" w:rsidRPr="00D665EB">
        <w:rPr>
          <w:rFonts w:cstheme="minorHAnsi"/>
          <w:sz w:val="24"/>
          <w:szCs w:val="24"/>
        </w:rPr>
        <w:t>volunteer and/or student</w:t>
      </w:r>
      <w:r w:rsidR="00D665EB">
        <w:rPr>
          <w:rFonts w:cstheme="minorHAnsi"/>
          <w:sz w:val="24"/>
          <w:szCs w:val="24"/>
        </w:rPr>
        <w:t xml:space="preserve"> recruitment  and selection</w:t>
      </w:r>
    </w:p>
    <w:p w:rsidR="00C92E41" w:rsidRPr="00D665EB" w:rsidRDefault="00C92E41" w:rsidP="00421D7F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file various documents in alpha-numeric order and locate materials from files</w:t>
      </w:r>
    </w:p>
    <w:p w:rsidR="00C92E41" w:rsidRPr="004D0A36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type letters, memoranda, reports, etc.</w:t>
      </w:r>
    </w:p>
    <w:p w:rsidR="00C92E41" w:rsidRPr="004D0A36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prepare and process information</w:t>
      </w:r>
    </w:p>
    <w:p w:rsidR="00C92E41" w:rsidRPr="00AC42B7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respond to various inquiries, sometimes requiring specialized knowledge of practices and processes</w:t>
      </w:r>
    </w:p>
    <w:p w:rsidR="00C92E41" w:rsidRPr="004D0A36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distribute various information throughout the College</w:t>
      </w:r>
    </w:p>
    <w:p w:rsidR="00C92E41" w:rsidRPr="004D0A36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C92E41" w:rsidRPr="000E7F8F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0E7F8F">
        <w:rPr>
          <w:rFonts w:cstheme="minorHAnsi"/>
          <w:sz w:val="24"/>
          <w:szCs w:val="24"/>
        </w:rPr>
        <w:t>maintain calendars, schedule appointments and book meeting rooms</w:t>
      </w:r>
    </w:p>
    <w:p w:rsidR="00C92E41" w:rsidRPr="004D0A36" w:rsidRDefault="00C92E41" w:rsidP="004D0A36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D665EB" w:rsidRPr="00D665EB" w:rsidRDefault="00C92E41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answer telephone, screen callers, relay messages and greet visitors</w:t>
      </w:r>
    </w:p>
    <w:p w:rsidR="00D665EB" w:rsidRPr="00D665EB" w:rsidRDefault="00D665EB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Assists with processing job postings quickly and accurately</w:t>
      </w:r>
    </w:p>
    <w:p w:rsidR="00C92E41" w:rsidRPr="00D665EB" w:rsidRDefault="00D665EB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Assists with activities including Welcome Days, Orie</w:t>
      </w:r>
      <w:r>
        <w:rPr>
          <w:rFonts w:cstheme="minorHAnsi"/>
          <w:sz w:val="24"/>
          <w:szCs w:val="24"/>
        </w:rPr>
        <w:t xml:space="preserve">ntation, Co-curricular Record, </w:t>
      </w:r>
      <w:r w:rsidRPr="00D665EB">
        <w:rPr>
          <w:rFonts w:cstheme="minorHAnsi"/>
          <w:sz w:val="24"/>
          <w:szCs w:val="24"/>
        </w:rPr>
        <w:t>First Generation Student initiatives and Career Services events (ie Job Fair)</w:t>
      </w:r>
    </w:p>
    <w:p w:rsidR="00786FCD" w:rsidRPr="00D665EB" w:rsidRDefault="00786FCD" w:rsidP="004D0A36">
      <w:pPr>
        <w:pStyle w:val="ListParagraph"/>
        <w:numPr>
          <w:ilvl w:val="0"/>
          <w:numId w:val="39"/>
        </w:numPr>
        <w:ind w:left="284" w:hanging="284"/>
        <w:rPr>
          <w:rFonts w:cstheme="minorHAnsi"/>
          <w:b/>
          <w:sz w:val="24"/>
          <w:szCs w:val="24"/>
        </w:rPr>
      </w:pPr>
      <w:r w:rsidRPr="00D665EB">
        <w:rPr>
          <w:rFonts w:cstheme="minorHAnsi"/>
          <w:sz w:val="24"/>
          <w:szCs w:val="24"/>
        </w:rPr>
        <w:t xml:space="preserve">Supports </w:t>
      </w:r>
      <w:r w:rsidR="00AC42B7" w:rsidRPr="00D665EB">
        <w:rPr>
          <w:rFonts w:cstheme="minorHAnsi"/>
          <w:sz w:val="24"/>
          <w:szCs w:val="24"/>
        </w:rPr>
        <w:t xml:space="preserve">office staff </w:t>
      </w:r>
      <w:r w:rsidRPr="00D665EB">
        <w:rPr>
          <w:rFonts w:cstheme="minorHAnsi"/>
          <w:sz w:val="24"/>
          <w:szCs w:val="24"/>
        </w:rPr>
        <w:t>with clerical tasks</w:t>
      </w:r>
    </w:p>
    <w:p w:rsidR="00786FCD" w:rsidRPr="00D665EB" w:rsidRDefault="00786FCD" w:rsidP="004D0A36">
      <w:pPr>
        <w:pStyle w:val="ListParagraph"/>
        <w:numPr>
          <w:ilvl w:val="0"/>
          <w:numId w:val="39"/>
        </w:numPr>
        <w:ind w:left="284" w:hanging="284"/>
        <w:rPr>
          <w:rFonts w:cstheme="minorHAnsi"/>
          <w:b/>
          <w:sz w:val="24"/>
          <w:szCs w:val="24"/>
        </w:rPr>
      </w:pPr>
      <w:r w:rsidRPr="00D665EB">
        <w:rPr>
          <w:rFonts w:cstheme="minorHAnsi"/>
          <w:sz w:val="24"/>
          <w:szCs w:val="24"/>
        </w:rPr>
        <w:t>Updates hall display case</w:t>
      </w:r>
      <w:r w:rsidR="00AC42B7" w:rsidRPr="00D665EB">
        <w:rPr>
          <w:rFonts w:cstheme="minorHAnsi"/>
          <w:sz w:val="24"/>
          <w:szCs w:val="24"/>
        </w:rPr>
        <w:t>s</w:t>
      </w:r>
    </w:p>
    <w:p w:rsidR="000E7F8F" w:rsidRPr="00D665EB" w:rsidRDefault="000E7F8F" w:rsidP="004D0A36">
      <w:pPr>
        <w:pStyle w:val="ListParagraph"/>
        <w:numPr>
          <w:ilvl w:val="0"/>
          <w:numId w:val="39"/>
        </w:numPr>
        <w:ind w:left="284" w:hanging="284"/>
        <w:rPr>
          <w:rFonts w:cstheme="minorHAnsi"/>
          <w:b/>
          <w:sz w:val="24"/>
          <w:szCs w:val="24"/>
        </w:rPr>
      </w:pPr>
      <w:r w:rsidRPr="00D665EB">
        <w:rPr>
          <w:rFonts w:cstheme="minorHAnsi"/>
          <w:sz w:val="24"/>
          <w:szCs w:val="24"/>
        </w:rPr>
        <w:t>And other duties as required</w:t>
      </w:r>
    </w:p>
    <w:p w:rsidR="00C92E41" w:rsidRPr="004D0A36" w:rsidRDefault="00C92E41" w:rsidP="004D0A36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D0A36">
        <w:rPr>
          <w:rFonts w:cstheme="minorHAnsi"/>
          <w:b/>
          <w:sz w:val="24"/>
          <w:szCs w:val="24"/>
          <w:u w:val="single"/>
        </w:rPr>
        <w:t>Qualifications</w:t>
      </w:r>
    </w:p>
    <w:p w:rsidR="00C92E41" w:rsidRPr="00AC42B7" w:rsidRDefault="00C92E41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 xml:space="preserve">1 year post-secondary education </w:t>
      </w:r>
    </w:p>
    <w:p w:rsidR="00C92E41" w:rsidRPr="00AC42B7" w:rsidRDefault="00C92E41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excellent oral communication and interpersonal skills to provide effective customer service in the work unit and to deal with difficult clients</w:t>
      </w:r>
    </w:p>
    <w:p w:rsidR="00C92E41" w:rsidRPr="00AC42B7" w:rsidRDefault="00C92E41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knowledge of general office procedures</w:t>
      </w:r>
    </w:p>
    <w:p w:rsidR="00C92E41" w:rsidRPr="004D0A36" w:rsidRDefault="00C92E41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C42B7">
        <w:rPr>
          <w:rFonts w:cstheme="minorHAnsi"/>
          <w:sz w:val="24"/>
          <w:szCs w:val="24"/>
        </w:rPr>
        <w:t>ability to use common office equipment such as photocopies, fax machines, etc.</w:t>
      </w:r>
    </w:p>
    <w:p w:rsidR="00C92E41" w:rsidRPr="004D0A36" w:rsidRDefault="00C92E41" w:rsidP="004D0A36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excellent organizational skills</w:t>
      </w:r>
      <w:bookmarkStart w:id="0" w:name="_GoBack"/>
      <w:bookmarkEnd w:id="0"/>
      <w:r w:rsidRPr="004D0A36">
        <w:rPr>
          <w:rFonts w:cstheme="minorHAnsi"/>
          <w:sz w:val="24"/>
          <w:szCs w:val="24"/>
        </w:rPr>
        <w:t xml:space="preserve"> to compile and maintain statistical information</w:t>
      </w:r>
    </w:p>
    <w:p w:rsidR="00C92E41" w:rsidRPr="004D0A36" w:rsidRDefault="00C92E41" w:rsidP="004D0A36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ability to exercise sound judgment in responding to inquiries and/or sensitive issues</w:t>
      </w:r>
    </w:p>
    <w:p w:rsidR="00C92E41" w:rsidRDefault="00C92E41" w:rsidP="004D0A36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ability to work with and maintain confidential records</w:t>
      </w:r>
    </w:p>
    <w:p w:rsidR="00D665EB" w:rsidRDefault="00D665EB">
      <w:pPr>
        <w:spacing w:after="1815" w:line="306" w:lineRule="atLeast"/>
        <w:ind w:right="11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665EB" w:rsidRPr="00D665EB" w:rsidRDefault="00D665EB" w:rsidP="00D665EB">
      <w:pPr>
        <w:spacing w:after="0" w:line="240" w:lineRule="auto"/>
        <w:rPr>
          <w:rFonts w:cstheme="minorHAnsi"/>
          <w:sz w:val="24"/>
          <w:szCs w:val="24"/>
        </w:rPr>
      </w:pPr>
    </w:p>
    <w:p w:rsidR="00C92E41" w:rsidRPr="004D0A36" w:rsidRDefault="00C92E41" w:rsidP="004D0A36">
      <w:pPr>
        <w:pStyle w:val="ListParagraph"/>
        <w:numPr>
          <w:ilvl w:val="0"/>
          <w:numId w:val="40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D0A36">
        <w:rPr>
          <w:rFonts w:cstheme="minorHAnsi"/>
          <w:sz w:val="24"/>
          <w:szCs w:val="24"/>
        </w:rPr>
        <w:t>ability to follow verbal and written instructions</w:t>
      </w:r>
    </w:p>
    <w:p w:rsidR="004D0A36" w:rsidRPr="00D665EB" w:rsidRDefault="004D0A36" w:rsidP="00C17F10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</w:pPr>
      <w:r w:rsidRPr="00D665EB">
        <w:rPr>
          <w:rFonts w:cs="Arial"/>
          <w:sz w:val="24"/>
          <w:szCs w:val="24"/>
        </w:rPr>
        <w:t>Good academic standing</w:t>
      </w:r>
    </w:p>
    <w:p w:rsidR="00786FCD" w:rsidRPr="00D665EB" w:rsidRDefault="00786FCD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 xml:space="preserve">Possess </w:t>
      </w:r>
      <w:r w:rsidR="00B813A9" w:rsidRPr="00D665EB">
        <w:rPr>
          <w:rFonts w:cstheme="minorHAnsi"/>
          <w:sz w:val="24"/>
          <w:szCs w:val="24"/>
        </w:rPr>
        <w:t>experience with</w:t>
      </w:r>
      <w:r w:rsidRPr="00D665EB">
        <w:rPr>
          <w:rFonts w:cstheme="minorHAnsi"/>
          <w:sz w:val="24"/>
          <w:szCs w:val="24"/>
        </w:rPr>
        <w:t xml:space="preserve"> Microsoft Office (including Word</w:t>
      </w:r>
      <w:r w:rsidR="000E7F8F" w:rsidRPr="00D665EB">
        <w:rPr>
          <w:rFonts w:cstheme="minorHAnsi"/>
          <w:sz w:val="24"/>
          <w:szCs w:val="24"/>
        </w:rPr>
        <w:t xml:space="preserve"> and</w:t>
      </w:r>
      <w:r w:rsidR="00D665EB" w:rsidRPr="00D665EB">
        <w:rPr>
          <w:rFonts w:cstheme="minorHAnsi"/>
          <w:sz w:val="24"/>
          <w:szCs w:val="24"/>
        </w:rPr>
        <w:t xml:space="preserve"> Excel</w:t>
      </w:r>
    </w:p>
    <w:p w:rsidR="00786FCD" w:rsidRPr="00D665EB" w:rsidRDefault="00786FCD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Experience working in a customer service environment</w:t>
      </w:r>
    </w:p>
    <w:p w:rsidR="00786FCD" w:rsidRPr="00D665EB" w:rsidRDefault="00786FCD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Demonstrated attention to detail</w:t>
      </w:r>
    </w:p>
    <w:p w:rsidR="00786FCD" w:rsidRPr="00D665EB" w:rsidRDefault="00B813A9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 xml:space="preserve">Good </w:t>
      </w:r>
      <w:r w:rsidR="00786FCD" w:rsidRPr="00D665EB">
        <w:rPr>
          <w:rFonts w:cstheme="minorHAnsi"/>
          <w:sz w:val="24"/>
          <w:szCs w:val="24"/>
        </w:rPr>
        <w:t>interpersonal skills working in a team based environment</w:t>
      </w:r>
    </w:p>
    <w:p w:rsidR="00786FCD" w:rsidRPr="00D665EB" w:rsidRDefault="00786FCD" w:rsidP="00D665EB">
      <w:pPr>
        <w:pStyle w:val="ListParagraph"/>
        <w:numPr>
          <w:ilvl w:val="0"/>
          <w:numId w:val="39"/>
        </w:num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665EB">
        <w:rPr>
          <w:rFonts w:cstheme="minorHAnsi"/>
          <w:sz w:val="24"/>
          <w:szCs w:val="24"/>
        </w:rPr>
        <w:t>Interest in helping other students</w:t>
      </w:r>
    </w:p>
    <w:p w:rsidR="00786FCD" w:rsidRPr="000E7F8F" w:rsidRDefault="00786FCD" w:rsidP="00D665EB">
      <w:pPr>
        <w:pStyle w:val="ListParagraph"/>
        <w:ind w:left="284"/>
        <w:rPr>
          <w:sz w:val="24"/>
          <w:szCs w:val="24"/>
        </w:rPr>
      </w:pPr>
    </w:p>
    <w:p w:rsidR="00583CEF" w:rsidRPr="004D0A36" w:rsidRDefault="004D0A36" w:rsidP="00583CE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</w:t>
      </w:r>
      <w:r w:rsidR="00583CEF" w:rsidRPr="004D0A36">
        <w:rPr>
          <w:rFonts w:cstheme="minorHAnsi"/>
          <w:b/>
          <w:sz w:val="24"/>
          <w:szCs w:val="24"/>
          <w:u w:val="single"/>
        </w:rPr>
        <w:t>dditional Information ie special equipment or travel</w:t>
      </w:r>
    </w:p>
    <w:p w:rsidR="00C92E41" w:rsidRPr="00C92E41" w:rsidRDefault="00C92E41" w:rsidP="00FA6997">
      <w:pPr>
        <w:pStyle w:val="ListParagraph"/>
        <w:ind w:left="284"/>
        <w:rPr>
          <w:rFonts w:cstheme="minorHAnsi"/>
          <w:b/>
          <w:sz w:val="24"/>
          <w:szCs w:val="24"/>
        </w:rPr>
      </w:pPr>
    </w:p>
    <w:p w:rsidR="000444CD" w:rsidRPr="00C92E41" w:rsidRDefault="000444CD" w:rsidP="00EC694A">
      <w:pPr>
        <w:spacing w:after="0" w:line="240" w:lineRule="auto"/>
        <w:rPr>
          <w:rFonts w:cstheme="minorHAnsi"/>
          <w:sz w:val="24"/>
          <w:szCs w:val="24"/>
        </w:rPr>
      </w:pPr>
    </w:p>
    <w:p w:rsidR="00F534AE" w:rsidRPr="00C92E41" w:rsidRDefault="00F534AE" w:rsidP="00EC694A">
      <w:pPr>
        <w:spacing w:after="0" w:line="240" w:lineRule="auto"/>
        <w:rPr>
          <w:rFonts w:cstheme="minorHAnsi"/>
          <w:sz w:val="24"/>
          <w:szCs w:val="24"/>
        </w:rPr>
      </w:pPr>
    </w:p>
    <w:p w:rsidR="00FB6534" w:rsidRPr="00C92E41" w:rsidRDefault="00FB6534" w:rsidP="00FB653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D3A93" w:rsidRPr="00C92E41" w:rsidRDefault="00FD3A93" w:rsidP="00FB653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D3A93" w:rsidRPr="00C92E41" w:rsidRDefault="00FD3A93" w:rsidP="00FB653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D3A93" w:rsidRPr="00C92E41" w:rsidRDefault="00FD3A93" w:rsidP="00FB653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B7E2C" w:rsidRPr="00C92E41" w:rsidRDefault="000B7E2C" w:rsidP="002144FC">
      <w:pPr>
        <w:pStyle w:val="ListParagraph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C92E41" w:rsidRPr="00C92E41" w:rsidRDefault="00C92E41">
      <w:pPr>
        <w:pStyle w:val="ListParagraph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C92E41" w:rsidRPr="00C92E41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3A" w:rsidRDefault="0096473A" w:rsidP="00E82542">
      <w:pPr>
        <w:spacing w:after="0" w:line="240" w:lineRule="auto"/>
      </w:pPr>
      <w:r>
        <w:separator/>
      </w:r>
    </w:p>
  </w:endnote>
  <w:endnote w:type="continuationSeparator" w:id="0">
    <w:p w:rsidR="0096473A" w:rsidRDefault="0096473A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96473A" w:rsidRPr="002B6780" w:rsidRDefault="0096473A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952BF0" wp14:editId="5AC36FF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E10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96473A" w:rsidRPr="002B6780" w:rsidRDefault="0096473A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>
              <w:rPr>
                <w:b/>
              </w:rPr>
              <w:t xml:space="preserve"> </w:t>
            </w:r>
            <w:r w:rsidR="00D665EB">
              <w:rPr>
                <w:b/>
              </w:rPr>
              <w:t>March 201</w:t>
            </w:r>
            <w:r w:rsidR="00CB0651">
              <w:rPr>
                <w:b/>
              </w:rPr>
              <w:t>8</w:t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B0651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B0651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473A" w:rsidRPr="002B6780" w:rsidRDefault="0096473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3A" w:rsidRDefault="0096473A" w:rsidP="00E82542">
      <w:pPr>
        <w:spacing w:after="0" w:line="240" w:lineRule="auto"/>
      </w:pPr>
      <w:r>
        <w:separator/>
      </w:r>
    </w:p>
  </w:footnote>
  <w:footnote w:type="continuationSeparator" w:id="0">
    <w:p w:rsidR="0096473A" w:rsidRDefault="0096473A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3A" w:rsidRPr="00012A9A" w:rsidRDefault="00CB0651" w:rsidP="00FA4D9A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473A">
      <w:rPr>
        <w:rFonts w:cs="Arial"/>
        <w:b/>
        <w:sz w:val="28"/>
        <w:szCs w:val="28"/>
      </w:rPr>
      <w:t>STUDENT ESTABLISHED JOB DESCRIPTION</w:t>
    </w:r>
    <w:r w:rsidR="0096473A">
      <w:rPr>
        <w:rFonts w:cs="Arial"/>
        <w:b/>
        <w:sz w:val="32"/>
        <w:szCs w:val="32"/>
      </w:rPr>
      <w:t xml:space="preserve"> </w:t>
    </w:r>
    <w:r w:rsidR="0096473A">
      <w:rPr>
        <w:rFonts w:cs="Arial"/>
        <w:b/>
        <w:sz w:val="32"/>
        <w:szCs w:val="32"/>
      </w:rPr>
      <w:tab/>
    </w:r>
    <w:r w:rsidR="0096473A">
      <w:rPr>
        <w:rFonts w:cs="Arial"/>
        <w:b/>
        <w:sz w:val="28"/>
        <w:szCs w:val="28"/>
      </w:rPr>
      <w:t xml:space="preserve">   </w:t>
    </w:r>
    <w:r w:rsidR="0096473A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6473A">
      <w:rPr>
        <w:rFonts w:cs="Arial"/>
        <w:b/>
        <w:sz w:val="32"/>
        <w:szCs w:val="32"/>
      </w:rPr>
      <w:t xml:space="preserve">                        </w:t>
    </w:r>
  </w:p>
  <w:p w:rsidR="0096473A" w:rsidRDefault="0096473A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1F3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15D97"/>
    <w:multiLevelType w:val="hybridMultilevel"/>
    <w:tmpl w:val="5EEE4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BCE2D5F"/>
    <w:multiLevelType w:val="hybridMultilevel"/>
    <w:tmpl w:val="C734AB90"/>
    <w:lvl w:ilvl="0" w:tplc="6EA4FA2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3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333F1"/>
    <w:multiLevelType w:val="hybridMultilevel"/>
    <w:tmpl w:val="B3DED4E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8C757F"/>
    <w:multiLevelType w:val="hybridMultilevel"/>
    <w:tmpl w:val="B9C40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471BE"/>
    <w:multiLevelType w:val="hybridMultilevel"/>
    <w:tmpl w:val="99EA21D2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0"/>
  </w:num>
  <w:num w:numId="5">
    <w:abstractNumId w:val="15"/>
  </w:num>
  <w:num w:numId="6">
    <w:abstractNumId w:val="34"/>
  </w:num>
  <w:num w:numId="7">
    <w:abstractNumId w:val="12"/>
  </w:num>
  <w:num w:numId="8">
    <w:abstractNumId w:val="16"/>
  </w:num>
  <w:num w:numId="9">
    <w:abstractNumId w:val="2"/>
  </w:num>
  <w:num w:numId="10">
    <w:abstractNumId w:val="23"/>
  </w:num>
  <w:num w:numId="11">
    <w:abstractNumId w:val="10"/>
  </w:num>
  <w:num w:numId="12">
    <w:abstractNumId w:val="13"/>
  </w:num>
  <w:num w:numId="13">
    <w:abstractNumId w:val="5"/>
  </w:num>
  <w:num w:numId="14">
    <w:abstractNumId w:val="25"/>
  </w:num>
  <w:num w:numId="15">
    <w:abstractNumId w:val="6"/>
  </w:num>
  <w:num w:numId="16">
    <w:abstractNumId w:val="4"/>
  </w:num>
  <w:num w:numId="17">
    <w:abstractNumId w:val="11"/>
  </w:num>
  <w:num w:numId="18">
    <w:abstractNumId w:val="29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0"/>
  </w:num>
  <w:num w:numId="26">
    <w:abstractNumId w:val="7"/>
  </w:num>
  <w:num w:numId="27">
    <w:abstractNumId w:val="19"/>
  </w:num>
  <w:num w:numId="28">
    <w:abstractNumId w:val="36"/>
  </w:num>
  <w:num w:numId="29">
    <w:abstractNumId w:val="28"/>
  </w:num>
  <w:num w:numId="30">
    <w:abstractNumId w:val="22"/>
  </w:num>
  <w:num w:numId="31">
    <w:abstractNumId w:val="3"/>
  </w:num>
  <w:num w:numId="32">
    <w:abstractNumId w:val="32"/>
  </w:num>
  <w:num w:numId="33">
    <w:abstractNumId w:val="33"/>
  </w:num>
  <w:num w:numId="34">
    <w:abstractNumId w:val="8"/>
  </w:num>
  <w:num w:numId="35">
    <w:abstractNumId w:val="26"/>
  </w:num>
  <w:num w:numId="36">
    <w:abstractNumId w:val="38"/>
  </w:num>
  <w:num w:numId="37">
    <w:abstractNumId w:val="30"/>
  </w:num>
  <w:num w:numId="38">
    <w:abstractNumId w:val="14"/>
  </w:num>
  <w:num w:numId="39">
    <w:abstractNumId w:val="37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22C60"/>
    <w:rsid w:val="00037CD9"/>
    <w:rsid w:val="000444CD"/>
    <w:rsid w:val="000508A7"/>
    <w:rsid w:val="000745FF"/>
    <w:rsid w:val="00096DD6"/>
    <w:rsid w:val="000B253F"/>
    <w:rsid w:val="000B7E2C"/>
    <w:rsid w:val="000C2083"/>
    <w:rsid w:val="000C57BA"/>
    <w:rsid w:val="000D2841"/>
    <w:rsid w:val="000E208F"/>
    <w:rsid w:val="000E7F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86978"/>
    <w:rsid w:val="00294365"/>
    <w:rsid w:val="002B54CF"/>
    <w:rsid w:val="002B6780"/>
    <w:rsid w:val="002C3FF8"/>
    <w:rsid w:val="002C5160"/>
    <w:rsid w:val="002C5676"/>
    <w:rsid w:val="002D384D"/>
    <w:rsid w:val="002F5B36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0BE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3C65"/>
    <w:rsid w:val="0047677F"/>
    <w:rsid w:val="00485AFD"/>
    <w:rsid w:val="00486BAE"/>
    <w:rsid w:val="00492E38"/>
    <w:rsid w:val="004A3D83"/>
    <w:rsid w:val="004B7E2A"/>
    <w:rsid w:val="004C214B"/>
    <w:rsid w:val="004D0A36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2ED2"/>
    <w:rsid w:val="00580299"/>
    <w:rsid w:val="00582EE4"/>
    <w:rsid w:val="00583CEF"/>
    <w:rsid w:val="0058437C"/>
    <w:rsid w:val="005851A6"/>
    <w:rsid w:val="005B2A1A"/>
    <w:rsid w:val="005B344E"/>
    <w:rsid w:val="005B7E63"/>
    <w:rsid w:val="005C372D"/>
    <w:rsid w:val="005D5DCD"/>
    <w:rsid w:val="005E15FA"/>
    <w:rsid w:val="005F5C1E"/>
    <w:rsid w:val="00606E11"/>
    <w:rsid w:val="00625F71"/>
    <w:rsid w:val="00630B0A"/>
    <w:rsid w:val="00634465"/>
    <w:rsid w:val="006412B9"/>
    <w:rsid w:val="00653C68"/>
    <w:rsid w:val="006732FE"/>
    <w:rsid w:val="00682352"/>
    <w:rsid w:val="00693BF9"/>
    <w:rsid w:val="00695AEB"/>
    <w:rsid w:val="00697798"/>
    <w:rsid w:val="006D3F45"/>
    <w:rsid w:val="006D4D9C"/>
    <w:rsid w:val="006F3F72"/>
    <w:rsid w:val="006F69CD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6FCD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473A"/>
    <w:rsid w:val="0097623F"/>
    <w:rsid w:val="00991440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C42B7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65DD3"/>
    <w:rsid w:val="00B813A9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92E41"/>
    <w:rsid w:val="00CA711A"/>
    <w:rsid w:val="00CB0651"/>
    <w:rsid w:val="00CB53B0"/>
    <w:rsid w:val="00CF3B8C"/>
    <w:rsid w:val="00D00F0B"/>
    <w:rsid w:val="00D0714A"/>
    <w:rsid w:val="00D07A30"/>
    <w:rsid w:val="00D24A32"/>
    <w:rsid w:val="00D27288"/>
    <w:rsid w:val="00D27ED7"/>
    <w:rsid w:val="00D316DC"/>
    <w:rsid w:val="00D31B71"/>
    <w:rsid w:val="00D64842"/>
    <w:rsid w:val="00D665EB"/>
    <w:rsid w:val="00D70381"/>
    <w:rsid w:val="00D77C40"/>
    <w:rsid w:val="00DC1F3F"/>
    <w:rsid w:val="00DC3C1B"/>
    <w:rsid w:val="00DC5B3B"/>
    <w:rsid w:val="00DD16F3"/>
    <w:rsid w:val="00DD259D"/>
    <w:rsid w:val="00DD4AC7"/>
    <w:rsid w:val="00DE6E89"/>
    <w:rsid w:val="00DE7E5C"/>
    <w:rsid w:val="00DF5AC8"/>
    <w:rsid w:val="00E0158B"/>
    <w:rsid w:val="00E13DC6"/>
    <w:rsid w:val="00E2326B"/>
    <w:rsid w:val="00E3346A"/>
    <w:rsid w:val="00E50CD0"/>
    <w:rsid w:val="00E82542"/>
    <w:rsid w:val="00EC0737"/>
    <w:rsid w:val="00EC694A"/>
    <w:rsid w:val="00EC69E9"/>
    <w:rsid w:val="00EF1885"/>
    <w:rsid w:val="00F00869"/>
    <w:rsid w:val="00F07DBB"/>
    <w:rsid w:val="00F2415A"/>
    <w:rsid w:val="00F534AE"/>
    <w:rsid w:val="00F56F3D"/>
    <w:rsid w:val="00F6154D"/>
    <w:rsid w:val="00F629BB"/>
    <w:rsid w:val="00F666F7"/>
    <w:rsid w:val="00F726C2"/>
    <w:rsid w:val="00F95352"/>
    <w:rsid w:val="00FA3824"/>
    <w:rsid w:val="00FA48FF"/>
    <w:rsid w:val="00FA4D9A"/>
    <w:rsid w:val="00FA6997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cb0"/>
    </o:shapedefaults>
    <o:shapelayout v:ext="edit">
      <o:idmap v:ext="edit" data="1"/>
    </o:shapelayout>
  </w:shapeDefaults>
  <w:decimalSymbol w:val="."/>
  <w:listSeparator w:val=","/>
  <w14:docId w14:val="02C28B9F"/>
  <w15:docId w15:val="{86C4AF3A-B99E-4809-B8BE-BB862B0C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39DB-5CAC-4582-BE57-F8787480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D63C41B0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2015-03-17T17:40:00Z</cp:lastPrinted>
  <dcterms:created xsi:type="dcterms:W3CDTF">2018-03-27T12:32:00Z</dcterms:created>
  <dcterms:modified xsi:type="dcterms:W3CDTF">2018-03-27T12:32:00Z</dcterms:modified>
</cp:coreProperties>
</file>