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10" w:rsidRPr="002A3B3D" w:rsidRDefault="009C139E" w:rsidP="002A3B3D">
      <w:pPr>
        <w:tabs>
          <w:tab w:val="left" w:pos="284"/>
        </w:tabs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2A3B3D">
        <w:rPr>
          <w:rFonts w:cstheme="minorHAnsi"/>
          <w:b/>
          <w:sz w:val="24"/>
          <w:szCs w:val="24"/>
        </w:rPr>
        <w:t xml:space="preserve">Title of Position: </w:t>
      </w:r>
      <w:r w:rsidR="002A3B3D">
        <w:rPr>
          <w:rFonts w:cstheme="minorHAnsi"/>
          <w:b/>
          <w:sz w:val="24"/>
          <w:szCs w:val="24"/>
        </w:rPr>
        <w:tab/>
      </w:r>
      <w:r w:rsidR="002A3B3D">
        <w:rPr>
          <w:rFonts w:cstheme="minorHAnsi"/>
          <w:b/>
          <w:sz w:val="24"/>
          <w:szCs w:val="24"/>
        </w:rPr>
        <w:tab/>
      </w:r>
      <w:r w:rsidR="00D916DD" w:rsidRPr="002A3B3D">
        <w:rPr>
          <w:rFonts w:cstheme="minorHAnsi"/>
          <w:sz w:val="24"/>
          <w:szCs w:val="24"/>
        </w:rPr>
        <w:t>Diversity Worker</w:t>
      </w:r>
    </w:p>
    <w:p w:rsidR="005D33C4" w:rsidRPr="002A3B3D" w:rsidRDefault="00B140FE" w:rsidP="002A3B3D">
      <w:pPr>
        <w:tabs>
          <w:tab w:val="left" w:pos="284"/>
        </w:tabs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2A3B3D">
        <w:rPr>
          <w:rFonts w:cstheme="minorHAnsi"/>
          <w:b/>
          <w:sz w:val="24"/>
          <w:szCs w:val="24"/>
        </w:rPr>
        <w:t>Division/Department</w:t>
      </w:r>
      <w:r w:rsidR="002A3B3D">
        <w:rPr>
          <w:rFonts w:cstheme="minorHAnsi"/>
          <w:b/>
          <w:sz w:val="24"/>
          <w:szCs w:val="24"/>
        </w:rPr>
        <w:t>:</w:t>
      </w:r>
      <w:r w:rsidR="002A3B3D">
        <w:rPr>
          <w:rFonts w:cstheme="minorHAnsi"/>
          <w:sz w:val="24"/>
          <w:szCs w:val="24"/>
        </w:rPr>
        <w:tab/>
      </w:r>
      <w:r w:rsidR="00D916DD" w:rsidRPr="002A3B3D">
        <w:rPr>
          <w:rFonts w:cstheme="minorHAnsi"/>
          <w:sz w:val="24"/>
          <w:szCs w:val="24"/>
        </w:rPr>
        <w:t>Student Services</w:t>
      </w:r>
    </w:p>
    <w:p w:rsidR="00497789" w:rsidRPr="002A3B3D" w:rsidRDefault="009C3EBD" w:rsidP="002A3B3D">
      <w:p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2A3B3D">
        <w:rPr>
          <w:rFonts w:cstheme="minorHAnsi"/>
          <w:b/>
          <w:sz w:val="24"/>
          <w:szCs w:val="24"/>
          <w:u w:val="single"/>
        </w:rPr>
        <w:t>Job Duties</w:t>
      </w:r>
    </w:p>
    <w:p w:rsidR="00D916DD" w:rsidRPr="002A3B3D" w:rsidRDefault="00D916DD" w:rsidP="002A3B3D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2A3B3D">
        <w:rPr>
          <w:rFonts w:cstheme="minorHAnsi"/>
          <w:sz w:val="24"/>
          <w:szCs w:val="24"/>
        </w:rPr>
        <w:t>Assists with diversity events</w:t>
      </w:r>
    </w:p>
    <w:p w:rsidR="00D916DD" w:rsidRPr="002A3B3D" w:rsidRDefault="00D916DD" w:rsidP="002A3B3D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2A3B3D">
        <w:rPr>
          <w:rFonts w:cstheme="minorHAnsi"/>
          <w:sz w:val="24"/>
          <w:szCs w:val="24"/>
        </w:rPr>
        <w:t>Creating promotional posters and brochures</w:t>
      </w:r>
    </w:p>
    <w:p w:rsidR="00D916DD" w:rsidRPr="002A3B3D" w:rsidRDefault="00D916DD" w:rsidP="002A3B3D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2A3B3D">
        <w:rPr>
          <w:rFonts w:cstheme="minorHAnsi"/>
          <w:sz w:val="24"/>
          <w:szCs w:val="24"/>
        </w:rPr>
        <w:t>Recruiting student volunteers</w:t>
      </w:r>
    </w:p>
    <w:p w:rsidR="00D916DD" w:rsidRPr="002A3B3D" w:rsidRDefault="00D916DD" w:rsidP="002A3B3D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2A3B3D">
        <w:rPr>
          <w:rFonts w:cstheme="minorHAnsi"/>
          <w:sz w:val="24"/>
          <w:szCs w:val="24"/>
        </w:rPr>
        <w:t xml:space="preserve">supporting club development.  </w:t>
      </w:r>
    </w:p>
    <w:p w:rsidR="00D916DD" w:rsidRPr="002A3B3D" w:rsidRDefault="00D916DD" w:rsidP="002A3B3D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2A3B3D">
        <w:rPr>
          <w:rFonts w:cstheme="minorHAnsi"/>
          <w:sz w:val="24"/>
          <w:szCs w:val="24"/>
        </w:rPr>
        <w:t>Events may include White Ribbon Campaign, Positive Space/Day of Pink, international student activities, fair trade sale, accessibility awareness, etc.</w:t>
      </w:r>
    </w:p>
    <w:p w:rsidR="0074322A" w:rsidRPr="002A3B3D" w:rsidRDefault="009C3EBD" w:rsidP="002A3B3D">
      <w:p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2A3B3D">
        <w:rPr>
          <w:rFonts w:cstheme="minorHAnsi"/>
          <w:b/>
          <w:sz w:val="24"/>
          <w:szCs w:val="24"/>
          <w:u w:val="single"/>
        </w:rPr>
        <w:t>Qualifications</w:t>
      </w:r>
    </w:p>
    <w:p w:rsidR="00D916DD" w:rsidRPr="002A3B3D" w:rsidRDefault="00D916DD" w:rsidP="002A3B3D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2A3B3D">
        <w:rPr>
          <w:rFonts w:cstheme="minorHAnsi"/>
          <w:sz w:val="24"/>
          <w:szCs w:val="24"/>
        </w:rPr>
        <w:t>Demonstrated interest in and knowledge of a range of diversity/human rights issues (i.e. culture, disability, gender, race, sexual orientation, etc.)</w:t>
      </w:r>
    </w:p>
    <w:p w:rsidR="00D916DD" w:rsidRPr="002A3B3D" w:rsidRDefault="00D916DD" w:rsidP="002A3B3D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2A3B3D">
        <w:rPr>
          <w:rFonts w:cstheme="minorHAnsi"/>
          <w:sz w:val="24"/>
          <w:szCs w:val="24"/>
        </w:rPr>
        <w:t xml:space="preserve">Interest in event organization.  </w:t>
      </w:r>
    </w:p>
    <w:p w:rsidR="00D916DD" w:rsidRPr="002A3B3D" w:rsidRDefault="00D916DD" w:rsidP="002A3B3D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2A3B3D">
        <w:rPr>
          <w:rFonts w:cstheme="minorHAnsi"/>
          <w:sz w:val="24"/>
          <w:szCs w:val="24"/>
        </w:rPr>
        <w:t xml:space="preserve">The candidate will have strong communication skills, </w:t>
      </w:r>
    </w:p>
    <w:p w:rsidR="00D916DD" w:rsidRPr="002A3B3D" w:rsidRDefault="00D916DD" w:rsidP="002A3B3D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2A3B3D">
        <w:rPr>
          <w:rFonts w:cstheme="minorHAnsi"/>
          <w:sz w:val="24"/>
          <w:szCs w:val="24"/>
        </w:rPr>
        <w:t>Enjoy working with students and staff</w:t>
      </w:r>
    </w:p>
    <w:p w:rsidR="00D916DD" w:rsidRPr="002A3B3D" w:rsidRDefault="00D916DD" w:rsidP="002A3B3D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2A3B3D">
        <w:rPr>
          <w:rFonts w:cstheme="minorHAnsi"/>
          <w:sz w:val="24"/>
          <w:szCs w:val="24"/>
        </w:rPr>
        <w:t xml:space="preserve">Work in a team.  </w:t>
      </w:r>
    </w:p>
    <w:p w:rsidR="00D916DD" w:rsidRPr="002A3B3D" w:rsidRDefault="00D916DD" w:rsidP="002A3B3D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2A3B3D">
        <w:rPr>
          <w:rFonts w:cstheme="minorHAnsi"/>
          <w:sz w:val="24"/>
          <w:szCs w:val="24"/>
        </w:rPr>
        <w:t xml:space="preserve">Desktop publishing skills an asset.  </w:t>
      </w:r>
    </w:p>
    <w:p w:rsidR="00D916DD" w:rsidRPr="002A3B3D" w:rsidRDefault="00D916DD" w:rsidP="002A3B3D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2A3B3D">
        <w:rPr>
          <w:rFonts w:cstheme="minorHAnsi"/>
          <w:sz w:val="24"/>
          <w:szCs w:val="24"/>
        </w:rPr>
        <w:t>Respect for others’ beliefs, experiences and opinions are essential.</w:t>
      </w:r>
    </w:p>
    <w:p w:rsidR="007C717D" w:rsidRPr="002A3B3D" w:rsidRDefault="001A643D" w:rsidP="002A3B3D">
      <w:p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2A3B3D">
        <w:rPr>
          <w:rFonts w:cstheme="minorHAnsi"/>
          <w:b/>
          <w:sz w:val="24"/>
          <w:szCs w:val="24"/>
          <w:u w:val="single"/>
        </w:rPr>
        <w:t>Additional Information ie special equipment or travel</w:t>
      </w:r>
    </w:p>
    <w:p w:rsidR="0088163B" w:rsidRPr="002A3B3D" w:rsidRDefault="0088163B" w:rsidP="002A3B3D">
      <w:p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sectPr w:rsidR="0088163B" w:rsidRPr="002A3B3D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F6246AD" wp14:editId="783E63B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9CA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1A758F" w:rsidP="002B6780">
            <w:pPr>
              <w:pStyle w:val="Footer"/>
              <w:rPr>
                <w:b/>
              </w:rPr>
            </w:pPr>
            <w:r>
              <w:rPr>
                <w:b/>
              </w:rPr>
              <w:t>Updated Ma</w:t>
            </w:r>
            <w:r w:rsidR="002A3B3D">
              <w:rPr>
                <w:b/>
              </w:rPr>
              <w:t>r</w:t>
            </w:r>
            <w:r>
              <w:rPr>
                <w:b/>
              </w:rPr>
              <w:t>ch</w:t>
            </w:r>
            <w:r w:rsidR="002A3B3D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="002A3B3D">
              <w:rPr>
                <w:b/>
              </w:rPr>
              <w:t xml:space="preserve"> </w:t>
            </w:r>
            <w:r w:rsidR="002A3B3D">
              <w:rPr>
                <w:b/>
              </w:rPr>
              <w:tab/>
            </w:r>
            <w:r w:rsidR="002A3B3D">
              <w:rPr>
                <w:b/>
              </w:rPr>
              <w:tab/>
            </w:r>
            <w:r w:rsidR="005B344E" w:rsidRPr="002B6780">
              <w:rPr>
                <w:b/>
              </w:rPr>
              <w:t xml:space="preserve">Page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PAGE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  <w:r w:rsidR="005B344E" w:rsidRPr="002B6780">
              <w:rPr>
                <w:b/>
              </w:rPr>
              <w:t xml:space="preserve"> of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NUMPAGES 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1A758F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</w:t>
    </w:r>
    <w:r w:rsidR="00E16A4A">
      <w:rPr>
        <w:rFonts w:cs="Arial"/>
        <w:b/>
        <w:sz w:val="28"/>
        <w:szCs w:val="28"/>
      </w:rPr>
      <w:t>DENT ESTABLISHED JOB DESCRIPTION</w:t>
    </w:r>
    <w:r w:rsidR="00E16A4A">
      <w:rPr>
        <w:rFonts w:cs="Arial"/>
        <w:b/>
        <w:sz w:val="28"/>
        <w:szCs w:val="28"/>
      </w:rPr>
      <w:tab/>
    </w:r>
    <w:r w:rsidR="009C3EBD">
      <w:rPr>
        <w:rFonts w:cs="Arial"/>
        <w:b/>
        <w:sz w:val="28"/>
        <w:szCs w:val="28"/>
      </w:rPr>
      <w:t xml:space="preserve">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6DB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8752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3632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8512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5FA4"/>
    <w:multiLevelType w:val="hybridMultilevel"/>
    <w:tmpl w:val="F4B0C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B0116"/>
    <w:multiLevelType w:val="hybridMultilevel"/>
    <w:tmpl w:val="A82E79BE"/>
    <w:lvl w:ilvl="0" w:tplc="6D585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62AF5"/>
    <w:multiLevelType w:val="hybridMultilevel"/>
    <w:tmpl w:val="54023B5C"/>
    <w:lvl w:ilvl="0" w:tplc="6D585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27141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643D"/>
    <w:rsid w:val="001A758F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A3B3D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25AD2"/>
    <w:rsid w:val="003457F4"/>
    <w:rsid w:val="00374D04"/>
    <w:rsid w:val="00375978"/>
    <w:rsid w:val="00391D54"/>
    <w:rsid w:val="00396A7B"/>
    <w:rsid w:val="003B39A7"/>
    <w:rsid w:val="003B68AA"/>
    <w:rsid w:val="003C3B34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33C4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331"/>
    <w:rsid w:val="00693BF9"/>
    <w:rsid w:val="00695AEB"/>
    <w:rsid w:val="00697798"/>
    <w:rsid w:val="006B2C93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2F39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C139E"/>
    <w:rsid w:val="009C3EBD"/>
    <w:rsid w:val="009D645F"/>
    <w:rsid w:val="009E599F"/>
    <w:rsid w:val="009F159F"/>
    <w:rsid w:val="009F17D4"/>
    <w:rsid w:val="009F31A3"/>
    <w:rsid w:val="009F3F1C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D6C00"/>
    <w:rsid w:val="00CE182E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916DD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16A4A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2303EABF"/>
  <w15:docId w15:val="{AD8DA430-BB2D-49CB-955C-B0EC6ACC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71EC-6D22-4A02-B3A7-A55211F6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A0273C09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2018-03-27T12:41:00Z</dcterms:created>
  <dcterms:modified xsi:type="dcterms:W3CDTF">2018-03-27T12:41:00Z</dcterms:modified>
</cp:coreProperties>
</file>