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1A6" w:rsidRPr="00513863" w:rsidRDefault="009C139E" w:rsidP="00513863">
      <w:pPr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 w:rsidRPr="00513863">
        <w:rPr>
          <w:rFonts w:cstheme="minorHAnsi"/>
          <w:b/>
          <w:sz w:val="24"/>
          <w:szCs w:val="24"/>
        </w:rPr>
        <w:t>Title of Position</w:t>
      </w:r>
      <w:r w:rsidR="00513863">
        <w:rPr>
          <w:rFonts w:cstheme="minorHAnsi"/>
          <w:b/>
          <w:sz w:val="24"/>
          <w:szCs w:val="24"/>
        </w:rPr>
        <w:t>:</w:t>
      </w:r>
      <w:r w:rsidR="00513863">
        <w:rPr>
          <w:rFonts w:cstheme="minorHAnsi"/>
          <w:b/>
          <w:sz w:val="24"/>
          <w:szCs w:val="24"/>
        </w:rPr>
        <w:tab/>
      </w:r>
      <w:r w:rsidRPr="00513863">
        <w:rPr>
          <w:rFonts w:cstheme="minorHAnsi"/>
          <w:sz w:val="24"/>
          <w:szCs w:val="24"/>
        </w:rPr>
        <w:t xml:space="preserve">       </w:t>
      </w:r>
      <w:r w:rsidR="00BB61A6" w:rsidRPr="00513863">
        <w:rPr>
          <w:rFonts w:cstheme="minorHAnsi"/>
          <w:sz w:val="24"/>
          <w:szCs w:val="24"/>
        </w:rPr>
        <w:t xml:space="preserve">      Manual Note taker – Various courses</w:t>
      </w:r>
      <w:r w:rsidR="00BB61A6" w:rsidRPr="00513863">
        <w:rPr>
          <w:rFonts w:cstheme="minorHAnsi"/>
          <w:b/>
          <w:sz w:val="24"/>
          <w:szCs w:val="24"/>
        </w:rPr>
        <w:t xml:space="preserve"> </w:t>
      </w:r>
    </w:p>
    <w:p w:rsidR="00B56647" w:rsidRPr="00513863" w:rsidRDefault="00B140FE" w:rsidP="00513863">
      <w:pPr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 w:rsidRPr="00513863">
        <w:rPr>
          <w:rFonts w:cstheme="minorHAnsi"/>
          <w:b/>
          <w:sz w:val="24"/>
          <w:szCs w:val="24"/>
        </w:rPr>
        <w:t>Division/Department</w:t>
      </w:r>
      <w:r w:rsidRPr="00513863">
        <w:rPr>
          <w:rFonts w:cstheme="minorHAnsi"/>
          <w:sz w:val="24"/>
          <w:szCs w:val="24"/>
        </w:rPr>
        <w:t xml:space="preserve">: </w:t>
      </w:r>
      <w:r w:rsidR="00513863">
        <w:rPr>
          <w:rFonts w:cstheme="minorHAnsi"/>
          <w:sz w:val="24"/>
          <w:szCs w:val="24"/>
        </w:rPr>
        <w:tab/>
      </w:r>
      <w:r w:rsidR="00BB61A6" w:rsidRPr="00513863">
        <w:rPr>
          <w:rFonts w:cstheme="minorHAnsi"/>
          <w:sz w:val="24"/>
          <w:szCs w:val="24"/>
        </w:rPr>
        <w:t xml:space="preserve">Student </w:t>
      </w:r>
      <w:r w:rsidR="00B56647" w:rsidRPr="00513863">
        <w:rPr>
          <w:rFonts w:cstheme="minorHAnsi"/>
          <w:sz w:val="24"/>
          <w:szCs w:val="24"/>
        </w:rPr>
        <w:t>Services</w:t>
      </w:r>
      <w:r w:rsidR="00B56647" w:rsidRPr="00513863">
        <w:rPr>
          <w:rFonts w:cstheme="minorHAnsi"/>
          <w:b/>
          <w:sz w:val="24"/>
          <w:szCs w:val="24"/>
        </w:rPr>
        <w:t xml:space="preserve"> </w:t>
      </w:r>
    </w:p>
    <w:p w:rsidR="00497789" w:rsidRPr="00513863" w:rsidRDefault="009C3EBD" w:rsidP="00513863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513863">
        <w:rPr>
          <w:rFonts w:cstheme="minorHAnsi"/>
          <w:b/>
          <w:sz w:val="24"/>
          <w:szCs w:val="24"/>
          <w:u w:val="single"/>
        </w:rPr>
        <w:t>Job Duties</w:t>
      </w:r>
    </w:p>
    <w:p w:rsidR="00BB61A6" w:rsidRPr="00513863" w:rsidRDefault="00BB61A6" w:rsidP="00513863">
      <w:pPr>
        <w:pStyle w:val="ListParagraph"/>
        <w:numPr>
          <w:ilvl w:val="0"/>
          <w:numId w:val="11"/>
        </w:numPr>
        <w:ind w:left="284" w:hanging="284"/>
        <w:rPr>
          <w:rFonts w:cstheme="minorHAnsi"/>
          <w:sz w:val="24"/>
          <w:szCs w:val="24"/>
        </w:rPr>
      </w:pPr>
      <w:r w:rsidRPr="00513863">
        <w:rPr>
          <w:rFonts w:cstheme="minorHAnsi"/>
          <w:sz w:val="24"/>
          <w:szCs w:val="24"/>
        </w:rPr>
        <w:t>To take accurate and detailed class notes for students</w:t>
      </w:r>
    </w:p>
    <w:p w:rsidR="00BB61A6" w:rsidRPr="00513863" w:rsidRDefault="00BB61A6" w:rsidP="00513863">
      <w:pPr>
        <w:pStyle w:val="ListParagraph"/>
        <w:numPr>
          <w:ilvl w:val="0"/>
          <w:numId w:val="11"/>
        </w:numPr>
        <w:ind w:left="284" w:hanging="284"/>
        <w:rPr>
          <w:rFonts w:cstheme="minorHAnsi"/>
          <w:sz w:val="24"/>
          <w:szCs w:val="24"/>
        </w:rPr>
      </w:pPr>
      <w:r w:rsidRPr="00513863">
        <w:rPr>
          <w:rFonts w:cstheme="minorHAnsi"/>
          <w:sz w:val="24"/>
          <w:szCs w:val="24"/>
        </w:rPr>
        <w:t>Attend class(es) of student(s) identified by counselor for the purpose of taking notes</w:t>
      </w:r>
    </w:p>
    <w:p w:rsidR="00BB61A6" w:rsidRPr="00513863" w:rsidRDefault="00BB61A6" w:rsidP="00513863">
      <w:pPr>
        <w:pStyle w:val="ListParagraph"/>
        <w:numPr>
          <w:ilvl w:val="0"/>
          <w:numId w:val="11"/>
        </w:numPr>
        <w:ind w:left="284" w:hanging="284"/>
        <w:rPr>
          <w:rFonts w:cstheme="minorHAnsi"/>
          <w:sz w:val="24"/>
          <w:szCs w:val="24"/>
        </w:rPr>
      </w:pPr>
      <w:r w:rsidRPr="00513863">
        <w:rPr>
          <w:rFonts w:cstheme="minorHAnsi"/>
          <w:sz w:val="24"/>
          <w:szCs w:val="24"/>
        </w:rPr>
        <w:t>Record written information from overheads, black/white boards verbatim</w:t>
      </w:r>
    </w:p>
    <w:p w:rsidR="00BB61A6" w:rsidRPr="00513863" w:rsidRDefault="00BB61A6" w:rsidP="00513863">
      <w:pPr>
        <w:pStyle w:val="ListParagraph"/>
        <w:numPr>
          <w:ilvl w:val="0"/>
          <w:numId w:val="11"/>
        </w:numPr>
        <w:ind w:left="284" w:hanging="284"/>
        <w:rPr>
          <w:rFonts w:cstheme="minorHAnsi"/>
          <w:sz w:val="24"/>
          <w:szCs w:val="24"/>
        </w:rPr>
      </w:pPr>
      <w:r w:rsidRPr="00513863">
        <w:rPr>
          <w:rFonts w:cstheme="minorHAnsi"/>
          <w:sz w:val="24"/>
          <w:szCs w:val="24"/>
        </w:rPr>
        <w:t>Record verbal lectures/seminars and student comments/concerns</w:t>
      </w:r>
    </w:p>
    <w:p w:rsidR="00BB61A6" w:rsidRPr="00513863" w:rsidRDefault="00BB61A6" w:rsidP="00513863">
      <w:pPr>
        <w:pStyle w:val="ListParagraph"/>
        <w:numPr>
          <w:ilvl w:val="0"/>
          <w:numId w:val="11"/>
        </w:numPr>
        <w:ind w:left="284" w:hanging="284"/>
        <w:rPr>
          <w:rFonts w:cstheme="minorHAnsi"/>
          <w:sz w:val="24"/>
          <w:szCs w:val="24"/>
        </w:rPr>
      </w:pPr>
      <w:r w:rsidRPr="00513863">
        <w:rPr>
          <w:rFonts w:cstheme="minorHAnsi"/>
          <w:sz w:val="24"/>
          <w:szCs w:val="24"/>
        </w:rPr>
        <w:t>Record video presentations</w:t>
      </w:r>
    </w:p>
    <w:p w:rsidR="00BB61A6" w:rsidRPr="00513863" w:rsidRDefault="00BB61A6" w:rsidP="00513863">
      <w:pPr>
        <w:pStyle w:val="ListParagraph"/>
        <w:numPr>
          <w:ilvl w:val="0"/>
          <w:numId w:val="11"/>
        </w:numPr>
        <w:ind w:left="284" w:hanging="284"/>
        <w:rPr>
          <w:rFonts w:cstheme="minorHAnsi"/>
          <w:sz w:val="24"/>
          <w:szCs w:val="24"/>
        </w:rPr>
      </w:pPr>
      <w:r w:rsidRPr="00513863">
        <w:rPr>
          <w:rFonts w:cstheme="minorHAnsi"/>
          <w:sz w:val="24"/>
          <w:szCs w:val="24"/>
        </w:rPr>
        <w:t>Produce notes that are clear, concise, grammatically correct, preferably in Cornell format, based upon assessed individual, specialized needs of student (e.g. Large print for visually impaired, print on coloured paper)</w:t>
      </w:r>
    </w:p>
    <w:p w:rsidR="00BB61A6" w:rsidRPr="00513863" w:rsidRDefault="00BB61A6" w:rsidP="00513863">
      <w:pPr>
        <w:pStyle w:val="ListParagraph"/>
        <w:numPr>
          <w:ilvl w:val="0"/>
          <w:numId w:val="11"/>
        </w:numPr>
        <w:ind w:left="284" w:hanging="284"/>
        <w:rPr>
          <w:rFonts w:cstheme="minorHAnsi"/>
          <w:sz w:val="24"/>
          <w:szCs w:val="24"/>
        </w:rPr>
      </w:pPr>
      <w:r w:rsidRPr="00513863">
        <w:rPr>
          <w:rFonts w:cstheme="minorHAnsi"/>
          <w:sz w:val="24"/>
          <w:szCs w:val="24"/>
        </w:rPr>
        <w:t>Promptly provide a copy of class notes to student and LSS staff as appropriate</w:t>
      </w:r>
    </w:p>
    <w:p w:rsidR="00BB61A6" w:rsidRPr="00513863" w:rsidRDefault="00BB61A6" w:rsidP="00513863">
      <w:pPr>
        <w:pStyle w:val="ListParagraph"/>
        <w:numPr>
          <w:ilvl w:val="0"/>
          <w:numId w:val="11"/>
        </w:numPr>
        <w:ind w:left="284" w:hanging="284"/>
        <w:rPr>
          <w:rFonts w:cstheme="minorHAnsi"/>
          <w:sz w:val="24"/>
          <w:szCs w:val="24"/>
        </w:rPr>
      </w:pPr>
      <w:r w:rsidRPr="00513863">
        <w:rPr>
          <w:rFonts w:cstheme="minorHAnsi"/>
          <w:sz w:val="24"/>
          <w:szCs w:val="24"/>
        </w:rPr>
        <w:t>Be available for verbal review of notes if requested</w:t>
      </w:r>
    </w:p>
    <w:p w:rsidR="0074322A" w:rsidRPr="00513863" w:rsidRDefault="009C3EBD" w:rsidP="00513863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513863">
        <w:rPr>
          <w:rFonts w:cstheme="minorHAnsi"/>
          <w:b/>
          <w:sz w:val="24"/>
          <w:szCs w:val="24"/>
          <w:u w:val="single"/>
        </w:rPr>
        <w:t>Qualifications</w:t>
      </w:r>
    </w:p>
    <w:p w:rsidR="00BB61A6" w:rsidRPr="00513863" w:rsidRDefault="00BB61A6" w:rsidP="00513863">
      <w:pPr>
        <w:pStyle w:val="ListParagraph"/>
        <w:numPr>
          <w:ilvl w:val="0"/>
          <w:numId w:val="12"/>
        </w:numPr>
        <w:ind w:left="284" w:hanging="284"/>
        <w:rPr>
          <w:rFonts w:cstheme="minorHAnsi"/>
          <w:sz w:val="24"/>
          <w:szCs w:val="24"/>
        </w:rPr>
      </w:pPr>
      <w:r w:rsidRPr="00513863">
        <w:rPr>
          <w:rFonts w:cstheme="minorHAnsi"/>
          <w:sz w:val="24"/>
          <w:szCs w:val="24"/>
        </w:rPr>
        <w:t>Excellent listening skills, organizational skills, oral and written communication skills, writing skills, note taking skills</w:t>
      </w:r>
    </w:p>
    <w:p w:rsidR="00BB61A6" w:rsidRPr="00513863" w:rsidRDefault="00BB61A6" w:rsidP="00513863">
      <w:pPr>
        <w:pStyle w:val="ListParagraph"/>
        <w:numPr>
          <w:ilvl w:val="0"/>
          <w:numId w:val="12"/>
        </w:numPr>
        <w:ind w:left="284" w:hanging="284"/>
        <w:rPr>
          <w:rFonts w:cstheme="minorHAnsi"/>
          <w:sz w:val="24"/>
          <w:szCs w:val="24"/>
        </w:rPr>
      </w:pPr>
      <w:r w:rsidRPr="00513863">
        <w:rPr>
          <w:rFonts w:cstheme="minorHAnsi"/>
          <w:sz w:val="24"/>
          <w:szCs w:val="24"/>
        </w:rPr>
        <w:t>Knowledge of special needs accommodations/policy</w:t>
      </w:r>
    </w:p>
    <w:p w:rsidR="00BB61A6" w:rsidRPr="00513863" w:rsidRDefault="00BB61A6" w:rsidP="00513863">
      <w:pPr>
        <w:pStyle w:val="ListParagraph"/>
        <w:numPr>
          <w:ilvl w:val="0"/>
          <w:numId w:val="12"/>
        </w:numPr>
        <w:ind w:left="284" w:hanging="284"/>
        <w:rPr>
          <w:rFonts w:cstheme="minorHAnsi"/>
          <w:sz w:val="24"/>
          <w:szCs w:val="24"/>
        </w:rPr>
      </w:pPr>
      <w:r w:rsidRPr="00513863">
        <w:rPr>
          <w:rFonts w:cstheme="minorHAnsi"/>
          <w:sz w:val="24"/>
          <w:szCs w:val="24"/>
        </w:rPr>
        <w:t>Excellent interpersonal skills including sensitivity and an ability to respond effectively to meet the individual needs of students</w:t>
      </w:r>
    </w:p>
    <w:p w:rsidR="00BB61A6" w:rsidRPr="00513863" w:rsidRDefault="00BB61A6" w:rsidP="00513863">
      <w:pPr>
        <w:pStyle w:val="ListParagraph"/>
        <w:numPr>
          <w:ilvl w:val="0"/>
          <w:numId w:val="12"/>
        </w:numPr>
        <w:ind w:left="284" w:hanging="284"/>
        <w:rPr>
          <w:rFonts w:cstheme="minorHAnsi"/>
          <w:sz w:val="24"/>
          <w:szCs w:val="24"/>
        </w:rPr>
      </w:pPr>
      <w:r w:rsidRPr="00513863">
        <w:rPr>
          <w:rFonts w:cstheme="minorHAnsi"/>
          <w:sz w:val="24"/>
          <w:szCs w:val="24"/>
        </w:rPr>
        <w:t>Proficiency in the use of technology would be an asset</w:t>
      </w:r>
    </w:p>
    <w:p w:rsidR="007C717D" w:rsidRPr="00513863" w:rsidRDefault="001A643D" w:rsidP="00513863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513863">
        <w:rPr>
          <w:rFonts w:cstheme="minorHAnsi"/>
          <w:b/>
          <w:sz w:val="24"/>
          <w:szCs w:val="24"/>
          <w:u w:val="single"/>
        </w:rPr>
        <w:t>Additional Information ie special equipment or travel</w:t>
      </w:r>
    </w:p>
    <w:p w:rsidR="0088163B" w:rsidRPr="00513863" w:rsidRDefault="0088163B" w:rsidP="00513863">
      <w:pPr>
        <w:ind w:left="284" w:hanging="284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sectPr w:rsidR="0088163B" w:rsidRPr="00513863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D50CF35" wp14:editId="1029E2E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71A4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4E3119">
              <w:rPr>
                <w:b/>
              </w:rPr>
              <w:t>March 2018</w:t>
            </w:r>
            <w:r w:rsidR="00513863">
              <w:rPr>
                <w:b/>
              </w:rPr>
              <w:tab/>
            </w:r>
            <w:r w:rsidR="00513863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4E3119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4E3119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4E3119" w:rsidP="009C3EBD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-135255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592EDC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3630711" wp14:editId="691301B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13F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9776" behindDoc="0" locked="0" layoutInCell="0" allowOverlap="1" wp14:anchorId="1935FB4A" wp14:editId="46F5FAA2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4656" behindDoc="0" locked="0" layoutInCell="0" allowOverlap="1" wp14:anchorId="659CEDE5" wp14:editId="505F4A40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49536" behindDoc="0" locked="0" layoutInCell="0" allowOverlap="1" wp14:anchorId="72B04DD7" wp14:editId="70A7341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AFF"/>
    <w:multiLevelType w:val="hybridMultilevel"/>
    <w:tmpl w:val="EF6A5E9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961B00"/>
    <w:multiLevelType w:val="hybridMultilevel"/>
    <w:tmpl w:val="052A903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54804"/>
    <w:multiLevelType w:val="hybridMultilevel"/>
    <w:tmpl w:val="00A887A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F4B0CE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C6465"/>
    <w:multiLevelType w:val="hybridMultilevel"/>
    <w:tmpl w:val="639CDB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B0116"/>
    <w:multiLevelType w:val="hybridMultilevel"/>
    <w:tmpl w:val="A82E79BE"/>
    <w:lvl w:ilvl="0" w:tplc="6D585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8527C"/>
    <w:multiLevelType w:val="hybridMultilevel"/>
    <w:tmpl w:val="43DE2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62AF5"/>
    <w:multiLevelType w:val="hybridMultilevel"/>
    <w:tmpl w:val="54023B5C"/>
    <w:lvl w:ilvl="0" w:tplc="6D585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E72D6C"/>
    <w:multiLevelType w:val="hybridMultilevel"/>
    <w:tmpl w:val="88B4F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11"/>
  </w:num>
  <w:num w:numId="11">
    <w:abstractNumId w:val="2"/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4817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27141"/>
    <w:rsid w:val="00134245"/>
    <w:rsid w:val="001405F0"/>
    <w:rsid w:val="00146EFC"/>
    <w:rsid w:val="00153098"/>
    <w:rsid w:val="001616D9"/>
    <w:rsid w:val="00166F60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94365"/>
    <w:rsid w:val="002B06DB"/>
    <w:rsid w:val="002B54CF"/>
    <w:rsid w:val="002B6684"/>
    <w:rsid w:val="002B6780"/>
    <w:rsid w:val="002C3FF8"/>
    <w:rsid w:val="002C5160"/>
    <w:rsid w:val="002C5676"/>
    <w:rsid w:val="002C78B6"/>
    <w:rsid w:val="002D384D"/>
    <w:rsid w:val="002E5F9F"/>
    <w:rsid w:val="00301BF8"/>
    <w:rsid w:val="0032430E"/>
    <w:rsid w:val="003250BF"/>
    <w:rsid w:val="00325AD2"/>
    <w:rsid w:val="003457F4"/>
    <w:rsid w:val="00374D04"/>
    <w:rsid w:val="00375978"/>
    <w:rsid w:val="00391D54"/>
    <w:rsid w:val="00396A7B"/>
    <w:rsid w:val="003B39A7"/>
    <w:rsid w:val="003B68AA"/>
    <w:rsid w:val="003C3B34"/>
    <w:rsid w:val="00402E0D"/>
    <w:rsid w:val="00415BEA"/>
    <w:rsid w:val="00426E2D"/>
    <w:rsid w:val="004279A4"/>
    <w:rsid w:val="00431C4E"/>
    <w:rsid w:val="00441962"/>
    <w:rsid w:val="004464F2"/>
    <w:rsid w:val="0044667F"/>
    <w:rsid w:val="00446696"/>
    <w:rsid w:val="00447620"/>
    <w:rsid w:val="004542E5"/>
    <w:rsid w:val="004622DE"/>
    <w:rsid w:val="00463F4F"/>
    <w:rsid w:val="00471CA5"/>
    <w:rsid w:val="0047677F"/>
    <w:rsid w:val="00485AFD"/>
    <w:rsid w:val="00486BAE"/>
    <w:rsid w:val="00492E38"/>
    <w:rsid w:val="00497789"/>
    <w:rsid w:val="004A3D83"/>
    <w:rsid w:val="004B7E2A"/>
    <w:rsid w:val="004C214B"/>
    <w:rsid w:val="004D2FDB"/>
    <w:rsid w:val="004D4852"/>
    <w:rsid w:val="004D6E8A"/>
    <w:rsid w:val="004E3119"/>
    <w:rsid w:val="005037AF"/>
    <w:rsid w:val="00510499"/>
    <w:rsid w:val="00513863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92EDC"/>
    <w:rsid w:val="005B2A1A"/>
    <w:rsid w:val="005B344E"/>
    <w:rsid w:val="005B7E63"/>
    <w:rsid w:val="005C372D"/>
    <w:rsid w:val="005D33C4"/>
    <w:rsid w:val="005D5DCD"/>
    <w:rsid w:val="005F5C1E"/>
    <w:rsid w:val="00606E11"/>
    <w:rsid w:val="00625F71"/>
    <w:rsid w:val="00630B0A"/>
    <w:rsid w:val="00634465"/>
    <w:rsid w:val="00653C68"/>
    <w:rsid w:val="006732FE"/>
    <w:rsid w:val="00682352"/>
    <w:rsid w:val="00693331"/>
    <w:rsid w:val="00693BF9"/>
    <w:rsid w:val="00695AEB"/>
    <w:rsid w:val="00697798"/>
    <w:rsid w:val="006B2C93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B535C"/>
    <w:rsid w:val="007C2F39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C139E"/>
    <w:rsid w:val="009C3EBD"/>
    <w:rsid w:val="009D645F"/>
    <w:rsid w:val="009E599F"/>
    <w:rsid w:val="009F159F"/>
    <w:rsid w:val="009F17D4"/>
    <w:rsid w:val="009F31A3"/>
    <w:rsid w:val="009F3F1C"/>
    <w:rsid w:val="009F52B5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6647"/>
    <w:rsid w:val="00B57EEC"/>
    <w:rsid w:val="00B6482E"/>
    <w:rsid w:val="00B846BE"/>
    <w:rsid w:val="00B9041E"/>
    <w:rsid w:val="00B95B10"/>
    <w:rsid w:val="00B977CC"/>
    <w:rsid w:val="00BA26E6"/>
    <w:rsid w:val="00BA43AC"/>
    <w:rsid w:val="00BA4C17"/>
    <w:rsid w:val="00BA572D"/>
    <w:rsid w:val="00BA7F2B"/>
    <w:rsid w:val="00BB61A6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D6C00"/>
    <w:rsid w:val="00CE182E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916DD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F1885"/>
    <w:rsid w:val="00F00869"/>
    <w:rsid w:val="00F1044E"/>
    <w:rsid w:val="00F2415A"/>
    <w:rsid w:val="00F534AE"/>
    <w:rsid w:val="00F56F3D"/>
    <w:rsid w:val="00F6154D"/>
    <w:rsid w:val="00F62B4A"/>
    <w:rsid w:val="00F666F7"/>
    <w:rsid w:val="00F71EC5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09B22D94"/>
  <w15:docId w15:val="{A23AA30D-1804-4E1C-8C98-4F91B0F3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7CED-DDB8-4FFC-8C30-E0A59924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B24D851F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2018-03-27T12:46:00Z</dcterms:created>
  <dcterms:modified xsi:type="dcterms:W3CDTF">2018-03-27T12:46:00Z</dcterms:modified>
</cp:coreProperties>
</file>