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E4" w:rsidRPr="00735B4A" w:rsidRDefault="00735B4A" w:rsidP="00735B4A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Title of Position: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</w:t>
      </w:r>
      <w:r w:rsidRPr="00735B4A">
        <w:rPr>
          <w:rFonts w:cstheme="minorHAnsi"/>
          <w:sz w:val="24"/>
          <w:szCs w:val="24"/>
        </w:rPr>
        <w:t>tudent Shuttle Bus Monitor</w:t>
      </w:r>
    </w:p>
    <w:p w:rsidR="009C139E" w:rsidRPr="00735B4A" w:rsidRDefault="00B140FE" w:rsidP="00735B4A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735B4A">
        <w:rPr>
          <w:rFonts w:cstheme="minorHAnsi"/>
          <w:b/>
          <w:sz w:val="24"/>
          <w:szCs w:val="24"/>
        </w:rPr>
        <w:t>Division/Department</w:t>
      </w:r>
      <w:r w:rsidR="00735B4A">
        <w:rPr>
          <w:rFonts w:cstheme="minorHAnsi"/>
          <w:sz w:val="24"/>
          <w:szCs w:val="24"/>
        </w:rPr>
        <w:t>:</w:t>
      </w:r>
      <w:r w:rsidR="00735B4A">
        <w:rPr>
          <w:rFonts w:cstheme="minorHAnsi"/>
          <w:sz w:val="24"/>
          <w:szCs w:val="24"/>
        </w:rPr>
        <w:tab/>
      </w:r>
      <w:r w:rsidR="00F35975">
        <w:rPr>
          <w:rFonts w:cstheme="minorHAnsi"/>
          <w:sz w:val="24"/>
          <w:szCs w:val="24"/>
        </w:rPr>
        <w:t>Residence</w:t>
      </w:r>
      <w:r w:rsidR="00F35975" w:rsidRPr="00735B4A">
        <w:rPr>
          <w:rFonts w:cstheme="minorHAnsi"/>
          <w:sz w:val="24"/>
          <w:szCs w:val="24"/>
        </w:rPr>
        <w:t xml:space="preserve"> Life</w:t>
      </w:r>
    </w:p>
    <w:p w:rsidR="00C41C0C" w:rsidRPr="00735B4A" w:rsidRDefault="009C3EBD" w:rsidP="00735B4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735B4A">
        <w:rPr>
          <w:rFonts w:cstheme="minorHAnsi"/>
          <w:b/>
          <w:sz w:val="24"/>
          <w:szCs w:val="24"/>
          <w:u w:val="single"/>
        </w:rPr>
        <w:t>Job Duties</w:t>
      </w:r>
    </w:p>
    <w:p w:rsidR="00CC663F" w:rsidRPr="00735B4A" w:rsidRDefault="00CC663F" w:rsidP="00735B4A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sz w:val="24"/>
          <w:szCs w:val="24"/>
          <w:lang w:val="en-US"/>
        </w:rPr>
        <w:t>The student will be responsible for meeting the bus and driver, collecting bus fee from passengers. This bus will travel from campus to the downtown corridor.</w:t>
      </w:r>
    </w:p>
    <w:p w:rsidR="00397AEC" w:rsidRPr="00735B4A" w:rsidRDefault="00CC663F" w:rsidP="00735B4A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sz w:val="24"/>
          <w:szCs w:val="24"/>
          <w:lang w:val="en-US"/>
        </w:rPr>
        <w:t>The student reports to the Manager of Housing to report any incidents on the bus.</w:t>
      </w:r>
    </w:p>
    <w:p w:rsidR="00CC663F" w:rsidRPr="00735B4A" w:rsidRDefault="00CC663F" w:rsidP="00735B4A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sz w:val="24"/>
          <w:szCs w:val="24"/>
          <w:lang w:val="en-US"/>
        </w:rPr>
        <w:t>At the end of each shift, the money will be dropped</w:t>
      </w:r>
      <w:r w:rsidR="00F35975">
        <w:rPr>
          <w:rFonts w:cstheme="minorHAnsi"/>
          <w:sz w:val="24"/>
          <w:szCs w:val="24"/>
          <w:lang w:val="en-US"/>
        </w:rPr>
        <w:t xml:space="preserve"> off at the Residence desk </w:t>
      </w:r>
      <w:r w:rsidRPr="00735B4A">
        <w:rPr>
          <w:rFonts w:cstheme="minorHAnsi"/>
          <w:sz w:val="24"/>
          <w:szCs w:val="24"/>
          <w:lang w:val="en-US"/>
        </w:rPr>
        <w:t>and noted as “On the Bus” for deposit.</w:t>
      </w:r>
    </w:p>
    <w:p w:rsidR="00CC663F" w:rsidRPr="00735B4A" w:rsidRDefault="00CC663F" w:rsidP="00735B4A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sz w:val="24"/>
          <w:szCs w:val="24"/>
          <w:lang w:val="en-US"/>
        </w:rPr>
        <w:t>The student will work with Residence and SAC to decipher the best ways to advertise the On the Bus program to students.</w:t>
      </w:r>
    </w:p>
    <w:p w:rsidR="00CC663F" w:rsidRPr="00735B4A" w:rsidRDefault="00CC663F" w:rsidP="00735B4A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sz w:val="24"/>
          <w:szCs w:val="24"/>
          <w:lang w:val="en-US"/>
        </w:rPr>
        <w:t>If the night is slow, it is the student’s discretion to end the service early.</w:t>
      </w:r>
    </w:p>
    <w:p w:rsidR="00CC663F" w:rsidRPr="00735B4A" w:rsidRDefault="00CC663F" w:rsidP="00735B4A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sz w:val="24"/>
          <w:szCs w:val="24"/>
          <w:lang w:val="en-US"/>
        </w:rPr>
        <w:t>If the weather is really bad in the winter, the bus company will cancel the service.</w:t>
      </w:r>
    </w:p>
    <w:p w:rsidR="006B2BAB" w:rsidRPr="00735B4A" w:rsidRDefault="009C3EBD" w:rsidP="00735B4A">
      <w:p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b/>
          <w:sz w:val="24"/>
          <w:szCs w:val="24"/>
          <w:u w:val="single"/>
        </w:rPr>
        <w:t>Qualifications</w:t>
      </w:r>
      <w:r w:rsidR="006B2BAB" w:rsidRPr="00735B4A">
        <w:rPr>
          <w:rFonts w:cstheme="minorHAnsi"/>
          <w:sz w:val="24"/>
          <w:szCs w:val="24"/>
          <w:lang w:val="en-US"/>
        </w:rPr>
        <w:t xml:space="preserve"> </w:t>
      </w:r>
    </w:p>
    <w:p w:rsidR="006B2BAB" w:rsidRPr="00735B4A" w:rsidRDefault="006B2BAB" w:rsidP="00735B4A">
      <w:pPr>
        <w:pStyle w:val="ListParagraph"/>
        <w:numPr>
          <w:ilvl w:val="0"/>
          <w:numId w:val="1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735B4A">
        <w:rPr>
          <w:rFonts w:cstheme="minorHAnsi"/>
          <w:sz w:val="24"/>
          <w:szCs w:val="24"/>
          <w:lang w:val="en-US"/>
        </w:rPr>
        <w:t>Qualifications include some previous experience handling cash and customer service, and although work is supervised, the students must be able to use independent judgment.</w:t>
      </w:r>
    </w:p>
    <w:p w:rsidR="00E95E62" w:rsidRPr="00735B4A" w:rsidRDefault="00E95E62" w:rsidP="00735B4A">
      <w:pPr>
        <w:pStyle w:val="ListParagraph"/>
        <w:numPr>
          <w:ilvl w:val="0"/>
          <w:numId w:val="15"/>
        </w:numPr>
        <w:ind w:left="284" w:hanging="284"/>
        <w:rPr>
          <w:rFonts w:cstheme="minorHAnsi"/>
          <w:sz w:val="24"/>
          <w:szCs w:val="24"/>
        </w:rPr>
      </w:pPr>
      <w:r w:rsidRPr="00735B4A">
        <w:rPr>
          <w:rFonts w:cstheme="minorHAnsi"/>
          <w:sz w:val="24"/>
          <w:szCs w:val="24"/>
        </w:rPr>
        <w:t>Must be currently enrolled in a program of study and be attending scheduled class (INN and IS preferred)</w:t>
      </w:r>
    </w:p>
    <w:p w:rsidR="00E95E62" w:rsidRPr="00735B4A" w:rsidRDefault="00E95E62" w:rsidP="00735B4A">
      <w:pPr>
        <w:pStyle w:val="ListParagraph"/>
        <w:numPr>
          <w:ilvl w:val="0"/>
          <w:numId w:val="15"/>
        </w:numPr>
        <w:ind w:left="284" w:hanging="284"/>
        <w:rPr>
          <w:rFonts w:cstheme="minorHAnsi"/>
          <w:sz w:val="24"/>
          <w:szCs w:val="24"/>
        </w:rPr>
      </w:pPr>
      <w:r w:rsidRPr="00735B4A">
        <w:rPr>
          <w:rFonts w:cstheme="minorHAnsi"/>
          <w:sz w:val="24"/>
          <w:szCs w:val="24"/>
        </w:rPr>
        <w:t>An overall average of 80% and/or a recommendation/endorsement from a faculty member</w:t>
      </w:r>
    </w:p>
    <w:p w:rsidR="00E95E62" w:rsidRPr="00735B4A" w:rsidRDefault="00E95E62" w:rsidP="00735B4A">
      <w:pPr>
        <w:pStyle w:val="ListParagraph"/>
        <w:numPr>
          <w:ilvl w:val="0"/>
          <w:numId w:val="15"/>
        </w:numPr>
        <w:ind w:left="284" w:hanging="284"/>
        <w:rPr>
          <w:rFonts w:cstheme="minorHAnsi"/>
          <w:sz w:val="24"/>
          <w:szCs w:val="24"/>
        </w:rPr>
      </w:pPr>
      <w:r w:rsidRPr="00735B4A">
        <w:rPr>
          <w:rFonts w:cstheme="minorHAnsi"/>
          <w:sz w:val="24"/>
          <w:szCs w:val="24"/>
        </w:rPr>
        <w:t>Sound understanding of network technology and ability to troubleshoot effectively</w:t>
      </w:r>
    </w:p>
    <w:p w:rsidR="00E95E62" w:rsidRPr="00735B4A" w:rsidRDefault="00E95E62" w:rsidP="00735B4A">
      <w:pPr>
        <w:pStyle w:val="ListParagraph"/>
        <w:numPr>
          <w:ilvl w:val="0"/>
          <w:numId w:val="15"/>
        </w:numPr>
        <w:ind w:left="284" w:hanging="284"/>
        <w:rPr>
          <w:rFonts w:cstheme="minorHAnsi"/>
          <w:sz w:val="24"/>
          <w:szCs w:val="24"/>
        </w:rPr>
      </w:pPr>
      <w:r w:rsidRPr="00735B4A">
        <w:rPr>
          <w:rFonts w:cstheme="minorHAnsi"/>
          <w:sz w:val="24"/>
          <w:szCs w:val="24"/>
        </w:rPr>
        <w:t>Sound judgement</w:t>
      </w:r>
    </w:p>
    <w:p w:rsidR="00E95E62" w:rsidRPr="00735B4A" w:rsidRDefault="00E95E62" w:rsidP="00735B4A">
      <w:pPr>
        <w:pStyle w:val="ListParagraph"/>
        <w:numPr>
          <w:ilvl w:val="0"/>
          <w:numId w:val="15"/>
        </w:numPr>
        <w:ind w:left="284" w:hanging="284"/>
        <w:rPr>
          <w:rFonts w:cstheme="minorHAnsi"/>
          <w:sz w:val="24"/>
          <w:szCs w:val="24"/>
        </w:rPr>
      </w:pPr>
      <w:r w:rsidRPr="00735B4A">
        <w:rPr>
          <w:rFonts w:cstheme="minorHAnsi"/>
          <w:sz w:val="24"/>
          <w:szCs w:val="24"/>
        </w:rPr>
        <w:t>An interest in helping other students</w:t>
      </w:r>
    </w:p>
    <w:p w:rsidR="00E95E62" w:rsidRPr="00735B4A" w:rsidRDefault="00E95E62" w:rsidP="00735B4A">
      <w:pPr>
        <w:pStyle w:val="ListParagraph"/>
        <w:numPr>
          <w:ilvl w:val="0"/>
          <w:numId w:val="15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735B4A">
        <w:rPr>
          <w:rFonts w:cstheme="minorHAnsi"/>
          <w:sz w:val="24"/>
          <w:szCs w:val="24"/>
        </w:rPr>
        <w:t>Demonstrated exceptional interpersonal and team skills</w:t>
      </w:r>
      <w:r w:rsidRPr="00735B4A">
        <w:rPr>
          <w:rFonts w:cstheme="minorHAnsi"/>
          <w:b/>
          <w:sz w:val="24"/>
          <w:szCs w:val="24"/>
          <w:u w:val="single"/>
        </w:rPr>
        <w:t xml:space="preserve"> </w:t>
      </w:r>
    </w:p>
    <w:p w:rsidR="009C3EBD" w:rsidRPr="00735B4A" w:rsidRDefault="00BB3712" w:rsidP="00735B4A">
      <w:pPr>
        <w:ind w:left="284" w:hanging="284"/>
        <w:rPr>
          <w:rFonts w:cstheme="minorHAnsi"/>
          <w:sz w:val="24"/>
          <w:szCs w:val="24"/>
        </w:rPr>
      </w:pPr>
      <w:r w:rsidRPr="00735B4A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735B4A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735B4A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1D034A" w:rsidRDefault="001D034A" w:rsidP="00735B4A">
      <w:pPr>
        <w:ind w:left="284" w:hanging="284"/>
        <w:rPr>
          <w:rFonts w:cstheme="minorHAnsi"/>
          <w:sz w:val="24"/>
          <w:szCs w:val="24"/>
        </w:rPr>
      </w:pPr>
    </w:p>
    <w:p w:rsidR="001D034A" w:rsidRPr="001D034A" w:rsidRDefault="001D034A" w:rsidP="001D034A">
      <w:pPr>
        <w:rPr>
          <w:rFonts w:cstheme="minorHAnsi"/>
          <w:sz w:val="24"/>
          <w:szCs w:val="24"/>
        </w:rPr>
      </w:pPr>
    </w:p>
    <w:p w:rsidR="001D034A" w:rsidRPr="001D034A" w:rsidRDefault="001D034A" w:rsidP="001D034A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1D034A" w:rsidRPr="001D034A" w:rsidRDefault="001D034A" w:rsidP="001D034A">
      <w:pPr>
        <w:rPr>
          <w:rFonts w:cstheme="minorHAnsi"/>
          <w:sz w:val="24"/>
          <w:szCs w:val="24"/>
        </w:rPr>
      </w:pPr>
    </w:p>
    <w:p w:rsidR="001D034A" w:rsidRPr="001D034A" w:rsidRDefault="001D034A" w:rsidP="001D034A">
      <w:pPr>
        <w:rPr>
          <w:rFonts w:cstheme="minorHAnsi"/>
          <w:sz w:val="24"/>
          <w:szCs w:val="24"/>
        </w:rPr>
      </w:pPr>
    </w:p>
    <w:p w:rsidR="001D034A" w:rsidRPr="001D034A" w:rsidRDefault="001D034A" w:rsidP="001D034A">
      <w:pPr>
        <w:rPr>
          <w:rFonts w:cstheme="minorHAnsi"/>
          <w:sz w:val="24"/>
          <w:szCs w:val="24"/>
        </w:rPr>
      </w:pPr>
    </w:p>
    <w:p w:rsidR="001D034A" w:rsidRPr="001D034A" w:rsidRDefault="001D034A" w:rsidP="001D034A">
      <w:pPr>
        <w:rPr>
          <w:rFonts w:cstheme="minorHAnsi"/>
          <w:sz w:val="24"/>
          <w:szCs w:val="24"/>
        </w:rPr>
      </w:pPr>
    </w:p>
    <w:p w:rsidR="00AB6B54" w:rsidRPr="001D034A" w:rsidRDefault="001D034A" w:rsidP="001D034A">
      <w:pPr>
        <w:tabs>
          <w:tab w:val="left" w:pos="22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1D034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AB" w:rsidRDefault="006B2BAB" w:rsidP="00E82542">
      <w:pPr>
        <w:spacing w:after="0" w:line="240" w:lineRule="auto"/>
      </w:pPr>
      <w:r>
        <w:separator/>
      </w:r>
    </w:p>
  </w:endnote>
  <w:endnote w:type="continuationSeparator" w:id="0">
    <w:p w:rsidR="006B2BAB" w:rsidRDefault="006B2BA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6B2BAB" w:rsidRPr="002B6780" w:rsidRDefault="006B2BAB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47FA16" wp14:editId="595227B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98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6B2BAB" w:rsidRPr="002B6780" w:rsidRDefault="001D034A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March</w:t>
            </w:r>
            <w:r w:rsidR="00735B4A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735B4A">
              <w:rPr>
                <w:b/>
              </w:rPr>
              <w:tab/>
            </w:r>
            <w:r w:rsidR="00735B4A">
              <w:rPr>
                <w:b/>
              </w:rPr>
              <w:tab/>
            </w:r>
            <w:r w:rsidR="006B2BAB" w:rsidRPr="002B6780">
              <w:rPr>
                <w:b/>
              </w:rPr>
              <w:t xml:space="preserve">Page </w:t>
            </w:r>
            <w:r w:rsidR="006B2BAB" w:rsidRPr="002B6780">
              <w:rPr>
                <w:b/>
                <w:sz w:val="24"/>
                <w:szCs w:val="24"/>
              </w:rPr>
              <w:fldChar w:fldCharType="begin"/>
            </w:r>
            <w:r w:rsidR="006B2BAB" w:rsidRPr="002B6780">
              <w:rPr>
                <w:b/>
              </w:rPr>
              <w:instrText xml:space="preserve"> PAGE </w:instrText>
            </w:r>
            <w:r w:rsidR="006B2BAB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6B2BAB" w:rsidRPr="002B6780">
              <w:rPr>
                <w:b/>
                <w:sz w:val="24"/>
                <w:szCs w:val="24"/>
              </w:rPr>
              <w:fldChar w:fldCharType="end"/>
            </w:r>
            <w:r w:rsidR="006B2BAB" w:rsidRPr="002B6780">
              <w:rPr>
                <w:b/>
              </w:rPr>
              <w:t xml:space="preserve"> of </w:t>
            </w:r>
            <w:r w:rsidR="006B2BAB" w:rsidRPr="002B6780">
              <w:rPr>
                <w:b/>
                <w:sz w:val="24"/>
                <w:szCs w:val="24"/>
              </w:rPr>
              <w:fldChar w:fldCharType="begin"/>
            </w:r>
            <w:r w:rsidR="006B2BAB" w:rsidRPr="002B6780">
              <w:rPr>
                <w:b/>
              </w:rPr>
              <w:instrText xml:space="preserve"> NUMPAGES  </w:instrText>
            </w:r>
            <w:r w:rsidR="006B2BAB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6B2BAB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BAB" w:rsidRPr="002B6780" w:rsidRDefault="006B2BA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AB" w:rsidRDefault="006B2BAB" w:rsidP="00E82542">
      <w:pPr>
        <w:spacing w:after="0" w:line="240" w:lineRule="auto"/>
      </w:pPr>
      <w:r>
        <w:separator/>
      </w:r>
    </w:p>
  </w:footnote>
  <w:footnote w:type="continuationSeparator" w:id="0">
    <w:p w:rsidR="006B2BAB" w:rsidRDefault="006B2BA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AB" w:rsidRPr="00012A9A" w:rsidRDefault="001D034A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BAB">
      <w:rPr>
        <w:rFonts w:cs="Arial"/>
        <w:b/>
        <w:sz w:val="28"/>
        <w:szCs w:val="28"/>
      </w:rPr>
      <w:t>STUDENT ESTABLISHED JOB DESCRIPTION</w:t>
    </w:r>
    <w:r w:rsidR="00291064">
      <w:rPr>
        <w:rFonts w:cs="Arial"/>
        <w:b/>
        <w:sz w:val="28"/>
        <w:szCs w:val="28"/>
      </w:rPr>
      <w:tab/>
    </w:r>
    <w:r w:rsidR="00291064">
      <w:rPr>
        <w:rFonts w:cs="Arial"/>
        <w:b/>
        <w:sz w:val="28"/>
        <w:szCs w:val="28"/>
      </w:rPr>
      <w:tab/>
    </w:r>
    <w:r w:rsidR="006B2BAB">
      <w:rPr>
        <w:rFonts w:cs="Arial"/>
        <w:b/>
        <w:sz w:val="28"/>
        <w:szCs w:val="28"/>
      </w:rPr>
      <w:t xml:space="preserve">  </w:t>
    </w:r>
    <w:r w:rsidR="006B2BAB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6B2BAB">
      <w:rPr>
        <w:rFonts w:cs="Arial"/>
        <w:b/>
        <w:sz w:val="32"/>
        <w:szCs w:val="32"/>
      </w:rPr>
      <w:t xml:space="preserve">                        </w:t>
    </w:r>
  </w:p>
  <w:p w:rsidR="006B2BAB" w:rsidRDefault="006B2BAB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949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198"/>
    <w:multiLevelType w:val="hybridMultilevel"/>
    <w:tmpl w:val="5D62C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C6B"/>
    <w:multiLevelType w:val="hybridMultilevel"/>
    <w:tmpl w:val="A9E40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3C38"/>
    <w:multiLevelType w:val="hybridMultilevel"/>
    <w:tmpl w:val="F2FA04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915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D034A"/>
    <w:rsid w:val="001E0BDC"/>
    <w:rsid w:val="001E39F7"/>
    <w:rsid w:val="002011A7"/>
    <w:rsid w:val="002015F2"/>
    <w:rsid w:val="00201BEB"/>
    <w:rsid w:val="00211AB1"/>
    <w:rsid w:val="002144FC"/>
    <w:rsid w:val="00253A9F"/>
    <w:rsid w:val="00262B6F"/>
    <w:rsid w:val="00265197"/>
    <w:rsid w:val="00267C42"/>
    <w:rsid w:val="00271DE4"/>
    <w:rsid w:val="0029106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97AEC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1D71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B2BAB"/>
    <w:rsid w:val="006D3F45"/>
    <w:rsid w:val="006D4D9C"/>
    <w:rsid w:val="006F1145"/>
    <w:rsid w:val="006F69CD"/>
    <w:rsid w:val="0071616F"/>
    <w:rsid w:val="00716894"/>
    <w:rsid w:val="00733E53"/>
    <w:rsid w:val="007350D2"/>
    <w:rsid w:val="00735B4A"/>
    <w:rsid w:val="0074322A"/>
    <w:rsid w:val="007453F3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153FD"/>
    <w:rsid w:val="00940E98"/>
    <w:rsid w:val="00953761"/>
    <w:rsid w:val="00956CA4"/>
    <w:rsid w:val="00961210"/>
    <w:rsid w:val="00972558"/>
    <w:rsid w:val="0097623F"/>
    <w:rsid w:val="00982659"/>
    <w:rsid w:val="00991440"/>
    <w:rsid w:val="009B6005"/>
    <w:rsid w:val="009C139E"/>
    <w:rsid w:val="009C3EBD"/>
    <w:rsid w:val="009D645F"/>
    <w:rsid w:val="009E599F"/>
    <w:rsid w:val="009F159F"/>
    <w:rsid w:val="009F3998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C663F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35975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78CB41C"/>
  <w15:docId w15:val="{8AC2394A-A9CC-4E1E-AC3A-5CDD36E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C928-3C95-4F98-BFAF-E3ECE8C6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1CB68ADF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2013-10-24T18:43:00Z</cp:lastPrinted>
  <dcterms:created xsi:type="dcterms:W3CDTF">2018-03-27T12:59:00Z</dcterms:created>
  <dcterms:modified xsi:type="dcterms:W3CDTF">2018-03-27T12:59:00Z</dcterms:modified>
</cp:coreProperties>
</file>