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C4" w:rsidRPr="004479A8" w:rsidRDefault="009C139E" w:rsidP="009C139E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4479A8">
        <w:rPr>
          <w:rFonts w:cstheme="minorHAnsi"/>
          <w:b/>
          <w:sz w:val="24"/>
          <w:szCs w:val="24"/>
        </w:rPr>
        <w:t xml:space="preserve">Title of Position:        </w:t>
      </w:r>
      <w:r w:rsidRPr="004479A8">
        <w:rPr>
          <w:rFonts w:cstheme="minorHAnsi"/>
          <w:sz w:val="24"/>
          <w:szCs w:val="24"/>
        </w:rPr>
        <w:tab/>
        <w:t xml:space="preserve">       </w:t>
      </w:r>
      <w:r w:rsidRPr="004479A8">
        <w:rPr>
          <w:rFonts w:cstheme="minorHAnsi"/>
          <w:sz w:val="24"/>
          <w:szCs w:val="24"/>
        </w:rPr>
        <w:tab/>
      </w:r>
      <w:r w:rsidR="005D33C4" w:rsidRPr="004479A8">
        <w:rPr>
          <w:rFonts w:cstheme="minorHAnsi"/>
          <w:sz w:val="24"/>
          <w:szCs w:val="24"/>
        </w:rPr>
        <w:t>Sustainable Campus</w:t>
      </w:r>
      <w:r w:rsidR="008E2066">
        <w:rPr>
          <w:rFonts w:cstheme="minorHAnsi"/>
          <w:sz w:val="24"/>
          <w:szCs w:val="24"/>
        </w:rPr>
        <w:t xml:space="preserve"> </w:t>
      </w:r>
      <w:r w:rsidR="00F87BDC" w:rsidRPr="004479A8">
        <w:rPr>
          <w:rFonts w:cstheme="minorHAnsi"/>
          <w:sz w:val="24"/>
          <w:szCs w:val="24"/>
        </w:rPr>
        <w:t>– Interior Greening</w:t>
      </w:r>
      <w:r w:rsidR="008E2066">
        <w:rPr>
          <w:rFonts w:cstheme="minorHAnsi"/>
          <w:sz w:val="24"/>
          <w:szCs w:val="24"/>
        </w:rPr>
        <w:t xml:space="preserve"> </w:t>
      </w:r>
      <w:r w:rsidR="004479A8">
        <w:rPr>
          <w:rFonts w:cstheme="minorHAnsi"/>
          <w:sz w:val="24"/>
          <w:szCs w:val="24"/>
        </w:rPr>
        <w:t>(Frost)</w:t>
      </w:r>
    </w:p>
    <w:p w:rsidR="005D33C4" w:rsidRPr="004479A8" w:rsidRDefault="00B140FE" w:rsidP="009C139E">
      <w:pPr>
        <w:spacing w:after="100" w:afterAutospacing="1" w:line="240" w:lineRule="auto"/>
        <w:rPr>
          <w:rFonts w:cstheme="minorHAnsi"/>
          <w:b/>
          <w:sz w:val="24"/>
          <w:szCs w:val="24"/>
        </w:rPr>
      </w:pPr>
      <w:r w:rsidRPr="004479A8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4479A8">
        <w:rPr>
          <w:rFonts w:cstheme="minorHAnsi"/>
          <w:b/>
          <w:sz w:val="24"/>
          <w:szCs w:val="24"/>
        </w:rPr>
        <w:tab/>
      </w:r>
      <w:r w:rsidR="005D33C4" w:rsidRPr="004479A8">
        <w:rPr>
          <w:rFonts w:cstheme="minorHAnsi"/>
          <w:sz w:val="24"/>
          <w:szCs w:val="24"/>
        </w:rPr>
        <w:t>Sustainable Campus</w:t>
      </w:r>
      <w:r w:rsidR="005D33C4" w:rsidRPr="004479A8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497789" w:rsidRPr="004479A8" w:rsidRDefault="009C3EBD" w:rsidP="00497789">
      <w:pPr>
        <w:rPr>
          <w:rFonts w:cstheme="minorHAnsi"/>
          <w:b/>
          <w:sz w:val="24"/>
          <w:szCs w:val="24"/>
          <w:u w:val="single"/>
        </w:rPr>
      </w:pPr>
      <w:r w:rsidRPr="004479A8">
        <w:rPr>
          <w:rFonts w:cstheme="minorHAnsi"/>
          <w:b/>
          <w:sz w:val="24"/>
          <w:szCs w:val="24"/>
          <w:u w:val="single"/>
        </w:rPr>
        <w:t>Job Duties</w:t>
      </w:r>
    </w:p>
    <w:p w:rsidR="008A17D9" w:rsidRPr="008A17D9" w:rsidRDefault="008A17D9" w:rsidP="008A17D9">
      <w:pPr>
        <w:pStyle w:val="NoSpacing"/>
        <w:rPr>
          <w:sz w:val="24"/>
          <w:szCs w:val="24"/>
        </w:rPr>
      </w:pPr>
      <w:r w:rsidRPr="008A17D9">
        <w:rPr>
          <w:sz w:val="24"/>
          <w:szCs w:val="24"/>
        </w:rPr>
        <w:t xml:space="preserve">Assist Sustainability Coordinator with the following:  </w:t>
      </w:r>
    </w:p>
    <w:p w:rsidR="008A17D9" w:rsidRPr="008A17D9" w:rsidRDefault="008A17D9" w:rsidP="008A17D9">
      <w:pPr>
        <w:pStyle w:val="NoSpacing"/>
        <w:numPr>
          <w:ilvl w:val="0"/>
          <w:numId w:val="49"/>
        </w:numPr>
        <w:ind w:left="284" w:hanging="284"/>
        <w:rPr>
          <w:sz w:val="24"/>
          <w:szCs w:val="24"/>
        </w:rPr>
      </w:pPr>
      <w:r w:rsidRPr="008A17D9">
        <w:rPr>
          <w:sz w:val="24"/>
          <w:szCs w:val="24"/>
        </w:rPr>
        <w:t xml:space="preserve">Perform basic care and maintenance for Interior Greening Plants including propagating plants for Living Wall.  </w:t>
      </w:r>
    </w:p>
    <w:p w:rsidR="008A17D9" w:rsidRPr="008A17D9" w:rsidRDefault="008A17D9" w:rsidP="008A17D9">
      <w:pPr>
        <w:pStyle w:val="NoSpacing"/>
        <w:numPr>
          <w:ilvl w:val="0"/>
          <w:numId w:val="49"/>
        </w:numPr>
        <w:ind w:left="284" w:hanging="284"/>
        <w:rPr>
          <w:sz w:val="24"/>
          <w:szCs w:val="24"/>
        </w:rPr>
      </w:pPr>
      <w:r w:rsidRPr="008A17D9">
        <w:rPr>
          <w:sz w:val="24"/>
          <w:szCs w:val="24"/>
        </w:rPr>
        <w:t xml:space="preserve">Monitor and record plant health and water quality parameters on Living Wall system.  Input data into database.  </w:t>
      </w:r>
    </w:p>
    <w:p w:rsidR="008A17D9" w:rsidRPr="008A17D9" w:rsidRDefault="008A17D9" w:rsidP="008A17D9">
      <w:pPr>
        <w:pStyle w:val="NoSpacing"/>
        <w:numPr>
          <w:ilvl w:val="0"/>
          <w:numId w:val="49"/>
        </w:numPr>
        <w:ind w:left="284" w:hanging="284"/>
        <w:rPr>
          <w:sz w:val="24"/>
          <w:szCs w:val="24"/>
        </w:rPr>
      </w:pPr>
      <w:r w:rsidRPr="008A17D9">
        <w:rPr>
          <w:sz w:val="24"/>
          <w:szCs w:val="24"/>
        </w:rPr>
        <w:t xml:space="preserve">Perform basic maintenance on Green Roof.  Monitor and record soil and plant parameters on green roof. Record observations and photo document condition of green roof. Input data into database.   </w:t>
      </w:r>
    </w:p>
    <w:p w:rsidR="008A17D9" w:rsidRPr="008A17D9" w:rsidRDefault="008A17D9" w:rsidP="008A17D9">
      <w:pPr>
        <w:pStyle w:val="NoSpacing"/>
        <w:numPr>
          <w:ilvl w:val="0"/>
          <w:numId w:val="49"/>
        </w:numPr>
        <w:ind w:left="284" w:hanging="284"/>
        <w:rPr>
          <w:sz w:val="24"/>
          <w:szCs w:val="24"/>
        </w:rPr>
      </w:pPr>
      <w:r w:rsidRPr="008A17D9">
        <w:rPr>
          <w:sz w:val="24"/>
          <w:szCs w:val="24"/>
        </w:rPr>
        <w:t xml:space="preserve">Other duties of a similar nature to above, as assigned </w:t>
      </w:r>
    </w:p>
    <w:p w:rsidR="008A17D9" w:rsidRDefault="008A17D9" w:rsidP="008A17D9">
      <w:pPr>
        <w:pStyle w:val="NoSpacing"/>
        <w:rPr>
          <w:rFonts w:cs="Arial"/>
          <w:sz w:val="24"/>
          <w:szCs w:val="24"/>
        </w:rPr>
      </w:pPr>
    </w:p>
    <w:p w:rsidR="008A17D9" w:rsidRPr="008A17D9" w:rsidRDefault="008A17D9" w:rsidP="008A17D9">
      <w:pPr>
        <w:pStyle w:val="NoSpacing"/>
        <w:rPr>
          <w:rFonts w:cs="Arial"/>
          <w:sz w:val="24"/>
          <w:szCs w:val="24"/>
        </w:rPr>
      </w:pPr>
      <w:r w:rsidRPr="008A17D9">
        <w:rPr>
          <w:rFonts w:cs="Arial"/>
          <w:sz w:val="24"/>
          <w:szCs w:val="24"/>
        </w:rPr>
        <w:t xml:space="preserve">Additional Information if different from Established Job Position Description:  </w:t>
      </w:r>
    </w:p>
    <w:p w:rsidR="008A17D9" w:rsidRPr="008A17D9" w:rsidRDefault="008A17D9" w:rsidP="008A17D9">
      <w:pPr>
        <w:pStyle w:val="NoSpacing"/>
        <w:numPr>
          <w:ilvl w:val="0"/>
          <w:numId w:val="49"/>
        </w:numPr>
        <w:ind w:left="284" w:hanging="284"/>
        <w:rPr>
          <w:sz w:val="24"/>
          <w:szCs w:val="24"/>
        </w:rPr>
      </w:pPr>
      <w:r w:rsidRPr="008A17D9">
        <w:rPr>
          <w:sz w:val="24"/>
          <w:szCs w:val="24"/>
        </w:rPr>
        <w:t>Attend and participate in sustainability team meetings as required.</w:t>
      </w:r>
    </w:p>
    <w:p w:rsidR="008A17D9" w:rsidRPr="008A17D9" w:rsidRDefault="008A17D9" w:rsidP="008A17D9">
      <w:pPr>
        <w:pStyle w:val="NoSpacing"/>
        <w:numPr>
          <w:ilvl w:val="0"/>
          <w:numId w:val="49"/>
        </w:numPr>
        <w:ind w:left="284" w:hanging="284"/>
        <w:rPr>
          <w:sz w:val="24"/>
          <w:szCs w:val="24"/>
        </w:rPr>
      </w:pPr>
      <w:r w:rsidRPr="008A17D9">
        <w:rPr>
          <w:sz w:val="24"/>
          <w:szCs w:val="24"/>
        </w:rPr>
        <w:t>Maintain vermicomposting system including daily collection of compost bins. Monitor condition and record daily tasks. Input data into tracking sheet.</w:t>
      </w:r>
    </w:p>
    <w:p w:rsidR="008A17D9" w:rsidRDefault="008A17D9" w:rsidP="008A17D9">
      <w:pPr>
        <w:pStyle w:val="NoSpacing"/>
        <w:numPr>
          <w:ilvl w:val="0"/>
          <w:numId w:val="49"/>
        </w:numPr>
        <w:ind w:left="284" w:hanging="284"/>
        <w:rPr>
          <w:sz w:val="24"/>
          <w:szCs w:val="24"/>
        </w:rPr>
      </w:pPr>
      <w:r w:rsidRPr="008A17D9">
        <w:rPr>
          <w:sz w:val="24"/>
          <w:szCs w:val="24"/>
        </w:rPr>
        <w:t>Assist with compost tea program.</w:t>
      </w:r>
    </w:p>
    <w:p w:rsidR="008A17D9" w:rsidRDefault="008A17D9" w:rsidP="008A17D9">
      <w:pPr>
        <w:pStyle w:val="NoSpacing"/>
        <w:rPr>
          <w:sz w:val="24"/>
          <w:szCs w:val="24"/>
        </w:rPr>
      </w:pPr>
    </w:p>
    <w:p w:rsidR="008A17D9" w:rsidRPr="008A17D9" w:rsidRDefault="008A17D9" w:rsidP="008A17D9">
      <w:pPr>
        <w:pStyle w:val="NoSpacing"/>
        <w:rPr>
          <w:sz w:val="24"/>
          <w:szCs w:val="24"/>
        </w:rPr>
      </w:pPr>
    </w:p>
    <w:p w:rsidR="0074322A" w:rsidRDefault="009C3EBD" w:rsidP="005D33C4">
      <w:pPr>
        <w:rPr>
          <w:rFonts w:cstheme="minorHAnsi"/>
          <w:b/>
          <w:sz w:val="24"/>
          <w:szCs w:val="24"/>
          <w:u w:val="single"/>
        </w:rPr>
      </w:pPr>
      <w:r w:rsidRPr="004479A8">
        <w:rPr>
          <w:rFonts w:cstheme="minorHAnsi"/>
          <w:b/>
          <w:sz w:val="24"/>
          <w:szCs w:val="24"/>
          <w:u w:val="single"/>
        </w:rPr>
        <w:t>Qualifications</w:t>
      </w:r>
    </w:p>
    <w:p w:rsidR="008A17D9" w:rsidRPr="008A17D9" w:rsidRDefault="008A17D9" w:rsidP="008A17D9">
      <w:pPr>
        <w:pStyle w:val="NoSpacing"/>
        <w:numPr>
          <w:ilvl w:val="0"/>
          <w:numId w:val="48"/>
        </w:numPr>
        <w:ind w:left="284" w:hanging="284"/>
        <w:rPr>
          <w:sz w:val="24"/>
          <w:szCs w:val="24"/>
        </w:rPr>
      </w:pPr>
      <w:r w:rsidRPr="008A17D9">
        <w:rPr>
          <w:sz w:val="24"/>
          <w:szCs w:val="24"/>
        </w:rPr>
        <w:t>Knowledge of safe working procedures</w:t>
      </w:r>
    </w:p>
    <w:p w:rsidR="008A17D9" w:rsidRPr="008A17D9" w:rsidRDefault="008A17D9" w:rsidP="008A17D9">
      <w:pPr>
        <w:pStyle w:val="NoSpacing"/>
        <w:numPr>
          <w:ilvl w:val="0"/>
          <w:numId w:val="48"/>
        </w:numPr>
        <w:ind w:left="284" w:hanging="284"/>
        <w:rPr>
          <w:sz w:val="24"/>
          <w:szCs w:val="24"/>
        </w:rPr>
      </w:pPr>
      <w:r w:rsidRPr="008A17D9">
        <w:rPr>
          <w:sz w:val="24"/>
          <w:szCs w:val="24"/>
        </w:rPr>
        <w:t>Experience growing and caring for indoor and outdoor plants</w:t>
      </w:r>
    </w:p>
    <w:p w:rsidR="008A17D9" w:rsidRPr="008A17D9" w:rsidRDefault="008A17D9" w:rsidP="008A17D9">
      <w:pPr>
        <w:pStyle w:val="NoSpacing"/>
        <w:numPr>
          <w:ilvl w:val="0"/>
          <w:numId w:val="48"/>
        </w:numPr>
        <w:ind w:left="284" w:hanging="284"/>
        <w:rPr>
          <w:sz w:val="24"/>
          <w:szCs w:val="24"/>
        </w:rPr>
      </w:pPr>
      <w:r w:rsidRPr="008A17D9">
        <w:rPr>
          <w:sz w:val="24"/>
          <w:szCs w:val="24"/>
        </w:rPr>
        <w:t>Ability to use basic monitoring devices (e.g. thermometer, hand-held meters)</w:t>
      </w:r>
    </w:p>
    <w:p w:rsidR="008A17D9" w:rsidRPr="008A17D9" w:rsidRDefault="008A17D9" w:rsidP="008A17D9">
      <w:pPr>
        <w:pStyle w:val="NoSpacing"/>
        <w:numPr>
          <w:ilvl w:val="0"/>
          <w:numId w:val="48"/>
        </w:numPr>
        <w:ind w:left="284" w:hanging="284"/>
        <w:rPr>
          <w:sz w:val="24"/>
          <w:szCs w:val="24"/>
        </w:rPr>
      </w:pPr>
      <w:r w:rsidRPr="008A17D9">
        <w:rPr>
          <w:sz w:val="24"/>
          <w:szCs w:val="24"/>
        </w:rPr>
        <w:t>Ability to keep detailed and accurate notes</w:t>
      </w:r>
    </w:p>
    <w:p w:rsidR="008A17D9" w:rsidRPr="008A17D9" w:rsidRDefault="008A17D9" w:rsidP="008A17D9">
      <w:pPr>
        <w:pStyle w:val="NoSpacing"/>
        <w:numPr>
          <w:ilvl w:val="0"/>
          <w:numId w:val="48"/>
        </w:numPr>
        <w:ind w:left="284" w:hanging="284"/>
        <w:rPr>
          <w:sz w:val="24"/>
          <w:szCs w:val="24"/>
        </w:rPr>
      </w:pPr>
      <w:r w:rsidRPr="008A17D9">
        <w:rPr>
          <w:sz w:val="24"/>
          <w:szCs w:val="24"/>
        </w:rPr>
        <w:t>Good oral and written communication skills</w:t>
      </w:r>
    </w:p>
    <w:p w:rsidR="008A17D9" w:rsidRPr="008A17D9" w:rsidRDefault="008A17D9" w:rsidP="008A17D9">
      <w:pPr>
        <w:pStyle w:val="NoSpacing"/>
        <w:numPr>
          <w:ilvl w:val="0"/>
          <w:numId w:val="48"/>
        </w:numPr>
        <w:ind w:left="284" w:hanging="284"/>
        <w:rPr>
          <w:sz w:val="24"/>
          <w:szCs w:val="24"/>
        </w:rPr>
      </w:pPr>
      <w:r w:rsidRPr="008A17D9">
        <w:rPr>
          <w:sz w:val="24"/>
          <w:szCs w:val="24"/>
        </w:rPr>
        <w:t>Some mechanical aptitude to perform a variety of mechanical tasks including use of hand tools and equipment related to the job (e.g. shovels, pruners, screw drivers, etc.)</w:t>
      </w:r>
    </w:p>
    <w:p w:rsidR="008A17D9" w:rsidRPr="008A17D9" w:rsidRDefault="008A17D9" w:rsidP="008A17D9">
      <w:pPr>
        <w:pStyle w:val="NoSpacing"/>
        <w:numPr>
          <w:ilvl w:val="0"/>
          <w:numId w:val="48"/>
        </w:numPr>
        <w:ind w:left="284" w:hanging="284"/>
        <w:rPr>
          <w:sz w:val="24"/>
          <w:szCs w:val="24"/>
        </w:rPr>
      </w:pPr>
      <w:r w:rsidRPr="008A17D9">
        <w:rPr>
          <w:sz w:val="24"/>
          <w:szCs w:val="24"/>
        </w:rPr>
        <w:t>Ability to lift, carry, hold, bend and steep, as well as load and unload materials and equipment</w:t>
      </w:r>
    </w:p>
    <w:p w:rsidR="008A17D9" w:rsidRPr="008A17D9" w:rsidRDefault="008A17D9" w:rsidP="008A17D9">
      <w:pPr>
        <w:pStyle w:val="NoSpacing"/>
        <w:numPr>
          <w:ilvl w:val="0"/>
          <w:numId w:val="48"/>
        </w:numPr>
        <w:ind w:left="284" w:hanging="284"/>
        <w:rPr>
          <w:sz w:val="24"/>
          <w:szCs w:val="24"/>
        </w:rPr>
      </w:pPr>
      <w:r w:rsidRPr="008A17D9">
        <w:rPr>
          <w:sz w:val="24"/>
          <w:szCs w:val="24"/>
        </w:rPr>
        <w:t>Ability to work as an effective team member</w:t>
      </w:r>
    </w:p>
    <w:p w:rsidR="008A17D9" w:rsidRPr="008A17D9" w:rsidRDefault="008A17D9" w:rsidP="008A17D9">
      <w:pPr>
        <w:pStyle w:val="NoSpacing"/>
        <w:numPr>
          <w:ilvl w:val="0"/>
          <w:numId w:val="48"/>
        </w:numPr>
        <w:ind w:left="284" w:hanging="284"/>
        <w:rPr>
          <w:sz w:val="24"/>
          <w:szCs w:val="24"/>
        </w:rPr>
      </w:pPr>
      <w:r w:rsidRPr="008A17D9">
        <w:rPr>
          <w:sz w:val="24"/>
          <w:szCs w:val="24"/>
        </w:rPr>
        <w:t>Ability to carry out basic oral and written instructions with minimal supervision</w:t>
      </w:r>
    </w:p>
    <w:p w:rsidR="008A17D9" w:rsidRPr="008A17D9" w:rsidRDefault="008A17D9" w:rsidP="005D33C4">
      <w:pPr>
        <w:rPr>
          <w:rFonts w:cstheme="minorHAnsi"/>
          <w:sz w:val="24"/>
          <w:szCs w:val="24"/>
        </w:rPr>
      </w:pPr>
    </w:p>
    <w:p w:rsidR="008A17D9" w:rsidRDefault="008A17D9" w:rsidP="008A17D9">
      <w:pPr>
        <w:spacing w:after="0" w:line="240" w:lineRule="auto"/>
        <w:rPr>
          <w:rFonts w:cs="Arial"/>
          <w:sz w:val="24"/>
          <w:szCs w:val="24"/>
        </w:rPr>
      </w:pPr>
    </w:p>
    <w:p w:rsidR="007C717D" w:rsidRPr="004479A8" w:rsidRDefault="001A643D" w:rsidP="005D33C4">
      <w:pPr>
        <w:rPr>
          <w:rFonts w:cstheme="minorHAnsi"/>
          <w:b/>
          <w:sz w:val="24"/>
          <w:szCs w:val="24"/>
          <w:u w:val="single"/>
        </w:rPr>
      </w:pPr>
      <w:r w:rsidRPr="004479A8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Pr="004479A8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Pr="004479A8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sectPr w:rsidR="007C717D" w:rsidRPr="004479A8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FF00C31" wp14:editId="07106BA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279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885512">
              <w:rPr>
                <w:b/>
              </w:rPr>
              <w:t>March</w:t>
            </w:r>
            <w:r w:rsidR="004479A8">
              <w:rPr>
                <w:b/>
              </w:rPr>
              <w:t xml:space="preserve"> 201</w:t>
            </w:r>
            <w:r w:rsidR="00885512">
              <w:rPr>
                <w:b/>
              </w:rPr>
              <w:t>8</w:t>
            </w:r>
            <w:r w:rsidR="004479A8">
              <w:rPr>
                <w:b/>
              </w:rPr>
              <w:tab/>
            </w:r>
            <w:r w:rsidR="004479A8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885512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885512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885512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5852B1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B8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F02"/>
    <w:multiLevelType w:val="hybridMultilevel"/>
    <w:tmpl w:val="40824178"/>
    <w:lvl w:ilvl="0" w:tplc="7938FBFE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55817"/>
    <w:multiLevelType w:val="hybridMultilevel"/>
    <w:tmpl w:val="E5F44C3C"/>
    <w:lvl w:ilvl="0" w:tplc="7938FBF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314E"/>
    <w:multiLevelType w:val="hybridMultilevel"/>
    <w:tmpl w:val="6F66083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34863"/>
    <w:multiLevelType w:val="hybridMultilevel"/>
    <w:tmpl w:val="9F307E8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0D7B"/>
    <w:multiLevelType w:val="hybridMultilevel"/>
    <w:tmpl w:val="BC8838E4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820EA5"/>
    <w:multiLevelType w:val="hybridMultilevel"/>
    <w:tmpl w:val="9314E190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6614E"/>
    <w:multiLevelType w:val="hybridMultilevel"/>
    <w:tmpl w:val="76A2C190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4182D"/>
    <w:multiLevelType w:val="hybridMultilevel"/>
    <w:tmpl w:val="7CF2E186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17707"/>
    <w:multiLevelType w:val="hybridMultilevel"/>
    <w:tmpl w:val="3E6E692A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51133"/>
    <w:multiLevelType w:val="hybridMultilevel"/>
    <w:tmpl w:val="756E7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5303F"/>
    <w:multiLevelType w:val="hybridMultilevel"/>
    <w:tmpl w:val="566CFF8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C487A"/>
    <w:multiLevelType w:val="hybridMultilevel"/>
    <w:tmpl w:val="456223BC"/>
    <w:lvl w:ilvl="0" w:tplc="03821024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740BFC"/>
    <w:multiLevelType w:val="hybridMultilevel"/>
    <w:tmpl w:val="CAE67F54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F6D5A"/>
    <w:multiLevelType w:val="hybridMultilevel"/>
    <w:tmpl w:val="B87CE810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D4861"/>
    <w:multiLevelType w:val="hybridMultilevel"/>
    <w:tmpl w:val="01D47678"/>
    <w:lvl w:ilvl="0" w:tplc="03821024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A262A8"/>
    <w:multiLevelType w:val="hybridMultilevel"/>
    <w:tmpl w:val="3FBA46F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F7DBB"/>
    <w:multiLevelType w:val="hybridMultilevel"/>
    <w:tmpl w:val="6F6AB6F0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972E66"/>
    <w:multiLevelType w:val="hybridMultilevel"/>
    <w:tmpl w:val="83723366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51F36"/>
    <w:multiLevelType w:val="hybridMultilevel"/>
    <w:tmpl w:val="112AEBA6"/>
    <w:lvl w:ilvl="0" w:tplc="96BE706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B4E8C"/>
    <w:multiLevelType w:val="hybridMultilevel"/>
    <w:tmpl w:val="5308D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4772C1"/>
    <w:multiLevelType w:val="hybridMultilevel"/>
    <w:tmpl w:val="292A8240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782B95"/>
    <w:multiLevelType w:val="hybridMultilevel"/>
    <w:tmpl w:val="757CBAE0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0623C8"/>
    <w:multiLevelType w:val="hybridMultilevel"/>
    <w:tmpl w:val="B6E6217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B224C"/>
    <w:multiLevelType w:val="hybridMultilevel"/>
    <w:tmpl w:val="B8E013C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86560"/>
    <w:multiLevelType w:val="hybridMultilevel"/>
    <w:tmpl w:val="D6CCDE00"/>
    <w:lvl w:ilvl="0" w:tplc="03821024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285B73"/>
    <w:multiLevelType w:val="hybridMultilevel"/>
    <w:tmpl w:val="236EB21A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D4E8C"/>
    <w:multiLevelType w:val="hybridMultilevel"/>
    <w:tmpl w:val="47AABE08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D215A"/>
    <w:multiLevelType w:val="hybridMultilevel"/>
    <w:tmpl w:val="93468014"/>
    <w:lvl w:ilvl="0" w:tplc="96BE706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E6CD7"/>
    <w:multiLevelType w:val="hybridMultilevel"/>
    <w:tmpl w:val="89782876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C6C10"/>
    <w:multiLevelType w:val="hybridMultilevel"/>
    <w:tmpl w:val="D598B01A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410DD"/>
    <w:multiLevelType w:val="hybridMultilevel"/>
    <w:tmpl w:val="53BA73A2"/>
    <w:lvl w:ilvl="0" w:tplc="7938FBF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95A5F"/>
    <w:multiLevelType w:val="hybridMultilevel"/>
    <w:tmpl w:val="87C06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022CF"/>
    <w:multiLevelType w:val="hybridMultilevel"/>
    <w:tmpl w:val="20DAA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7100A"/>
    <w:multiLevelType w:val="hybridMultilevel"/>
    <w:tmpl w:val="2A2C5E6E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E07EC"/>
    <w:multiLevelType w:val="hybridMultilevel"/>
    <w:tmpl w:val="4F4ED2F8"/>
    <w:lvl w:ilvl="0" w:tplc="03821024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0EA6AAD"/>
    <w:multiLevelType w:val="hybridMultilevel"/>
    <w:tmpl w:val="9D74ED0A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CA7B5E"/>
    <w:multiLevelType w:val="hybridMultilevel"/>
    <w:tmpl w:val="38CA0752"/>
    <w:lvl w:ilvl="0" w:tplc="96BE706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A1363A"/>
    <w:multiLevelType w:val="hybridMultilevel"/>
    <w:tmpl w:val="0B701600"/>
    <w:lvl w:ilvl="0" w:tplc="AC8E3E6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2C05708"/>
    <w:multiLevelType w:val="hybridMultilevel"/>
    <w:tmpl w:val="251C165E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4A86F98"/>
    <w:multiLevelType w:val="hybridMultilevel"/>
    <w:tmpl w:val="B504FD06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4E650A"/>
    <w:multiLevelType w:val="hybridMultilevel"/>
    <w:tmpl w:val="E9C4CBFE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A2348B8"/>
    <w:multiLevelType w:val="hybridMultilevel"/>
    <w:tmpl w:val="0E12252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6964E5"/>
    <w:multiLevelType w:val="hybridMultilevel"/>
    <w:tmpl w:val="BD6EDDE0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B3569A"/>
    <w:multiLevelType w:val="hybridMultilevel"/>
    <w:tmpl w:val="56182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335E59"/>
    <w:multiLevelType w:val="hybridMultilevel"/>
    <w:tmpl w:val="AF247BD2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1A685A"/>
    <w:multiLevelType w:val="hybridMultilevel"/>
    <w:tmpl w:val="3D24F65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C2FB6"/>
    <w:multiLevelType w:val="hybridMultilevel"/>
    <w:tmpl w:val="4DAC4A98"/>
    <w:lvl w:ilvl="0" w:tplc="07D26AD0">
      <w:start w:val="1"/>
      <w:numFmt w:val="bullet"/>
      <w:lvlText w:val="•"/>
      <w:lvlJc w:val="left"/>
      <w:pPr>
        <w:ind w:left="1789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8A11238"/>
    <w:multiLevelType w:val="hybridMultilevel"/>
    <w:tmpl w:val="69963C5E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7"/>
  </w:num>
  <w:num w:numId="3">
    <w:abstractNumId w:val="41"/>
  </w:num>
  <w:num w:numId="4">
    <w:abstractNumId w:val="3"/>
  </w:num>
  <w:num w:numId="5">
    <w:abstractNumId w:val="15"/>
  </w:num>
  <w:num w:numId="6">
    <w:abstractNumId w:val="20"/>
  </w:num>
  <w:num w:numId="7">
    <w:abstractNumId w:val="46"/>
  </w:num>
  <w:num w:numId="8">
    <w:abstractNumId w:val="7"/>
  </w:num>
  <w:num w:numId="9">
    <w:abstractNumId w:val="28"/>
  </w:num>
  <w:num w:numId="10">
    <w:abstractNumId w:val="4"/>
  </w:num>
  <w:num w:numId="11">
    <w:abstractNumId w:val="42"/>
  </w:num>
  <w:num w:numId="12">
    <w:abstractNumId w:val="26"/>
  </w:num>
  <w:num w:numId="13">
    <w:abstractNumId w:val="44"/>
  </w:num>
  <w:num w:numId="14">
    <w:abstractNumId w:val="47"/>
  </w:num>
  <w:num w:numId="15">
    <w:abstractNumId w:val="38"/>
  </w:num>
  <w:num w:numId="16">
    <w:abstractNumId w:val="10"/>
  </w:num>
  <w:num w:numId="17">
    <w:abstractNumId w:val="33"/>
  </w:num>
  <w:num w:numId="18">
    <w:abstractNumId w:val="29"/>
  </w:num>
  <w:num w:numId="19">
    <w:abstractNumId w:val="39"/>
  </w:num>
  <w:num w:numId="20">
    <w:abstractNumId w:val="22"/>
  </w:num>
  <w:num w:numId="21">
    <w:abstractNumId w:val="2"/>
  </w:num>
  <w:num w:numId="22">
    <w:abstractNumId w:val="16"/>
  </w:num>
  <w:num w:numId="23">
    <w:abstractNumId w:val="40"/>
  </w:num>
  <w:num w:numId="24">
    <w:abstractNumId w:val="27"/>
  </w:num>
  <w:num w:numId="25">
    <w:abstractNumId w:val="36"/>
  </w:num>
  <w:num w:numId="26">
    <w:abstractNumId w:val="18"/>
  </w:num>
  <w:num w:numId="27">
    <w:abstractNumId w:val="1"/>
  </w:num>
  <w:num w:numId="28">
    <w:abstractNumId w:val="0"/>
  </w:num>
  <w:num w:numId="29">
    <w:abstractNumId w:val="30"/>
  </w:num>
  <w:num w:numId="30">
    <w:abstractNumId w:val="43"/>
  </w:num>
  <w:num w:numId="31">
    <w:abstractNumId w:val="23"/>
  </w:num>
  <w:num w:numId="32">
    <w:abstractNumId w:val="11"/>
  </w:num>
  <w:num w:numId="33">
    <w:abstractNumId w:val="25"/>
  </w:num>
  <w:num w:numId="34">
    <w:abstractNumId w:val="34"/>
  </w:num>
  <w:num w:numId="35">
    <w:abstractNumId w:val="13"/>
  </w:num>
  <w:num w:numId="36">
    <w:abstractNumId w:val="6"/>
  </w:num>
  <w:num w:numId="37">
    <w:abstractNumId w:val="17"/>
  </w:num>
  <w:num w:numId="38">
    <w:abstractNumId w:val="14"/>
  </w:num>
  <w:num w:numId="39">
    <w:abstractNumId w:val="8"/>
  </w:num>
  <w:num w:numId="40">
    <w:abstractNumId w:val="5"/>
  </w:num>
  <w:num w:numId="41">
    <w:abstractNumId w:val="35"/>
  </w:num>
  <w:num w:numId="42">
    <w:abstractNumId w:val="12"/>
  </w:num>
  <w:num w:numId="43">
    <w:abstractNumId w:val="21"/>
  </w:num>
  <w:num w:numId="44">
    <w:abstractNumId w:val="24"/>
  </w:num>
  <w:num w:numId="45">
    <w:abstractNumId w:val="48"/>
  </w:num>
  <w:num w:numId="46">
    <w:abstractNumId w:val="9"/>
  </w:num>
  <w:num w:numId="47">
    <w:abstractNumId w:val="19"/>
  </w:num>
  <w:num w:numId="48">
    <w:abstractNumId w:val="31"/>
  </w:num>
  <w:num w:numId="49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16E3"/>
    <w:rsid w:val="00012A9A"/>
    <w:rsid w:val="00037CD9"/>
    <w:rsid w:val="000444CD"/>
    <w:rsid w:val="000508A7"/>
    <w:rsid w:val="00052963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75D87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1860"/>
    <w:rsid w:val="00294365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457F4"/>
    <w:rsid w:val="00374D04"/>
    <w:rsid w:val="00375978"/>
    <w:rsid w:val="003811EE"/>
    <w:rsid w:val="00391D54"/>
    <w:rsid w:val="00396A7B"/>
    <w:rsid w:val="003B39A7"/>
    <w:rsid w:val="003B68AA"/>
    <w:rsid w:val="003C3B34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479A8"/>
    <w:rsid w:val="004542E5"/>
    <w:rsid w:val="004622DE"/>
    <w:rsid w:val="00471CA5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852B1"/>
    <w:rsid w:val="005B2A1A"/>
    <w:rsid w:val="005B344E"/>
    <w:rsid w:val="005B7E63"/>
    <w:rsid w:val="005C372D"/>
    <w:rsid w:val="005D33C4"/>
    <w:rsid w:val="005D5DCD"/>
    <w:rsid w:val="005F5C1E"/>
    <w:rsid w:val="00606E11"/>
    <w:rsid w:val="00625F71"/>
    <w:rsid w:val="00630B0A"/>
    <w:rsid w:val="00634465"/>
    <w:rsid w:val="006478FA"/>
    <w:rsid w:val="00653C68"/>
    <w:rsid w:val="006732FE"/>
    <w:rsid w:val="00682352"/>
    <w:rsid w:val="00693331"/>
    <w:rsid w:val="00693BF9"/>
    <w:rsid w:val="00695AEB"/>
    <w:rsid w:val="00697798"/>
    <w:rsid w:val="006B2C93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8163B"/>
    <w:rsid w:val="00885512"/>
    <w:rsid w:val="00894A49"/>
    <w:rsid w:val="008959CF"/>
    <w:rsid w:val="008A17D9"/>
    <w:rsid w:val="008A7DF2"/>
    <w:rsid w:val="008B3030"/>
    <w:rsid w:val="008D0C9A"/>
    <w:rsid w:val="008E2066"/>
    <w:rsid w:val="008F18BB"/>
    <w:rsid w:val="00900192"/>
    <w:rsid w:val="009153FD"/>
    <w:rsid w:val="00953761"/>
    <w:rsid w:val="00956CA4"/>
    <w:rsid w:val="00961210"/>
    <w:rsid w:val="009669DB"/>
    <w:rsid w:val="0097623F"/>
    <w:rsid w:val="00991440"/>
    <w:rsid w:val="009C139E"/>
    <w:rsid w:val="009C3EBD"/>
    <w:rsid w:val="009D645F"/>
    <w:rsid w:val="009E599F"/>
    <w:rsid w:val="009F159F"/>
    <w:rsid w:val="009F17D4"/>
    <w:rsid w:val="009F31A3"/>
    <w:rsid w:val="009F3F1C"/>
    <w:rsid w:val="00A21C1E"/>
    <w:rsid w:val="00A24217"/>
    <w:rsid w:val="00A611AC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35D45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2B4A"/>
    <w:rsid w:val="00F666F7"/>
    <w:rsid w:val="00F726C2"/>
    <w:rsid w:val="00F87BDC"/>
    <w:rsid w:val="00F95352"/>
    <w:rsid w:val="00FA3824"/>
    <w:rsid w:val="00FA48FF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5C46207E"/>
  <w15:docId w15:val="{6F6424A3-9E1C-445F-9B00-5D933C34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E2DF-6E6C-4E80-85D6-7F8ABC3C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16F9D971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2015-03-11T15:45:00Z</cp:lastPrinted>
  <dcterms:created xsi:type="dcterms:W3CDTF">2018-03-27T13:06:00Z</dcterms:created>
  <dcterms:modified xsi:type="dcterms:W3CDTF">2018-03-27T13:06:00Z</dcterms:modified>
</cp:coreProperties>
</file>