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D9A" w:rsidRPr="00BA7B27" w:rsidRDefault="00BA7B27" w:rsidP="00BA7B27">
      <w:pPr>
        <w:jc w:val="center"/>
        <w:rPr>
          <w:b/>
        </w:rPr>
      </w:pPr>
      <w:bookmarkStart w:id="0" w:name="_GoBack"/>
      <w:bookmarkEnd w:id="0"/>
      <w:r w:rsidRPr="00BA7B27">
        <w:rPr>
          <w:b/>
        </w:rPr>
        <w:t>Administrative Employee</w:t>
      </w:r>
    </w:p>
    <w:p w:rsidR="00BA7B27" w:rsidRDefault="00BA7B27" w:rsidP="00BA7B27">
      <w:pPr>
        <w:jc w:val="center"/>
        <w:rPr>
          <w:b/>
        </w:rPr>
      </w:pPr>
      <w:r w:rsidRPr="00BA7B27">
        <w:rPr>
          <w:b/>
        </w:rPr>
        <w:t>O</w:t>
      </w:r>
      <w:r w:rsidR="002C3D3D">
        <w:rPr>
          <w:b/>
        </w:rPr>
        <w:t xml:space="preserve">bjective Setting </w:t>
      </w:r>
      <w:r w:rsidRPr="00BA7B27">
        <w:rPr>
          <w:b/>
        </w:rPr>
        <w:t>&amp; Performance Review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7000"/>
      </w:tblGrid>
      <w:tr w:rsidR="00BA7B27" w:rsidRPr="00BA7B27" w:rsidTr="00BA7B27">
        <w:tc>
          <w:tcPr>
            <w:tcW w:w="2376" w:type="dxa"/>
          </w:tcPr>
          <w:p w:rsidR="00BA7B27" w:rsidRPr="00BA7B27" w:rsidRDefault="00BA7B27" w:rsidP="00BA7B27">
            <w:pPr>
              <w:spacing w:after="0" w:line="240" w:lineRule="auto"/>
              <w:rPr>
                <w:b/>
              </w:rPr>
            </w:pPr>
            <w:r w:rsidRPr="00BA7B27">
              <w:rPr>
                <w:b/>
              </w:rPr>
              <w:t>Name:</w:t>
            </w:r>
          </w:p>
        </w:tc>
        <w:tc>
          <w:tcPr>
            <w:tcW w:w="7200" w:type="dxa"/>
          </w:tcPr>
          <w:p w:rsidR="00BA7B27" w:rsidRPr="00BA7B27" w:rsidRDefault="00BA7B27" w:rsidP="00481DB8">
            <w:pPr>
              <w:spacing w:after="0" w:line="240" w:lineRule="auto"/>
              <w:rPr>
                <w:b/>
              </w:rPr>
            </w:pPr>
          </w:p>
        </w:tc>
      </w:tr>
      <w:tr w:rsidR="00BA7B27" w:rsidRPr="00BA7B27" w:rsidTr="00BA7B27">
        <w:tc>
          <w:tcPr>
            <w:tcW w:w="2376" w:type="dxa"/>
          </w:tcPr>
          <w:p w:rsidR="00BA7B27" w:rsidRPr="00BA7B27" w:rsidRDefault="00BA7B27" w:rsidP="00BA7B27">
            <w:pPr>
              <w:spacing w:after="0" w:line="240" w:lineRule="auto"/>
              <w:rPr>
                <w:b/>
              </w:rPr>
            </w:pPr>
            <w:r w:rsidRPr="00BA7B27">
              <w:rPr>
                <w:b/>
              </w:rPr>
              <w:t>School/Dept.:</w:t>
            </w:r>
          </w:p>
        </w:tc>
        <w:tc>
          <w:tcPr>
            <w:tcW w:w="7200" w:type="dxa"/>
          </w:tcPr>
          <w:p w:rsidR="00BA7B27" w:rsidRPr="00BA7B27" w:rsidRDefault="00BA7B27" w:rsidP="00481DB8">
            <w:pPr>
              <w:spacing w:after="0" w:line="240" w:lineRule="auto"/>
              <w:rPr>
                <w:b/>
              </w:rPr>
            </w:pPr>
          </w:p>
        </w:tc>
      </w:tr>
      <w:tr w:rsidR="00BA7B27" w:rsidRPr="00BA7B27" w:rsidTr="00BA7B27">
        <w:tc>
          <w:tcPr>
            <w:tcW w:w="2376" w:type="dxa"/>
          </w:tcPr>
          <w:p w:rsidR="00BA7B27" w:rsidRPr="00BA7B27" w:rsidRDefault="00BA7B27" w:rsidP="00BA7B27">
            <w:pPr>
              <w:spacing w:after="0" w:line="240" w:lineRule="auto"/>
              <w:rPr>
                <w:b/>
              </w:rPr>
            </w:pPr>
            <w:r w:rsidRPr="00BA7B27">
              <w:rPr>
                <w:b/>
              </w:rPr>
              <w:t>Performance Year:</w:t>
            </w:r>
          </w:p>
        </w:tc>
        <w:tc>
          <w:tcPr>
            <w:tcW w:w="7200" w:type="dxa"/>
          </w:tcPr>
          <w:p w:rsidR="00BA7B27" w:rsidRPr="00BA7B27" w:rsidRDefault="00BA7B27" w:rsidP="00481DB8">
            <w:pPr>
              <w:spacing w:after="0" w:line="240" w:lineRule="auto"/>
              <w:rPr>
                <w:b/>
              </w:rPr>
            </w:pPr>
          </w:p>
        </w:tc>
      </w:tr>
    </w:tbl>
    <w:p w:rsidR="00BA7B27" w:rsidRDefault="00AF4906" w:rsidP="00AF4906">
      <w:pPr>
        <w:rPr>
          <w:b/>
        </w:rPr>
      </w:pPr>
      <w:r>
        <w:rPr>
          <w:b/>
        </w:rPr>
        <w:br/>
        <w:t>Part 1 – Objective Setting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81DB8" w:rsidRPr="00481DB8" w:rsidTr="00A67FC4">
        <w:tc>
          <w:tcPr>
            <w:tcW w:w="9576" w:type="dxa"/>
            <w:shd w:val="clear" w:color="auto" w:fill="D9D9D9"/>
          </w:tcPr>
          <w:p w:rsidR="00481DB8" w:rsidRPr="00481DB8" w:rsidRDefault="00A67FC4" w:rsidP="00A67FC4">
            <w:pPr>
              <w:jc w:val="center"/>
              <w:rPr>
                <w:b/>
              </w:rPr>
            </w:pPr>
            <w:r>
              <w:rPr>
                <w:b/>
              </w:rPr>
              <w:t>Managerial and Leadership Objectives should reflect behaviours set out in the document “Leadership Behaviour Competencies” available on the HR website under the Performance Management link.</w:t>
            </w:r>
            <w:r w:rsidR="008D7561">
              <w:rPr>
                <w:b/>
              </w:rPr>
              <w:t xml:space="preserve"> Milestones may be added to objectives if desired.</w:t>
            </w:r>
          </w:p>
        </w:tc>
      </w:tr>
      <w:tr w:rsidR="00A67FC4" w:rsidRPr="00481DB8" w:rsidTr="00481DB8">
        <w:tc>
          <w:tcPr>
            <w:tcW w:w="9576" w:type="dxa"/>
          </w:tcPr>
          <w:p w:rsidR="002C3D3D" w:rsidRDefault="002C3D3D" w:rsidP="002C3D3D">
            <w:pPr>
              <w:rPr>
                <w:b/>
                <w:sz w:val="20"/>
                <w:szCs w:val="20"/>
              </w:rPr>
            </w:pPr>
            <w:r>
              <w:rPr>
                <w:b/>
              </w:rPr>
              <w:t xml:space="preserve">Leadership Objective </w:t>
            </w:r>
            <w:r w:rsidRPr="00A67FC4">
              <w:rPr>
                <w:b/>
                <w:sz w:val="20"/>
                <w:szCs w:val="20"/>
              </w:rPr>
              <w:t>(at least one objective for every administrator)</w:t>
            </w:r>
          </w:p>
          <w:p w:rsidR="002C3D3D" w:rsidRDefault="002C3D3D" w:rsidP="002C3D3D">
            <w:pPr>
              <w:rPr>
                <w:b/>
              </w:rPr>
            </w:pPr>
            <w:r w:rsidRPr="00AF4906">
              <w:rPr>
                <w:b/>
              </w:rPr>
              <w:t>Objective #</w:t>
            </w:r>
          </w:p>
          <w:p w:rsidR="002C3D3D" w:rsidRDefault="002C3D3D" w:rsidP="002C3D3D">
            <w:pPr>
              <w:rPr>
                <w:b/>
              </w:rPr>
            </w:pPr>
          </w:p>
          <w:p w:rsidR="002C3D3D" w:rsidRDefault="002C3D3D" w:rsidP="002C3D3D">
            <w:pPr>
              <w:rPr>
                <w:b/>
              </w:rPr>
            </w:pPr>
            <w:r>
              <w:rPr>
                <w:b/>
              </w:rPr>
              <w:t>Check-in (at each 2-month period)  1__ 2__  3__  Final Review __</w:t>
            </w:r>
            <w:r>
              <w:rPr>
                <w:b/>
              </w:rPr>
              <w:br/>
              <w:t>Results</w:t>
            </w:r>
          </w:p>
          <w:p w:rsidR="00C41142" w:rsidRPr="00AF4906" w:rsidRDefault="00C41142" w:rsidP="002C3D3D">
            <w:pPr>
              <w:rPr>
                <w:b/>
              </w:rPr>
            </w:pPr>
          </w:p>
        </w:tc>
      </w:tr>
      <w:tr w:rsidR="00A67FC4" w:rsidRPr="00481DB8" w:rsidTr="00A67FC4">
        <w:tc>
          <w:tcPr>
            <w:tcW w:w="9576" w:type="dxa"/>
            <w:tcBorders>
              <w:bottom w:val="single" w:sz="4" w:space="0" w:color="000000"/>
            </w:tcBorders>
          </w:tcPr>
          <w:p w:rsidR="002C3D3D" w:rsidRDefault="002C3D3D" w:rsidP="002C3D3D">
            <w:pPr>
              <w:rPr>
                <w:b/>
                <w:sz w:val="20"/>
                <w:szCs w:val="20"/>
              </w:rPr>
            </w:pPr>
            <w:r>
              <w:rPr>
                <w:b/>
              </w:rPr>
              <w:t xml:space="preserve">Managerial Objective </w:t>
            </w:r>
            <w:r>
              <w:rPr>
                <w:b/>
                <w:sz w:val="20"/>
                <w:szCs w:val="20"/>
              </w:rPr>
              <w:t>(at least</w:t>
            </w:r>
            <w:r w:rsidRPr="00A67FC4">
              <w:rPr>
                <w:b/>
                <w:sz w:val="20"/>
                <w:szCs w:val="20"/>
              </w:rPr>
              <w:t xml:space="preserve"> one objective required for any administrators with direct-reports)</w:t>
            </w:r>
          </w:p>
          <w:p w:rsidR="002C3D3D" w:rsidRDefault="002C3D3D" w:rsidP="002C3D3D">
            <w:pPr>
              <w:rPr>
                <w:b/>
              </w:rPr>
            </w:pPr>
            <w:r w:rsidRPr="00AF4906">
              <w:rPr>
                <w:b/>
              </w:rPr>
              <w:t>Objective #</w:t>
            </w:r>
          </w:p>
          <w:p w:rsidR="002C3D3D" w:rsidRDefault="002C3D3D" w:rsidP="002C3D3D">
            <w:pPr>
              <w:rPr>
                <w:b/>
              </w:rPr>
            </w:pPr>
            <w:r>
              <w:rPr>
                <w:b/>
              </w:rPr>
              <w:t>Check-in  1__ 2__  3__  Final Review __</w:t>
            </w:r>
            <w:r>
              <w:rPr>
                <w:b/>
              </w:rPr>
              <w:br/>
              <w:t>Results</w:t>
            </w:r>
          </w:p>
          <w:p w:rsidR="00C41142" w:rsidRPr="00AF4906" w:rsidRDefault="00C41142" w:rsidP="002C3D3D">
            <w:pPr>
              <w:rPr>
                <w:b/>
              </w:rPr>
            </w:pPr>
          </w:p>
        </w:tc>
      </w:tr>
      <w:tr w:rsidR="00A67FC4" w:rsidRPr="00481DB8" w:rsidTr="002C3D3D">
        <w:tc>
          <w:tcPr>
            <w:tcW w:w="9576" w:type="dxa"/>
            <w:tcBorders>
              <w:bottom w:val="single" w:sz="4" w:space="0" w:color="000000"/>
            </w:tcBorders>
            <w:shd w:val="clear" w:color="auto" w:fill="D9D9D9"/>
          </w:tcPr>
          <w:p w:rsidR="004A4B12" w:rsidRPr="00481DB8" w:rsidRDefault="0066395F" w:rsidP="004A4B12">
            <w:pPr>
              <w:jc w:val="center"/>
              <w:rPr>
                <w:b/>
              </w:rPr>
            </w:pPr>
            <w:r>
              <w:rPr>
                <w:b/>
              </w:rPr>
              <w:t xml:space="preserve">Most </w:t>
            </w:r>
            <w:r w:rsidR="00A67FC4">
              <w:rPr>
                <w:b/>
              </w:rPr>
              <w:t>Operational Objectives should relate to the priorities set out in the College’s Strategic Plan and link to the business objectives of the administrator’s school/department.</w:t>
            </w:r>
            <w:r w:rsidR="008053D5">
              <w:rPr>
                <w:b/>
              </w:rPr>
              <w:t xml:space="preserve"> </w:t>
            </w:r>
            <w:r w:rsidR="008053D5">
              <w:rPr>
                <w:b/>
              </w:rPr>
              <w:br/>
              <w:t>(typically 3 - 5</w:t>
            </w:r>
            <w:r w:rsidR="004A4B12">
              <w:rPr>
                <w:b/>
              </w:rPr>
              <w:t xml:space="preserve"> operational objectives are set)</w:t>
            </w:r>
            <w:r w:rsidR="008D7561">
              <w:rPr>
                <w:b/>
              </w:rPr>
              <w:t xml:space="preserve"> Milestones may be added to objectives if desired.</w:t>
            </w:r>
          </w:p>
        </w:tc>
      </w:tr>
      <w:tr w:rsidR="00A67FC4" w:rsidRPr="00481DB8" w:rsidTr="002C3D3D">
        <w:tc>
          <w:tcPr>
            <w:tcW w:w="9576" w:type="dxa"/>
            <w:tcBorders>
              <w:bottom w:val="nil"/>
            </w:tcBorders>
          </w:tcPr>
          <w:p w:rsidR="00A67FC4" w:rsidRDefault="004A4B12" w:rsidP="00AF4906">
            <w:pPr>
              <w:rPr>
                <w:b/>
              </w:rPr>
            </w:pPr>
            <w:r>
              <w:rPr>
                <w:b/>
              </w:rPr>
              <w:t>Objective #__  (relates to strategic priority # __</w:t>
            </w:r>
            <w:r w:rsidR="008053D5">
              <w:rPr>
                <w:b/>
              </w:rPr>
              <w:t xml:space="preserve"> (if applicable)</w:t>
            </w:r>
            <w:r>
              <w:rPr>
                <w:b/>
              </w:rPr>
              <w:t>)</w:t>
            </w:r>
            <w:r w:rsidR="00AF4906">
              <w:rPr>
                <w:b/>
              </w:rPr>
              <w:t xml:space="preserve"> </w:t>
            </w:r>
          </w:p>
          <w:p w:rsidR="002C3D3D" w:rsidRDefault="002C3D3D" w:rsidP="00AF4906">
            <w:pPr>
              <w:rPr>
                <w:b/>
              </w:rPr>
            </w:pPr>
          </w:p>
          <w:p w:rsidR="00C41142" w:rsidRPr="00481DB8" w:rsidRDefault="002C3D3D" w:rsidP="009D57F9">
            <w:pPr>
              <w:rPr>
                <w:b/>
              </w:rPr>
            </w:pPr>
            <w:r>
              <w:rPr>
                <w:b/>
              </w:rPr>
              <w:t>Check-in  1__ 2__  3__  Final Review __</w:t>
            </w:r>
            <w:r>
              <w:rPr>
                <w:b/>
              </w:rPr>
              <w:br/>
              <w:t>Results</w:t>
            </w:r>
          </w:p>
        </w:tc>
      </w:tr>
      <w:tr w:rsidR="00AF4906" w:rsidRPr="00481DB8" w:rsidTr="002C3D3D">
        <w:tc>
          <w:tcPr>
            <w:tcW w:w="9576" w:type="dxa"/>
            <w:tcBorders>
              <w:top w:val="nil"/>
              <w:bottom w:val="single" w:sz="4" w:space="0" w:color="000000"/>
            </w:tcBorders>
          </w:tcPr>
          <w:p w:rsidR="00C41142" w:rsidRDefault="00C41142" w:rsidP="002C3D3D">
            <w:pPr>
              <w:rPr>
                <w:b/>
              </w:rPr>
            </w:pPr>
          </w:p>
        </w:tc>
      </w:tr>
      <w:tr w:rsidR="004A4B12" w:rsidRPr="00481DB8" w:rsidTr="002C3D3D">
        <w:tc>
          <w:tcPr>
            <w:tcW w:w="9576" w:type="dxa"/>
            <w:tcBorders>
              <w:bottom w:val="nil"/>
            </w:tcBorders>
          </w:tcPr>
          <w:p w:rsidR="004A4B12" w:rsidRDefault="004A4B12" w:rsidP="004A4B12">
            <w:pPr>
              <w:rPr>
                <w:b/>
              </w:rPr>
            </w:pPr>
            <w:r>
              <w:rPr>
                <w:b/>
              </w:rPr>
              <w:t>Objective #__  (relates to strategic priority # __</w:t>
            </w:r>
            <w:r w:rsidR="008053D5">
              <w:rPr>
                <w:b/>
              </w:rPr>
              <w:t>(if applicable)</w:t>
            </w:r>
            <w:r>
              <w:rPr>
                <w:b/>
              </w:rPr>
              <w:t>)</w:t>
            </w:r>
          </w:p>
          <w:p w:rsidR="00C41142" w:rsidRPr="00481DB8" w:rsidRDefault="00C41142" w:rsidP="004A4B12">
            <w:pPr>
              <w:rPr>
                <w:b/>
              </w:rPr>
            </w:pPr>
          </w:p>
        </w:tc>
      </w:tr>
      <w:tr w:rsidR="00AF4906" w:rsidRPr="00481DB8" w:rsidTr="002C3D3D">
        <w:tc>
          <w:tcPr>
            <w:tcW w:w="9576" w:type="dxa"/>
            <w:tcBorders>
              <w:top w:val="nil"/>
              <w:bottom w:val="single" w:sz="4" w:space="0" w:color="000000"/>
            </w:tcBorders>
          </w:tcPr>
          <w:p w:rsidR="00AF4906" w:rsidRDefault="00AF4906" w:rsidP="004A4B12">
            <w:pPr>
              <w:rPr>
                <w:b/>
              </w:rPr>
            </w:pPr>
            <w:r>
              <w:rPr>
                <w:b/>
              </w:rPr>
              <w:t>Check-in  1__ 2__  3__  Final Review __</w:t>
            </w:r>
            <w:r>
              <w:rPr>
                <w:b/>
              </w:rPr>
              <w:br/>
              <w:t>Results</w:t>
            </w:r>
          </w:p>
          <w:p w:rsidR="00C41142" w:rsidRDefault="00C41142" w:rsidP="004A4B12">
            <w:pPr>
              <w:rPr>
                <w:b/>
              </w:rPr>
            </w:pPr>
          </w:p>
        </w:tc>
      </w:tr>
      <w:tr w:rsidR="004A4B12" w:rsidRPr="00481DB8" w:rsidTr="002C3D3D">
        <w:tc>
          <w:tcPr>
            <w:tcW w:w="9576" w:type="dxa"/>
            <w:tcBorders>
              <w:bottom w:val="nil"/>
            </w:tcBorders>
          </w:tcPr>
          <w:p w:rsidR="004A4B12" w:rsidRDefault="004A4B12" w:rsidP="004A4B12">
            <w:pPr>
              <w:rPr>
                <w:b/>
              </w:rPr>
            </w:pPr>
            <w:r>
              <w:rPr>
                <w:b/>
              </w:rPr>
              <w:lastRenderedPageBreak/>
              <w:t>Objective #__  (relates to strategic priority # __</w:t>
            </w:r>
            <w:r w:rsidR="008053D5">
              <w:rPr>
                <w:b/>
              </w:rPr>
              <w:t>(if applicable)</w:t>
            </w:r>
            <w:r>
              <w:rPr>
                <w:b/>
              </w:rPr>
              <w:t>)</w:t>
            </w:r>
          </w:p>
          <w:p w:rsidR="00C41142" w:rsidRPr="00481DB8" w:rsidRDefault="00C41142" w:rsidP="004A4B12">
            <w:pPr>
              <w:rPr>
                <w:b/>
              </w:rPr>
            </w:pPr>
          </w:p>
        </w:tc>
      </w:tr>
      <w:tr w:rsidR="00AF4906" w:rsidRPr="00481DB8" w:rsidTr="002C3D3D">
        <w:tc>
          <w:tcPr>
            <w:tcW w:w="9576" w:type="dxa"/>
            <w:tcBorders>
              <w:top w:val="nil"/>
              <w:bottom w:val="single" w:sz="4" w:space="0" w:color="000000"/>
            </w:tcBorders>
          </w:tcPr>
          <w:p w:rsidR="00AF4906" w:rsidRDefault="00AF4906" w:rsidP="004A4B12">
            <w:pPr>
              <w:rPr>
                <w:b/>
              </w:rPr>
            </w:pPr>
            <w:r>
              <w:rPr>
                <w:b/>
              </w:rPr>
              <w:t>Check-in  1__ 2__  3__  Final Review __</w:t>
            </w:r>
            <w:r>
              <w:rPr>
                <w:b/>
              </w:rPr>
              <w:br/>
              <w:t>Results</w:t>
            </w:r>
          </w:p>
          <w:p w:rsidR="00C41142" w:rsidRDefault="00C41142" w:rsidP="004A4B12">
            <w:pPr>
              <w:rPr>
                <w:b/>
              </w:rPr>
            </w:pPr>
          </w:p>
        </w:tc>
      </w:tr>
      <w:tr w:rsidR="004A4B12" w:rsidRPr="00481DB8" w:rsidTr="002C3D3D">
        <w:tc>
          <w:tcPr>
            <w:tcW w:w="9576" w:type="dxa"/>
            <w:tcBorders>
              <w:bottom w:val="nil"/>
            </w:tcBorders>
          </w:tcPr>
          <w:p w:rsidR="004A4B12" w:rsidRDefault="004A4B12" w:rsidP="004A4B12">
            <w:pPr>
              <w:rPr>
                <w:b/>
              </w:rPr>
            </w:pPr>
            <w:r>
              <w:rPr>
                <w:b/>
              </w:rPr>
              <w:t>Objective #__  (relates to strategic priority # __</w:t>
            </w:r>
            <w:r w:rsidR="008053D5">
              <w:rPr>
                <w:b/>
              </w:rPr>
              <w:t>(if applicable)</w:t>
            </w:r>
            <w:r>
              <w:rPr>
                <w:b/>
              </w:rPr>
              <w:t>)</w:t>
            </w:r>
          </w:p>
          <w:p w:rsidR="00C41142" w:rsidRPr="00481DB8" w:rsidRDefault="00C41142" w:rsidP="004A4B12">
            <w:pPr>
              <w:rPr>
                <w:b/>
              </w:rPr>
            </w:pPr>
          </w:p>
        </w:tc>
      </w:tr>
      <w:tr w:rsidR="00AF4906" w:rsidRPr="00481DB8" w:rsidTr="002C3D3D">
        <w:tc>
          <w:tcPr>
            <w:tcW w:w="9576" w:type="dxa"/>
            <w:tcBorders>
              <w:top w:val="nil"/>
              <w:bottom w:val="single" w:sz="4" w:space="0" w:color="000000"/>
            </w:tcBorders>
          </w:tcPr>
          <w:p w:rsidR="00AF4906" w:rsidRDefault="00AF4906" w:rsidP="004A4B12">
            <w:pPr>
              <w:rPr>
                <w:b/>
              </w:rPr>
            </w:pPr>
            <w:r>
              <w:rPr>
                <w:b/>
              </w:rPr>
              <w:t>Check-in  1__ 2__  3__  Final Review __</w:t>
            </w:r>
            <w:r>
              <w:rPr>
                <w:b/>
              </w:rPr>
              <w:br/>
              <w:t>Results</w:t>
            </w:r>
          </w:p>
          <w:p w:rsidR="00C41142" w:rsidRDefault="00C41142" w:rsidP="004A4B12">
            <w:pPr>
              <w:rPr>
                <w:b/>
              </w:rPr>
            </w:pPr>
          </w:p>
        </w:tc>
      </w:tr>
      <w:tr w:rsidR="004A4B12" w:rsidRPr="00481DB8" w:rsidTr="002C3D3D">
        <w:tc>
          <w:tcPr>
            <w:tcW w:w="9576" w:type="dxa"/>
            <w:tcBorders>
              <w:bottom w:val="nil"/>
            </w:tcBorders>
          </w:tcPr>
          <w:p w:rsidR="004A4B12" w:rsidRDefault="004A4B12" w:rsidP="004A4B12">
            <w:pPr>
              <w:rPr>
                <w:b/>
              </w:rPr>
            </w:pPr>
            <w:r>
              <w:rPr>
                <w:b/>
              </w:rPr>
              <w:t>Objective #__  (relates to strategic priority # __</w:t>
            </w:r>
            <w:r w:rsidR="008053D5">
              <w:rPr>
                <w:b/>
              </w:rPr>
              <w:t>(if applicable)</w:t>
            </w:r>
            <w:r>
              <w:rPr>
                <w:b/>
              </w:rPr>
              <w:t>)</w:t>
            </w:r>
          </w:p>
          <w:p w:rsidR="00C41142" w:rsidRPr="00481DB8" w:rsidRDefault="00C41142" w:rsidP="004A4B12">
            <w:pPr>
              <w:rPr>
                <w:b/>
              </w:rPr>
            </w:pPr>
          </w:p>
        </w:tc>
      </w:tr>
      <w:tr w:rsidR="00AF4906" w:rsidRPr="00481DB8" w:rsidTr="002C3D3D">
        <w:tc>
          <w:tcPr>
            <w:tcW w:w="9576" w:type="dxa"/>
            <w:tcBorders>
              <w:top w:val="nil"/>
            </w:tcBorders>
          </w:tcPr>
          <w:p w:rsidR="00AF4906" w:rsidRDefault="00AF4906" w:rsidP="004A4B12">
            <w:pPr>
              <w:rPr>
                <w:b/>
              </w:rPr>
            </w:pPr>
            <w:r>
              <w:rPr>
                <w:b/>
              </w:rPr>
              <w:t>Check-in  1__ 2__  3__  Final Review __</w:t>
            </w:r>
            <w:r>
              <w:rPr>
                <w:b/>
              </w:rPr>
              <w:br/>
              <w:t>Results</w:t>
            </w:r>
          </w:p>
          <w:p w:rsidR="00C41142" w:rsidRDefault="00C41142" w:rsidP="004A4B12">
            <w:pPr>
              <w:rPr>
                <w:b/>
              </w:rPr>
            </w:pPr>
          </w:p>
        </w:tc>
      </w:tr>
      <w:tr w:rsidR="004A4B12" w:rsidRPr="00481DB8" w:rsidTr="00481DB8">
        <w:tc>
          <w:tcPr>
            <w:tcW w:w="9576" w:type="dxa"/>
          </w:tcPr>
          <w:p w:rsidR="004A4B12" w:rsidRDefault="00552F91" w:rsidP="004A4B12">
            <w:pPr>
              <w:rPr>
                <w:b/>
              </w:rPr>
            </w:pPr>
            <w:r>
              <w:rPr>
                <w:b/>
              </w:rPr>
              <w:t>Core Duties (identify highlights, areas for improvement)</w:t>
            </w:r>
          </w:p>
          <w:p w:rsidR="00C41142" w:rsidRPr="00481DB8" w:rsidRDefault="00C41142" w:rsidP="004A4B12">
            <w:pPr>
              <w:rPr>
                <w:b/>
              </w:rPr>
            </w:pPr>
          </w:p>
        </w:tc>
      </w:tr>
      <w:tr w:rsidR="00AF4906" w:rsidRPr="00481DB8" w:rsidTr="00481DB8">
        <w:tc>
          <w:tcPr>
            <w:tcW w:w="9576" w:type="dxa"/>
          </w:tcPr>
          <w:p w:rsidR="00AF4906" w:rsidRDefault="00AF4906" w:rsidP="004A4B12">
            <w:pPr>
              <w:rPr>
                <w:b/>
              </w:rPr>
            </w:pPr>
            <w:r>
              <w:rPr>
                <w:b/>
              </w:rPr>
              <w:t>Check-in  1__ 2__  3__  Final Review __</w:t>
            </w:r>
            <w:r>
              <w:rPr>
                <w:b/>
              </w:rPr>
              <w:br/>
              <w:t>Results</w:t>
            </w:r>
          </w:p>
          <w:p w:rsidR="00C41142" w:rsidRDefault="00C41142" w:rsidP="004A4B12">
            <w:pPr>
              <w:rPr>
                <w:b/>
              </w:rPr>
            </w:pPr>
          </w:p>
        </w:tc>
      </w:tr>
    </w:tbl>
    <w:p w:rsidR="00AF4906" w:rsidRDefault="00AF4906" w:rsidP="00BA7B27">
      <w:pPr>
        <w:jc w:val="center"/>
        <w:rPr>
          <w:b/>
        </w:rPr>
      </w:pPr>
    </w:p>
    <w:p w:rsidR="00C41142" w:rsidRDefault="00AF4906" w:rsidP="00AF4906">
      <w:pPr>
        <w:rPr>
          <w:b/>
        </w:rPr>
      </w:pPr>
      <w:r>
        <w:rPr>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200"/>
      </w:tblGrid>
      <w:tr w:rsidR="00C41142" w:rsidRPr="00BA7B27" w:rsidTr="00814C2E">
        <w:tc>
          <w:tcPr>
            <w:tcW w:w="2376" w:type="dxa"/>
          </w:tcPr>
          <w:p w:rsidR="00C41142" w:rsidRPr="00BA7B27" w:rsidRDefault="00C41142" w:rsidP="00814C2E">
            <w:pPr>
              <w:spacing w:after="0" w:line="240" w:lineRule="auto"/>
              <w:rPr>
                <w:b/>
              </w:rPr>
            </w:pPr>
            <w:r w:rsidRPr="00BA7B27">
              <w:rPr>
                <w:b/>
              </w:rPr>
              <w:lastRenderedPageBreak/>
              <w:t>Name:</w:t>
            </w:r>
          </w:p>
        </w:tc>
        <w:tc>
          <w:tcPr>
            <w:tcW w:w="7200" w:type="dxa"/>
          </w:tcPr>
          <w:p w:rsidR="00C41142" w:rsidRPr="00BA7B27" w:rsidRDefault="00C41142" w:rsidP="00814C2E">
            <w:pPr>
              <w:spacing w:after="0" w:line="240" w:lineRule="auto"/>
              <w:rPr>
                <w:b/>
              </w:rPr>
            </w:pPr>
          </w:p>
        </w:tc>
      </w:tr>
      <w:tr w:rsidR="00C41142" w:rsidRPr="00BA7B27" w:rsidTr="00814C2E">
        <w:tc>
          <w:tcPr>
            <w:tcW w:w="2376" w:type="dxa"/>
          </w:tcPr>
          <w:p w:rsidR="00C41142" w:rsidRPr="00BA7B27" w:rsidRDefault="00C41142" w:rsidP="00814C2E">
            <w:pPr>
              <w:spacing w:after="0" w:line="240" w:lineRule="auto"/>
              <w:rPr>
                <w:b/>
              </w:rPr>
            </w:pPr>
            <w:r w:rsidRPr="00BA7B27">
              <w:rPr>
                <w:b/>
              </w:rPr>
              <w:t>School/Dept.:</w:t>
            </w:r>
          </w:p>
        </w:tc>
        <w:tc>
          <w:tcPr>
            <w:tcW w:w="7200" w:type="dxa"/>
          </w:tcPr>
          <w:p w:rsidR="00C41142" w:rsidRPr="00BA7B27" w:rsidRDefault="00C41142" w:rsidP="00814C2E">
            <w:pPr>
              <w:spacing w:after="0" w:line="240" w:lineRule="auto"/>
              <w:rPr>
                <w:b/>
              </w:rPr>
            </w:pPr>
          </w:p>
        </w:tc>
      </w:tr>
      <w:tr w:rsidR="00C41142" w:rsidRPr="00BA7B27" w:rsidTr="00814C2E">
        <w:tc>
          <w:tcPr>
            <w:tcW w:w="2376" w:type="dxa"/>
          </w:tcPr>
          <w:p w:rsidR="00C41142" w:rsidRPr="00BA7B27" w:rsidRDefault="00C41142" w:rsidP="00814C2E">
            <w:pPr>
              <w:spacing w:after="0" w:line="240" w:lineRule="auto"/>
              <w:rPr>
                <w:b/>
              </w:rPr>
            </w:pPr>
            <w:r w:rsidRPr="00BA7B27">
              <w:rPr>
                <w:b/>
              </w:rPr>
              <w:t>Performance Year:</w:t>
            </w:r>
          </w:p>
        </w:tc>
        <w:tc>
          <w:tcPr>
            <w:tcW w:w="7200" w:type="dxa"/>
          </w:tcPr>
          <w:p w:rsidR="00C41142" w:rsidRPr="00BA7B27" w:rsidRDefault="00C41142" w:rsidP="00814C2E">
            <w:pPr>
              <w:spacing w:after="0" w:line="240" w:lineRule="auto"/>
              <w:rPr>
                <w:b/>
              </w:rPr>
            </w:pPr>
          </w:p>
        </w:tc>
      </w:tr>
    </w:tbl>
    <w:p w:rsidR="00481DB8" w:rsidRDefault="00C41142" w:rsidP="00AF4906">
      <w:pPr>
        <w:rPr>
          <w:b/>
        </w:rPr>
      </w:pPr>
      <w:r>
        <w:rPr>
          <w:b/>
        </w:rPr>
        <w:br/>
      </w:r>
      <w:r w:rsidR="00AF4906">
        <w:rPr>
          <w:b/>
        </w:rPr>
        <w:t>Part 2 – Performance Review</w:t>
      </w:r>
    </w:p>
    <w:p w:rsidR="008053D5" w:rsidRDefault="0063243D" w:rsidP="00AF4906">
      <w:pPr>
        <w:rPr>
          <w:b/>
        </w:rPr>
      </w:pPr>
      <w:r>
        <w:rPr>
          <w:b/>
        </w:rPr>
        <w:t>Initially, employee and manager will apply their ratings and the form will be submitted to HR for review.  Once returned, manager will conduct performance review with employee, final ratings will be applied and signed form will be returned to HR for any applicable compensation adjustments and for filing.</w:t>
      </w:r>
    </w:p>
    <w:p w:rsidR="00814C2E" w:rsidRDefault="00814C2E" w:rsidP="00AF4906">
      <w:pPr>
        <w:rPr>
          <w:b/>
        </w:rPr>
      </w:pPr>
      <w:r>
        <w:rPr>
          <w:b/>
        </w:rPr>
        <w:t>Ratings: Exceptional, Above Expectations, Fully Successful, Partially Successful, Unsatisfactory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4818"/>
      </w:tblGrid>
      <w:tr w:rsidR="008053D5" w:rsidRPr="00814C2E" w:rsidTr="008053D5">
        <w:tc>
          <w:tcPr>
            <w:tcW w:w="2394" w:type="dxa"/>
          </w:tcPr>
          <w:p w:rsidR="008053D5" w:rsidRPr="00814C2E" w:rsidRDefault="008053D5" w:rsidP="00AF4906">
            <w:pPr>
              <w:rPr>
                <w:b/>
              </w:rPr>
            </w:pPr>
          </w:p>
        </w:tc>
        <w:tc>
          <w:tcPr>
            <w:tcW w:w="2394" w:type="dxa"/>
          </w:tcPr>
          <w:p w:rsidR="008053D5" w:rsidRPr="00814C2E" w:rsidRDefault="008053D5" w:rsidP="00AF4906">
            <w:pPr>
              <w:rPr>
                <w:b/>
              </w:rPr>
            </w:pPr>
            <w:r w:rsidRPr="00814C2E">
              <w:rPr>
                <w:b/>
              </w:rPr>
              <w:t>Employee Self-Rating</w:t>
            </w:r>
          </w:p>
        </w:tc>
        <w:tc>
          <w:tcPr>
            <w:tcW w:w="4818" w:type="dxa"/>
          </w:tcPr>
          <w:p w:rsidR="008053D5" w:rsidRPr="00814C2E" w:rsidRDefault="008053D5" w:rsidP="008053D5">
            <w:pPr>
              <w:rPr>
                <w:b/>
              </w:rPr>
            </w:pPr>
            <w:r w:rsidRPr="00814C2E">
              <w:rPr>
                <w:b/>
              </w:rPr>
              <w:t xml:space="preserve">Manager’s </w:t>
            </w:r>
            <w:r>
              <w:rPr>
                <w:b/>
              </w:rPr>
              <w:t>Rating &amp; Comments</w:t>
            </w:r>
          </w:p>
        </w:tc>
      </w:tr>
      <w:tr w:rsidR="008053D5" w:rsidRPr="00814C2E" w:rsidTr="008053D5">
        <w:tc>
          <w:tcPr>
            <w:tcW w:w="2394" w:type="dxa"/>
          </w:tcPr>
          <w:p w:rsidR="008053D5" w:rsidRPr="00814C2E" w:rsidRDefault="009D57F9" w:rsidP="00AF4906">
            <w:pPr>
              <w:rPr>
                <w:b/>
              </w:rPr>
            </w:pPr>
            <w:r>
              <w:rPr>
                <w:b/>
              </w:rPr>
              <w:t>Leadership</w:t>
            </w:r>
            <w:r w:rsidR="008053D5" w:rsidRPr="00814C2E">
              <w:rPr>
                <w:b/>
              </w:rPr>
              <w:t xml:space="preserve"> Objective</w:t>
            </w:r>
            <w:r w:rsidR="008053D5" w:rsidRPr="00814C2E">
              <w:rPr>
                <w:b/>
              </w:rPr>
              <w:br/>
              <w:t>Objective #</w:t>
            </w:r>
          </w:p>
        </w:tc>
        <w:tc>
          <w:tcPr>
            <w:tcW w:w="2394" w:type="dxa"/>
          </w:tcPr>
          <w:p w:rsidR="008053D5" w:rsidRPr="00814C2E" w:rsidRDefault="008053D5" w:rsidP="00AF4906">
            <w:pPr>
              <w:rPr>
                <w:b/>
              </w:rPr>
            </w:pPr>
          </w:p>
        </w:tc>
        <w:tc>
          <w:tcPr>
            <w:tcW w:w="4818" w:type="dxa"/>
          </w:tcPr>
          <w:p w:rsidR="008053D5" w:rsidRPr="00814C2E" w:rsidRDefault="008053D5" w:rsidP="00AF4906">
            <w:pPr>
              <w:rPr>
                <w:b/>
              </w:rPr>
            </w:pPr>
          </w:p>
        </w:tc>
      </w:tr>
      <w:tr w:rsidR="008053D5" w:rsidRPr="00814C2E" w:rsidTr="008053D5">
        <w:tc>
          <w:tcPr>
            <w:tcW w:w="2394" w:type="dxa"/>
          </w:tcPr>
          <w:p w:rsidR="008053D5" w:rsidRPr="00814C2E" w:rsidRDefault="009D57F9" w:rsidP="00AF4906">
            <w:pPr>
              <w:rPr>
                <w:b/>
              </w:rPr>
            </w:pPr>
            <w:r>
              <w:rPr>
                <w:b/>
              </w:rPr>
              <w:t>Managerial</w:t>
            </w:r>
            <w:r w:rsidR="008053D5" w:rsidRPr="00814C2E">
              <w:rPr>
                <w:b/>
              </w:rPr>
              <w:t xml:space="preserve"> Objective</w:t>
            </w:r>
            <w:r w:rsidR="008053D5" w:rsidRPr="00814C2E">
              <w:rPr>
                <w:b/>
              </w:rPr>
              <w:br/>
              <w:t>Objective #</w:t>
            </w:r>
          </w:p>
        </w:tc>
        <w:tc>
          <w:tcPr>
            <w:tcW w:w="2394" w:type="dxa"/>
          </w:tcPr>
          <w:p w:rsidR="008053D5" w:rsidRPr="00814C2E" w:rsidRDefault="008053D5" w:rsidP="00AF4906">
            <w:pPr>
              <w:rPr>
                <w:b/>
              </w:rPr>
            </w:pPr>
          </w:p>
        </w:tc>
        <w:tc>
          <w:tcPr>
            <w:tcW w:w="4818" w:type="dxa"/>
          </w:tcPr>
          <w:p w:rsidR="008053D5" w:rsidRPr="00814C2E" w:rsidRDefault="008053D5" w:rsidP="00AF4906">
            <w:pPr>
              <w:rPr>
                <w:b/>
              </w:rPr>
            </w:pPr>
          </w:p>
        </w:tc>
      </w:tr>
      <w:tr w:rsidR="008053D5" w:rsidRPr="00814C2E" w:rsidTr="008053D5">
        <w:tc>
          <w:tcPr>
            <w:tcW w:w="2394" w:type="dxa"/>
          </w:tcPr>
          <w:p w:rsidR="008053D5" w:rsidRPr="00814C2E" w:rsidRDefault="008053D5" w:rsidP="00AF4906">
            <w:pPr>
              <w:rPr>
                <w:b/>
              </w:rPr>
            </w:pPr>
            <w:r w:rsidRPr="00814C2E">
              <w:rPr>
                <w:b/>
              </w:rPr>
              <w:t>Objective #</w:t>
            </w:r>
          </w:p>
        </w:tc>
        <w:tc>
          <w:tcPr>
            <w:tcW w:w="2394" w:type="dxa"/>
          </w:tcPr>
          <w:p w:rsidR="008053D5" w:rsidRPr="00814C2E" w:rsidRDefault="008053D5" w:rsidP="00AF4906">
            <w:pPr>
              <w:rPr>
                <w:b/>
              </w:rPr>
            </w:pPr>
          </w:p>
        </w:tc>
        <w:tc>
          <w:tcPr>
            <w:tcW w:w="4818" w:type="dxa"/>
          </w:tcPr>
          <w:p w:rsidR="008053D5" w:rsidRPr="00814C2E" w:rsidRDefault="008053D5" w:rsidP="00AF4906">
            <w:pPr>
              <w:rPr>
                <w:b/>
              </w:rPr>
            </w:pPr>
          </w:p>
        </w:tc>
      </w:tr>
      <w:tr w:rsidR="008053D5" w:rsidRPr="00814C2E" w:rsidTr="008053D5">
        <w:tc>
          <w:tcPr>
            <w:tcW w:w="2394" w:type="dxa"/>
          </w:tcPr>
          <w:p w:rsidR="008053D5" w:rsidRPr="00814C2E" w:rsidRDefault="008053D5" w:rsidP="00AF4906">
            <w:pPr>
              <w:rPr>
                <w:b/>
              </w:rPr>
            </w:pPr>
            <w:r w:rsidRPr="00814C2E">
              <w:rPr>
                <w:b/>
              </w:rPr>
              <w:t>Objective #</w:t>
            </w:r>
          </w:p>
        </w:tc>
        <w:tc>
          <w:tcPr>
            <w:tcW w:w="2394" w:type="dxa"/>
          </w:tcPr>
          <w:p w:rsidR="008053D5" w:rsidRPr="00814C2E" w:rsidRDefault="008053D5" w:rsidP="00AF4906">
            <w:pPr>
              <w:rPr>
                <w:b/>
              </w:rPr>
            </w:pPr>
          </w:p>
        </w:tc>
        <w:tc>
          <w:tcPr>
            <w:tcW w:w="4818" w:type="dxa"/>
          </w:tcPr>
          <w:p w:rsidR="008053D5" w:rsidRPr="00814C2E" w:rsidRDefault="008053D5" w:rsidP="00AF4906">
            <w:pPr>
              <w:rPr>
                <w:b/>
              </w:rPr>
            </w:pPr>
          </w:p>
        </w:tc>
      </w:tr>
      <w:tr w:rsidR="008053D5" w:rsidRPr="00814C2E" w:rsidTr="008053D5">
        <w:tc>
          <w:tcPr>
            <w:tcW w:w="2394" w:type="dxa"/>
          </w:tcPr>
          <w:p w:rsidR="008053D5" w:rsidRPr="00814C2E" w:rsidRDefault="008053D5" w:rsidP="00AF4906">
            <w:pPr>
              <w:rPr>
                <w:b/>
              </w:rPr>
            </w:pPr>
            <w:r w:rsidRPr="00814C2E">
              <w:rPr>
                <w:b/>
              </w:rPr>
              <w:t>Objective #</w:t>
            </w:r>
          </w:p>
        </w:tc>
        <w:tc>
          <w:tcPr>
            <w:tcW w:w="2394" w:type="dxa"/>
          </w:tcPr>
          <w:p w:rsidR="008053D5" w:rsidRPr="00814C2E" w:rsidRDefault="008053D5" w:rsidP="00AF4906">
            <w:pPr>
              <w:rPr>
                <w:b/>
              </w:rPr>
            </w:pPr>
          </w:p>
        </w:tc>
        <w:tc>
          <w:tcPr>
            <w:tcW w:w="4818" w:type="dxa"/>
          </w:tcPr>
          <w:p w:rsidR="008053D5" w:rsidRPr="00814C2E" w:rsidRDefault="008053D5" w:rsidP="00AF4906">
            <w:pPr>
              <w:rPr>
                <w:b/>
              </w:rPr>
            </w:pPr>
          </w:p>
        </w:tc>
      </w:tr>
      <w:tr w:rsidR="008053D5" w:rsidRPr="00814C2E" w:rsidTr="008053D5">
        <w:tc>
          <w:tcPr>
            <w:tcW w:w="2394" w:type="dxa"/>
          </w:tcPr>
          <w:p w:rsidR="008053D5" w:rsidRPr="00814C2E" w:rsidRDefault="008053D5" w:rsidP="00AF4906">
            <w:pPr>
              <w:rPr>
                <w:b/>
              </w:rPr>
            </w:pPr>
            <w:r w:rsidRPr="00814C2E">
              <w:rPr>
                <w:b/>
              </w:rPr>
              <w:t>Objective #</w:t>
            </w:r>
          </w:p>
        </w:tc>
        <w:tc>
          <w:tcPr>
            <w:tcW w:w="2394" w:type="dxa"/>
          </w:tcPr>
          <w:p w:rsidR="008053D5" w:rsidRPr="00814C2E" w:rsidRDefault="008053D5" w:rsidP="00AF4906">
            <w:pPr>
              <w:rPr>
                <w:b/>
              </w:rPr>
            </w:pPr>
          </w:p>
        </w:tc>
        <w:tc>
          <w:tcPr>
            <w:tcW w:w="4818" w:type="dxa"/>
          </w:tcPr>
          <w:p w:rsidR="008053D5" w:rsidRPr="00814C2E" w:rsidRDefault="008053D5" w:rsidP="00AF4906">
            <w:pPr>
              <w:rPr>
                <w:b/>
              </w:rPr>
            </w:pPr>
          </w:p>
        </w:tc>
      </w:tr>
      <w:tr w:rsidR="008053D5" w:rsidRPr="00814C2E" w:rsidTr="008053D5">
        <w:tc>
          <w:tcPr>
            <w:tcW w:w="2394" w:type="dxa"/>
          </w:tcPr>
          <w:p w:rsidR="008053D5" w:rsidRPr="00814C2E" w:rsidRDefault="008053D5" w:rsidP="00AF4906">
            <w:pPr>
              <w:rPr>
                <w:b/>
              </w:rPr>
            </w:pPr>
            <w:r w:rsidRPr="00814C2E">
              <w:rPr>
                <w:b/>
              </w:rPr>
              <w:t>Objective #</w:t>
            </w:r>
          </w:p>
        </w:tc>
        <w:tc>
          <w:tcPr>
            <w:tcW w:w="2394" w:type="dxa"/>
          </w:tcPr>
          <w:p w:rsidR="008053D5" w:rsidRPr="00814C2E" w:rsidRDefault="008053D5" w:rsidP="00AF4906">
            <w:pPr>
              <w:rPr>
                <w:b/>
              </w:rPr>
            </w:pPr>
          </w:p>
        </w:tc>
        <w:tc>
          <w:tcPr>
            <w:tcW w:w="4818" w:type="dxa"/>
          </w:tcPr>
          <w:p w:rsidR="008053D5" w:rsidRPr="00814C2E" w:rsidRDefault="008053D5" w:rsidP="00AF4906">
            <w:pPr>
              <w:rPr>
                <w:b/>
              </w:rPr>
            </w:pPr>
          </w:p>
        </w:tc>
      </w:tr>
      <w:tr w:rsidR="008053D5" w:rsidRPr="00814C2E" w:rsidTr="008053D5">
        <w:tc>
          <w:tcPr>
            <w:tcW w:w="2394" w:type="dxa"/>
          </w:tcPr>
          <w:p w:rsidR="008053D5" w:rsidRPr="00814C2E" w:rsidRDefault="008053D5" w:rsidP="00AF4906">
            <w:pPr>
              <w:rPr>
                <w:b/>
              </w:rPr>
            </w:pPr>
            <w:r w:rsidRPr="00814C2E">
              <w:rPr>
                <w:b/>
              </w:rPr>
              <w:t>Objective #</w:t>
            </w:r>
          </w:p>
        </w:tc>
        <w:tc>
          <w:tcPr>
            <w:tcW w:w="2394" w:type="dxa"/>
          </w:tcPr>
          <w:p w:rsidR="008053D5" w:rsidRPr="00814C2E" w:rsidRDefault="008053D5" w:rsidP="00AF4906">
            <w:pPr>
              <w:rPr>
                <w:b/>
              </w:rPr>
            </w:pPr>
          </w:p>
        </w:tc>
        <w:tc>
          <w:tcPr>
            <w:tcW w:w="4818" w:type="dxa"/>
          </w:tcPr>
          <w:p w:rsidR="008053D5" w:rsidRPr="00814C2E" w:rsidRDefault="008053D5" w:rsidP="00AF4906">
            <w:pPr>
              <w:rPr>
                <w:b/>
              </w:rPr>
            </w:pPr>
          </w:p>
        </w:tc>
      </w:tr>
      <w:tr w:rsidR="008053D5" w:rsidRPr="00814C2E" w:rsidTr="008053D5">
        <w:tc>
          <w:tcPr>
            <w:tcW w:w="2394" w:type="dxa"/>
          </w:tcPr>
          <w:p w:rsidR="008053D5" w:rsidRPr="00814C2E" w:rsidRDefault="008053D5" w:rsidP="00AF4906">
            <w:pPr>
              <w:rPr>
                <w:b/>
              </w:rPr>
            </w:pPr>
            <w:r w:rsidRPr="00814C2E">
              <w:rPr>
                <w:b/>
              </w:rPr>
              <w:t>Overall Performance</w:t>
            </w:r>
            <w:r w:rsidRPr="00814C2E">
              <w:rPr>
                <w:b/>
              </w:rPr>
              <w:br/>
              <w:t>Rating</w:t>
            </w:r>
          </w:p>
        </w:tc>
        <w:tc>
          <w:tcPr>
            <w:tcW w:w="2394" w:type="dxa"/>
          </w:tcPr>
          <w:p w:rsidR="008053D5" w:rsidRPr="00814C2E" w:rsidRDefault="008053D5" w:rsidP="00AF4906">
            <w:pPr>
              <w:rPr>
                <w:b/>
              </w:rPr>
            </w:pPr>
          </w:p>
        </w:tc>
        <w:tc>
          <w:tcPr>
            <w:tcW w:w="4818" w:type="dxa"/>
          </w:tcPr>
          <w:p w:rsidR="008053D5" w:rsidRPr="00814C2E" w:rsidRDefault="008053D5" w:rsidP="00AF4906">
            <w:pPr>
              <w:rPr>
                <w:b/>
              </w:rPr>
            </w:pPr>
          </w:p>
        </w:tc>
      </w:tr>
    </w:tbl>
    <w:p w:rsidR="00814C2E" w:rsidRPr="0063243D" w:rsidRDefault="0063243D" w:rsidP="00AF4906">
      <w:pPr>
        <w:rPr>
          <w:b/>
          <w:i/>
        </w:rPr>
      </w:pPr>
      <w:r w:rsidRPr="008053D5">
        <w:rPr>
          <w:i/>
        </w:rPr>
        <w:t>If overall performance rating is Partially Successful or Unsatisfactory a</w:t>
      </w:r>
      <w:r w:rsidRPr="0063243D">
        <w:rPr>
          <w:b/>
          <w:i/>
        </w:rPr>
        <w:t xml:space="preserve"> </w:t>
      </w:r>
      <w:r w:rsidRPr="008053D5">
        <w:rPr>
          <w:b/>
          <w:i/>
        </w:rPr>
        <w:t>performance</w:t>
      </w:r>
      <w:r w:rsidRPr="0063243D">
        <w:rPr>
          <w:b/>
          <w:i/>
        </w:rPr>
        <w:t xml:space="preserve"> </w:t>
      </w:r>
      <w:r w:rsidRPr="008053D5">
        <w:rPr>
          <w:i/>
        </w:rPr>
        <w:t xml:space="preserve">development plan </w:t>
      </w:r>
      <w:r w:rsidR="008053D5" w:rsidRPr="008053D5">
        <w:rPr>
          <w:i/>
        </w:rPr>
        <w:t xml:space="preserve">should be developed by the manager and employee and </w:t>
      </w:r>
      <w:r w:rsidRPr="008053D5">
        <w:rPr>
          <w:i/>
        </w:rPr>
        <w:t>MUST be attached.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244D1" w:rsidRPr="0063243D" w:rsidTr="0063243D">
        <w:tc>
          <w:tcPr>
            <w:tcW w:w="9576" w:type="dxa"/>
          </w:tcPr>
          <w:p w:rsidR="007244D1" w:rsidRDefault="007244D1" w:rsidP="00AF4906">
            <w:pPr>
              <w:rPr>
                <w:b/>
              </w:rPr>
            </w:pPr>
            <w:r>
              <w:rPr>
                <w:b/>
              </w:rPr>
              <w:t xml:space="preserve">Performance Reviews for all </w:t>
            </w:r>
            <w:r w:rsidR="00342715">
              <w:rPr>
                <w:b/>
              </w:rPr>
              <w:t xml:space="preserve">administrative or support staff </w:t>
            </w:r>
            <w:r>
              <w:rPr>
                <w:b/>
              </w:rPr>
              <w:t>direct reports have been completed for this performance year</w:t>
            </w:r>
          </w:p>
          <w:p w:rsidR="007244D1" w:rsidRPr="0063243D" w:rsidRDefault="007244D1" w:rsidP="00AF4906">
            <w:pPr>
              <w:rPr>
                <w:b/>
              </w:rPr>
            </w:pPr>
            <w:r>
              <w:rPr>
                <w:b/>
              </w:rPr>
              <w:t>___Yes   ___No</w:t>
            </w:r>
          </w:p>
        </w:tc>
      </w:tr>
      <w:tr w:rsidR="0063243D" w:rsidRPr="0063243D" w:rsidTr="0063243D">
        <w:tc>
          <w:tcPr>
            <w:tcW w:w="9576" w:type="dxa"/>
          </w:tcPr>
          <w:p w:rsidR="0063243D" w:rsidRPr="0063243D" w:rsidRDefault="0063243D" w:rsidP="00AF4906">
            <w:pPr>
              <w:rPr>
                <w:b/>
              </w:rPr>
            </w:pPr>
            <w:r w:rsidRPr="0063243D">
              <w:rPr>
                <w:b/>
              </w:rPr>
              <w:t>JFS (Job Fact Sheet) has been reviewed ___  If updates are required, please work with your HR Consultant to prepare for review by Classification Committee</w:t>
            </w:r>
          </w:p>
        </w:tc>
      </w:tr>
      <w:tr w:rsidR="0063243D" w:rsidRPr="0063243D" w:rsidTr="0063243D">
        <w:tc>
          <w:tcPr>
            <w:tcW w:w="9576" w:type="dxa"/>
          </w:tcPr>
          <w:p w:rsidR="0063243D" w:rsidRPr="0063243D" w:rsidRDefault="0063243D" w:rsidP="00AF4906">
            <w:pPr>
              <w:rPr>
                <w:b/>
              </w:rPr>
            </w:pPr>
            <w:r w:rsidRPr="0063243D">
              <w:rPr>
                <w:b/>
              </w:rPr>
              <w:t>Professional Development Plan ___  Developed and Attached</w:t>
            </w:r>
          </w:p>
        </w:tc>
      </w:tr>
    </w:tbl>
    <w:p w:rsidR="007244D1" w:rsidRDefault="007244D1" w:rsidP="00AF4906">
      <w:pPr>
        <w:rPr>
          <w:b/>
        </w:rPr>
      </w:pPr>
    </w:p>
    <w:p w:rsidR="00814C2E" w:rsidRDefault="0063243D" w:rsidP="00AF4906">
      <w:pPr>
        <w:rPr>
          <w:b/>
        </w:rPr>
      </w:pPr>
      <w:r>
        <w:rPr>
          <w:b/>
        </w:rPr>
        <w:lastRenderedPageBreak/>
        <w:t>Employee Comments:</w:t>
      </w:r>
    </w:p>
    <w:p w:rsidR="0063243D" w:rsidRDefault="0063243D" w:rsidP="00AF4906">
      <w:pPr>
        <w:rPr>
          <w:b/>
        </w:rPr>
      </w:pPr>
    </w:p>
    <w:p w:rsidR="0063243D" w:rsidRDefault="0063243D" w:rsidP="00AF4906">
      <w:pPr>
        <w:rPr>
          <w:b/>
        </w:rPr>
      </w:pPr>
    </w:p>
    <w:p w:rsidR="0063243D" w:rsidRDefault="0063243D" w:rsidP="00AF4906">
      <w:pPr>
        <w:rPr>
          <w:b/>
        </w:rPr>
      </w:pPr>
      <w:r>
        <w:rPr>
          <w:b/>
        </w:rPr>
        <w:t>Manager Comments:</w:t>
      </w:r>
    </w:p>
    <w:p w:rsidR="0063243D" w:rsidRDefault="0063243D" w:rsidP="00AF4906">
      <w:pPr>
        <w:rPr>
          <w:b/>
        </w:rPr>
      </w:pPr>
    </w:p>
    <w:p w:rsidR="0063243D" w:rsidRDefault="0063243D" w:rsidP="00AF4906">
      <w:pPr>
        <w:rPr>
          <w:b/>
        </w:rPr>
      </w:pPr>
    </w:p>
    <w:p w:rsidR="0063243D" w:rsidRDefault="0063243D" w:rsidP="00AF4906">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63243D" w:rsidRPr="0063243D" w:rsidTr="0063243D">
        <w:tc>
          <w:tcPr>
            <w:tcW w:w="4788" w:type="dxa"/>
          </w:tcPr>
          <w:p w:rsidR="0063243D" w:rsidRPr="0063243D" w:rsidRDefault="0063243D" w:rsidP="00AF4906">
            <w:pPr>
              <w:rPr>
                <w:b/>
              </w:rPr>
            </w:pPr>
            <w:r w:rsidRPr="0063243D">
              <w:rPr>
                <w:b/>
              </w:rPr>
              <w:t>Employee Signature</w:t>
            </w:r>
          </w:p>
        </w:tc>
        <w:tc>
          <w:tcPr>
            <w:tcW w:w="4788" w:type="dxa"/>
          </w:tcPr>
          <w:p w:rsidR="0063243D" w:rsidRPr="0063243D" w:rsidRDefault="0063243D" w:rsidP="00AF4906">
            <w:pPr>
              <w:rPr>
                <w:b/>
              </w:rPr>
            </w:pPr>
            <w:r w:rsidRPr="0063243D">
              <w:rPr>
                <w:b/>
              </w:rPr>
              <w:t>Manager Signature</w:t>
            </w:r>
          </w:p>
        </w:tc>
      </w:tr>
      <w:tr w:rsidR="0063243D" w:rsidRPr="0063243D" w:rsidTr="0063243D">
        <w:tc>
          <w:tcPr>
            <w:tcW w:w="4788" w:type="dxa"/>
          </w:tcPr>
          <w:p w:rsidR="0063243D" w:rsidRPr="0063243D" w:rsidRDefault="0063243D" w:rsidP="00AF4906">
            <w:pPr>
              <w:rPr>
                <w:b/>
              </w:rPr>
            </w:pPr>
            <w:r w:rsidRPr="0063243D">
              <w:rPr>
                <w:b/>
              </w:rPr>
              <w:t>Date:</w:t>
            </w:r>
          </w:p>
        </w:tc>
        <w:tc>
          <w:tcPr>
            <w:tcW w:w="4788" w:type="dxa"/>
          </w:tcPr>
          <w:p w:rsidR="0063243D" w:rsidRPr="0063243D" w:rsidRDefault="0063243D" w:rsidP="00AF4906">
            <w:pPr>
              <w:rPr>
                <w:b/>
              </w:rPr>
            </w:pPr>
            <w:r w:rsidRPr="0063243D">
              <w:rPr>
                <w:b/>
              </w:rPr>
              <w:t>Date:</w:t>
            </w:r>
          </w:p>
        </w:tc>
      </w:tr>
      <w:tr w:rsidR="0063243D" w:rsidRPr="0063243D" w:rsidTr="0063243D">
        <w:tc>
          <w:tcPr>
            <w:tcW w:w="4788" w:type="dxa"/>
          </w:tcPr>
          <w:p w:rsidR="0063243D" w:rsidRPr="0063243D" w:rsidRDefault="0063243D" w:rsidP="00AF4906">
            <w:pPr>
              <w:rPr>
                <w:b/>
              </w:rPr>
            </w:pPr>
            <w:r w:rsidRPr="0063243D">
              <w:rPr>
                <w:b/>
              </w:rPr>
              <w:t>ELT Signature</w:t>
            </w:r>
          </w:p>
        </w:tc>
        <w:tc>
          <w:tcPr>
            <w:tcW w:w="4788" w:type="dxa"/>
          </w:tcPr>
          <w:p w:rsidR="0063243D" w:rsidRPr="0063243D" w:rsidRDefault="0063243D" w:rsidP="00AF4906">
            <w:pPr>
              <w:rPr>
                <w:b/>
              </w:rPr>
            </w:pPr>
            <w:r w:rsidRPr="0063243D">
              <w:rPr>
                <w:b/>
              </w:rPr>
              <w:t>President Approval (if applicable)</w:t>
            </w:r>
          </w:p>
        </w:tc>
      </w:tr>
      <w:tr w:rsidR="0063243D" w:rsidRPr="0063243D" w:rsidTr="0063243D">
        <w:tc>
          <w:tcPr>
            <w:tcW w:w="4788" w:type="dxa"/>
          </w:tcPr>
          <w:p w:rsidR="0063243D" w:rsidRPr="0063243D" w:rsidRDefault="0063243D" w:rsidP="00AF4906">
            <w:pPr>
              <w:rPr>
                <w:b/>
              </w:rPr>
            </w:pPr>
            <w:r w:rsidRPr="0063243D">
              <w:rPr>
                <w:b/>
              </w:rPr>
              <w:t>Date:</w:t>
            </w:r>
          </w:p>
        </w:tc>
        <w:tc>
          <w:tcPr>
            <w:tcW w:w="4788" w:type="dxa"/>
          </w:tcPr>
          <w:p w:rsidR="0063243D" w:rsidRPr="0063243D" w:rsidRDefault="0063243D" w:rsidP="00AF4906">
            <w:pPr>
              <w:rPr>
                <w:b/>
              </w:rPr>
            </w:pPr>
            <w:r w:rsidRPr="0063243D">
              <w:rPr>
                <w:b/>
              </w:rPr>
              <w:t>Date:</w:t>
            </w:r>
          </w:p>
        </w:tc>
      </w:tr>
    </w:tbl>
    <w:p w:rsidR="0063243D" w:rsidRPr="00BA7B27" w:rsidRDefault="0063243D" w:rsidP="00AF4906">
      <w:pPr>
        <w:rPr>
          <w:b/>
        </w:rPr>
      </w:pPr>
    </w:p>
    <w:sectPr w:rsidR="0063243D" w:rsidRPr="00BA7B27" w:rsidSect="002C3D3D">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3A" w:rsidRDefault="00A5313A" w:rsidP="00481DB8">
      <w:pPr>
        <w:spacing w:after="0" w:line="240" w:lineRule="auto"/>
      </w:pPr>
      <w:r>
        <w:separator/>
      </w:r>
    </w:p>
  </w:endnote>
  <w:endnote w:type="continuationSeparator" w:id="0">
    <w:p w:rsidR="00A5313A" w:rsidRDefault="00A5313A" w:rsidP="0048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3A" w:rsidRDefault="00A5313A" w:rsidP="00481DB8">
      <w:pPr>
        <w:spacing w:after="0" w:line="240" w:lineRule="auto"/>
      </w:pPr>
      <w:r>
        <w:separator/>
      </w:r>
    </w:p>
  </w:footnote>
  <w:footnote w:type="continuationSeparator" w:id="0">
    <w:p w:rsidR="00A5313A" w:rsidRDefault="00A5313A" w:rsidP="00481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3D" w:rsidRDefault="002C3D3D">
    <w:pPr>
      <w:pStyle w:val="Header"/>
      <w:jc w:val="right"/>
    </w:pPr>
    <w:r>
      <w:fldChar w:fldCharType="begin"/>
    </w:r>
    <w:r>
      <w:instrText xml:space="preserve"> PAGE   \* MERGEFORMAT </w:instrText>
    </w:r>
    <w:r>
      <w:fldChar w:fldCharType="separate"/>
    </w:r>
    <w:r w:rsidR="00896795">
      <w:rPr>
        <w:noProof/>
      </w:rPr>
      <w:t>2</w:t>
    </w:r>
    <w:r>
      <w:fldChar w:fldCharType="end"/>
    </w:r>
  </w:p>
  <w:p w:rsidR="002C3D3D" w:rsidRDefault="002C3D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27"/>
    <w:rsid w:val="001B569E"/>
    <w:rsid w:val="00234742"/>
    <w:rsid w:val="002C3D3D"/>
    <w:rsid w:val="00342715"/>
    <w:rsid w:val="004766DC"/>
    <w:rsid w:val="00481DB8"/>
    <w:rsid w:val="00485949"/>
    <w:rsid w:val="004A4B12"/>
    <w:rsid w:val="00552F91"/>
    <w:rsid w:val="0063243D"/>
    <w:rsid w:val="0066395F"/>
    <w:rsid w:val="007244D1"/>
    <w:rsid w:val="00731AD9"/>
    <w:rsid w:val="008053D5"/>
    <w:rsid w:val="00814C2E"/>
    <w:rsid w:val="00896795"/>
    <w:rsid w:val="008D7561"/>
    <w:rsid w:val="009D57F9"/>
    <w:rsid w:val="00A5313A"/>
    <w:rsid w:val="00A67FC4"/>
    <w:rsid w:val="00AF4906"/>
    <w:rsid w:val="00B454A4"/>
    <w:rsid w:val="00BA7B27"/>
    <w:rsid w:val="00C176AC"/>
    <w:rsid w:val="00C41142"/>
    <w:rsid w:val="00C81542"/>
    <w:rsid w:val="00D17D9A"/>
    <w:rsid w:val="00D92E57"/>
    <w:rsid w:val="00DB23A5"/>
    <w:rsid w:val="00DE73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934C6EE9-6C3E-47CC-AD3D-4EFD48E0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D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B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81DB8"/>
    <w:pPr>
      <w:tabs>
        <w:tab w:val="center" w:pos="4680"/>
        <w:tab w:val="right" w:pos="9360"/>
      </w:tabs>
    </w:pPr>
  </w:style>
  <w:style w:type="character" w:customStyle="1" w:styleId="HeaderChar">
    <w:name w:val="Header Char"/>
    <w:link w:val="Header"/>
    <w:uiPriority w:val="99"/>
    <w:rsid w:val="00481DB8"/>
    <w:rPr>
      <w:sz w:val="22"/>
      <w:szCs w:val="22"/>
      <w:lang w:eastAsia="en-US"/>
    </w:rPr>
  </w:style>
  <w:style w:type="paragraph" w:styleId="Footer">
    <w:name w:val="footer"/>
    <w:basedOn w:val="Normal"/>
    <w:link w:val="FooterChar"/>
    <w:uiPriority w:val="99"/>
    <w:semiHidden/>
    <w:unhideWhenUsed/>
    <w:rsid w:val="00481DB8"/>
    <w:pPr>
      <w:tabs>
        <w:tab w:val="center" w:pos="4680"/>
        <w:tab w:val="right" w:pos="9360"/>
      </w:tabs>
    </w:pPr>
  </w:style>
  <w:style w:type="character" w:customStyle="1" w:styleId="FooterChar">
    <w:name w:val="Footer Char"/>
    <w:link w:val="Footer"/>
    <w:uiPriority w:val="99"/>
    <w:semiHidden/>
    <w:rsid w:val="00481D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8433A4B4</Template>
  <TotalTime>1</TotalTime>
  <Pages>4</Pages>
  <Words>461</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 Set</dc:creator>
  <cp:lastModifiedBy>Sehrish Butt</cp:lastModifiedBy>
  <cp:revision>2</cp:revision>
  <dcterms:created xsi:type="dcterms:W3CDTF">2018-03-27T18:34:00Z</dcterms:created>
  <dcterms:modified xsi:type="dcterms:W3CDTF">2018-03-27T18:34:00Z</dcterms:modified>
</cp:coreProperties>
</file>