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7088" w:rsidRPr="005F766B" w:rsidRDefault="005F76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53341</wp:posOffset>
                </wp:positionV>
                <wp:extent cx="2533650" cy="16002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766B" w:rsidRPr="00E63556" w:rsidRDefault="005F766B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E6355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Leader Performance Evaluation Process &amp; Timeline</w:t>
                            </w:r>
                            <w:r w:rsidR="00E6355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- 2018</w:t>
                            </w:r>
                          </w:p>
                          <w:p w:rsidR="005F766B" w:rsidRDefault="005F766B"/>
                          <w:p w:rsidR="005F766B" w:rsidRDefault="005F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96.7pt;margin-top:4.2pt;width:199.5pt;height:12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" fillcolor="white [3201]" stroked="f" strokeweight=".5pt">
                <v:textbox>
                  <w:txbxContent>
                    <w:p w:rsidR="005F766B" w:rsidRPr="00E63556" w:rsidRDefault="005F766B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E6355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Leader Performance Evaluation Process &amp; Timeline</w:t>
                      </w:r>
                      <w:r w:rsidR="00E6355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- 2018</w:t>
                      </w:r>
                    </w:p>
                    <w:p w:rsidR="005F766B" w:rsidRDefault="005F766B"/>
                    <w:p w:rsidR="005F766B" w:rsidRDefault="005F766B"/>
                  </w:txbxContent>
                </v:textbox>
              </v:shape>
            </w:pict>
          </mc:Fallback>
        </mc:AlternateContent>
      </w:r>
      <w:r w:rsidR="006A3A93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234816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53340</wp:posOffset>
                </wp:positionV>
                <wp:extent cx="1771650" cy="1009650"/>
                <wp:effectExtent l="0" t="0" r="19050" b="19050"/>
                <wp:wrapNone/>
                <wp:docPr id="1" name="Flowchart: Predefined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09650"/>
                        </a:xfrm>
                        <a:prstGeom prst="flowChartPredefined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672" w:rsidRPr="005F766B" w:rsidRDefault="00D02672" w:rsidP="00D0267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766B">
                              <w:rPr>
                                <w:rFonts w:asciiTheme="majorHAnsi" w:hAnsiTheme="majorHAnsi"/>
                              </w:rPr>
                              <w:t xml:space="preserve">Leader </w:t>
                            </w:r>
                            <w:r w:rsidR="005015C2" w:rsidRPr="005F766B">
                              <w:rPr>
                                <w:rFonts w:asciiTheme="majorHAnsi" w:hAnsiTheme="majorHAnsi"/>
                              </w:rPr>
                              <w:t xml:space="preserve">considers previously established </w:t>
                            </w:r>
                            <w:r w:rsidRPr="005F766B">
                              <w:rPr>
                                <w:rFonts w:asciiTheme="majorHAnsi" w:hAnsiTheme="majorHAnsi"/>
                              </w:rPr>
                              <w:t>Objectives</w:t>
                            </w:r>
                            <w:r w:rsidR="005015C2" w:rsidRPr="005F766B">
                              <w:rPr>
                                <w:rFonts w:asciiTheme="majorHAnsi" w:hAnsiTheme="majorHAnsi"/>
                              </w:rPr>
                              <w:t xml:space="preserve"> and core work</w:t>
                            </w:r>
                            <w:r w:rsidRPr="005F766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" o:spid="_x0000_s1027" type="#_x0000_t112" style="position:absolute;margin-left:25.7pt;margin-top:4.2pt;width:139.5pt;height:79.5pt;z-index:2512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" fillcolor="white [3201]" strokecolor="#70ad47 [3209]" strokeweight="1.5pt">
                <v:textbox>
                  <w:txbxContent>
                    <w:p w:rsidR="00D02672" w:rsidRPr="005F766B" w:rsidRDefault="00D02672" w:rsidP="00D0267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766B">
                        <w:rPr>
                          <w:rFonts w:asciiTheme="majorHAnsi" w:hAnsiTheme="majorHAnsi"/>
                        </w:rPr>
                        <w:t xml:space="preserve">Leader </w:t>
                      </w:r>
                      <w:r w:rsidR="005015C2" w:rsidRPr="005F766B">
                        <w:rPr>
                          <w:rFonts w:asciiTheme="majorHAnsi" w:hAnsiTheme="majorHAnsi"/>
                        </w:rPr>
                        <w:t xml:space="preserve">considers previously established </w:t>
                      </w:r>
                      <w:r w:rsidRPr="005F766B">
                        <w:rPr>
                          <w:rFonts w:asciiTheme="majorHAnsi" w:hAnsiTheme="majorHAnsi"/>
                        </w:rPr>
                        <w:t>Objectives</w:t>
                      </w:r>
                      <w:r w:rsidR="005015C2" w:rsidRPr="005F766B">
                        <w:rPr>
                          <w:rFonts w:asciiTheme="majorHAnsi" w:hAnsiTheme="majorHAnsi"/>
                        </w:rPr>
                        <w:t xml:space="preserve"> and core work</w:t>
                      </w:r>
                      <w:r w:rsidRPr="005F766B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36F5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5715</wp:posOffset>
                </wp:positionV>
                <wp:extent cx="1143000" cy="447675"/>
                <wp:effectExtent l="0" t="0" r="19050" b="28575"/>
                <wp:wrapNone/>
                <wp:docPr id="18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8201025"/>
                            <a:gd name="connsiteX1" fmla="*/ 190500 w 381000"/>
                            <a:gd name="connsiteY1" fmla="*/ 0 h 8201025"/>
                            <a:gd name="connsiteX2" fmla="*/ 381000 w 381000"/>
                            <a:gd name="connsiteY2" fmla="*/ 4100513 h 8201025"/>
                            <a:gd name="connsiteX3" fmla="*/ 190500 w 381000"/>
                            <a:gd name="connsiteY3" fmla="*/ 8201025 h 8201025"/>
                            <a:gd name="connsiteX4" fmla="*/ 0 w 381000"/>
                            <a:gd name="connsiteY4" fmla="*/ 8201025 h 8201025"/>
                            <a:gd name="connsiteX5" fmla="*/ 0 w 381000"/>
                            <a:gd name="connsiteY5" fmla="*/ 0 h 8201025"/>
                            <a:gd name="connsiteX0" fmla="*/ 0 w 190500"/>
                            <a:gd name="connsiteY0" fmla="*/ 0 h 8201025"/>
                            <a:gd name="connsiteX1" fmla="*/ 190500 w 190500"/>
                            <a:gd name="connsiteY1" fmla="*/ 0 h 8201025"/>
                            <a:gd name="connsiteX2" fmla="*/ 190500 w 190500"/>
                            <a:gd name="connsiteY2" fmla="*/ 8201025 h 8201025"/>
                            <a:gd name="connsiteX3" fmla="*/ 0 w 190500"/>
                            <a:gd name="connsiteY3" fmla="*/ 8201025 h 8201025"/>
                            <a:gd name="connsiteX4" fmla="*/ 0 w 190500"/>
                            <a:gd name="connsiteY4" fmla="*/ 0 h 820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0" h="8201025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  <a:lnTo>
                                <a:pt x="190500" y="8201025"/>
                              </a:lnTo>
                              <a:lnTo>
                                <a:pt x="0" y="8201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F5" w:rsidRPr="00E63556" w:rsidRDefault="005D36F5" w:rsidP="005D36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63556">
                              <w:rPr>
                                <w:rFonts w:asciiTheme="majorHAnsi" w:hAnsiTheme="majorHAnsi"/>
                                <w:b/>
                              </w:rPr>
                              <w:t>April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8" o:spid="_x0000_s1028" style="position:absolute;margin-left:420.95pt;margin-top:.45pt;width:90pt;height:35.2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820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" adj="-11796480,,5400" path="m,l190500,r,8201025l,8201025,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143000,0;1143000,447675;0,447675;0,0" o:connectangles="0,0,0,0,0" textboxrect="0,0,190500,8201025"/>
                <v:textbox>
                  <w:txbxContent>
                    <w:p w:rsidR="005D36F5" w:rsidRPr="00E63556" w:rsidRDefault="005D36F5" w:rsidP="005D36F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63556">
                        <w:rPr>
                          <w:rFonts w:asciiTheme="majorHAnsi" w:hAnsiTheme="majorHAnsi"/>
                          <w:b/>
                        </w:rPr>
                        <w:t>April 3</w:t>
                      </w:r>
                    </w:p>
                  </w:txbxContent>
                </v:textbox>
              </v:shape>
            </w:pict>
          </mc:Fallback>
        </mc:AlternateContent>
      </w:r>
    </w:p>
    <w:p w:rsidR="00D02672" w:rsidRPr="005F766B" w:rsidRDefault="004D48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6696710</wp:posOffset>
                </wp:positionV>
                <wp:extent cx="1905000" cy="1104900"/>
                <wp:effectExtent l="838200" t="0" r="19050" b="19050"/>
                <wp:wrapNone/>
                <wp:docPr id="48" name="Rounded Rectangular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wedgeRoundRectCallout">
                          <a:avLst>
                            <a:gd name="adj1" fmla="val -91833"/>
                            <a:gd name="adj2" fmla="val 1508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8FE" w:rsidRPr="009761E7" w:rsidRDefault="004D48FE" w:rsidP="004D48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Please ensure all signatures are on the final evaluation document submitted for compensation processing.  </w:t>
                            </w:r>
                          </w:p>
                          <w:p w:rsidR="009761E7" w:rsidRPr="009761E7" w:rsidRDefault="009761E7" w:rsidP="009761E7">
                            <w:pPr>
                              <w:jc w:val="center"/>
                              <w:rPr>
                                <w:rFonts w:asciiTheme="majorHAnsi" w:hAnsiTheme="majorHAnsi"/>
                                <w:color w:val="E2EFD9" w:themeColor="accent6" w:themeTint="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8" o:spid="_x0000_s1029" type="#_x0000_t62" style="position:absolute;margin-left:227.45pt;margin-top:527.3pt;width:150pt;height:87pt;z-index:25208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" adj="-9036,14059" fillcolor="#e2efd9 [665]" strokecolor="#70ad47 [3209]" strokeweight=".5pt">
                <v:textbox>
                  <w:txbxContent>
                    <w:p w:rsidR="004D48FE" w:rsidRPr="009761E7" w:rsidRDefault="004D48FE" w:rsidP="004D48FE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Please ensure all signatures are on the final evaluation document submitted for compensation processing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761E7" w:rsidRPr="009761E7" w:rsidRDefault="009761E7" w:rsidP="009761E7">
                      <w:pPr>
                        <w:jc w:val="center"/>
                        <w:rPr>
                          <w:rFonts w:asciiTheme="majorHAnsi" w:hAnsiTheme="majorHAnsi"/>
                          <w:color w:val="E2EFD9" w:themeColor="accent6" w:themeTint="3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1E7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943610</wp:posOffset>
                </wp:positionV>
                <wp:extent cx="1543050" cy="895350"/>
                <wp:effectExtent l="209550" t="0" r="19050" b="19050"/>
                <wp:wrapNone/>
                <wp:docPr id="47" name="Rounded Rectangular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95350"/>
                        </a:xfrm>
                        <a:prstGeom prst="wedgeRoundRectCallout">
                          <a:avLst>
                            <a:gd name="adj1" fmla="val -62191"/>
                            <a:gd name="adj2" fmla="val -984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556" w:rsidRPr="009761E7" w:rsidRDefault="009761E7" w:rsidP="00E635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761E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If you did not set formal objecti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ves, consider the areas of your work that demanded your time and results of that effort.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7" o:spid="_x0000_s1030" type="#_x0000_t62" style="position:absolute;margin-left:196.7pt;margin-top:74.3pt;width:121.5pt;height:70.5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" adj="-2633,8675" fillcolor="#e2efd9 [665]" strokecolor="#70ad47 [3209]" strokeweight=".5pt">
                <v:textbox>
                  <w:txbxContent>
                    <w:p w:rsidR="00E63556" w:rsidRPr="009761E7" w:rsidRDefault="009761E7" w:rsidP="00E6355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761E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If you did not set formal objecti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ves, consider the areas of your work that demanded your time and results of that effort.</w:t>
                      </w:r>
                    </w:p>
                  </w:txbxContent>
                </v:textbox>
              </v:shape>
            </w:pict>
          </mc:Fallback>
        </mc:AlternateContent>
      </w:r>
      <w:r w:rsidR="00E63556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4267835</wp:posOffset>
                </wp:positionV>
                <wp:extent cx="257175" cy="0"/>
                <wp:effectExtent l="0" t="76200" r="9525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368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265.7pt;margin-top:336.05pt;width:20.2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E63556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3754755</wp:posOffset>
                </wp:positionV>
                <wp:extent cx="1200150" cy="1038225"/>
                <wp:effectExtent l="0" t="0" r="19050" b="28575"/>
                <wp:wrapNone/>
                <wp:docPr id="12" name="Flowchart: Docum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38225"/>
                        </a:xfrm>
                        <a:prstGeom prst="flowChartDocumen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70" w:rsidRPr="005F766B" w:rsidRDefault="00F46F70" w:rsidP="00F46F7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766B">
                              <w:rPr>
                                <w:rFonts w:asciiTheme="majorHAnsi" w:hAnsiTheme="majorHAnsi"/>
                              </w:rPr>
                              <w:t>Above, Exceptional OR unsatisfactory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2" o:spid="_x0000_s1031" type="#_x0000_t114" style="position:absolute;margin-left:171.2pt;margin-top:295.65pt;width:94.5pt;height:81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" fillcolor="white [3201]" strokecolor="#70ad47 [3209]" strokeweight="1.5pt">
                <v:textbox>
                  <w:txbxContent>
                    <w:p w:rsidR="00F46F70" w:rsidRPr="005F766B" w:rsidRDefault="00F46F70" w:rsidP="00F46F7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766B">
                        <w:rPr>
                          <w:rFonts w:asciiTheme="majorHAnsi" w:hAnsiTheme="majorHAnsi"/>
                        </w:rPr>
                        <w:t>Above, Exceptional OR unsatisfactory</w:t>
                      </w:r>
                    </w:p>
                  </w:txbxContent>
                </v:textbox>
              </v:shape>
            </w:pict>
          </mc:Fallback>
        </mc:AlternateContent>
      </w:r>
      <w:r w:rsidR="00E63556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6506209</wp:posOffset>
                </wp:positionV>
                <wp:extent cx="857250" cy="200025"/>
                <wp:effectExtent l="0" t="19050" r="38100" b="47625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0" cy="2000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405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4" o:spid="_x0000_s1026" type="#_x0000_t13" style="position:absolute;margin-left:435.95pt;margin-top:512.3pt;width:67.5pt;height:15.75pt;flip:y;z-index:25208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" adj="19080" fillcolor="#538135 [2409]" strokecolor="#1f3763 [1604]" strokeweight="1pt"/>
            </w:pict>
          </mc:Fallback>
        </mc:AlternateContent>
      </w:r>
      <w:r w:rsidR="00E63556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7411084</wp:posOffset>
                </wp:positionV>
                <wp:extent cx="809625" cy="190500"/>
                <wp:effectExtent l="0" t="19050" r="47625" b="3810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625" cy="1905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10DB" id="Right Arrow 45" o:spid="_x0000_s1026" type="#_x0000_t13" style="position:absolute;margin-left:438.95pt;margin-top:583.55pt;width:63.75pt;height:15pt;flip:y;z-index:25208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" adj="19059" fillcolor="#538135 [2409]" strokecolor="#1f3763 [1604]" strokeweight="1pt"/>
            </w:pict>
          </mc:Fallback>
        </mc:AlternateContent>
      </w:r>
      <w:r w:rsidR="00E63556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5088255</wp:posOffset>
                </wp:positionV>
                <wp:extent cx="438150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3A93" w:rsidRPr="005F766B" w:rsidRDefault="006A3A9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F766B">
                              <w:rPr>
                                <w:rFonts w:asciiTheme="majorHAnsi" w:hAnsiTheme="maj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368.45pt;margin-top:400.65pt;width:34.5pt;height:21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" fillcolor="white [3201]" stroked="f" strokeweight=".5pt">
                <v:textbox>
                  <w:txbxContent>
                    <w:p w:rsidR="006A3A93" w:rsidRPr="005F766B" w:rsidRDefault="006A3A93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F766B">
                        <w:rPr>
                          <w:rFonts w:asciiTheme="majorHAnsi" w:hAnsiTheme="majorHAnsi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F766B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3753485</wp:posOffset>
                </wp:positionV>
                <wp:extent cx="1314450" cy="1095375"/>
                <wp:effectExtent l="0" t="0" r="19050" b="28575"/>
                <wp:wrapNone/>
                <wp:docPr id="13" name="Flowchart: Predefined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95375"/>
                        </a:xfrm>
                        <a:prstGeom prst="flowChartPredefined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28" w:rsidRPr="005F766B" w:rsidRDefault="00EA3B28" w:rsidP="00EA3B2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766B">
                              <w:rPr>
                                <w:rFonts w:asciiTheme="majorHAnsi" w:hAnsiTheme="majorHAnsi"/>
                              </w:rPr>
                              <w:t>Send to HR-OD Lead for President’s review &amp;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defined Process 13" o:spid="_x0000_s1033" type="#_x0000_t112" style="position:absolute;margin-left:286.7pt;margin-top:295.55pt;width:103.5pt;height:86.25pt;z-index:25183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" fillcolor="white [3201]" strokecolor="#70ad47 [3209]" strokeweight="1.5pt">
                <v:textbox>
                  <w:txbxContent>
                    <w:p w:rsidR="00EA3B28" w:rsidRPr="005F766B" w:rsidRDefault="00EA3B28" w:rsidP="00EA3B2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766B">
                        <w:rPr>
                          <w:rFonts w:asciiTheme="majorHAnsi" w:hAnsiTheme="majorHAnsi"/>
                        </w:rPr>
                        <w:t>Send to HR-OD Lead for President’s review &amp; approval</w:t>
                      </w:r>
                    </w:p>
                  </w:txbxContent>
                </v:textbox>
              </v:shape>
            </w:pict>
          </mc:Fallback>
        </mc:AlternateContent>
      </w:r>
      <w:r w:rsidR="005F766B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5106035</wp:posOffset>
                </wp:positionV>
                <wp:extent cx="1704975" cy="933450"/>
                <wp:effectExtent l="19050" t="19050" r="28575" b="38100"/>
                <wp:wrapNone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33450"/>
                        </a:xfrm>
                        <a:prstGeom prst="flowChartDecision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28" w:rsidRPr="005F766B" w:rsidRDefault="00EA3B28" w:rsidP="00EA3B28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F766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Approved</w:t>
                            </w:r>
                            <w:r w:rsidR="005F766B" w:rsidRPr="005F766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4" o:spid="_x0000_s1034" type="#_x0000_t110" style="position:absolute;margin-left:264.95pt;margin-top:402.05pt;width:134.25pt;height:73.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" fillcolor="white [3201]" strokecolor="#70ad47 [3209]" strokeweight="1.5pt">
                <v:textbox>
                  <w:txbxContent>
                    <w:p w:rsidR="00EA3B28" w:rsidRPr="005F766B" w:rsidRDefault="00EA3B28" w:rsidP="00EA3B28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gramStart"/>
                      <w:r w:rsidRPr="005F766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Approved</w:t>
                      </w:r>
                      <w:r w:rsidR="005F766B" w:rsidRPr="005F766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F766B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23E484F4" wp14:editId="10CD3785">
                <wp:simplePos x="0" y="0"/>
                <wp:positionH relativeFrom="column">
                  <wp:posOffset>5336540</wp:posOffset>
                </wp:positionH>
                <wp:positionV relativeFrom="paragraph">
                  <wp:posOffset>6136006</wp:posOffset>
                </wp:positionV>
                <wp:extent cx="1171575" cy="628650"/>
                <wp:effectExtent l="0" t="0" r="28575" b="19050"/>
                <wp:wrapNone/>
                <wp:docPr id="24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2865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8201025"/>
                            <a:gd name="connsiteX1" fmla="*/ 190500 w 381000"/>
                            <a:gd name="connsiteY1" fmla="*/ 0 h 8201025"/>
                            <a:gd name="connsiteX2" fmla="*/ 381000 w 381000"/>
                            <a:gd name="connsiteY2" fmla="*/ 4100513 h 8201025"/>
                            <a:gd name="connsiteX3" fmla="*/ 190500 w 381000"/>
                            <a:gd name="connsiteY3" fmla="*/ 8201025 h 8201025"/>
                            <a:gd name="connsiteX4" fmla="*/ 0 w 381000"/>
                            <a:gd name="connsiteY4" fmla="*/ 8201025 h 8201025"/>
                            <a:gd name="connsiteX5" fmla="*/ 0 w 381000"/>
                            <a:gd name="connsiteY5" fmla="*/ 0 h 8201025"/>
                            <a:gd name="connsiteX0" fmla="*/ 0 w 190500"/>
                            <a:gd name="connsiteY0" fmla="*/ 0 h 8201025"/>
                            <a:gd name="connsiteX1" fmla="*/ 190500 w 190500"/>
                            <a:gd name="connsiteY1" fmla="*/ 0 h 8201025"/>
                            <a:gd name="connsiteX2" fmla="*/ 190500 w 190500"/>
                            <a:gd name="connsiteY2" fmla="*/ 8201025 h 8201025"/>
                            <a:gd name="connsiteX3" fmla="*/ 0 w 190500"/>
                            <a:gd name="connsiteY3" fmla="*/ 8201025 h 8201025"/>
                            <a:gd name="connsiteX4" fmla="*/ 0 w 190500"/>
                            <a:gd name="connsiteY4" fmla="*/ 0 h 820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0" h="8201025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  <a:lnTo>
                                <a:pt x="190500" y="8201025"/>
                              </a:lnTo>
                              <a:lnTo>
                                <a:pt x="0" y="8201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6F5" w:rsidRDefault="005D36F5" w:rsidP="005D36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63556">
                              <w:rPr>
                                <w:rFonts w:asciiTheme="majorHAnsi" w:hAnsiTheme="majorHAnsi"/>
                                <w:b/>
                              </w:rPr>
                              <w:t xml:space="preserve">June </w:t>
                            </w:r>
                            <w:r w:rsidR="006A3A93" w:rsidRPr="00E63556">
                              <w:rPr>
                                <w:rFonts w:asciiTheme="majorHAnsi" w:hAnsiTheme="majorHAnsi"/>
                                <w:b/>
                              </w:rPr>
                              <w:t xml:space="preserve">11 </w:t>
                            </w:r>
                          </w:p>
                          <w:p w:rsidR="00E63556" w:rsidRPr="00E63556" w:rsidRDefault="00E63556" w:rsidP="005D36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84F4" id="_x0000_s1035" style="position:absolute;margin-left:420.2pt;margin-top:483.15pt;width:92.25pt;height:49.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820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" adj="-11796480,,5400" path="m,l190500,r,8201025l,8201025,,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171575,0;1171575,628650;0,628650;0,0" o:connectangles="0,0,0,0,0" textboxrect="0,0,190500,8201025"/>
                <v:textbox>
                  <w:txbxContent>
                    <w:p w:rsidR="005D36F5" w:rsidRDefault="005D36F5" w:rsidP="005D36F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63556">
                        <w:rPr>
                          <w:rFonts w:asciiTheme="majorHAnsi" w:hAnsiTheme="majorHAnsi"/>
                          <w:b/>
                        </w:rPr>
                        <w:t xml:space="preserve">June </w:t>
                      </w:r>
                      <w:r w:rsidR="006A3A93" w:rsidRPr="00E63556">
                        <w:rPr>
                          <w:rFonts w:asciiTheme="majorHAnsi" w:hAnsiTheme="majorHAnsi"/>
                          <w:b/>
                        </w:rPr>
                        <w:t xml:space="preserve">11 </w:t>
                      </w:r>
                    </w:p>
                    <w:p w:rsidR="00E63556" w:rsidRPr="00E63556" w:rsidRDefault="00E63556" w:rsidP="005D36F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66B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6050280</wp:posOffset>
                </wp:positionV>
                <wp:extent cx="2295525" cy="361950"/>
                <wp:effectExtent l="38100" t="0" r="47625" b="95250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361950"/>
                        </a:xfrm>
                        <a:prstGeom prst="bentConnector3">
                          <a:avLst>
                            <a:gd name="adj1" fmla="val -62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88DB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2" o:spid="_x0000_s1026" type="#_x0000_t34" style="position:absolute;margin-left:154.7pt;margin-top:476.4pt;width:180.75pt;height:28.5pt;flip:x;z-index:25207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" adj="-135" strokecolor="#4472c4 [3204]" strokeweight=".5pt">
                <v:stroke endarrow="block"/>
              </v:shape>
            </w:pict>
          </mc:Fallback>
        </mc:AlternateContent>
      </w:r>
      <w:r w:rsidR="005F766B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5840730</wp:posOffset>
                </wp:positionV>
                <wp:extent cx="552450" cy="266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766B" w:rsidRPr="005F766B" w:rsidRDefault="005F766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F766B">
                              <w:rPr>
                                <w:rFonts w:asciiTheme="majorHAnsi" w:hAnsiTheme="maj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255.95pt;margin-top:459.9pt;width:43.5pt;height:21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" fillcolor="white [3201]" stroked="f" strokeweight=".5pt">
                <v:textbox>
                  <w:txbxContent>
                    <w:p w:rsidR="005F766B" w:rsidRPr="005F766B" w:rsidRDefault="005F766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F766B">
                        <w:rPr>
                          <w:rFonts w:asciiTheme="majorHAnsi" w:hAnsiTheme="majorHAnsi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F766B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6850380</wp:posOffset>
                </wp:positionV>
                <wp:extent cx="0" cy="276225"/>
                <wp:effectExtent l="76200" t="0" r="571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C8E15" id="Straight Arrow Connector 40" o:spid="_x0000_s1026" type="#_x0000_t32" style="position:absolute;margin-left:97.7pt;margin-top:539.4pt;width:0;height:21.75pt;z-index:25206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5F766B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5412105</wp:posOffset>
                </wp:positionV>
                <wp:extent cx="9525" cy="247650"/>
                <wp:effectExtent l="38100" t="0" r="6667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C1AB5" id="Straight Arrow Connector 39" o:spid="_x0000_s1026" type="#_x0000_t32" style="position:absolute;margin-left:96.2pt;margin-top:426.15pt;width:.75pt;height:19.5pt;z-index:2520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6A3A93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4869180</wp:posOffset>
                </wp:positionV>
                <wp:extent cx="0" cy="257175"/>
                <wp:effectExtent l="76200" t="0" r="5715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C6D88" id="Straight Arrow Connector 37" o:spid="_x0000_s1026" type="#_x0000_t32" style="position:absolute;margin-left:336.95pt;margin-top:383.4pt;width:0;height:20.25pt;z-index:25204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6A3A93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4650105</wp:posOffset>
                </wp:positionV>
                <wp:extent cx="9525" cy="228600"/>
                <wp:effectExtent l="38100" t="0" r="6667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876A2" id="Straight Arrow Connector 35" o:spid="_x0000_s1026" type="#_x0000_t32" style="position:absolute;margin-left:96.95pt;margin-top:366.15pt;width:.75pt;height:18pt;z-index:25203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6A3A93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4269105</wp:posOffset>
                </wp:positionV>
                <wp:extent cx="257175" cy="0"/>
                <wp:effectExtent l="0" t="76200" r="952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BB7FA" id="Straight Arrow Connector 34" o:spid="_x0000_s1026" type="#_x0000_t32" style="position:absolute;margin-left:151.7pt;margin-top:336.15pt;width:20.25pt;height:0;z-index:25202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6A3A93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3773805</wp:posOffset>
                </wp:positionV>
                <wp:extent cx="0" cy="161925"/>
                <wp:effectExtent l="76200" t="0" r="571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0F516" id="Straight Arrow Connector 33" o:spid="_x0000_s1026" type="#_x0000_t32" style="position:absolute;margin-left:95.45pt;margin-top:297.15pt;width:0;height:12.75pt;z-index:2520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6A3A93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2849880</wp:posOffset>
                </wp:positionV>
                <wp:extent cx="0" cy="238125"/>
                <wp:effectExtent l="76200" t="0" r="5715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8C96D" id="Straight Arrow Connector 32" o:spid="_x0000_s1026" type="#_x0000_t32" style="position:absolute;margin-left:94.7pt;margin-top:224.4pt;width:0;height:18.75pt;z-index:25201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6A3A93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878205</wp:posOffset>
                </wp:positionV>
                <wp:extent cx="0" cy="200025"/>
                <wp:effectExtent l="7620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12553" id="Straight Arrow Connector 31" o:spid="_x0000_s1026" type="#_x0000_t32" style="position:absolute;margin-left:92.45pt;margin-top:69.15pt;width:0;height:15.75pt;z-index:2520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6A3A93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1764030</wp:posOffset>
                </wp:positionV>
                <wp:extent cx="0" cy="24765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58D1C" id="Straight Arrow Connector 30" o:spid="_x0000_s1026" type="#_x0000_t32" style="position:absolute;margin-left:93.2pt;margin-top:138.9pt;width:0;height:19.5pt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6A3A93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23E484F4" wp14:editId="10CD3785">
                <wp:simplePos x="0" y="0"/>
                <wp:positionH relativeFrom="column">
                  <wp:posOffset>5355590</wp:posOffset>
                </wp:positionH>
                <wp:positionV relativeFrom="paragraph">
                  <wp:posOffset>7078980</wp:posOffset>
                </wp:positionV>
                <wp:extent cx="1143000" cy="609600"/>
                <wp:effectExtent l="0" t="0" r="19050" b="19050"/>
                <wp:wrapNone/>
                <wp:docPr id="25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096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8201025"/>
                            <a:gd name="connsiteX1" fmla="*/ 190500 w 381000"/>
                            <a:gd name="connsiteY1" fmla="*/ 0 h 8201025"/>
                            <a:gd name="connsiteX2" fmla="*/ 381000 w 381000"/>
                            <a:gd name="connsiteY2" fmla="*/ 4100513 h 8201025"/>
                            <a:gd name="connsiteX3" fmla="*/ 190500 w 381000"/>
                            <a:gd name="connsiteY3" fmla="*/ 8201025 h 8201025"/>
                            <a:gd name="connsiteX4" fmla="*/ 0 w 381000"/>
                            <a:gd name="connsiteY4" fmla="*/ 8201025 h 8201025"/>
                            <a:gd name="connsiteX5" fmla="*/ 0 w 381000"/>
                            <a:gd name="connsiteY5" fmla="*/ 0 h 8201025"/>
                            <a:gd name="connsiteX0" fmla="*/ 0 w 190500"/>
                            <a:gd name="connsiteY0" fmla="*/ 0 h 8201025"/>
                            <a:gd name="connsiteX1" fmla="*/ 190500 w 190500"/>
                            <a:gd name="connsiteY1" fmla="*/ 0 h 8201025"/>
                            <a:gd name="connsiteX2" fmla="*/ 190500 w 190500"/>
                            <a:gd name="connsiteY2" fmla="*/ 8201025 h 8201025"/>
                            <a:gd name="connsiteX3" fmla="*/ 0 w 190500"/>
                            <a:gd name="connsiteY3" fmla="*/ 8201025 h 8201025"/>
                            <a:gd name="connsiteX4" fmla="*/ 0 w 190500"/>
                            <a:gd name="connsiteY4" fmla="*/ 0 h 820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0" h="8201025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  <a:lnTo>
                                <a:pt x="190500" y="8201025"/>
                              </a:lnTo>
                              <a:lnTo>
                                <a:pt x="0" y="8201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6F5" w:rsidRDefault="006A3A93" w:rsidP="005D36F5">
                            <w:pPr>
                              <w:jc w:val="center"/>
                              <w:rPr>
                                <w:b/>
                                <w:noProof/>
                                <w:lang w:val="en-CA" w:eastAsia="en-CA"/>
                              </w:rPr>
                            </w:pPr>
                            <w:r w:rsidRPr="00E63556">
                              <w:rPr>
                                <w:rFonts w:asciiTheme="majorHAnsi" w:hAnsiTheme="majorHAnsi"/>
                                <w:b/>
                              </w:rPr>
                              <w:t xml:space="preserve">June 15 </w:t>
                            </w:r>
                          </w:p>
                          <w:p w:rsidR="00E63556" w:rsidRPr="00E63556" w:rsidRDefault="00E63556" w:rsidP="005D36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84F4" id="_x0000_s1037" style="position:absolute;margin-left:421.7pt;margin-top:557.4pt;width:90pt;height:48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820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" adj="-11796480,,5400" path="m,l190500,r,8201025l,8201025,,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143000,0;1143000,609600;0,609600;0,0" o:connectangles="0,0,0,0,0" textboxrect="0,0,190500,8201025"/>
                <v:textbox>
                  <w:txbxContent>
                    <w:p w:rsidR="005D36F5" w:rsidRDefault="006A3A93" w:rsidP="005D36F5">
                      <w:pPr>
                        <w:jc w:val="center"/>
                        <w:rPr>
                          <w:b/>
                          <w:noProof/>
                          <w:lang w:val="en-CA" w:eastAsia="en-CA"/>
                        </w:rPr>
                      </w:pPr>
                      <w:r w:rsidRPr="00E63556">
                        <w:rPr>
                          <w:rFonts w:asciiTheme="majorHAnsi" w:hAnsiTheme="majorHAnsi"/>
                          <w:b/>
                        </w:rPr>
                        <w:t xml:space="preserve">June 15 </w:t>
                      </w:r>
                    </w:p>
                    <w:p w:rsidR="00E63556" w:rsidRPr="00E63556" w:rsidRDefault="00E63556" w:rsidP="005D36F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A93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7111365</wp:posOffset>
                </wp:positionV>
                <wp:extent cx="1400175" cy="1095375"/>
                <wp:effectExtent l="0" t="0" r="28575" b="28575"/>
                <wp:wrapNone/>
                <wp:docPr id="10" name="Flowchart: Doc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95375"/>
                        </a:xfrm>
                        <a:prstGeom prst="flowChartDocumen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70" w:rsidRPr="005F766B" w:rsidRDefault="00F46F70" w:rsidP="00F46F7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766B">
                              <w:rPr>
                                <w:rFonts w:asciiTheme="majorHAnsi" w:hAnsiTheme="majorHAnsi"/>
                              </w:rPr>
                              <w:t>Leader Evaluation sent to HR for compensation processing</w:t>
                            </w:r>
                          </w:p>
                          <w:p w:rsidR="00F46F70" w:rsidRPr="005F766B" w:rsidRDefault="00F46F70" w:rsidP="00F46F7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10" o:spid="_x0000_s1038" type="#_x0000_t114" style="position:absolute;margin-left:45pt;margin-top:559.95pt;width:110.25pt;height:86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" fillcolor="white [3201]" strokecolor="#70ad47 [3209]" strokeweight="1.5pt">
                <v:textbox>
                  <w:txbxContent>
                    <w:p w:rsidR="00F46F70" w:rsidRPr="005F766B" w:rsidRDefault="00F46F70" w:rsidP="00F46F7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766B">
                        <w:rPr>
                          <w:rFonts w:asciiTheme="majorHAnsi" w:hAnsiTheme="majorHAnsi"/>
                        </w:rPr>
                        <w:t>Leader Evaluation sent to HR for compensation processing</w:t>
                      </w:r>
                    </w:p>
                    <w:p w:rsidR="00F46F70" w:rsidRPr="005F766B" w:rsidRDefault="00F46F70" w:rsidP="00F46F7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6F5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23E484F4" wp14:editId="10CD3785">
                <wp:simplePos x="0" y="0"/>
                <wp:positionH relativeFrom="column">
                  <wp:posOffset>5305425</wp:posOffset>
                </wp:positionH>
                <wp:positionV relativeFrom="paragraph">
                  <wp:posOffset>5390515</wp:posOffset>
                </wp:positionV>
                <wp:extent cx="1143000" cy="447675"/>
                <wp:effectExtent l="0" t="0" r="19050" b="28575"/>
                <wp:wrapNone/>
                <wp:docPr id="23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8201025"/>
                            <a:gd name="connsiteX1" fmla="*/ 190500 w 381000"/>
                            <a:gd name="connsiteY1" fmla="*/ 0 h 8201025"/>
                            <a:gd name="connsiteX2" fmla="*/ 381000 w 381000"/>
                            <a:gd name="connsiteY2" fmla="*/ 4100513 h 8201025"/>
                            <a:gd name="connsiteX3" fmla="*/ 190500 w 381000"/>
                            <a:gd name="connsiteY3" fmla="*/ 8201025 h 8201025"/>
                            <a:gd name="connsiteX4" fmla="*/ 0 w 381000"/>
                            <a:gd name="connsiteY4" fmla="*/ 8201025 h 8201025"/>
                            <a:gd name="connsiteX5" fmla="*/ 0 w 381000"/>
                            <a:gd name="connsiteY5" fmla="*/ 0 h 8201025"/>
                            <a:gd name="connsiteX0" fmla="*/ 0 w 190500"/>
                            <a:gd name="connsiteY0" fmla="*/ 0 h 8201025"/>
                            <a:gd name="connsiteX1" fmla="*/ 190500 w 190500"/>
                            <a:gd name="connsiteY1" fmla="*/ 0 h 8201025"/>
                            <a:gd name="connsiteX2" fmla="*/ 190500 w 190500"/>
                            <a:gd name="connsiteY2" fmla="*/ 8201025 h 8201025"/>
                            <a:gd name="connsiteX3" fmla="*/ 0 w 190500"/>
                            <a:gd name="connsiteY3" fmla="*/ 8201025 h 8201025"/>
                            <a:gd name="connsiteX4" fmla="*/ 0 w 190500"/>
                            <a:gd name="connsiteY4" fmla="*/ 0 h 820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0" h="8201025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  <a:lnTo>
                                <a:pt x="190500" y="8201025"/>
                              </a:lnTo>
                              <a:lnTo>
                                <a:pt x="0" y="8201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6F5" w:rsidRPr="00E63556" w:rsidRDefault="005D36F5" w:rsidP="005D36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63556">
                              <w:rPr>
                                <w:rFonts w:asciiTheme="majorHAnsi" w:hAnsiTheme="majorHAnsi"/>
                                <w:b/>
                              </w:rPr>
                              <w:t>June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84F4" id="_x0000_s1039" style="position:absolute;margin-left:417.75pt;margin-top:424.45pt;width:90pt;height:35.2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820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" adj="-11796480,,5400" path="m,l190500,r,8201025l,8201025,,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143000,0;1143000,447675;0,447675;0,0" o:connectangles="0,0,0,0,0" textboxrect="0,0,190500,8201025"/>
                <v:textbox>
                  <w:txbxContent>
                    <w:p w:rsidR="005D36F5" w:rsidRPr="00E63556" w:rsidRDefault="005D36F5" w:rsidP="005D36F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63556">
                        <w:rPr>
                          <w:rFonts w:asciiTheme="majorHAnsi" w:hAnsiTheme="majorHAnsi"/>
                          <w:b/>
                        </w:rPr>
                        <w:t>June 8</w:t>
                      </w:r>
                    </w:p>
                  </w:txbxContent>
                </v:textbox>
              </v:shape>
            </w:pict>
          </mc:Fallback>
        </mc:AlternateContent>
      </w:r>
      <w:r w:rsidR="005D36F5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23E484F4" wp14:editId="10CD3785">
                <wp:simplePos x="0" y="0"/>
                <wp:positionH relativeFrom="column">
                  <wp:posOffset>5305425</wp:posOffset>
                </wp:positionH>
                <wp:positionV relativeFrom="paragraph">
                  <wp:posOffset>4171315</wp:posOffset>
                </wp:positionV>
                <wp:extent cx="1143000" cy="447675"/>
                <wp:effectExtent l="0" t="0" r="19050" b="28575"/>
                <wp:wrapNone/>
                <wp:docPr id="22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8201025"/>
                            <a:gd name="connsiteX1" fmla="*/ 190500 w 381000"/>
                            <a:gd name="connsiteY1" fmla="*/ 0 h 8201025"/>
                            <a:gd name="connsiteX2" fmla="*/ 381000 w 381000"/>
                            <a:gd name="connsiteY2" fmla="*/ 4100513 h 8201025"/>
                            <a:gd name="connsiteX3" fmla="*/ 190500 w 381000"/>
                            <a:gd name="connsiteY3" fmla="*/ 8201025 h 8201025"/>
                            <a:gd name="connsiteX4" fmla="*/ 0 w 381000"/>
                            <a:gd name="connsiteY4" fmla="*/ 8201025 h 8201025"/>
                            <a:gd name="connsiteX5" fmla="*/ 0 w 381000"/>
                            <a:gd name="connsiteY5" fmla="*/ 0 h 8201025"/>
                            <a:gd name="connsiteX0" fmla="*/ 0 w 190500"/>
                            <a:gd name="connsiteY0" fmla="*/ 0 h 8201025"/>
                            <a:gd name="connsiteX1" fmla="*/ 190500 w 190500"/>
                            <a:gd name="connsiteY1" fmla="*/ 0 h 8201025"/>
                            <a:gd name="connsiteX2" fmla="*/ 190500 w 190500"/>
                            <a:gd name="connsiteY2" fmla="*/ 8201025 h 8201025"/>
                            <a:gd name="connsiteX3" fmla="*/ 0 w 190500"/>
                            <a:gd name="connsiteY3" fmla="*/ 8201025 h 8201025"/>
                            <a:gd name="connsiteX4" fmla="*/ 0 w 190500"/>
                            <a:gd name="connsiteY4" fmla="*/ 0 h 820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0" h="8201025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  <a:lnTo>
                                <a:pt x="190500" y="8201025"/>
                              </a:lnTo>
                              <a:lnTo>
                                <a:pt x="0" y="8201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6F5" w:rsidRPr="00E63556" w:rsidRDefault="005D36F5" w:rsidP="005D36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63556">
                              <w:rPr>
                                <w:rFonts w:asciiTheme="majorHAnsi" w:hAnsiTheme="majorHAnsi"/>
                                <w:b/>
                              </w:rPr>
                              <w:t>May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84F4" id="_x0000_s1040" style="position:absolute;margin-left:417.75pt;margin-top:328.45pt;width:90pt;height:35.2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820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" adj="-11796480,,5400" path="m,l190500,r,8201025l,8201025,,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143000,0;1143000,447675;0,447675;0,0" o:connectangles="0,0,0,0,0" textboxrect="0,0,190500,8201025"/>
                <v:textbox>
                  <w:txbxContent>
                    <w:p w:rsidR="005D36F5" w:rsidRPr="00E63556" w:rsidRDefault="005D36F5" w:rsidP="005D36F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63556">
                        <w:rPr>
                          <w:rFonts w:asciiTheme="majorHAnsi" w:hAnsiTheme="majorHAnsi"/>
                          <w:b/>
                        </w:rPr>
                        <w:t>May 28</w:t>
                      </w:r>
                    </w:p>
                  </w:txbxContent>
                </v:textbox>
              </v:shape>
            </w:pict>
          </mc:Fallback>
        </mc:AlternateContent>
      </w:r>
      <w:r w:rsidR="005D36F5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23E484F4" wp14:editId="10CD3785">
                <wp:simplePos x="0" y="0"/>
                <wp:positionH relativeFrom="column">
                  <wp:posOffset>5334000</wp:posOffset>
                </wp:positionH>
                <wp:positionV relativeFrom="paragraph">
                  <wp:posOffset>3161665</wp:posOffset>
                </wp:positionV>
                <wp:extent cx="1143000" cy="447675"/>
                <wp:effectExtent l="0" t="0" r="19050" b="28575"/>
                <wp:wrapNone/>
                <wp:docPr id="21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8201025"/>
                            <a:gd name="connsiteX1" fmla="*/ 190500 w 381000"/>
                            <a:gd name="connsiteY1" fmla="*/ 0 h 8201025"/>
                            <a:gd name="connsiteX2" fmla="*/ 381000 w 381000"/>
                            <a:gd name="connsiteY2" fmla="*/ 4100513 h 8201025"/>
                            <a:gd name="connsiteX3" fmla="*/ 190500 w 381000"/>
                            <a:gd name="connsiteY3" fmla="*/ 8201025 h 8201025"/>
                            <a:gd name="connsiteX4" fmla="*/ 0 w 381000"/>
                            <a:gd name="connsiteY4" fmla="*/ 8201025 h 8201025"/>
                            <a:gd name="connsiteX5" fmla="*/ 0 w 381000"/>
                            <a:gd name="connsiteY5" fmla="*/ 0 h 8201025"/>
                            <a:gd name="connsiteX0" fmla="*/ 0 w 190500"/>
                            <a:gd name="connsiteY0" fmla="*/ 0 h 8201025"/>
                            <a:gd name="connsiteX1" fmla="*/ 190500 w 190500"/>
                            <a:gd name="connsiteY1" fmla="*/ 0 h 8201025"/>
                            <a:gd name="connsiteX2" fmla="*/ 190500 w 190500"/>
                            <a:gd name="connsiteY2" fmla="*/ 8201025 h 8201025"/>
                            <a:gd name="connsiteX3" fmla="*/ 0 w 190500"/>
                            <a:gd name="connsiteY3" fmla="*/ 8201025 h 8201025"/>
                            <a:gd name="connsiteX4" fmla="*/ 0 w 190500"/>
                            <a:gd name="connsiteY4" fmla="*/ 0 h 820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0" h="8201025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  <a:lnTo>
                                <a:pt x="190500" y="8201025"/>
                              </a:lnTo>
                              <a:lnTo>
                                <a:pt x="0" y="8201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6F5" w:rsidRPr="00E63556" w:rsidRDefault="005D36F5" w:rsidP="005D36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63556">
                              <w:rPr>
                                <w:rFonts w:asciiTheme="majorHAnsi" w:hAnsiTheme="majorHAnsi"/>
                                <w:b/>
                              </w:rPr>
                              <w:t>May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84F4" id="_x0000_s1041" style="position:absolute;margin-left:420pt;margin-top:248.95pt;width:90pt;height:35.2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820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" adj="-11796480,,5400" path="m,l190500,r,8201025l,8201025,,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143000,0;1143000,447675;0,447675;0,0" o:connectangles="0,0,0,0,0" textboxrect="0,0,190500,8201025"/>
                <v:textbox>
                  <w:txbxContent>
                    <w:p w:rsidR="005D36F5" w:rsidRPr="00E63556" w:rsidRDefault="005D36F5" w:rsidP="005D36F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63556">
                        <w:rPr>
                          <w:rFonts w:asciiTheme="majorHAnsi" w:hAnsiTheme="majorHAnsi"/>
                          <w:b/>
                        </w:rPr>
                        <w:t>May 18</w:t>
                      </w:r>
                    </w:p>
                  </w:txbxContent>
                </v:textbox>
              </v:shape>
            </w:pict>
          </mc:Fallback>
        </mc:AlternateContent>
      </w:r>
      <w:r w:rsidR="005D36F5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23E484F4" wp14:editId="10CD3785">
                <wp:simplePos x="0" y="0"/>
                <wp:positionH relativeFrom="column">
                  <wp:posOffset>5295900</wp:posOffset>
                </wp:positionH>
                <wp:positionV relativeFrom="paragraph">
                  <wp:posOffset>2190115</wp:posOffset>
                </wp:positionV>
                <wp:extent cx="1143000" cy="447675"/>
                <wp:effectExtent l="0" t="0" r="19050" b="28575"/>
                <wp:wrapNone/>
                <wp:docPr id="20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8201025"/>
                            <a:gd name="connsiteX1" fmla="*/ 190500 w 381000"/>
                            <a:gd name="connsiteY1" fmla="*/ 0 h 8201025"/>
                            <a:gd name="connsiteX2" fmla="*/ 381000 w 381000"/>
                            <a:gd name="connsiteY2" fmla="*/ 4100513 h 8201025"/>
                            <a:gd name="connsiteX3" fmla="*/ 190500 w 381000"/>
                            <a:gd name="connsiteY3" fmla="*/ 8201025 h 8201025"/>
                            <a:gd name="connsiteX4" fmla="*/ 0 w 381000"/>
                            <a:gd name="connsiteY4" fmla="*/ 8201025 h 8201025"/>
                            <a:gd name="connsiteX5" fmla="*/ 0 w 381000"/>
                            <a:gd name="connsiteY5" fmla="*/ 0 h 8201025"/>
                            <a:gd name="connsiteX0" fmla="*/ 0 w 190500"/>
                            <a:gd name="connsiteY0" fmla="*/ 0 h 8201025"/>
                            <a:gd name="connsiteX1" fmla="*/ 190500 w 190500"/>
                            <a:gd name="connsiteY1" fmla="*/ 0 h 8201025"/>
                            <a:gd name="connsiteX2" fmla="*/ 190500 w 190500"/>
                            <a:gd name="connsiteY2" fmla="*/ 8201025 h 8201025"/>
                            <a:gd name="connsiteX3" fmla="*/ 0 w 190500"/>
                            <a:gd name="connsiteY3" fmla="*/ 8201025 h 8201025"/>
                            <a:gd name="connsiteX4" fmla="*/ 0 w 190500"/>
                            <a:gd name="connsiteY4" fmla="*/ 0 h 820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0" h="8201025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  <a:lnTo>
                                <a:pt x="190500" y="8201025"/>
                              </a:lnTo>
                              <a:lnTo>
                                <a:pt x="0" y="8201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6F5" w:rsidRPr="00E63556" w:rsidRDefault="005D36F5" w:rsidP="005D36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63556">
                              <w:rPr>
                                <w:rFonts w:asciiTheme="majorHAnsi" w:hAnsiTheme="majorHAnsi"/>
                                <w:b/>
                              </w:rPr>
                              <w:t>May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84F4" id="_x0000_s1042" style="position:absolute;margin-left:417pt;margin-top:172.45pt;width:90pt;height:35.2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820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" adj="-11796480,,5400" path="m,l190500,r,8201025l,8201025,,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143000,0;1143000,447675;0,447675;0,0" o:connectangles="0,0,0,0,0" textboxrect="0,0,190500,8201025"/>
                <v:textbox>
                  <w:txbxContent>
                    <w:p w:rsidR="005D36F5" w:rsidRPr="00E63556" w:rsidRDefault="005D36F5" w:rsidP="005D36F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63556">
                        <w:rPr>
                          <w:rFonts w:asciiTheme="majorHAnsi" w:hAnsiTheme="majorHAnsi"/>
                          <w:b/>
                        </w:rPr>
                        <w:t>May 11</w:t>
                      </w:r>
                    </w:p>
                  </w:txbxContent>
                </v:textbox>
              </v:shape>
            </w:pict>
          </mc:Fallback>
        </mc:AlternateContent>
      </w:r>
      <w:r w:rsidR="005D36F5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23E484F4" wp14:editId="10CD3785">
                <wp:simplePos x="0" y="0"/>
                <wp:positionH relativeFrom="column">
                  <wp:posOffset>5305425</wp:posOffset>
                </wp:positionH>
                <wp:positionV relativeFrom="paragraph">
                  <wp:posOffset>1132840</wp:posOffset>
                </wp:positionV>
                <wp:extent cx="1143000" cy="447675"/>
                <wp:effectExtent l="0" t="0" r="19050" b="28575"/>
                <wp:wrapNone/>
                <wp:docPr id="19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8201025"/>
                            <a:gd name="connsiteX1" fmla="*/ 190500 w 381000"/>
                            <a:gd name="connsiteY1" fmla="*/ 0 h 8201025"/>
                            <a:gd name="connsiteX2" fmla="*/ 381000 w 381000"/>
                            <a:gd name="connsiteY2" fmla="*/ 4100513 h 8201025"/>
                            <a:gd name="connsiteX3" fmla="*/ 190500 w 381000"/>
                            <a:gd name="connsiteY3" fmla="*/ 8201025 h 8201025"/>
                            <a:gd name="connsiteX4" fmla="*/ 0 w 381000"/>
                            <a:gd name="connsiteY4" fmla="*/ 8201025 h 8201025"/>
                            <a:gd name="connsiteX5" fmla="*/ 0 w 381000"/>
                            <a:gd name="connsiteY5" fmla="*/ 0 h 8201025"/>
                            <a:gd name="connsiteX0" fmla="*/ 0 w 190500"/>
                            <a:gd name="connsiteY0" fmla="*/ 0 h 8201025"/>
                            <a:gd name="connsiteX1" fmla="*/ 190500 w 190500"/>
                            <a:gd name="connsiteY1" fmla="*/ 0 h 8201025"/>
                            <a:gd name="connsiteX2" fmla="*/ 190500 w 190500"/>
                            <a:gd name="connsiteY2" fmla="*/ 8201025 h 8201025"/>
                            <a:gd name="connsiteX3" fmla="*/ 0 w 190500"/>
                            <a:gd name="connsiteY3" fmla="*/ 8201025 h 8201025"/>
                            <a:gd name="connsiteX4" fmla="*/ 0 w 190500"/>
                            <a:gd name="connsiteY4" fmla="*/ 0 h 820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0" h="8201025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  <a:lnTo>
                                <a:pt x="190500" y="8201025"/>
                              </a:lnTo>
                              <a:lnTo>
                                <a:pt x="0" y="8201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6F5" w:rsidRPr="00E63556" w:rsidRDefault="005D36F5" w:rsidP="005D36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63556">
                              <w:rPr>
                                <w:rFonts w:asciiTheme="majorHAnsi" w:hAnsiTheme="majorHAnsi"/>
                                <w:b/>
                              </w:rPr>
                              <w:t>April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84F4" id="_x0000_s1043" style="position:absolute;margin-left:417.75pt;margin-top:89.2pt;width:90pt;height:35.2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820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" adj="-11796480,,5400" path="m,l190500,r,8201025l,8201025,,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143000,0;1143000,447675;0,447675;0,0" o:connectangles="0,0,0,0,0" textboxrect="0,0,190500,8201025"/>
                <v:textbox>
                  <w:txbxContent>
                    <w:p w:rsidR="005D36F5" w:rsidRPr="00E63556" w:rsidRDefault="005D36F5" w:rsidP="005D36F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63556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 w:rsidRPr="00E63556">
                        <w:rPr>
                          <w:rFonts w:asciiTheme="majorHAnsi" w:hAnsiTheme="majorHAnsi"/>
                          <w:b/>
                        </w:rPr>
                        <w:t>pril 25</w:t>
                      </w:r>
                    </w:p>
                  </w:txbxContent>
                </v:textbox>
              </v:shape>
            </w:pict>
          </mc:Fallback>
        </mc:AlternateContent>
      </w:r>
      <w:r w:rsidR="005015C2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>
                <wp:simplePos x="0" y="0"/>
                <wp:positionH relativeFrom="column">
                  <wp:posOffset>2040889</wp:posOffset>
                </wp:positionH>
                <wp:positionV relativeFrom="paragraph">
                  <wp:posOffset>2449830</wp:posOffset>
                </wp:positionV>
                <wp:extent cx="3038475" cy="3133725"/>
                <wp:effectExtent l="38100" t="76200" r="12382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038475" cy="3133725"/>
                        </a:xfrm>
                        <a:prstGeom prst="bentConnector3">
                          <a:avLst>
                            <a:gd name="adj1" fmla="val -3037"/>
                          </a:avLst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7630" id="Straight Arrow Connector 17" o:spid="_x0000_s1026" type="#_x0000_t34" style="position:absolute;margin-left:160.7pt;margin-top:192.9pt;width:239.25pt;height:246.75pt;rotation:180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" adj="-656" strokecolor="#4472c4 [3204]" strokeweight=".5pt">
                <v:stroke endarrow="block"/>
              </v:shape>
            </w:pict>
          </mc:Fallback>
        </mc:AlternateContent>
      </w:r>
      <w:r w:rsidR="005015C2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4850130</wp:posOffset>
                </wp:positionV>
                <wp:extent cx="1143000" cy="600075"/>
                <wp:effectExtent l="0" t="0" r="19050" b="28575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00075"/>
                        </a:xfrm>
                        <a:prstGeom prst="flowChartDocumen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70" w:rsidRPr="005F766B" w:rsidRDefault="00F46F70" w:rsidP="00F46F7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766B">
                              <w:rPr>
                                <w:rFonts w:asciiTheme="majorHAnsi" w:hAnsiTheme="majorHAnsi"/>
                              </w:rPr>
                              <w:t>Satisfactory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7" o:spid="_x0000_s1044" type="#_x0000_t114" style="position:absolute;margin-left:48.95pt;margin-top:381.9pt;width:90pt;height:47.2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" fillcolor="white [3201]" strokecolor="#70ad47 [3209]" strokeweight="1.5pt">
                <v:textbox>
                  <w:txbxContent>
                    <w:p w:rsidR="00F46F70" w:rsidRPr="005F766B" w:rsidRDefault="00F46F70" w:rsidP="00F46F7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766B">
                        <w:rPr>
                          <w:rFonts w:asciiTheme="majorHAnsi" w:hAnsiTheme="majorHAnsi"/>
                        </w:rPr>
                        <w:t>Satisfactory</w:t>
                      </w:r>
                    </w:p>
                  </w:txbxContent>
                </v:textbox>
              </v:shape>
            </w:pict>
          </mc:Fallback>
        </mc:AlternateContent>
      </w:r>
      <w:r w:rsidR="005015C2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5631180</wp:posOffset>
                </wp:positionV>
                <wp:extent cx="1447800" cy="1209675"/>
                <wp:effectExtent l="0" t="0" r="19050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09675"/>
                        </a:xfrm>
                        <a:prstGeom prst="flowChartAlternate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70" w:rsidRPr="005F766B" w:rsidRDefault="00F46F70" w:rsidP="00F46F7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766B">
                              <w:rPr>
                                <w:rFonts w:asciiTheme="majorHAnsi" w:hAnsiTheme="majorHAnsi"/>
                              </w:rPr>
                              <w:t>Manager meets with Leader to discuss evaluation &amp; development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45" type="#_x0000_t176" style="position:absolute;margin-left:42.95pt;margin-top:443.4pt;width:114pt;height:9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" fillcolor="white [3201]" strokecolor="#70ad47 [3209]" strokeweight="1.5pt">
                <v:textbox>
                  <w:txbxContent>
                    <w:p w:rsidR="00F46F70" w:rsidRPr="005F766B" w:rsidRDefault="00F46F70" w:rsidP="00F46F7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766B">
                        <w:rPr>
                          <w:rFonts w:asciiTheme="majorHAnsi" w:hAnsiTheme="majorHAnsi"/>
                        </w:rPr>
                        <w:t>Manager meets with Leader to discuss evaluation &amp; development plan</w:t>
                      </w:r>
                    </w:p>
                  </w:txbxContent>
                </v:textbox>
              </v:shape>
            </w:pict>
          </mc:Fallback>
        </mc:AlternateContent>
      </w:r>
      <w:r w:rsidR="005015C2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3897630</wp:posOffset>
                </wp:positionV>
                <wp:extent cx="1438275" cy="733425"/>
                <wp:effectExtent l="19050" t="19050" r="47625" b="47625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flowChartDecision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70" w:rsidRPr="005F766B" w:rsidRDefault="00EA3B28" w:rsidP="00F46F7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766B"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="00F46F70" w:rsidRPr="005F766B">
                              <w:rPr>
                                <w:rFonts w:asciiTheme="majorHAnsi" w:hAnsiTheme="majorHAnsi"/>
                              </w:rPr>
                              <w:t>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" o:spid="_x0000_s1046" type="#_x0000_t110" style="position:absolute;margin-left:39.95pt;margin-top:306.9pt;width:113.25pt;height:57.7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" fillcolor="white [3201]" strokecolor="#70ad47 [3209]" strokeweight="1.5pt">
                <v:textbox>
                  <w:txbxContent>
                    <w:p w:rsidR="00F46F70" w:rsidRPr="005F766B" w:rsidRDefault="00EA3B28" w:rsidP="00F46F7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766B">
                        <w:rPr>
                          <w:rFonts w:asciiTheme="majorHAnsi" w:hAnsiTheme="majorHAnsi"/>
                        </w:rPr>
                        <w:t>R</w:t>
                      </w:r>
                      <w:r w:rsidR="00F46F70" w:rsidRPr="005F766B">
                        <w:rPr>
                          <w:rFonts w:asciiTheme="majorHAnsi" w:hAnsiTheme="majorHAnsi"/>
                        </w:rPr>
                        <w:t>ating?</w:t>
                      </w:r>
                    </w:p>
                  </w:txbxContent>
                </v:textbox>
              </v:shape>
            </w:pict>
          </mc:Fallback>
        </mc:AlternateContent>
      </w:r>
      <w:r w:rsidR="005015C2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3049905</wp:posOffset>
                </wp:positionV>
                <wp:extent cx="1704975" cy="704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672" w:rsidRPr="005F766B" w:rsidRDefault="00D02672" w:rsidP="00D0267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766B">
                              <w:rPr>
                                <w:rFonts w:asciiTheme="majorHAnsi" w:hAnsiTheme="majorHAnsi"/>
                              </w:rPr>
                              <w:t>Manager sends to relevant ELT member for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7" style="position:absolute;margin-left:29.45pt;margin-top:240.15pt;width:134.25pt;height:55.5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" fillcolor="white [3201]" strokecolor="#70ad47 [3209]" strokeweight="1.5pt">
                <v:textbox>
                  <w:txbxContent>
                    <w:p w:rsidR="00D02672" w:rsidRPr="005F766B" w:rsidRDefault="00D02672" w:rsidP="00D0267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766B">
                        <w:rPr>
                          <w:rFonts w:asciiTheme="majorHAnsi" w:hAnsiTheme="majorHAnsi"/>
                        </w:rPr>
                        <w:t>Manager sends to relevant ELT member for signature</w:t>
                      </w:r>
                    </w:p>
                  </w:txbxContent>
                </v:textbox>
              </v:rect>
            </w:pict>
          </mc:Fallback>
        </mc:AlternateContent>
      </w:r>
      <w:r w:rsidR="005015C2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36076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1983105</wp:posOffset>
                </wp:positionV>
                <wp:extent cx="1704975" cy="85725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5725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672" w:rsidRPr="005F766B" w:rsidRDefault="00D02672" w:rsidP="00D0267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766B">
                              <w:rPr>
                                <w:rFonts w:asciiTheme="majorHAnsi" w:hAnsiTheme="majorHAnsi"/>
                              </w:rPr>
                              <w:t>Manager reviews/writes evaluation for each objective &amp; assigns overall rating</w:t>
                            </w:r>
                          </w:p>
                          <w:p w:rsidR="00D02672" w:rsidRDefault="00D02672" w:rsidP="00D02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48" type="#_x0000_t109" style="position:absolute;margin-left:28.7pt;margin-top:156.15pt;width:134.25pt;height:67.5pt;z-index: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" fillcolor="white [3201]" strokecolor="#70ad47 [3209]" strokeweight="1.5pt">
                <v:textbox>
                  <w:txbxContent>
                    <w:p w:rsidR="00D02672" w:rsidRPr="005F766B" w:rsidRDefault="00D02672" w:rsidP="00D0267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766B">
                        <w:rPr>
                          <w:rFonts w:asciiTheme="majorHAnsi" w:hAnsiTheme="majorHAnsi"/>
                        </w:rPr>
                        <w:t>Manager reviews/writes evaluation for each objective &amp; assigns overall rating</w:t>
                      </w:r>
                    </w:p>
                    <w:p w:rsidR="00D02672" w:rsidRDefault="00D02672" w:rsidP="00D026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15C2" w:rsidRPr="005F766B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297280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1049655</wp:posOffset>
                </wp:positionV>
                <wp:extent cx="1724025" cy="704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04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672" w:rsidRPr="005F766B" w:rsidRDefault="00D02672" w:rsidP="00D0267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766B">
                              <w:rPr>
                                <w:rFonts w:asciiTheme="majorHAnsi" w:hAnsiTheme="majorHAnsi"/>
                              </w:rPr>
                              <w:t>Leader writes review of progress against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9" style="position:absolute;margin-left:26.45pt;margin-top:82.65pt;width:135.75pt;height:55.5pt;z-index:2512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" fillcolor="white [3201]" strokecolor="#70ad47 [3209]" strokeweight="1.5pt">
                <v:textbox>
                  <w:txbxContent>
                    <w:p w:rsidR="00D02672" w:rsidRPr="005F766B" w:rsidRDefault="00D02672" w:rsidP="00D0267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766B">
                        <w:rPr>
                          <w:rFonts w:asciiTheme="majorHAnsi" w:hAnsiTheme="majorHAnsi"/>
                        </w:rPr>
                        <w:t>Leader writes review of progress against objectives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2672" w:rsidRPr="005F766B" w:rsidSect="00EA3B28">
      <w:footerReference w:type="default" r:id="rId6"/>
      <w:pgSz w:w="12240" w:h="15840"/>
      <w:pgMar w:top="1191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56" w:rsidRDefault="00E63556" w:rsidP="00E63556">
      <w:r>
        <w:separator/>
      </w:r>
    </w:p>
  </w:endnote>
  <w:endnote w:type="continuationSeparator" w:id="0">
    <w:p w:rsidR="00E63556" w:rsidRDefault="00E63556" w:rsidP="00E6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56" w:rsidRDefault="00E63556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556" w:rsidRDefault="00E6355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50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51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2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63556" w:rsidRDefault="00E6355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56" w:rsidRDefault="00E63556" w:rsidP="00E63556">
      <w:r>
        <w:separator/>
      </w:r>
    </w:p>
  </w:footnote>
  <w:footnote w:type="continuationSeparator" w:id="0">
    <w:p w:rsidR="00E63556" w:rsidRDefault="00E63556" w:rsidP="00E63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72"/>
    <w:rsid w:val="00023910"/>
    <w:rsid w:val="00031296"/>
    <w:rsid w:val="000408AE"/>
    <w:rsid w:val="0004242C"/>
    <w:rsid w:val="000A5D28"/>
    <w:rsid w:val="000A7D08"/>
    <w:rsid w:val="000B071A"/>
    <w:rsid w:val="000B3976"/>
    <w:rsid w:val="000C2657"/>
    <w:rsid w:val="001138EE"/>
    <w:rsid w:val="001208E5"/>
    <w:rsid w:val="0012306C"/>
    <w:rsid w:val="00132538"/>
    <w:rsid w:val="00133829"/>
    <w:rsid w:val="00142458"/>
    <w:rsid w:val="0015295B"/>
    <w:rsid w:val="00156CD6"/>
    <w:rsid w:val="001951CA"/>
    <w:rsid w:val="001A0B8A"/>
    <w:rsid w:val="001A1774"/>
    <w:rsid w:val="001B448F"/>
    <w:rsid w:val="001C2F65"/>
    <w:rsid w:val="001F6EC3"/>
    <w:rsid w:val="00205303"/>
    <w:rsid w:val="00210CFF"/>
    <w:rsid w:val="00224925"/>
    <w:rsid w:val="0022562E"/>
    <w:rsid w:val="00234B11"/>
    <w:rsid w:val="00246DEE"/>
    <w:rsid w:val="002560FE"/>
    <w:rsid w:val="00257170"/>
    <w:rsid w:val="00270934"/>
    <w:rsid w:val="0029662A"/>
    <w:rsid w:val="002A2E1B"/>
    <w:rsid w:val="002A32FF"/>
    <w:rsid w:val="002A523A"/>
    <w:rsid w:val="002C32CF"/>
    <w:rsid w:val="002E43F4"/>
    <w:rsid w:val="002E7485"/>
    <w:rsid w:val="002F6CD4"/>
    <w:rsid w:val="00304059"/>
    <w:rsid w:val="00323044"/>
    <w:rsid w:val="003304DB"/>
    <w:rsid w:val="00337C07"/>
    <w:rsid w:val="0034629B"/>
    <w:rsid w:val="003547ED"/>
    <w:rsid w:val="00372FE9"/>
    <w:rsid w:val="00380C18"/>
    <w:rsid w:val="00385744"/>
    <w:rsid w:val="003914C8"/>
    <w:rsid w:val="00392005"/>
    <w:rsid w:val="003B6C24"/>
    <w:rsid w:val="003C4019"/>
    <w:rsid w:val="003C565E"/>
    <w:rsid w:val="003E20ED"/>
    <w:rsid w:val="003F166B"/>
    <w:rsid w:val="003F2843"/>
    <w:rsid w:val="003F4ED0"/>
    <w:rsid w:val="0040770F"/>
    <w:rsid w:val="00407B02"/>
    <w:rsid w:val="00417E11"/>
    <w:rsid w:val="00423DCA"/>
    <w:rsid w:val="00425748"/>
    <w:rsid w:val="004451FA"/>
    <w:rsid w:val="00451CD3"/>
    <w:rsid w:val="00456AB0"/>
    <w:rsid w:val="00461AD2"/>
    <w:rsid w:val="00465DE1"/>
    <w:rsid w:val="00466146"/>
    <w:rsid w:val="00470BDB"/>
    <w:rsid w:val="0047576C"/>
    <w:rsid w:val="004764E2"/>
    <w:rsid w:val="0047689E"/>
    <w:rsid w:val="004769AB"/>
    <w:rsid w:val="00480766"/>
    <w:rsid w:val="00484459"/>
    <w:rsid w:val="00487D99"/>
    <w:rsid w:val="004A7321"/>
    <w:rsid w:val="004A7B13"/>
    <w:rsid w:val="004B07F1"/>
    <w:rsid w:val="004C3C8D"/>
    <w:rsid w:val="004D48FE"/>
    <w:rsid w:val="004D6BD1"/>
    <w:rsid w:val="004E6902"/>
    <w:rsid w:val="004F1D8B"/>
    <w:rsid w:val="005015C2"/>
    <w:rsid w:val="0050197E"/>
    <w:rsid w:val="00502C84"/>
    <w:rsid w:val="00507A16"/>
    <w:rsid w:val="00512009"/>
    <w:rsid w:val="00512B67"/>
    <w:rsid w:val="0054105F"/>
    <w:rsid w:val="00561DBD"/>
    <w:rsid w:val="00562F65"/>
    <w:rsid w:val="0058426C"/>
    <w:rsid w:val="00586637"/>
    <w:rsid w:val="00593CC0"/>
    <w:rsid w:val="005A5426"/>
    <w:rsid w:val="005D36F5"/>
    <w:rsid w:val="005E1AA1"/>
    <w:rsid w:val="005E39A6"/>
    <w:rsid w:val="005F3752"/>
    <w:rsid w:val="005F4B7C"/>
    <w:rsid w:val="005F5FDA"/>
    <w:rsid w:val="005F766B"/>
    <w:rsid w:val="0060490C"/>
    <w:rsid w:val="00624D0D"/>
    <w:rsid w:val="00636E97"/>
    <w:rsid w:val="00637604"/>
    <w:rsid w:val="006557BE"/>
    <w:rsid w:val="00665673"/>
    <w:rsid w:val="0067712F"/>
    <w:rsid w:val="00677788"/>
    <w:rsid w:val="00692893"/>
    <w:rsid w:val="006A3A93"/>
    <w:rsid w:val="006A5F44"/>
    <w:rsid w:val="006E1797"/>
    <w:rsid w:val="007035A5"/>
    <w:rsid w:val="00710C03"/>
    <w:rsid w:val="0073635A"/>
    <w:rsid w:val="00742362"/>
    <w:rsid w:val="00746B22"/>
    <w:rsid w:val="00772F09"/>
    <w:rsid w:val="00774F50"/>
    <w:rsid w:val="0077527A"/>
    <w:rsid w:val="00781EFF"/>
    <w:rsid w:val="00782247"/>
    <w:rsid w:val="007953E2"/>
    <w:rsid w:val="007A3062"/>
    <w:rsid w:val="007B6B83"/>
    <w:rsid w:val="007C3CBA"/>
    <w:rsid w:val="007E4871"/>
    <w:rsid w:val="007F46BC"/>
    <w:rsid w:val="007F5BA2"/>
    <w:rsid w:val="007F6AC4"/>
    <w:rsid w:val="00801182"/>
    <w:rsid w:val="0081338F"/>
    <w:rsid w:val="008148AE"/>
    <w:rsid w:val="008148B1"/>
    <w:rsid w:val="008302C1"/>
    <w:rsid w:val="00834A3E"/>
    <w:rsid w:val="008426F2"/>
    <w:rsid w:val="008509BC"/>
    <w:rsid w:val="00850E96"/>
    <w:rsid w:val="00861B96"/>
    <w:rsid w:val="008642ED"/>
    <w:rsid w:val="008728B5"/>
    <w:rsid w:val="00880DAA"/>
    <w:rsid w:val="00883269"/>
    <w:rsid w:val="00897E13"/>
    <w:rsid w:val="008B043D"/>
    <w:rsid w:val="008D1262"/>
    <w:rsid w:val="008F4C53"/>
    <w:rsid w:val="009043F0"/>
    <w:rsid w:val="0091447C"/>
    <w:rsid w:val="00925522"/>
    <w:rsid w:val="009428CC"/>
    <w:rsid w:val="009567FD"/>
    <w:rsid w:val="009663BC"/>
    <w:rsid w:val="0097286A"/>
    <w:rsid w:val="009761E7"/>
    <w:rsid w:val="00976C37"/>
    <w:rsid w:val="00977088"/>
    <w:rsid w:val="00977E32"/>
    <w:rsid w:val="009C24EA"/>
    <w:rsid w:val="009C4FDC"/>
    <w:rsid w:val="009C5C30"/>
    <w:rsid w:val="009D5B54"/>
    <w:rsid w:val="009D720D"/>
    <w:rsid w:val="00A05774"/>
    <w:rsid w:val="00A21F36"/>
    <w:rsid w:val="00A3312A"/>
    <w:rsid w:val="00A620F8"/>
    <w:rsid w:val="00A7456A"/>
    <w:rsid w:val="00A778A7"/>
    <w:rsid w:val="00A779F9"/>
    <w:rsid w:val="00A802F6"/>
    <w:rsid w:val="00A808C8"/>
    <w:rsid w:val="00A8327F"/>
    <w:rsid w:val="00A836B2"/>
    <w:rsid w:val="00AD08F2"/>
    <w:rsid w:val="00AF7359"/>
    <w:rsid w:val="00B030DE"/>
    <w:rsid w:val="00B112C5"/>
    <w:rsid w:val="00B21A2A"/>
    <w:rsid w:val="00B26447"/>
    <w:rsid w:val="00B36F59"/>
    <w:rsid w:val="00B44E60"/>
    <w:rsid w:val="00B55D9A"/>
    <w:rsid w:val="00B562D1"/>
    <w:rsid w:val="00B64A5D"/>
    <w:rsid w:val="00B67B43"/>
    <w:rsid w:val="00B7274B"/>
    <w:rsid w:val="00B8218B"/>
    <w:rsid w:val="00B876A6"/>
    <w:rsid w:val="00B9343C"/>
    <w:rsid w:val="00B97DC7"/>
    <w:rsid w:val="00BA7D26"/>
    <w:rsid w:val="00BB54C5"/>
    <w:rsid w:val="00BB6170"/>
    <w:rsid w:val="00BC35F4"/>
    <w:rsid w:val="00BD41BC"/>
    <w:rsid w:val="00BD4E56"/>
    <w:rsid w:val="00BF0E21"/>
    <w:rsid w:val="00C44699"/>
    <w:rsid w:val="00C51FBA"/>
    <w:rsid w:val="00C52148"/>
    <w:rsid w:val="00C56067"/>
    <w:rsid w:val="00C5776B"/>
    <w:rsid w:val="00C6363B"/>
    <w:rsid w:val="00C73356"/>
    <w:rsid w:val="00C7517E"/>
    <w:rsid w:val="00C87BC8"/>
    <w:rsid w:val="00C97EAF"/>
    <w:rsid w:val="00CA12EA"/>
    <w:rsid w:val="00CB3D0D"/>
    <w:rsid w:val="00CB5C7D"/>
    <w:rsid w:val="00CB7DA4"/>
    <w:rsid w:val="00CC2C9F"/>
    <w:rsid w:val="00CC4945"/>
    <w:rsid w:val="00D02672"/>
    <w:rsid w:val="00D05156"/>
    <w:rsid w:val="00D06890"/>
    <w:rsid w:val="00D15E21"/>
    <w:rsid w:val="00D17F2D"/>
    <w:rsid w:val="00D25019"/>
    <w:rsid w:val="00D27C90"/>
    <w:rsid w:val="00D34A4D"/>
    <w:rsid w:val="00D36A0A"/>
    <w:rsid w:val="00D3779D"/>
    <w:rsid w:val="00D4096E"/>
    <w:rsid w:val="00D45F29"/>
    <w:rsid w:val="00D50221"/>
    <w:rsid w:val="00D61DC7"/>
    <w:rsid w:val="00D667C2"/>
    <w:rsid w:val="00D854B0"/>
    <w:rsid w:val="00D918EA"/>
    <w:rsid w:val="00D923C8"/>
    <w:rsid w:val="00DA140D"/>
    <w:rsid w:val="00DA277D"/>
    <w:rsid w:val="00DA4F2B"/>
    <w:rsid w:val="00DA65E8"/>
    <w:rsid w:val="00DC1C38"/>
    <w:rsid w:val="00DC6692"/>
    <w:rsid w:val="00DD2615"/>
    <w:rsid w:val="00DD4786"/>
    <w:rsid w:val="00DE2EFE"/>
    <w:rsid w:val="00E01D39"/>
    <w:rsid w:val="00E042FA"/>
    <w:rsid w:val="00E124D6"/>
    <w:rsid w:val="00E16567"/>
    <w:rsid w:val="00E2442E"/>
    <w:rsid w:val="00E2749D"/>
    <w:rsid w:val="00E63556"/>
    <w:rsid w:val="00E6619C"/>
    <w:rsid w:val="00E66DAB"/>
    <w:rsid w:val="00E9243A"/>
    <w:rsid w:val="00EA3B28"/>
    <w:rsid w:val="00EB49A4"/>
    <w:rsid w:val="00ED0729"/>
    <w:rsid w:val="00ED730A"/>
    <w:rsid w:val="00ED78FB"/>
    <w:rsid w:val="00EE6D33"/>
    <w:rsid w:val="00EF6AEF"/>
    <w:rsid w:val="00F042DD"/>
    <w:rsid w:val="00F0447E"/>
    <w:rsid w:val="00F22EC7"/>
    <w:rsid w:val="00F35AC8"/>
    <w:rsid w:val="00F40072"/>
    <w:rsid w:val="00F42909"/>
    <w:rsid w:val="00F44C4C"/>
    <w:rsid w:val="00F45FC1"/>
    <w:rsid w:val="00F461E4"/>
    <w:rsid w:val="00F46F70"/>
    <w:rsid w:val="00F47F6B"/>
    <w:rsid w:val="00F603C0"/>
    <w:rsid w:val="00F64EDE"/>
    <w:rsid w:val="00F67187"/>
    <w:rsid w:val="00F719B3"/>
    <w:rsid w:val="00F914EF"/>
    <w:rsid w:val="00F94E9A"/>
    <w:rsid w:val="00FB772A"/>
    <w:rsid w:val="00FC08FF"/>
    <w:rsid w:val="00FC369B"/>
    <w:rsid w:val="00FC54C5"/>
    <w:rsid w:val="00FD6E14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040C566-A328-41E4-9314-669916BD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3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5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3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55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17E4342</Template>
  <TotalTime>0</TotalTime>
  <Pages>1</Pages>
  <Words>0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Watson</dc:creator>
  <cp:keywords/>
  <dc:description/>
  <cp:lastModifiedBy>Sehrish Butt</cp:lastModifiedBy>
  <cp:revision>2</cp:revision>
  <dcterms:created xsi:type="dcterms:W3CDTF">2018-03-27T18:34:00Z</dcterms:created>
  <dcterms:modified xsi:type="dcterms:W3CDTF">2018-03-27T18:34:00Z</dcterms:modified>
</cp:coreProperties>
</file>