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FD47" w14:textId="1EAC5C79" w:rsidR="00C9023C" w:rsidRDefault="004D35E3" w:rsidP="00A6593A">
      <w:pPr>
        <w:pStyle w:val="Heading1"/>
        <w:rPr>
          <w:lang w:val="en-US"/>
        </w:rPr>
      </w:pPr>
      <w:r>
        <w:rPr>
          <w:lang w:val="en-US"/>
        </w:rPr>
        <w:t xml:space="preserve">Personal Emergency Leave </w:t>
      </w:r>
      <w:r w:rsidR="00647236">
        <w:rPr>
          <w:lang w:val="en-US"/>
        </w:rPr>
        <w:t xml:space="preserve">– </w:t>
      </w:r>
      <w:r w:rsidR="00E02F61">
        <w:rPr>
          <w:lang w:val="en-US"/>
        </w:rPr>
        <w:t>N</w:t>
      </w:r>
      <w:r w:rsidR="00647236">
        <w:rPr>
          <w:lang w:val="en-US"/>
        </w:rPr>
        <w:t>on full-time employees</w:t>
      </w:r>
    </w:p>
    <w:p w14:paraId="638D8820" w14:textId="77777777" w:rsidR="002F7D94" w:rsidRDefault="002F7D94">
      <w:pPr>
        <w:rPr>
          <w:lang w:val="en-US"/>
        </w:rPr>
      </w:pPr>
    </w:p>
    <w:p w14:paraId="47AC0CDD" w14:textId="77777777" w:rsidR="002F7D94" w:rsidRDefault="002F7D94">
      <w:pPr>
        <w:rPr>
          <w:lang w:val="en-US"/>
        </w:rPr>
      </w:pPr>
      <w:r>
        <w:rPr>
          <w:lang w:val="en-US"/>
        </w:rPr>
        <w:t>Employees are entitled to ten (10)</w:t>
      </w:r>
      <w:r w:rsidR="001F0EE5">
        <w:rPr>
          <w:lang w:val="en-US"/>
        </w:rPr>
        <w:t xml:space="preserve"> days of Personal Emergency L</w:t>
      </w:r>
      <w:r>
        <w:rPr>
          <w:lang w:val="en-US"/>
        </w:rPr>
        <w:t>eave, with the first two (2) days being paid. You must have one week of service to be entitled to the two paid personal emergency leave days.</w:t>
      </w:r>
      <w:r w:rsidR="001F0EE5">
        <w:rPr>
          <w:lang w:val="en-US"/>
        </w:rPr>
        <w:t xml:space="preserve"> Any paid days will be paid at your regular rate of pay.</w:t>
      </w:r>
    </w:p>
    <w:p w14:paraId="2E7660F0" w14:textId="77777777" w:rsidR="001F0EE5" w:rsidRDefault="001F0EE5">
      <w:pPr>
        <w:rPr>
          <w:lang w:val="en-US"/>
        </w:rPr>
      </w:pPr>
    </w:p>
    <w:p w14:paraId="0E71AB2F" w14:textId="77777777" w:rsidR="001F0EE5" w:rsidRDefault="00201EEE">
      <w:pPr>
        <w:rPr>
          <w:lang w:val="en-US"/>
        </w:rPr>
      </w:pPr>
      <w:r>
        <w:rPr>
          <w:lang w:val="en-US"/>
        </w:rPr>
        <w:t xml:space="preserve">You must notify your supervisor of the date of your absence as well as the nature of the absence. If the absence qualifies for </w:t>
      </w:r>
      <w:r w:rsidR="001F0EE5">
        <w:rPr>
          <w:lang w:val="en-US"/>
        </w:rPr>
        <w:t>the personal emergency leave (paid or unpaid)</w:t>
      </w:r>
      <w:r>
        <w:rPr>
          <w:lang w:val="en-US"/>
        </w:rPr>
        <w:t>, it will be processed and recorded accordingly</w:t>
      </w:r>
      <w:r w:rsidR="001F0EE5">
        <w:rPr>
          <w:lang w:val="en-US"/>
        </w:rPr>
        <w:t xml:space="preserve">. Please note that a partial day will count as a whole day for the purposes </w:t>
      </w:r>
      <w:r w:rsidR="00647236">
        <w:rPr>
          <w:lang w:val="en-US"/>
        </w:rPr>
        <w:t>of the Personal Emergency Leave</w:t>
      </w:r>
      <w:r w:rsidR="001F0EE5">
        <w:rPr>
          <w:lang w:val="en-US"/>
        </w:rPr>
        <w:t>.</w:t>
      </w:r>
    </w:p>
    <w:p w14:paraId="39C0F54E" w14:textId="77777777" w:rsidR="001F0EE5" w:rsidRDefault="001F0EE5">
      <w:pPr>
        <w:rPr>
          <w:lang w:val="en-US"/>
        </w:rPr>
      </w:pPr>
    </w:p>
    <w:p w14:paraId="3A8F72E6" w14:textId="5037AE35" w:rsidR="00A6593A" w:rsidRDefault="001F0EE5" w:rsidP="00A6593A">
      <w:pPr>
        <w:rPr>
          <w:lang w:val="en-US"/>
        </w:rPr>
      </w:pPr>
      <w:r>
        <w:rPr>
          <w:lang w:val="en-US"/>
        </w:rPr>
        <w:t>Please provi</w:t>
      </w:r>
      <w:r w:rsidR="005C17F5">
        <w:rPr>
          <w:lang w:val="en-US"/>
        </w:rPr>
        <w:t>de the following required information, along with supporting documentation,</w:t>
      </w:r>
      <w:r w:rsidR="00A6593A">
        <w:rPr>
          <w:lang w:val="en-US"/>
        </w:rPr>
        <w:t xml:space="preserve"> (i.e. Medical professional’s not</w:t>
      </w:r>
      <w:r w:rsidR="00351B3C">
        <w:rPr>
          <w:lang w:val="en-US"/>
        </w:rPr>
        <w:t xml:space="preserve">e) </w:t>
      </w:r>
      <w:r w:rsidR="00E02F61">
        <w:rPr>
          <w:lang w:val="en-US"/>
        </w:rPr>
        <w:t>with this form</w:t>
      </w:r>
      <w:r w:rsidR="005C17F5">
        <w:rPr>
          <w:lang w:val="en-US"/>
        </w:rPr>
        <w:t>.</w:t>
      </w:r>
    </w:p>
    <w:p w14:paraId="2C37B8EC" w14:textId="77777777" w:rsidR="005C17F5" w:rsidRDefault="005C17F5">
      <w:pPr>
        <w:rPr>
          <w:lang w:val="en-US"/>
        </w:rPr>
      </w:pPr>
    </w:p>
    <w:p w14:paraId="70BE07A1" w14:textId="77777777" w:rsidR="005C17F5" w:rsidRDefault="005C17F5">
      <w:pPr>
        <w:rPr>
          <w:lang w:val="en-US"/>
        </w:rPr>
      </w:pPr>
      <w:r>
        <w:rPr>
          <w:lang w:val="en-US"/>
        </w:rPr>
        <w:t xml:space="preserve">Please note – where existing leave provisions in collective agreements or terms and conditions of employment </w:t>
      </w:r>
      <w:r w:rsidR="002D54FA">
        <w:rPr>
          <w:lang w:val="en-US"/>
        </w:rPr>
        <w:t>provide a greater right or benefit</w:t>
      </w:r>
      <w:r>
        <w:rPr>
          <w:lang w:val="en-US"/>
        </w:rPr>
        <w:t xml:space="preserve">, the College </w:t>
      </w:r>
      <w:r w:rsidR="00647236">
        <w:rPr>
          <w:lang w:val="en-US"/>
        </w:rPr>
        <w:t xml:space="preserve">will </w:t>
      </w:r>
      <w:r>
        <w:rPr>
          <w:lang w:val="en-US"/>
        </w:rPr>
        <w:t>apply both provisions</w:t>
      </w:r>
      <w:r w:rsidR="003E19D2">
        <w:rPr>
          <w:lang w:val="en-US"/>
        </w:rPr>
        <w:t xml:space="preserve"> to the same absence.</w:t>
      </w:r>
    </w:p>
    <w:p w14:paraId="453799C8" w14:textId="642AD25C" w:rsidR="003E19D2" w:rsidRDefault="002012F6" w:rsidP="002012F6">
      <w:pPr>
        <w:pStyle w:val="Heading1"/>
        <w:rPr>
          <w:lang w:val="en-US"/>
        </w:rPr>
      </w:pPr>
      <w:r>
        <w:rPr>
          <w:lang w:val="en-US"/>
        </w:rPr>
        <w:t>Employee Section:</w:t>
      </w:r>
    </w:p>
    <w:p w14:paraId="011375E3" w14:textId="77777777" w:rsidR="002B02D1" w:rsidRDefault="002B02D1">
      <w:pPr>
        <w:rPr>
          <w:lang w:val="en-US"/>
        </w:rPr>
      </w:pPr>
    </w:p>
    <w:p w14:paraId="629E2BFA" w14:textId="77777777" w:rsidR="002B02D1" w:rsidRDefault="004D35E3">
      <w:pPr>
        <w:rPr>
          <w:lang w:val="en-US"/>
        </w:rPr>
      </w:pPr>
      <w:r>
        <w:rPr>
          <w:lang w:val="en-US"/>
        </w:rPr>
        <w:t>Name:</w:t>
      </w:r>
      <w:r w:rsidR="00A6593A">
        <w:rPr>
          <w:lang w:val="en-US"/>
        </w:rPr>
        <w:t xml:space="preserve">  </w:t>
      </w:r>
      <w:sdt>
        <w:sdtPr>
          <w:rPr>
            <w:lang w:val="en-US"/>
          </w:rPr>
          <w:id w:val="-903682320"/>
          <w:placeholder>
            <w:docPart w:val="F1816AB9ED194FD9A0DAC712A486237E"/>
          </w:placeholder>
          <w:showingPlcHdr/>
        </w:sdtPr>
        <w:sdtEndPr/>
        <w:sdtContent>
          <w:r w:rsidR="00A6593A" w:rsidRPr="00317918">
            <w:rPr>
              <w:rStyle w:val="PlaceholderText"/>
            </w:rPr>
            <w:t>Click or tap here to enter text.</w:t>
          </w:r>
        </w:sdtContent>
      </w:sdt>
    </w:p>
    <w:p w14:paraId="6909FD98" w14:textId="77777777" w:rsidR="002B02D1" w:rsidRDefault="002B02D1">
      <w:pPr>
        <w:rPr>
          <w:lang w:val="en-US"/>
        </w:rPr>
      </w:pPr>
    </w:p>
    <w:p w14:paraId="3F52AB7A" w14:textId="77777777" w:rsidR="002B02D1" w:rsidRDefault="004D35E3">
      <w:pPr>
        <w:rPr>
          <w:lang w:val="en-US"/>
        </w:rPr>
      </w:pPr>
      <w:r>
        <w:rPr>
          <w:lang w:val="en-US"/>
        </w:rPr>
        <w:t>Employee ID:</w:t>
      </w:r>
      <w:r w:rsidR="00A6593A">
        <w:rPr>
          <w:lang w:val="en-US"/>
        </w:rPr>
        <w:t xml:space="preserve">  </w:t>
      </w:r>
      <w:sdt>
        <w:sdtPr>
          <w:rPr>
            <w:lang w:val="en-US"/>
          </w:rPr>
          <w:id w:val="1880195963"/>
          <w:placeholder>
            <w:docPart w:val="9DBBB88C3A4541FE977606B8504114BD"/>
          </w:placeholder>
          <w:showingPlcHdr/>
        </w:sdtPr>
        <w:sdtEndPr/>
        <w:sdtContent>
          <w:r w:rsidR="00A6593A" w:rsidRPr="00317918">
            <w:rPr>
              <w:rStyle w:val="PlaceholderText"/>
            </w:rPr>
            <w:t>Click or tap here to enter text.</w:t>
          </w:r>
        </w:sdtContent>
      </w:sdt>
    </w:p>
    <w:p w14:paraId="61893971" w14:textId="77777777" w:rsidR="002B02D1" w:rsidRDefault="002B02D1">
      <w:pPr>
        <w:rPr>
          <w:lang w:val="en-US"/>
        </w:rPr>
      </w:pPr>
    </w:p>
    <w:p w14:paraId="686D80E3" w14:textId="77777777" w:rsidR="002B02D1" w:rsidRDefault="004D35E3">
      <w:pPr>
        <w:rPr>
          <w:lang w:val="en-US"/>
        </w:rPr>
      </w:pPr>
      <w:r>
        <w:rPr>
          <w:lang w:val="en-US"/>
        </w:rPr>
        <w:t>Department:</w:t>
      </w:r>
      <w:r w:rsidR="00A6593A">
        <w:rPr>
          <w:lang w:val="en-US"/>
        </w:rPr>
        <w:t xml:space="preserve">  </w:t>
      </w:r>
      <w:sdt>
        <w:sdtPr>
          <w:rPr>
            <w:lang w:val="en-US"/>
          </w:rPr>
          <w:id w:val="1829163307"/>
          <w:placeholder>
            <w:docPart w:val="E7CD1941E0C6485B9EB870243414B465"/>
          </w:placeholder>
          <w:showingPlcHdr/>
        </w:sdtPr>
        <w:sdtEndPr/>
        <w:sdtContent>
          <w:r w:rsidR="00A6593A" w:rsidRPr="00317918">
            <w:rPr>
              <w:rStyle w:val="PlaceholderText"/>
            </w:rPr>
            <w:t>Click or tap here to enter text.</w:t>
          </w:r>
        </w:sdtContent>
      </w:sdt>
    </w:p>
    <w:p w14:paraId="4BF66054" w14:textId="77777777" w:rsidR="002B02D1" w:rsidRDefault="002B02D1">
      <w:pPr>
        <w:rPr>
          <w:lang w:val="en-US"/>
        </w:rPr>
      </w:pPr>
    </w:p>
    <w:p w14:paraId="45DA4484" w14:textId="77777777" w:rsidR="002B02D1" w:rsidRDefault="004D35E3">
      <w:pPr>
        <w:rPr>
          <w:lang w:val="en-US"/>
        </w:rPr>
      </w:pPr>
      <w:r>
        <w:rPr>
          <w:lang w:val="en-US"/>
        </w:rPr>
        <w:t>Supervisor:</w:t>
      </w:r>
      <w:r w:rsidR="00A6593A">
        <w:rPr>
          <w:lang w:val="en-US"/>
        </w:rPr>
        <w:t xml:space="preserve">  </w:t>
      </w:r>
      <w:sdt>
        <w:sdtPr>
          <w:rPr>
            <w:lang w:val="en-US"/>
          </w:rPr>
          <w:id w:val="-1124071750"/>
          <w:placeholder>
            <w:docPart w:val="F70558E7FAD947DC9ACE6297727AB50A"/>
          </w:placeholder>
          <w:showingPlcHdr/>
        </w:sdtPr>
        <w:sdtEndPr/>
        <w:sdtContent>
          <w:r w:rsidR="00A6593A" w:rsidRPr="00317918">
            <w:rPr>
              <w:rStyle w:val="PlaceholderText"/>
            </w:rPr>
            <w:t>Click or tap here to enter text.</w:t>
          </w:r>
        </w:sdtContent>
      </w:sdt>
    </w:p>
    <w:p w14:paraId="6183592A" w14:textId="77777777" w:rsidR="002B02D1" w:rsidRDefault="002B02D1">
      <w:pPr>
        <w:rPr>
          <w:lang w:val="en-US"/>
        </w:rPr>
      </w:pPr>
    </w:p>
    <w:p w14:paraId="0700789A" w14:textId="77777777" w:rsidR="00A6593A" w:rsidRDefault="00A6593A" w:rsidP="00A6593A">
      <w:pPr>
        <w:rPr>
          <w:lang w:val="en-US"/>
        </w:rPr>
      </w:pPr>
      <w:r>
        <w:rPr>
          <w:lang w:val="en-US"/>
        </w:rPr>
        <w:t>Date (s) applying for personal emergency leave along with details of absence (each date should be listed separately along with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ype of Abscence table"/>
        <w:tblDescription w:val="3 columns listing the date, type of abscence and type of family member"/>
      </w:tblPr>
      <w:tblGrid>
        <w:gridCol w:w="2245"/>
        <w:gridCol w:w="2246"/>
        <w:gridCol w:w="2271"/>
        <w:gridCol w:w="2593"/>
      </w:tblGrid>
      <w:tr w:rsidR="00A70CA3" w14:paraId="13A4E366" w14:textId="3128AF34" w:rsidTr="00A70CA3">
        <w:trPr>
          <w:tblHeader/>
        </w:trPr>
        <w:tc>
          <w:tcPr>
            <w:tcW w:w="2245" w:type="dxa"/>
            <w:shd w:val="clear" w:color="auto" w:fill="BFBFBF" w:themeFill="background1" w:themeFillShade="BF"/>
          </w:tcPr>
          <w:p w14:paraId="252D39DB" w14:textId="025981E8" w:rsidR="00A70CA3" w:rsidRPr="00BE0B21" w:rsidRDefault="00A70CA3" w:rsidP="00351B3C">
            <w:pPr>
              <w:rPr>
                <w:b/>
                <w:lang w:val="en-US"/>
              </w:rPr>
            </w:pPr>
            <w:r w:rsidRPr="00BE0B21">
              <w:rPr>
                <w:b/>
                <w:lang w:val="en-US"/>
              </w:rPr>
              <w:t>Date of Absence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53116019" w14:textId="393A63E6" w:rsidR="00A70CA3" w:rsidRPr="00BE0B21" w:rsidRDefault="00A70CA3" w:rsidP="00351B3C">
            <w:pPr>
              <w:rPr>
                <w:b/>
                <w:lang w:val="en-US"/>
              </w:rPr>
            </w:pPr>
            <w:r w:rsidRPr="00BE0B21">
              <w:rPr>
                <w:b/>
                <w:lang w:val="en-US"/>
              </w:rPr>
              <w:t>Type of Absence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5CA07B3E" w14:textId="2D0DCDA3" w:rsidR="00A70CA3" w:rsidRPr="00BE0B21" w:rsidRDefault="00A70CA3" w:rsidP="00351B3C">
            <w:pPr>
              <w:rPr>
                <w:b/>
                <w:lang w:val="en-US"/>
              </w:rPr>
            </w:pPr>
            <w:r w:rsidRPr="00BE0B21">
              <w:rPr>
                <w:b/>
                <w:lang w:val="en-US"/>
              </w:rPr>
              <w:t>Type of Specified Family Member</w:t>
            </w:r>
          </w:p>
        </w:tc>
        <w:tc>
          <w:tcPr>
            <w:tcW w:w="2593" w:type="dxa"/>
            <w:shd w:val="clear" w:color="auto" w:fill="BFBFBF" w:themeFill="background1" w:themeFillShade="BF"/>
          </w:tcPr>
          <w:p w14:paraId="00D618A3" w14:textId="4B7AB308" w:rsidR="00A70CA3" w:rsidRPr="00BE0B21" w:rsidRDefault="00A70CA3" w:rsidP="00A70C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of Regular Scheduled Hours </w:t>
            </w:r>
          </w:p>
        </w:tc>
      </w:tr>
      <w:tr w:rsidR="00A70CA3" w14:paraId="57835196" w14:textId="307BE847" w:rsidTr="00A70CA3">
        <w:trPr>
          <w:tblHeader/>
        </w:trPr>
        <w:sdt>
          <w:sdtPr>
            <w:rPr>
              <w:lang w:val="en-US"/>
            </w:rPr>
            <w:id w:val="-1012449245"/>
            <w:placeholder>
              <w:docPart w:val="3014777E262C471A89CE2CE0209EDA41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37B48CC8" w14:textId="23E42FE1" w:rsidR="00A70CA3" w:rsidRDefault="00A70CA3" w:rsidP="00351B3C">
                <w:pPr>
                  <w:rPr>
                    <w:lang w:val="en-US"/>
                  </w:rPr>
                </w:pPr>
                <w:r w:rsidRPr="0031791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443771123"/>
            <w:placeholder>
              <w:docPart w:val="8C39855F7C9A44B68E98817E093A1BFA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2489AE7F" w14:textId="19C4FB66" w:rsidR="00A70CA3" w:rsidRDefault="00A70CA3" w:rsidP="00351B3C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50F80FCF" w14:textId="77777777" w:rsidR="00A70CA3" w:rsidRDefault="00A70CA3" w:rsidP="00351B3C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1C8AB514" w14:textId="77777777" w:rsidR="00A70CA3" w:rsidRDefault="00A70CA3" w:rsidP="00351B3C">
            <w:pPr>
              <w:rPr>
                <w:lang w:val="en-US"/>
              </w:rPr>
            </w:pPr>
          </w:p>
        </w:tc>
      </w:tr>
      <w:tr w:rsidR="00A70CA3" w14:paraId="770742A5" w14:textId="1051719C" w:rsidTr="00A70CA3">
        <w:trPr>
          <w:tblHeader/>
        </w:trPr>
        <w:sdt>
          <w:sdtPr>
            <w:rPr>
              <w:lang w:val="en-US"/>
            </w:rPr>
            <w:id w:val="958062999"/>
            <w:placeholder>
              <w:docPart w:val="FE318F97B32D407B9F6251A1975D2671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63DDDC14" w14:textId="4DCE26B1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888716891"/>
            <w:placeholder>
              <w:docPart w:val="51DC26FB21374119A461226B2FC64A17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5150DD61" w14:textId="3B3FE4B5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2649C495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1F802562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6E2949CB" w14:textId="1226E92C" w:rsidTr="00A70CA3">
        <w:trPr>
          <w:tblHeader/>
        </w:trPr>
        <w:sdt>
          <w:sdtPr>
            <w:rPr>
              <w:lang w:val="en-US"/>
            </w:rPr>
            <w:id w:val="-347486621"/>
            <w:placeholder>
              <w:docPart w:val="46BCD5C6F87F414F8E3EEFF0062BC84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6C94AED2" w14:textId="30405C7D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1515144874"/>
            <w:placeholder>
              <w:docPart w:val="DB28A231EA4B4EDB849DC8F5C5A8F679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1F03AA4C" w14:textId="42516F09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6AA8F0C3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79CC0087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0A8E16B4" w14:textId="223D44CD" w:rsidTr="00A70CA3">
        <w:trPr>
          <w:tblHeader/>
        </w:trPr>
        <w:sdt>
          <w:sdtPr>
            <w:rPr>
              <w:lang w:val="en-US"/>
            </w:rPr>
            <w:id w:val="1395934962"/>
            <w:placeholder>
              <w:docPart w:val="3C914EDC38744473A75DAD2231B72315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4100F299" w14:textId="421A42E0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1610163412"/>
            <w:placeholder>
              <w:docPart w:val="79053BB3210C4A71BEF38D7ECBDCB7CB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5C67A92D" w14:textId="115CD5CE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0FD21C23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2385312F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4C4C8ACD" w14:textId="47BCA134" w:rsidTr="00A70CA3">
        <w:trPr>
          <w:tblHeader/>
        </w:trPr>
        <w:sdt>
          <w:sdtPr>
            <w:rPr>
              <w:lang w:val="en-US"/>
            </w:rPr>
            <w:id w:val="-1982686350"/>
            <w:placeholder>
              <w:docPart w:val="985B3664D4E74351BF723937270D77DD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08099C69" w14:textId="0F182A60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1499565931"/>
            <w:placeholder>
              <w:docPart w:val="2FBC6B706E844FAE8CF71F4980E59FEF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73C21147" w14:textId="2E320B97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771DC647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2A812C85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67F0A5A9" w14:textId="3895C1FC" w:rsidTr="00A70CA3">
        <w:trPr>
          <w:tblHeader/>
        </w:trPr>
        <w:sdt>
          <w:sdtPr>
            <w:rPr>
              <w:lang w:val="en-US"/>
            </w:rPr>
            <w:id w:val="2114011507"/>
            <w:placeholder>
              <w:docPart w:val="C958BF5E57FB4EBE84C790E8B46E6EA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2F75C1CD" w14:textId="59F8910A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2138090770"/>
            <w:placeholder>
              <w:docPart w:val="0DFA4C07B02D428896475B200B4D9AC8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53989B74" w14:textId="6BA105C7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2090A402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643FA7F4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50423E20" w14:textId="791B1973" w:rsidTr="00A70CA3">
        <w:trPr>
          <w:tblHeader/>
        </w:trPr>
        <w:sdt>
          <w:sdtPr>
            <w:rPr>
              <w:lang w:val="en-US"/>
            </w:rPr>
            <w:id w:val="971091136"/>
            <w:placeholder>
              <w:docPart w:val="C30B1096C9874EA2A6285E2DE4B9F8D9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1610226F" w14:textId="5858475E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863285449"/>
            <w:placeholder>
              <w:docPart w:val="3162787121D2409898E1160E14A36F7C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0405AE3B" w14:textId="20F3EF53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68F9BFDC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1FAC3A81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48050005" w14:textId="2D4D25BB" w:rsidTr="00A70CA3">
        <w:trPr>
          <w:tblHeader/>
        </w:trPr>
        <w:sdt>
          <w:sdtPr>
            <w:rPr>
              <w:lang w:val="en-US"/>
            </w:rPr>
            <w:id w:val="1497386577"/>
            <w:placeholder>
              <w:docPart w:val="BA2C59A1CF3C45119E116BFC047819C1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18563E59" w14:textId="5F6C60DD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2051182818"/>
            <w:placeholder>
              <w:docPart w:val="9B44F87DD3A3445CB5024930D261E0A5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3FA2A550" w14:textId="3D80CF9E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5DACC4C1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03AD39A0" w14:textId="77777777" w:rsidR="00A70CA3" w:rsidRDefault="00A70CA3" w:rsidP="00BE0B21">
            <w:pPr>
              <w:rPr>
                <w:lang w:val="en-US"/>
              </w:rPr>
            </w:pPr>
          </w:p>
        </w:tc>
      </w:tr>
      <w:tr w:rsidR="00A70CA3" w14:paraId="1E59C6CC" w14:textId="27885591" w:rsidTr="00A70CA3">
        <w:trPr>
          <w:tblHeader/>
        </w:trPr>
        <w:sdt>
          <w:sdtPr>
            <w:rPr>
              <w:lang w:val="en-US"/>
            </w:rPr>
            <w:id w:val="1280461141"/>
            <w:placeholder>
              <w:docPart w:val="1953BE5A35F64EF991D9DAF4109FF76F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02DEACD7" w14:textId="137681B2" w:rsidR="00A70CA3" w:rsidRDefault="00A70CA3" w:rsidP="00BE0B21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1659582505"/>
            <w:placeholder>
              <w:docPart w:val="A7F4644E4465497EBB0709BA0BC78314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2246" w:type="dxa"/>
              </w:tcPr>
              <w:p w14:paraId="33997299" w14:textId="70628E2E" w:rsidR="00A70CA3" w:rsidRDefault="00A70CA3" w:rsidP="00BE0B21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1" w:type="dxa"/>
          </w:tcPr>
          <w:p w14:paraId="20CE1DCB" w14:textId="77777777" w:rsidR="00A70CA3" w:rsidRDefault="00A70CA3" w:rsidP="00BE0B21">
            <w:pPr>
              <w:rPr>
                <w:lang w:val="en-US"/>
              </w:rPr>
            </w:pPr>
          </w:p>
        </w:tc>
        <w:tc>
          <w:tcPr>
            <w:tcW w:w="2593" w:type="dxa"/>
          </w:tcPr>
          <w:p w14:paraId="3447561F" w14:textId="77777777" w:rsidR="00A70CA3" w:rsidRDefault="00A70CA3" w:rsidP="00BE0B21">
            <w:pPr>
              <w:rPr>
                <w:lang w:val="en-US"/>
              </w:rPr>
            </w:pPr>
          </w:p>
        </w:tc>
      </w:tr>
    </w:tbl>
    <w:p w14:paraId="4F25F55B" w14:textId="77777777" w:rsidR="00F70ACE" w:rsidRDefault="00F70ACE" w:rsidP="00351B3C">
      <w:pPr>
        <w:rPr>
          <w:lang w:val="en-US"/>
        </w:rPr>
      </w:pPr>
    </w:p>
    <w:p w14:paraId="42EE65FF" w14:textId="77777777" w:rsidR="002D54FA" w:rsidRDefault="002D54FA">
      <w:pPr>
        <w:rPr>
          <w:lang w:val="en-US"/>
        </w:rPr>
      </w:pPr>
    </w:p>
    <w:p w14:paraId="0AAB568D" w14:textId="77777777" w:rsidR="000E3978" w:rsidRDefault="00351B3C" w:rsidP="00351B3C">
      <w:pPr>
        <w:rPr>
          <w:lang w:val="en-US"/>
        </w:rPr>
      </w:pPr>
      <w:r>
        <w:rPr>
          <w:lang w:val="en-US"/>
        </w:rPr>
        <w:t>Employee signature</w:t>
      </w:r>
      <w:r w:rsidR="002012F6">
        <w:rPr>
          <w:lang w:val="en-US"/>
        </w:rPr>
        <w:t>:</w:t>
      </w:r>
    </w:p>
    <w:p w14:paraId="2F13E13D" w14:textId="12D82FB8" w:rsidR="00351B3C" w:rsidRDefault="000E3978" w:rsidP="00351B3C">
      <w:pPr>
        <w:rPr>
          <w:lang w:val="en-US"/>
        </w:rPr>
      </w:pPr>
      <w:r>
        <w:rPr>
          <w:lang w:val="en-US"/>
        </w:rPr>
        <w:t xml:space="preserve"> </w:t>
      </w:r>
    </w:p>
    <w:p w14:paraId="34B0EC20" w14:textId="77777777" w:rsidR="00351B3C" w:rsidRDefault="00351B3C" w:rsidP="00351B3C">
      <w:pPr>
        <w:rPr>
          <w:lang w:val="en-US"/>
        </w:rPr>
      </w:pPr>
    </w:p>
    <w:p w14:paraId="3B0635DC" w14:textId="28197164" w:rsidR="00EB11B9" w:rsidRDefault="00EB11B9" w:rsidP="00EB11B9">
      <w:pPr>
        <w:pStyle w:val="Heading1"/>
        <w:rPr>
          <w:lang w:val="en-US"/>
        </w:rPr>
      </w:pPr>
      <w:r>
        <w:rPr>
          <w:lang w:val="en-US"/>
        </w:rPr>
        <w:t>Manager Section:</w:t>
      </w:r>
    </w:p>
    <w:p w14:paraId="7D32741E" w14:textId="77777777" w:rsidR="000E3978" w:rsidRDefault="000E3978" w:rsidP="00351B3C">
      <w:pPr>
        <w:rPr>
          <w:b/>
          <w:u w:val="single"/>
          <w:lang w:val="en-US"/>
        </w:rPr>
      </w:pPr>
    </w:p>
    <w:p w14:paraId="1BDE467E" w14:textId="78605C88" w:rsidR="00AF0308" w:rsidRDefault="00EB11B9">
      <w:pPr>
        <w:rPr>
          <w:lang w:val="en-US"/>
        </w:rPr>
      </w:pPr>
      <w:r>
        <w:rPr>
          <w:lang w:val="en-US"/>
        </w:rPr>
        <w:t>Please complete the following table</w:t>
      </w:r>
      <w:r w:rsidR="00F06DF8">
        <w:rPr>
          <w:lang w:val="en-US"/>
        </w:rPr>
        <w:t xml:space="preserve"> for the hours the employee would have worked on the day(s) of the absence,</w:t>
      </w:r>
      <w:r>
        <w:rPr>
          <w:lang w:val="en-US"/>
        </w:rPr>
        <w:t xml:space="preserve"> so that hours can be paid for a timesheet employee or </w:t>
      </w:r>
      <w:r w:rsidR="00F81F25">
        <w:rPr>
          <w:lang w:val="en-US"/>
        </w:rPr>
        <w:t>removed</w:t>
      </w:r>
      <w:r>
        <w:rPr>
          <w:lang w:val="en-US"/>
        </w:rPr>
        <w:t xml:space="preserve"> for an automatically-paid employee.</w:t>
      </w:r>
    </w:p>
    <w:p w14:paraId="731FC8A4" w14:textId="77777777" w:rsidR="00EB11B9" w:rsidRDefault="00EB11B9">
      <w:pPr>
        <w:rPr>
          <w:lang w:val="en-US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06"/>
        <w:gridCol w:w="381"/>
        <w:gridCol w:w="379"/>
        <w:gridCol w:w="385"/>
        <w:gridCol w:w="382"/>
        <w:gridCol w:w="390"/>
        <w:gridCol w:w="920"/>
        <w:gridCol w:w="1138"/>
        <w:gridCol w:w="615"/>
        <w:gridCol w:w="615"/>
        <w:gridCol w:w="592"/>
        <w:gridCol w:w="549"/>
        <w:gridCol w:w="592"/>
        <w:gridCol w:w="564"/>
        <w:gridCol w:w="615"/>
        <w:gridCol w:w="615"/>
        <w:gridCol w:w="569"/>
        <w:gridCol w:w="612"/>
        <w:gridCol w:w="576"/>
      </w:tblGrid>
      <w:tr w:rsidR="00FB2E2F" w14:paraId="35EE8913" w14:textId="3A1A2016" w:rsidTr="00FB2E2F">
        <w:trPr>
          <w:trHeight w:val="213"/>
        </w:trPr>
        <w:tc>
          <w:tcPr>
            <w:tcW w:w="22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A52C4" w14:textId="2AA93FBA" w:rsidR="00FB2E2F" w:rsidRDefault="00FB2E2F" w:rsidP="00CF6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Absence</w:t>
            </w:r>
          </w:p>
        </w:tc>
        <w:tc>
          <w:tcPr>
            <w:tcW w:w="921" w:type="dxa"/>
            <w:vMerge w:val="restart"/>
            <w:shd w:val="clear" w:color="auto" w:fill="BFBFBF" w:themeFill="background1" w:themeFillShade="BF"/>
          </w:tcPr>
          <w:p w14:paraId="449C874F" w14:textId="77777777" w:rsidR="00FB2E2F" w:rsidRDefault="00FB2E2F" w:rsidP="00F06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  <w:p w14:paraId="3A1C7EE7" w14:textId="77777777" w:rsidR="00FB2E2F" w:rsidRDefault="00FB2E2F" w:rsidP="00F06DF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666310C" w14:textId="0337E9B3" w:rsidR="00FB2E2F" w:rsidRPr="00816CE6" w:rsidRDefault="00FB2E2F" w:rsidP="00F06D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shd w:val="clear" w:color="auto" w:fill="BFBFBF" w:themeFill="background1" w:themeFillShade="BF"/>
          </w:tcPr>
          <w:p w14:paraId="49747F56" w14:textId="0DAA26B7" w:rsidR="00FB2E2F" w:rsidRDefault="00FB2E2F" w:rsidP="00F06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Hourly Rate</w:t>
            </w:r>
          </w:p>
        </w:tc>
        <w:tc>
          <w:tcPr>
            <w:tcW w:w="2963" w:type="dxa"/>
            <w:gridSpan w:val="5"/>
            <w:vMerge w:val="restart"/>
            <w:shd w:val="clear" w:color="auto" w:fill="BFBFBF" w:themeFill="background1" w:themeFillShade="BF"/>
          </w:tcPr>
          <w:p w14:paraId="400E00AA" w14:textId="5EF34A7F" w:rsidR="00FB2E2F" w:rsidRDefault="00FB2E2F" w:rsidP="00F06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Account Code</w:t>
            </w:r>
          </w:p>
        </w:tc>
        <w:tc>
          <w:tcPr>
            <w:tcW w:w="3546" w:type="dxa"/>
            <w:gridSpan w:val="6"/>
            <w:vMerge w:val="restart"/>
            <w:shd w:val="clear" w:color="auto" w:fill="BFBFBF" w:themeFill="background1" w:themeFillShade="BF"/>
          </w:tcPr>
          <w:p w14:paraId="174DBF8A" w14:textId="6B2D0D1E" w:rsidR="00FB2E2F" w:rsidRDefault="00FB2E2F" w:rsidP="00F06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Department Code</w:t>
            </w:r>
          </w:p>
        </w:tc>
      </w:tr>
      <w:tr w:rsidR="00FB2E2F" w14:paraId="1709E7E6" w14:textId="1CB9D8EB" w:rsidTr="00FB2E2F">
        <w:trPr>
          <w:trHeight w:val="387"/>
        </w:trPr>
        <w:tc>
          <w:tcPr>
            <w:tcW w:w="689" w:type="dxa"/>
            <w:gridSpan w:val="2"/>
            <w:shd w:val="clear" w:color="auto" w:fill="BFBFBF" w:themeFill="background1" w:themeFillShade="BF"/>
          </w:tcPr>
          <w:p w14:paraId="0A11F7FE" w14:textId="34FA8BBF" w:rsidR="00FB2E2F" w:rsidRDefault="00FB2E2F" w:rsidP="00AF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</w:t>
            </w: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14:paraId="7B416F10" w14:textId="0ACFF741" w:rsidR="00FB2E2F" w:rsidRDefault="00FB2E2F" w:rsidP="00AF03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</w:t>
            </w:r>
          </w:p>
        </w:tc>
        <w:tc>
          <w:tcPr>
            <w:tcW w:w="772" w:type="dxa"/>
            <w:gridSpan w:val="2"/>
            <w:shd w:val="clear" w:color="auto" w:fill="BFBFBF" w:themeFill="background1" w:themeFillShade="BF"/>
          </w:tcPr>
          <w:p w14:paraId="1F7E5BCE" w14:textId="674D3C6C" w:rsidR="00FB2E2F" w:rsidRDefault="00FB2E2F" w:rsidP="00CF6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YY</w:t>
            </w:r>
          </w:p>
        </w:tc>
        <w:tc>
          <w:tcPr>
            <w:tcW w:w="921" w:type="dxa"/>
            <w:vMerge/>
            <w:shd w:val="clear" w:color="auto" w:fill="BFBFBF" w:themeFill="background1" w:themeFillShade="BF"/>
          </w:tcPr>
          <w:p w14:paraId="4D94B52B" w14:textId="2522D6F0" w:rsidR="00FB2E2F" w:rsidRDefault="00FB2E2F" w:rsidP="00EB11B9">
            <w:pPr>
              <w:rPr>
                <w:lang w:val="en-US"/>
              </w:rPr>
            </w:pPr>
          </w:p>
        </w:tc>
        <w:tc>
          <w:tcPr>
            <w:tcW w:w="1139" w:type="dxa"/>
            <w:vMerge/>
          </w:tcPr>
          <w:p w14:paraId="5CF7097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2963" w:type="dxa"/>
            <w:gridSpan w:val="5"/>
            <w:vMerge/>
          </w:tcPr>
          <w:p w14:paraId="4AB5F6D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546" w:type="dxa"/>
            <w:gridSpan w:val="6"/>
            <w:vMerge/>
          </w:tcPr>
          <w:p w14:paraId="20C3634C" w14:textId="77777777" w:rsidR="00FB2E2F" w:rsidRDefault="00FB2E2F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FB2E2F" w14:paraId="36BEC80F" w14:textId="02C52FBB" w:rsidTr="00FB2E2F">
        <w:trPr>
          <w:trHeight w:val="213"/>
        </w:trPr>
        <w:tc>
          <w:tcPr>
            <w:tcW w:w="307" w:type="dxa"/>
          </w:tcPr>
          <w:p w14:paraId="3CA74E4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7972B210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0" w:type="dxa"/>
          </w:tcPr>
          <w:p w14:paraId="4025F97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5" w:type="dxa"/>
          </w:tcPr>
          <w:p w14:paraId="0BE0023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2BC152AB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328D326E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921" w:type="dxa"/>
          </w:tcPr>
          <w:p w14:paraId="6DD4644C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1139" w:type="dxa"/>
          </w:tcPr>
          <w:p w14:paraId="0818BC9C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3808700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6AB112E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92" w:type="dxa"/>
          </w:tcPr>
          <w:p w14:paraId="5A84203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49" w:type="dxa"/>
          </w:tcPr>
          <w:p w14:paraId="3D76A26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87" w:type="dxa"/>
          </w:tcPr>
          <w:p w14:paraId="58418D9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67632C34" w14:textId="41CC5E11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79171838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17B202D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710573A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2" w:type="dxa"/>
          </w:tcPr>
          <w:p w14:paraId="37FED72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76" w:type="dxa"/>
          </w:tcPr>
          <w:p w14:paraId="61C4D998" w14:textId="77777777" w:rsidR="00FB2E2F" w:rsidRDefault="00FB2E2F">
            <w:pPr>
              <w:rPr>
                <w:lang w:val="en-US"/>
              </w:rPr>
            </w:pPr>
          </w:p>
        </w:tc>
      </w:tr>
      <w:tr w:rsidR="00FB2E2F" w14:paraId="1F4DE2A6" w14:textId="57DC930E" w:rsidTr="00FB2E2F">
        <w:trPr>
          <w:trHeight w:val="213"/>
        </w:trPr>
        <w:tc>
          <w:tcPr>
            <w:tcW w:w="307" w:type="dxa"/>
          </w:tcPr>
          <w:p w14:paraId="3BF93754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62CC71F2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0" w:type="dxa"/>
          </w:tcPr>
          <w:p w14:paraId="583C485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5" w:type="dxa"/>
          </w:tcPr>
          <w:p w14:paraId="1BB06CB4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5A46FE38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7093997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921" w:type="dxa"/>
          </w:tcPr>
          <w:p w14:paraId="69732C04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1139" w:type="dxa"/>
          </w:tcPr>
          <w:p w14:paraId="026C81E1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17BF41D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786E129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92" w:type="dxa"/>
          </w:tcPr>
          <w:p w14:paraId="1B7B47C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49" w:type="dxa"/>
          </w:tcPr>
          <w:p w14:paraId="006DD3FC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87" w:type="dxa"/>
          </w:tcPr>
          <w:p w14:paraId="1C6D1FB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3D8A52E1" w14:textId="65E1A468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22FE4232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58EDD56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2DE28C3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2" w:type="dxa"/>
          </w:tcPr>
          <w:p w14:paraId="32D501F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76" w:type="dxa"/>
          </w:tcPr>
          <w:p w14:paraId="44027413" w14:textId="77777777" w:rsidR="00FB2E2F" w:rsidRDefault="00FB2E2F">
            <w:pPr>
              <w:rPr>
                <w:lang w:val="en-US"/>
              </w:rPr>
            </w:pPr>
          </w:p>
        </w:tc>
      </w:tr>
      <w:tr w:rsidR="00FB2E2F" w14:paraId="4ECE3BFF" w14:textId="2D2BDDA3" w:rsidTr="00FB2E2F">
        <w:trPr>
          <w:trHeight w:val="213"/>
        </w:trPr>
        <w:tc>
          <w:tcPr>
            <w:tcW w:w="307" w:type="dxa"/>
          </w:tcPr>
          <w:p w14:paraId="41C573B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4EF5DEAB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0" w:type="dxa"/>
          </w:tcPr>
          <w:p w14:paraId="496C2B20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5" w:type="dxa"/>
          </w:tcPr>
          <w:p w14:paraId="55BF3EC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24D7E4BC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096EB99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921" w:type="dxa"/>
          </w:tcPr>
          <w:p w14:paraId="77D3BA83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1139" w:type="dxa"/>
          </w:tcPr>
          <w:p w14:paraId="10A724C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773BDE5B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7CAE9D7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92" w:type="dxa"/>
          </w:tcPr>
          <w:p w14:paraId="599626FA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49" w:type="dxa"/>
          </w:tcPr>
          <w:p w14:paraId="4F627CA2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87" w:type="dxa"/>
          </w:tcPr>
          <w:p w14:paraId="7ADEE4B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7FBB70D6" w14:textId="2166ABF0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63E86D07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29200694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789437A0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2" w:type="dxa"/>
          </w:tcPr>
          <w:p w14:paraId="4A2EA58F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76" w:type="dxa"/>
          </w:tcPr>
          <w:p w14:paraId="06E27CCD" w14:textId="77777777" w:rsidR="00FB2E2F" w:rsidRDefault="00FB2E2F">
            <w:pPr>
              <w:rPr>
                <w:lang w:val="en-US"/>
              </w:rPr>
            </w:pPr>
          </w:p>
        </w:tc>
      </w:tr>
      <w:tr w:rsidR="00FB2E2F" w14:paraId="5258AECC" w14:textId="39DA7BFF" w:rsidTr="00FB2E2F">
        <w:trPr>
          <w:trHeight w:val="213"/>
        </w:trPr>
        <w:tc>
          <w:tcPr>
            <w:tcW w:w="307" w:type="dxa"/>
          </w:tcPr>
          <w:p w14:paraId="3B361293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247361C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0" w:type="dxa"/>
          </w:tcPr>
          <w:p w14:paraId="797BCB7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5" w:type="dxa"/>
          </w:tcPr>
          <w:p w14:paraId="1D3A685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82" w:type="dxa"/>
          </w:tcPr>
          <w:p w14:paraId="64C14A5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664DADB1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921" w:type="dxa"/>
          </w:tcPr>
          <w:p w14:paraId="4D0D411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1139" w:type="dxa"/>
          </w:tcPr>
          <w:p w14:paraId="10869E0B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1769D68D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6E1B8DD0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92" w:type="dxa"/>
          </w:tcPr>
          <w:p w14:paraId="03B157DB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49" w:type="dxa"/>
          </w:tcPr>
          <w:p w14:paraId="076D2DA6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87" w:type="dxa"/>
          </w:tcPr>
          <w:p w14:paraId="12C4B7F5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4" w:type="dxa"/>
          </w:tcPr>
          <w:p w14:paraId="646D4FA1" w14:textId="53F901BE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5CF1FC62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5" w:type="dxa"/>
          </w:tcPr>
          <w:p w14:paraId="0FBFCC69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159BB4E8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612" w:type="dxa"/>
          </w:tcPr>
          <w:p w14:paraId="582BDCF3" w14:textId="77777777" w:rsidR="00FB2E2F" w:rsidRDefault="00FB2E2F">
            <w:pPr>
              <w:rPr>
                <w:lang w:val="en-US"/>
              </w:rPr>
            </w:pPr>
          </w:p>
        </w:tc>
        <w:tc>
          <w:tcPr>
            <w:tcW w:w="576" w:type="dxa"/>
          </w:tcPr>
          <w:p w14:paraId="0DD3AFF8" w14:textId="77777777" w:rsidR="00FB2E2F" w:rsidRDefault="00FB2E2F">
            <w:pPr>
              <w:rPr>
                <w:lang w:val="en-US"/>
              </w:rPr>
            </w:pPr>
          </w:p>
        </w:tc>
      </w:tr>
    </w:tbl>
    <w:p w14:paraId="6718C514" w14:textId="697B69CA" w:rsidR="00AF0308" w:rsidRDefault="00AF0308">
      <w:pPr>
        <w:rPr>
          <w:lang w:val="en-US"/>
        </w:rPr>
      </w:pPr>
    </w:p>
    <w:p w14:paraId="37A3D989" w14:textId="762543FB" w:rsidR="002E6D78" w:rsidRDefault="00C14D88">
      <w:pPr>
        <w:rPr>
          <w:lang w:val="en-US"/>
        </w:rPr>
      </w:pPr>
      <w:r>
        <w:rPr>
          <w:lang w:val="en-US"/>
        </w:rPr>
        <w:t>For RPT emp</w:t>
      </w:r>
      <w:r w:rsidR="002E6D78">
        <w:rPr>
          <w:lang w:val="en-US"/>
        </w:rPr>
        <w:t xml:space="preserve">loyee or Partial Load employees, please provide dates of </w:t>
      </w:r>
      <w:r w:rsidR="00053F1C">
        <w:rPr>
          <w:lang w:val="en-US"/>
        </w:rPr>
        <w:t xml:space="preserve">any </w:t>
      </w:r>
      <w:r w:rsidR="002E6D78">
        <w:rPr>
          <w:lang w:val="en-US"/>
        </w:rPr>
        <w:t>pr</w:t>
      </w:r>
      <w:r w:rsidR="00053F1C">
        <w:rPr>
          <w:lang w:val="en-US"/>
        </w:rPr>
        <w:t>ior</w:t>
      </w:r>
      <w:r w:rsidR="002E6D78">
        <w:rPr>
          <w:lang w:val="en-US"/>
        </w:rPr>
        <w:t xml:space="preserve"> absence</w:t>
      </w:r>
      <w:r w:rsidR="00053F1C">
        <w:rPr>
          <w:lang w:val="en-US"/>
        </w:rPr>
        <w:t>(s)</w:t>
      </w:r>
      <w:r w:rsidR="002E6D78">
        <w:rPr>
          <w:lang w:val="en-US"/>
        </w:rPr>
        <w:t xml:space="preserve"> for sick or bereavement in this calendar year:</w:t>
      </w:r>
    </w:p>
    <w:p w14:paraId="36062C98" w14:textId="25E99E8F" w:rsidR="002E6D78" w:rsidRDefault="002E6D78">
      <w:pPr>
        <w:rPr>
          <w:lang w:val="en-US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245"/>
        <w:gridCol w:w="5121"/>
      </w:tblGrid>
      <w:tr w:rsidR="002E6D78" w:rsidRPr="00BE0B21" w14:paraId="7FF56769" w14:textId="77777777" w:rsidTr="002E6D78">
        <w:trPr>
          <w:tblHeader/>
        </w:trPr>
        <w:tc>
          <w:tcPr>
            <w:tcW w:w="2245" w:type="dxa"/>
            <w:shd w:val="clear" w:color="auto" w:fill="BFBFBF" w:themeFill="background1" w:themeFillShade="BF"/>
          </w:tcPr>
          <w:p w14:paraId="75432621" w14:textId="77777777" w:rsidR="002E6D78" w:rsidRPr="00BE0B21" w:rsidRDefault="002E6D78" w:rsidP="00E57FC3">
            <w:pPr>
              <w:rPr>
                <w:b/>
                <w:lang w:val="en-US"/>
              </w:rPr>
            </w:pPr>
            <w:r w:rsidRPr="00BE0B21">
              <w:rPr>
                <w:b/>
                <w:lang w:val="en-US"/>
              </w:rPr>
              <w:t>Date of Absence</w:t>
            </w:r>
          </w:p>
        </w:tc>
        <w:tc>
          <w:tcPr>
            <w:tcW w:w="5121" w:type="dxa"/>
            <w:shd w:val="clear" w:color="auto" w:fill="BFBFBF" w:themeFill="background1" w:themeFillShade="BF"/>
          </w:tcPr>
          <w:p w14:paraId="2C1AC729" w14:textId="77777777" w:rsidR="002E6D78" w:rsidRPr="00BE0B21" w:rsidRDefault="002E6D78" w:rsidP="00E57FC3">
            <w:pPr>
              <w:rPr>
                <w:b/>
                <w:lang w:val="en-US"/>
              </w:rPr>
            </w:pPr>
            <w:r w:rsidRPr="00BE0B21">
              <w:rPr>
                <w:b/>
                <w:lang w:val="en-US"/>
              </w:rPr>
              <w:t>Type of Absence</w:t>
            </w:r>
          </w:p>
        </w:tc>
      </w:tr>
      <w:tr w:rsidR="002E6D78" w14:paraId="56CF7670" w14:textId="77777777" w:rsidTr="002E6D78">
        <w:trPr>
          <w:tblHeader/>
        </w:trPr>
        <w:sdt>
          <w:sdtPr>
            <w:rPr>
              <w:lang w:val="en-US"/>
            </w:rPr>
            <w:id w:val="-201713392"/>
            <w:placeholder>
              <w:docPart w:val="15F3BC8282F045888C0E96B4B65EF673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048D2B06" w14:textId="77777777" w:rsidR="002E6D78" w:rsidRDefault="002E6D78" w:rsidP="00E57FC3">
                <w:pPr>
                  <w:rPr>
                    <w:lang w:val="en-US"/>
                  </w:rPr>
                </w:pPr>
                <w:r w:rsidRPr="0031791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932519081"/>
            <w:placeholder>
              <w:docPart w:val="076890B3FCB14E47B73C6CD55891122F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5121" w:type="dxa"/>
              </w:tcPr>
              <w:p w14:paraId="36B82CAB" w14:textId="77777777" w:rsidR="002E6D78" w:rsidRDefault="002E6D78" w:rsidP="00E57FC3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6D78" w14:paraId="74995A35" w14:textId="77777777" w:rsidTr="002E6D78">
        <w:trPr>
          <w:tblHeader/>
        </w:trPr>
        <w:sdt>
          <w:sdtPr>
            <w:rPr>
              <w:lang w:val="en-US"/>
            </w:rPr>
            <w:id w:val="-215898611"/>
            <w:placeholder>
              <w:docPart w:val="401F603C527D46A2A4A6CBD9BDF6EA2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</w:tcPr>
              <w:p w14:paraId="6FFF8CD0" w14:textId="77777777" w:rsidR="002E6D78" w:rsidRDefault="002E6D78" w:rsidP="00E57FC3">
                <w:pPr>
                  <w:rPr>
                    <w:lang w:val="en-US"/>
                  </w:rPr>
                </w:pPr>
                <w:r w:rsidRPr="00E31EB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-1620531283"/>
            <w:placeholder>
              <w:docPart w:val="51DC45D508904906A403A09C3BD67CEF"/>
            </w:placeholder>
            <w:showingPlcHdr/>
            <w:dropDownList>
              <w:listItem w:value="Choose an item."/>
              <w:listItem w:displayText="Illness" w:value="Illness"/>
              <w:listItem w:displayText="Injury" w:value="Injury"/>
              <w:listItem w:displayText="Medical Emergency" w:value="Medical Emergency"/>
              <w:listItem w:displayText="Urgent Matter Pertaining to Specified Family Member" w:value="Urgent Matter Pertaining to Specified Family Member"/>
            </w:dropDownList>
          </w:sdtPr>
          <w:sdtEndPr/>
          <w:sdtContent>
            <w:tc>
              <w:tcPr>
                <w:tcW w:w="5121" w:type="dxa"/>
              </w:tcPr>
              <w:p w14:paraId="39C9F782" w14:textId="77777777" w:rsidR="002E6D78" w:rsidRDefault="002E6D78" w:rsidP="00E57FC3">
                <w:pPr>
                  <w:rPr>
                    <w:lang w:val="en-US"/>
                  </w:rPr>
                </w:pPr>
                <w:r w:rsidRPr="003901C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E74978A" w14:textId="77777777" w:rsidR="002E6D78" w:rsidRDefault="002E6D78">
      <w:pPr>
        <w:rPr>
          <w:lang w:val="en-US"/>
        </w:rPr>
      </w:pPr>
    </w:p>
    <w:p w14:paraId="78D1A5AE" w14:textId="77777777" w:rsidR="005332D7" w:rsidRDefault="005332D7" w:rsidP="005332D7">
      <w:pPr>
        <w:rPr>
          <w:lang w:val="en-US"/>
        </w:rPr>
      </w:pPr>
    </w:p>
    <w:p w14:paraId="6BA6CB49" w14:textId="77777777" w:rsidR="005332D7" w:rsidRDefault="005332D7" w:rsidP="005332D7">
      <w:pPr>
        <w:rPr>
          <w:lang w:val="en-US"/>
        </w:rPr>
      </w:pPr>
      <w:r>
        <w:rPr>
          <w:lang w:val="en-US"/>
        </w:rPr>
        <w:t>Manager signature:</w:t>
      </w:r>
    </w:p>
    <w:p w14:paraId="7594E1C9" w14:textId="77777777" w:rsidR="005332D7" w:rsidRDefault="005332D7">
      <w:pPr>
        <w:rPr>
          <w:lang w:val="en-US"/>
        </w:rPr>
      </w:pPr>
    </w:p>
    <w:p w14:paraId="472497CC" w14:textId="77777777" w:rsidR="008F0ACE" w:rsidRDefault="008F0ACE">
      <w:pPr>
        <w:rPr>
          <w:lang w:val="en-US"/>
        </w:rPr>
      </w:pPr>
    </w:p>
    <w:p w14:paraId="12AEA002" w14:textId="77777777" w:rsidR="007F523C" w:rsidRDefault="007F523C">
      <w:pPr>
        <w:rPr>
          <w:lang w:val="en-US"/>
        </w:rPr>
      </w:pPr>
    </w:p>
    <w:p w14:paraId="503D38B4" w14:textId="77777777" w:rsidR="007F523C" w:rsidRDefault="007F523C">
      <w:pPr>
        <w:rPr>
          <w:lang w:val="en-US"/>
        </w:rPr>
      </w:pPr>
    </w:p>
    <w:p w14:paraId="61E054E2" w14:textId="7E086847" w:rsidR="008F0ACE" w:rsidRDefault="008F0ACE">
      <w:pPr>
        <w:rPr>
          <w:lang w:val="en-US"/>
        </w:rPr>
      </w:pPr>
      <w:r>
        <w:rPr>
          <w:lang w:val="en-US"/>
        </w:rPr>
        <w:t>Please forward to “Human Resources – Leave Specialist” when completed.</w:t>
      </w:r>
    </w:p>
    <w:p w14:paraId="009F6593" w14:textId="77777777" w:rsidR="008F0ACE" w:rsidRDefault="008F0ACE">
      <w:pPr>
        <w:rPr>
          <w:lang w:val="en-US"/>
        </w:rPr>
      </w:pPr>
    </w:p>
    <w:p w14:paraId="05A5F66C" w14:textId="77777777" w:rsidR="008F0ACE" w:rsidRDefault="008F0ACE">
      <w:pPr>
        <w:rPr>
          <w:lang w:val="en-US"/>
        </w:rPr>
      </w:pPr>
    </w:p>
    <w:p w14:paraId="4AEB48E1" w14:textId="77777777" w:rsidR="008F0ACE" w:rsidRDefault="008F0ACE">
      <w:pPr>
        <w:rPr>
          <w:lang w:val="en-US"/>
        </w:rPr>
      </w:pPr>
    </w:p>
    <w:p w14:paraId="33D520E2" w14:textId="77777777" w:rsidR="00EB11B9" w:rsidRDefault="00EB11B9" w:rsidP="00EB11B9">
      <w:pPr>
        <w:pStyle w:val="Heading1"/>
        <w:rPr>
          <w:lang w:val="en-US"/>
        </w:rPr>
      </w:pPr>
      <w:r>
        <w:rPr>
          <w:lang w:val="en-US"/>
        </w:rPr>
        <w:t>HR Department Section:</w:t>
      </w:r>
    </w:p>
    <w:p w14:paraId="125B4822" w14:textId="77777777" w:rsidR="00EB11B9" w:rsidRPr="002012F6" w:rsidRDefault="00EB11B9" w:rsidP="00EB11B9">
      <w:pPr>
        <w:rPr>
          <w:lang w:val="en-US"/>
        </w:rPr>
      </w:pPr>
    </w:p>
    <w:p w14:paraId="52EB0582" w14:textId="2D2BD32D" w:rsidR="00EB11B9" w:rsidRPr="002012F6" w:rsidRDefault="00F81F25" w:rsidP="00EB11B9">
      <w:pPr>
        <w:rPr>
          <w:lang w:val="en-US"/>
        </w:rPr>
      </w:pPr>
      <w:r>
        <w:rPr>
          <w:lang w:val="en-US"/>
        </w:rPr>
        <w:t>Leave S</w:t>
      </w:r>
      <w:r w:rsidR="00EB11B9" w:rsidRPr="002012F6">
        <w:rPr>
          <w:lang w:val="en-US"/>
        </w:rPr>
        <w:t xml:space="preserve">pecialist </w:t>
      </w:r>
      <w:r w:rsidR="00B12869">
        <w:rPr>
          <w:lang w:val="en-US"/>
        </w:rPr>
        <w:t>A</w:t>
      </w:r>
      <w:r w:rsidR="00EB11B9" w:rsidRPr="002012F6">
        <w:rPr>
          <w:lang w:val="en-US"/>
        </w:rPr>
        <w:t>pproval</w:t>
      </w:r>
      <w:r w:rsidR="00EB11B9">
        <w:rPr>
          <w:lang w:val="en-US"/>
        </w:rPr>
        <w:t xml:space="preserve">:   Yes </w:t>
      </w:r>
      <w:sdt>
        <w:sdtPr>
          <w:rPr>
            <w:lang w:val="en-US"/>
          </w:rPr>
          <w:id w:val="159465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B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B11B9">
        <w:rPr>
          <w:lang w:val="en-US"/>
        </w:rPr>
        <w:tab/>
        <w:t>No</w:t>
      </w:r>
      <w:sdt>
        <w:sdtPr>
          <w:rPr>
            <w:lang w:val="en-US"/>
          </w:rPr>
          <w:id w:val="-175241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B9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D31AA58" w14:textId="77777777" w:rsidR="004B5287" w:rsidRDefault="004B5287" w:rsidP="00EB11B9">
      <w:pPr>
        <w:rPr>
          <w:lang w:val="en-US"/>
        </w:rPr>
      </w:pPr>
    </w:p>
    <w:p w14:paraId="1D3F3F2B" w14:textId="77777777" w:rsidR="00EB11B9" w:rsidRDefault="00EB11B9" w:rsidP="00EB11B9">
      <w:pPr>
        <w:rPr>
          <w:lang w:val="en-US"/>
        </w:rPr>
      </w:pPr>
      <w:r>
        <w:rPr>
          <w:lang w:val="en-US"/>
        </w:rPr>
        <w:t>Leave Specialist Signature:</w:t>
      </w:r>
    </w:p>
    <w:p w14:paraId="275F7361" w14:textId="77777777" w:rsidR="00B12869" w:rsidRDefault="00B12869" w:rsidP="00EB11B9">
      <w:pPr>
        <w:rPr>
          <w:lang w:val="en-US"/>
        </w:rPr>
      </w:pPr>
    </w:p>
    <w:p w14:paraId="57D0DAB5" w14:textId="1DEACBD1" w:rsidR="00B12869" w:rsidRPr="002012F6" w:rsidRDefault="00B12869" w:rsidP="00B12869">
      <w:pPr>
        <w:rPr>
          <w:lang w:val="en-US"/>
        </w:rPr>
      </w:pPr>
      <w:r>
        <w:rPr>
          <w:lang w:val="en-US"/>
        </w:rPr>
        <w:t xml:space="preserve">Type of Personal Emergency Leave:   Paid </w:t>
      </w:r>
      <w:sdt>
        <w:sdtPr>
          <w:rPr>
            <w:lang w:val="en-US"/>
          </w:rPr>
          <w:id w:val="-1593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  <w:t xml:space="preserve">Unpaid </w:t>
      </w:r>
      <w:sdt>
        <w:sdtPr>
          <w:rPr>
            <w:lang w:val="en-US"/>
          </w:rPr>
          <w:id w:val="-3869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3DA1A1F" w14:textId="77777777" w:rsidR="00B12869" w:rsidRDefault="00B12869" w:rsidP="00EB11B9">
      <w:pPr>
        <w:rPr>
          <w:lang w:val="en-US"/>
        </w:rPr>
      </w:pPr>
    </w:p>
    <w:p w14:paraId="1E672087" w14:textId="77777777" w:rsidR="00EB11B9" w:rsidRDefault="00EB11B9" w:rsidP="00EB11B9">
      <w:pPr>
        <w:rPr>
          <w:b/>
          <w:u w:val="single"/>
          <w:lang w:val="en-US"/>
        </w:rPr>
      </w:pPr>
    </w:p>
    <w:p w14:paraId="1BF57D50" w14:textId="77777777" w:rsidR="00EB11B9" w:rsidRPr="002F7D94" w:rsidRDefault="00EB11B9">
      <w:pPr>
        <w:rPr>
          <w:lang w:val="en-US"/>
        </w:rPr>
      </w:pPr>
    </w:p>
    <w:sectPr w:rsidR="00EB11B9" w:rsidRPr="002F7D94" w:rsidSect="00FB2E2F">
      <w:footerReference w:type="default" r:id="rId6"/>
      <w:pgSz w:w="12240" w:h="15840"/>
      <w:pgMar w:top="284" w:right="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347B" w14:textId="77777777" w:rsidR="0054333E" w:rsidRDefault="0054333E" w:rsidP="009F6958">
      <w:r>
        <w:separator/>
      </w:r>
    </w:p>
  </w:endnote>
  <w:endnote w:type="continuationSeparator" w:id="0">
    <w:p w14:paraId="2C4B9D0D" w14:textId="77777777" w:rsidR="0054333E" w:rsidRDefault="0054333E" w:rsidP="009F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4D91" w14:textId="77777777" w:rsidR="004F5681" w:rsidRPr="00EA0290" w:rsidRDefault="004F5681" w:rsidP="004F5681">
    <w:pPr>
      <w:pStyle w:val="Footer"/>
      <w:rPr>
        <w:sz w:val="16"/>
        <w:szCs w:val="16"/>
      </w:rPr>
    </w:pPr>
    <w:r w:rsidRPr="00EA0290">
      <w:rPr>
        <w:sz w:val="16"/>
        <w:szCs w:val="16"/>
      </w:rPr>
      <w:t>HR Processing</w:t>
    </w:r>
  </w:p>
  <w:p w14:paraId="70DD84AC" w14:textId="63DC538E" w:rsidR="004F5681" w:rsidRPr="00EA0290" w:rsidRDefault="004F5681" w:rsidP="004F5681">
    <w:pPr>
      <w:rPr>
        <w:sz w:val="16"/>
        <w:szCs w:val="16"/>
        <w:lang w:val="en-US"/>
      </w:rPr>
    </w:pPr>
    <w:r w:rsidRPr="00EA0290">
      <w:rPr>
        <w:sz w:val="16"/>
        <w:szCs w:val="16"/>
        <w:lang w:val="en-US"/>
      </w:rPr>
      <w:t>Leave specialist –</w:t>
    </w:r>
    <w:r w:rsidR="004B5287">
      <w:rPr>
        <w:sz w:val="16"/>
        <w:szCs w:val="16"/>
        <w:lang w:val="en-US"/>
      </w:rPr>
      <w:t>&gt;</w:t>
    </w:r>
    <w:r w:rsidRPr="00EA0290">
      <w:rPr>
        <w:sz w:val="16"/>
        <w:szCs w:val="16"/>
        <w:lang w:val="en-US"/>
      </w:rPr>
      <w:t xml:space="preserve"> HR Ass</w:t>
    </w:r>
    <w:r w:rsidR="00227D44">
      <w:rPr>
        <w:sz w:val="16"/>
        <w:szCs w:val="16"/>
        <w:lang w:val="en-US"/>
      </w:rPr>
      <w:t>istant for tracking</w:t>
    </w:r>
    <w:r w:rsidRPr="00EA0290">
      <w:rPr>
        <w:sz w:val="16"/>
        <w:szCs w:val="16"/>
        <w:lang w:val="en-US"/>
      </w:rPr>
      <w:t xml:space="preserve"> –</w:t>
    </w:r>
    <w:r w:rsidR="004B5287">
      <w:rPr>
        <w:sz w:val="16"/>
        <w:szCs w:val="16"/>
        <w:lang w:val="en-US"/>
      </w:rPr>
      <w:t>&gt;</w:t>
    </w:r>
    <w:r w:rsidRPr="00EA0290">
      <w:rPr>
        <w:sz w:val="16"/>
        <w:szCs w:val="16"/>
        <w:lang w:val="en-US"/>
      </w:rPr>
      <w:t xml:space="preserve"> Payroll for processing</w:t>
    </w:r>
  </w:p>
  <w:p w14:paraId="7D37A1E2" w14:textId="77777777" w:rsidR="004F5681" w:rsidRDefault="004F5681">
    <w:pPr>
      <w:pStyle w:val="Footer"/>
    </w:pPr>
  </w:p>
  <w:p w14:paraId="5A4A4E6A" w14:textId="4FC8B710" w:rsidR="004F5681" w:rsidRPr="000532EB" w:rsidRDefault="004F5681">
    <w:pPr>
      <w:pStyle w:val="Footer"/>
      <w:rPr>
        <w:sz w:val="16"/>
        <w:szCs w:val="16"/>
      </w:rPr>
    </w:pPr>
    <w:proofErr w:type="gramStart"/>
    <w:r w:rsidRPr="000532EB">
      <w:rPr>
        <w:sz w:val="16"/>
        <w:szCs w:val="16"/>
      </w:rPr>
      <w:t>revised</w:t>
    </w:r>
    <w:proofErr w:type="gramEnd"/>
    <w:r w:rsidRPr="000532EB">
      <w:rPr>
        <w:sz w:val="16"/>
        <w:szCs w:val="16"/>
      </w:rPr>
      <w:t xml:space="preserve">: </w:t>
    </w:r>
    <w:r w:rsidR="008F0ACE">
      <w:rPr>
        <w:sz w:val="16"/>
        <w:szCs w:val="16"/>
      </w:rPr>
      <w:t>February 14</w:t>
    </w:r>
    <w:r w:rsidRPr="000532EB">
      <w:rPr>
        <w:sz w:val="16"/>
        <w:szCs w:val="16"/>
      </w:rPr>
      <w:t>, 2018</w:t>
    </w:r>
  </w:p>
  <w:p w14:paraId="6FAF2753" w14:textId="77777777" w:rsidR="004F5681" w:rsidRDefault="004F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2C5A" w14:textId="77777777" w:rsidR="0054333E" w:rsidRDefault="0054333E" w:rsidP="009F6958">
      <w:r>
        <w:separator/>
      </w:r>
    </w:p>
  </w:footnote>
  <w:footnote w:type="continuationSeparator" w:id="0">
    <w:p w14:paraId="155F3F61" w14:textId="77777777" w:rsidR="0054333E" w:rsidRDefault="0054333E" w:rsidP="009F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4"/>
    <w:rsid w:val="00012290"/>
    <w:rsid w:val="00053224"/>
    <w:rsid w:val="000532EB"/>
    <w:rsid w:val="00053F1C"/>
    <w:rsid w:val="000E3978"/>
    <w:rsid w:val="000F09F5"/>
    <w:rsid w:val="001A628F"/>
    <w:rsid w:val="001F0EE5"/>
    <w:rsid w:val="002012F6"/>
    <w:rsid w:val="00201EEE"/>
    <w:rsid w:val="00227D44"/>
    <w:rsid w:val="002B02D1"/>
    <w:rsid w:val="002D54FA"/>
    <w:rsid w:val="002E6D78"/>
    <w:rsid w:val="002F53C2"/>
    <w:rsid w:val="002F7D94"/>
    <w:rsid w:val="00351B3C"/>
    <w:rsid w:val="00372FAF"/>
    <w:rsid w:val="003B2B3A"/>
    <w:rsid w:val="003E19D2"/>
    <w:rsid w:val="00411028"/>
    <w:rsid w:val="004164B2"/>
    <w:rsid w:val="004B5287"/>
    <w:rsid w:val="004D35E3"/>
    <w:rsid w:val="004F5681"/>
    <w:rsid w:val="005055DA"/>
    <w:rsid w:val="005332D7"/>
    <w:rsid w:val="0054333E"/>
    <w:rsid w:val="0059518D"/>
    <w:rsid w:val="005C17F5"/>
    <w:rsid w:val="006427E3"/>
    <w:rsid w:val="00647236"/>
    <w:rsid w:val="00670842"/>
    <w:rsid w:val="00677B3A"/>
    <w:rsid w:val="006B2034"/>
    <w:rsid w:val="006C7E28"/>
    <w:rsid w:val="00717C1B"/>
    <w:rsid w:val="00751E97"/>
    <w:rsid w:val="007F523C"/>
    <w:rsid w:val="00816CE6"/>
    <w:rsid w:val="00842D82"/>
    <w:rsid w:val="008B4FEA"/>
    <w:rsid w:val="008F0ACE"/>
    <w:rsid w:val="008F3F19"/>
    <w:rsid w:val="00900E7A"/>
    <w:rsid w:val="00947155"/>
    <w:rsid w:val="009F6958"/>
    <w:rsid w:val="00A6593A"/>
    <w:rsid w:val="00A70CA3"/>
    <w:rsid w:val="00A72E18"/>
    <w:rsid w:val="00A845F1"/>
    <w:rsid w:val="00AB2D9B"/>
    <w:rsid w:val="00AE0F5D"/>
    <w:rsid w:val="00AF0308"/>
    <w:rsid w:val="00B12869"/>
    <w:rsid w:val="00B81676"/>
    <w:rsid w:val="00BE0B21"/>
    <w:rsid w:val="00C14D88"/>
    <w:rsid w:val="00C26EEA"/>
    <w:rsid w:val="00C9023C"/>
    <w:rsid w:val="00CF6D75"/>
    <w:rsid w:val="00D76A62"/>
    <w:rsid w:val="00E02F61"/>
    <w:rsid w:val="00EB11B9"/>
    <w:rsid w:val="00F06DF8"/>
    <w:rsid w:val="00F36315"/>
    <w:rsid w:val="00F61F11"/>
    <w:rsid w:val="00F70ACE"/>
    <w:rsid w:val="00F81F25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4A3771"/>
  <w15:chartTrackingRefBased/>
  <w15:docId w15:val="{E4160402-1000-48DC-919A-A321C91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9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59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5F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6593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6593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rsid w:val="00351B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1B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B3C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9F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95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F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5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3B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816AB9ED194FD9A0DAC712A486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0090-13DA-46D9-8978-056A41CE720E}"/>
      </w:docPartPr>
      <w:docPartBody>
        <w:p w:rsidR="00456B08" w:rsidRDefault="00C550AE" w:rsidP="00C550AE">
          <w:pPr>
            <w:pStyle w:val="F1816AB9ED194FD9A0DAC712A486237E"/>
          </w:pPr>
          <w:r w:rsidRPr="00317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BB88C3A4541FE977606B85041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66D8-B4C3-4AE1-970C-28987140C35E}"/>
      </w:docPartPr>
      <w:docPartBody>
        <w:p w:rsidR="00456B08" w:rsidRDefault="00C550AE" w:rsidP="00C550AE">
          <w:pPr>
            <w:pStyle w:val="9DBBB88C3A4541FE977606B8504114BD"/>
          </w:pPr>
          <w:r w:rsidRPr="00317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1941E0C6485B9EB870243414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EFA9-4C47-4C55-8350-99A72BC63DE9}"/>
      </w:docPartPr>
      <w:docPartBody>
        <w:p w:rsidR="00456B08" w:rsidRDefault="00C550AE" w:rsidP="00C550AE">
          <w:pPr>
            <w:pStyle w:val="E7CD1941E0C6485B9EB870243414B465"/>
          </w:pPr>
          <w:r w:rsidRPr="00317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558E7FAD947DC9ACE6297727AB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D4F9-3CB5-45B5-BF2F-A86CEECA5AA5}"/>
      </w:docPartPr>
      <w:docPartBody>
        <w:p w:rsidR="00456B08" w:rsidRDefault="00C550AE" w:rsidP="00C550AE">
          <w:pPr>
            <w:pStyle w:val="F70558E7FAD947DC9ACE6297727AB50A"/>
          </w:pPr>
          <w:r w:rsidRPr="00317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4777E262C471A89CE2CE0209E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53C8-A8E0-4AD4-A5F0-A510C5280E18}"/>
      </w:docPartPr>
      <w:docPartBody>
        <w:p w:rsidR="00456B08" w:rsidRDefault="00C550AE" w:rsidP="00C550AE">
          <w:pPr>
            <w:pStyle w:val="3014777E262C471A89CE2CE0209EDA41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39855F7C9A44B68E98817E093A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02CF-C794-4EC4-BE8D-E7244882B7E9}"/>
      </w:docPartPr>
      <w:docPartBody>
        <w:p w:rsidR="00456B08" w:rsidRDefault="00C550AE" w:rsidP="00C550AE">
          <w:pPr>
            <w:pStyle w:val="8C39855F7C9A44B68E98817E093A1BFA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FE318F97B32D407B9F6251A1975D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8D04-5141-454A-9CCB-087187F9CFFB}"/>
      </w:docPartPr>
      <w:docPartBody>
        <w:p w:rsidR="00456B08" w:rsidRDefault="00C550AE" w:rsidP="00C550AE">
          <w:pPr>
            <w:pStyle w:val="FE318F97B32D407B9F6251A1975D2671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C26FB21374119A461226B2FC6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1792-3D76-401F-8CD7-6189D87AE77D}"/>
      </w:docPartPr>
      <w:docPartBody>
        <w:p w:rsidR="00456B08" w:rsidRDefault="00C550AE" w:rsidP="00C550AE">
          <w:pPr>
            <w:pStyle w:val="51DC26FB21374119A461226B2FC64A17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46BCD5C6F87F414F8E3EEFF0062B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46A9-1C15-4B13-A5EC-C655744FCC30}"/>
      </w:docPartPr>
      <w:docPartBody>
        <w:p w:rsidR="00456B08" w:rsidRDefault="00C550AE" w:rsidP="00C550AE">
          <w:pPr>
            <w:pStyle w:val="46BCD5C6F87F414F8E3EEFF0062BC846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28A231EA4B4EDB849DC8F5C5A8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21E6-A7D2-47A3-A77C-DA7F0A114A52}"/>
      </w:docPartPr>
      <w:docPartBody>
        <w:p w:rsidR="00456B08" w:rsidRDefault="00C550AE" w:rsidP="00C550AE">
          <w:pPr>
            <w:pStyle w:val="DB28A231EA4B4EDB849DC8F5C5A8F679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3C914EDC38744473A75DAD2231B7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0EA0-3219-4879-B3A9-889EBF1166FC}"/>
      </w:docPartPr>
      <w:docPartBody>
        <w:p w:rsidR="00456B08" w:rsidRDefault="00C550AE" w:rsidP="00C550AE">
          <w:pPr>
            <w:pStyle w:val="3C914EDC38744473A75DAD2231B72315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053BB3210C4A71BEF38D7ECBDC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15E-56BC-41DB-BED3-3A85F2EA19C7}"/>
      </w:docPartPr>
      <w:docPartBody>
        <w:p w:rsidR="00456B08" w:rsidRDefault="00C550AE" w:rsidP="00C550AE">
          <w:pPr>
            <w:pStyle w:val="79053BB3210C4A71BEF38D7ECBDCB7CB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985B3664D4E74351BF723937270D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3FAA-CB5F-419D-901D-740A6C1204F4}"/>
      </w:docPartPr>
      <w:docPartBody>
        <w:p w:rsidR="00456B08" w:rsidRDefault="00C550AE" w:rsidP="00C550AE">
          <w:pPr>
            <w:pStyle w:val="985B3664D4E74351BF723937270D77DD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C6B706E844FAE8CF71F4980E5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51A0-553B-4B56-A12E-3A0991AFD158}"/>
      </w:docPartPr>
      <w:docPartBody>
        <w:p w:rsidR="00456B08" w:rsidRDefault="00C550AE" w:rsidP="00C550AE">
          <w:pPr>
            <w:pStyle w:val="2FBC6B706E844FAE8CF71F4980E59FEF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C958BF5E57FB4EBE84C790E8B46E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8483-8707-49B9-859C-638625AD1FA7}"/>
      </w:docPartPr>
      <w:docPartBody>
        <w:p w:rsidR="00456B08" w:rsidRDefault="00C550AE" w:rsidP="00C550AE">
          <w:pPr>
            <w:pStyle w:val="C958BF5E57FB4EBE84C790E8B46E6EA7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FA4C07B02D428896475B200B4D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2C49-B504-4A9B-BD4B-97C159FDC51D}"/>
      </w:docPartPr>
      <w:docPartBody>
        <w:p w:rsidR="00456B08" w:rsidRDefault="00C550AE" w:rsidP="00C550AE">
          <w:pPr>
            <w:pStyle w:val="0DFA4C07B02D428896475B200B4D9AC8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C30B1096C9874EA2A6285E2DE4B9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ECBA-2F09-486D-813F-588CF4D55D78}"/>
      </w:docPartPr>
      <w:docPartBody>
        <w:p w:rsidR="00456B08" w:rsidRDefault="00C550AE" w:rsidP="00C550AE">
          <w:pPr>
            <w:pStyle w:val="C30B1096C9874EA2A6285E2DE4B9F8D9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62787121D2409898E1160E14A3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450B-8AF0-446D-8B50-7E7993A12BF6}"/>
      </w:docPartPr>
      <w:docPartBody>
        <w:p w:rsidR="00456B08" w:rsidRDefault="00C550AE" w:rsidP="00C550AE">
          <w:pPr>
            <w:pStyle w:val="3162787121D2409898E1160E14A36F7C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BA2C59A1CF3C45119E116BFC0478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C8F7-2A99-4F3E-B454-D38D5CF181A4}"/>
      </w:docPartPr>
      <w:docPartBody>
        <w:p w:rsidR="00456B08" w:rsidRDefault="00C550AE" w:rsidP="00C550AE">
          <w:pPr>
            <w:pStyle w:val="BA2C59A1CF3C45119E116BFC047819C1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44F87DD3A3445CB5024930D261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0761-2DCF-4DBD-A3CE-DD1D481679B3}"/>
      </w:docPartPr>
      <w:docPartBody>
        <w:p w:rsidR="00456B08" w:rsidRDefault="00C550AE" w:rsidP="00C550AE">
          <w:pPr>
            <w:pStyle w:val="9B44F87DD3A3445CB5024930D261E0A5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1953BE5A35F64EF991D9DAF4109F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A87B-BE32-4BE2-8CB8-4651F28D7CA6}"/>
      </w:docPartPr>
      <w:docPartBody>
        <w:p w:rsidR="00456B08" w:rsidRDefault="00C550AE" w:rsidP="00C550AE">
          <w:pPr>
            <w:pStyle w:val="1953BE5A35F64EF991D9DAF4109FF76F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4644E4465497EBB0709BA0BC7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603B-E971-492A-A347-11400F655615}"/>
      </w:docPartPr>
      <w:docPartBody>
        <w:p w:rsidR="00456B08" w:rsidRDefault="00C550AE" w:rsidP="00C550AE">
          <w:pPr>
            <w:pStyle w:val="A7F4644E4465497EBB0709BA0BC78314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15F3BC8282F045888C0E96B4B65E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384B-C8AD-4586-BD43-02627C9F1A66}"/>
      </w:docPartPr>
      <w:docPartBody>
        <w:p w:rsidR="006C2FE8" w:rsidRDefault="00482B57" w:rsidP="00482B57">
          <w:pPr>
            <w:pStyle w:val="15F3BC8282F045888C0E96B4B65EF673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6890B3FCB14E47B73C6CD5589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703-D77B-419E-BA4D-60741E822BE2}"/>
      </w:docPartPr>
      <w:docPartBody>
        <w:p w:rsidR="006C2FE8" w:rsidRDefault="00482B57" w:rsidP="00482B57">
          <w:pPr>
            <w:pStyle w:val="076890B3FCB14E47B73C6CD55891122F"/>
          </w:pPr>
          <w:r w:rsidRPr="003901C9">
            <w:rPr>
              <w:rStyle w:val="PlaceholderText"/>
            </w:rPr>
            <w:t>Choose an item.</w:t>
          </w:r>
        </w:p>
      </w:docPartBody>
    </w:docPart>
    <w:docPart>
      <w:docPartPr>
        <w:name w:val="401F603C527D46A2A4A6CBD9BDF6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D71B-0152-4B1E-B191-7BE0A7D95066}"/>
      </w:docPartPr>
      <w:docPartBody>
        <w:p w:rsidR="006C2FE8" w:rsidRDefault="00482B57" w:rsidP="00482B57">
          <w:pPr>
            <w:pStyle w:val="401F603C527D46A2A4A6CBD9BDF6EA2E"/>
          </w:pPr>
          <w:r w:rsidRPr="00317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C45D508904906A403A09C3BD6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E2A-3DC0-40E4-ABEA-E10B29CA1FDF}"/>
      </w:docPartPr>
      <w:docPartBody>
        <w:p w:rsidR="006C2FE8" w:rsidRDefault="00482B57" w:rsidP="00482B57">
          <w:pPr>
            <w:pStyle w:val="51DC45D508904906A403A09C3BD67CEF"/>
          </w:pPr>
          <w:r w:rsidRPr="003901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5"/>
    <w:rsid w:val="000B017C"/>
    <w:rsid w:val="00456B08"/>
    <w:rsid w:val="00482B57"/>
    <w:rsid w:val="00554119"/>
    <w:rsid w:val="006C2FE8"/>
    <w:rsid w:val="00713685"/>
    <w:rsid w:val="007A39B1"/>
    <w:rsid w:val="007F7106"/>
    <w:rsid w:val="00C550AE"/>
    <w:rsid w:val="00CB7562"/>
    <w:rsid w:val="00D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B57"/>
    <w:rPr>
      <w:color w:val="808080"/>
    </w:rPr>
  </w:style>
  <w:style w:type="paragraph" w:customStyle="1" w:styleId="A1E179462E1E4CBC90AC96164318BF1B">
    <w:name w:val="A1E179462E1E4CBC90AC96164318BF1B"/>
    <w:rsid w:val="00554119"/>
  </w:style>
  <w:style w:type="paragraph" w:customStyle="1" w:styleId="C895CE6AF6764FE6996B0B454EFAB684">
    <w:name w:val="C895CE6AF6764FE6996B0B454EFAB684"/>
    <w:rsid w:val="00554119"/>
  </w:style>
  <w:style w:type="paragraph" w:customStyle="1" w:styleId="F1816AB9ED194FD9A0DAC712A486237E">
    <w:name w:val="F1816AB9ED194FD9A0DAC712A486237E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DBBB88C3A4541FE977606B8504114BD">
    <w:name w:val="9DBBB88C3A4541FE977606B8504114BD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7CD1941E0C6485B9EB870243414B465">
    <w:name w:val="E7CD1941E0C6485B9EB870243414B465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0558E7FAD947DC9ACE6297727AB50A">
    <w:name w:val="F70558E7FAD947DC9ACE6297727AB50A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B16434A0344EA8B76AEE3595E2E3E9">
    <w:name w:val="C4B16434A0344EA8B76AEE3595E2E3E9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26AF8BAF4049F0BF771F3D4355DEEC">
    <w:name w:val="6B26AF8BAF4049F0BF771F3D4355DEEC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60A76E2553462EAA0AA3D4B48C3283">
    <w:name w:val="E560A76E2553462EAA0AA3D4B48C3283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35020C3C634A7FBC76ED667C59582A">
    <w:name w:val="2135020C3C634A7FBC76ED667C59582A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D945C1BE63D46E999BD23BEB6D4456C">
    <w:name w:val="FD945C1BE63D46E999BD23BEB6D4456C"/>
    <w:rsid w:val="00C550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A22B09AB73A488BB8F51071CED015DC">
    <w:name w:val="2A22B09AB73A488BB8F51071CED015DC"/>
    <w:rsid w:val="00C550AE"/>
  </w:style>
  <w:style w:type="paragraph" w:customStyle="1" w:styleId="784BCDF6636B466292CDAD3D79301AB0">
    <w:name w:val="784BCDF6636B466292CDAD3D79301AB0"/>
    <w:rsid w:val="00C550AE"/>
  </w:style>
  <w:style w:type="paragraph" w:customStyle="1" w:styleId="46B041775D96482DA87298392A2E6F6E">
    <w:name w:val="46B041775D96482DA87298392A2E6F6E"/>
    <w:rsid w:val="00C550AE"/>
  </w:style>
  <w:style w:type="paragraph" w:customStyle="1" w:styleId="3F39B1A0D3E242DBBFD4CDE38F38F771">
    <w:name w:val="3F39B1A0D3E242DBBFD4CDE38F38F771"/>
    <w:rsid w:val="00C550AE"/>
  </w:style>
  <w:style w:type="paragraph" w:customStyle="1" w:styleId="35526C9B670A4C0DB791C709A7FDC0B9">
    <w:name w:val="35526C9B670A4C0DB791C709A7FDC0B9"/>
    <w:rsid w:val="00C550AE"/>
  </w:style>
  <w:style w:type="paragraph" w:customStyle="1" w:styleId="E42FA3DC962F4E659BA02AE82FAC8A4F">
    <w:name w:val="E42FA3DC962F4E659BA02AE82FAC8A4F"/>
    <w:rsid w:val="00C550AE"/>
  </w:style>
  <w:style w:type="paragraph" w:customStyle="1" w:styleId="E7DC9F3D706F4F92BA39E39CFDFC3498">
    <w:name w:val="E7DC9F3D706F4F92BA39E39CFDFC3498"/>
    <w:rsid w:val="00C550AE"/>
  </w:style>
  <w:style w:type="paragraph" w:customStyle="1" w:styleId="2077357E60C9433ABD8E33B2AA8A2D96">
    <w:name w:val="2077357E60C9433ABD8E33B2AA8A2D96"/>
    <w:rsid w:val="00C550AE"/>
  </w:style>
  <w:style w:type="paragraph" w:customStyle="1" w:styleId="17395F3F18E347B492D423C54A755D0E">
    <w:name w:val="17395F3F18E347B492D423C54A755D0E"/>
    <w:rsid w:val="00C550AE"/>
  </w:style>
  <w:style w:type="paragraph" w:customStyle="1" w:styleId="74D79F0353A64C34AAEEC9F8EB007459">
    <w:name w:val="74D79F0353A64C34AAEEC9F8EB007459"/>
    <w:rsid w:val="00C550AE"/>
  </w:style>
  <w:style w:type="paragraph" w:customStyle="1" w:styleId="461FC001A5324142843489D8BF379204">
    <w:name w:val="461FC001A5324142843489D8BF379204"/>
    <w:rsid w:val="00C550AE"/>
  </w:style>
  <w:style w:type="paragraph" w:customStyle="1" w:styleId="185E446244444A3A94F35A8CFC487CF8">
    <w:name w:val="185E446244444A3A94F35A8CFC487CF8"/>
    <w:rsid w:val="00C550AE"/>
  </w:style>
  <w:style w:type="paragraph" w:customStyle="1" w:styleId="B02BE4AAC87D4D449E3757C23754ABE3">
    <w:name w:val="B02BE4AAC87D4D449E3757C23754ABE3"/>
    <w:rsid w:val="00C550AE"/>
  </w:style>
  <w:style w:type="paragraph" w:customStyle="1" w:styleId="85C9E6EBC5E949FBA0CCCFC8C7B4CD4B">
    <w:name w:val="85C9E6EBC5E949FBA0CCCFC8C7B4CD4B"/>
    <w:rsid w:val="00C550AE"/>
  </w:style>
  <w:style w:type="paragraph" w:customStyle="1" w:styleId="0C63BB2CB05F48D4825E83D4FF1FAAF5">
    <w:name w:val="0C63BB2CB05F48D4825E83D4FF1FAAF5"/>
    <w:rsid w:val="00C550AE"/>
  </w:style>
  <w:style w:type="paragraph" w:customStyle="1" w:styleId="CF174DC291E84CCF885E99B92206E11B">
    <w:name w:val="CF174DC291E84CCF885E99B92206E11B"/>
    <w:rsid w:val="00C550AE"/>
  </w:style>
  <w:style w:type="paragraph" w:customStyle="1" w:styleId="D26D4DBDE36B493BAE1F851DE0443843">
    <w:name w:val="D26D4DBDE36B493BAE1F851DE0443843"/>
    <w:rsid w:val="00C550AE"/>
  </w:style>
  <w:style w:type="paragraph" w:customStyle="1" w:styleId="72B9DE19F8E9415185227D6DD64D4496">
    <w:name w:val="72B9DE19F8E9415185227D6DD64D4496"/>
    <w:rsid w:val="00C550AE"/>
  </w:style>
  <w:style w:type="paragraph" w:customStyle="1" w:styleId="7CC342CC73C543AEA2BAE433E6A52CD5">
    <w:name w:val="7CC342CC73C543AEA2BAE433E6A52CD5"/>
    <w:rsid w:val="00C550AE"/>
  </w:style>
  <w:style w:type="paragraph" w:customStyle="1" w:styleId="8350A8F18641480FA6DB2F18EF424A81">
    <w:name w:val="8350A8F18641480FA6DB2F18EF424A81"/>
    <w:rsid w:val="00C550AE"/>
  </w:style>
  <w:style w:type="paragraph" w:customStyle="1" w:styleId="E057CD10104944F98817B6323C737866">
    <w:name w:val="E057CD10104944F98817B6323C737866"/>
    <w:rsid w:val="00C550AE"/>
  </w:style>
  <w:style w:type="paragraph" w:customStyle="1" w:styleId="D1F2B88272B34D78B73846E45031818B">
    <w:name w:val="D1F2B88272B34D78B73846E45031818B"/>
    <w:rsid w:val="00C550AE"/>
  </w:style>
  <w:style w:type="paragraph" w:customStyle="1" w:styleId="B8BC46F472FC490FA7CDC4882FA5E252">
    <w:name w:val="B8BC46F472FC490FA7CDC4882FA5E252"/>
    <w:rsid w:val="00C550AE"/>
  </w:style>
  <w:style w:type="paragraph" w:customStyle="1" w:styleId="1B4DFEAF100B4CD18E134F1EB56B455B">
    <w:name w:val="1B4DFEAF100B4CD18E134F1EB56B455B"/>
    <w:rsid w:val="00C550AE"/>
  </w:style>
  <w:style w:type="paragraph" w:customStyle="1" w:styleId="3014777E262C471A89CE2CE0209EDA41">
    <w:name w:val="3014777E262C471A89CE2CE0209EDA41"/>
    <w:rsid w:val="00C550AE"/>
  </w:style>
  <w:style w:type="paragraph" w:customStyle="1" w:styleId="8C39855F7C9A44B68E98817E093A1BFA">
    <w:name w:val="8C39855F7C9A44B68E98817E093A1BFA"/>
    <w:rsid w:val="00C550AE"/>
  </w:style>
  <w:style w:type="paragraph" w:customStyle="1" w:styleId="FE318F97B32D407B9F6251A1975D2671">
    <w:name w:val="FE318F97B32D407B9F6251A1975D2671"/>
    <w:rsid w:val="00C550AE"/>
  </w:style>
  <w:style w:type="paragraph" w:customStyle="1" w:styleId="51DC26FB21374119A461226B2FC64A17">
    <w:name w:val="51DC26FB21374119A461226B2FC64A17"/>
    <w:rsid w:val="00C550AE"/>
  </w:style>
  <w:style w:type="paragraph" w:customStyle="1" w:styleId="46BCD5C6F87F414F8E3EEFF0062BC846">
    <w:name w:val="46BCD5C6F87F414F8E3EEFF0062BC846"/>
    <w:rsid w:val="00C550AE"/>
  </w:style>
  <w:style w:type="paragraph" w:customStyle="1" w:styleId="DB28A231EA4B4EDB849DC8F5C5A8F679">
    <w:name w:val="DB28A231EA4B4EDB849DC8F5C5A8F679"/>
    <w:rsid w:val="00C550AE"/>
  </w:style>
  <w:style w:type="paragraph" w:customStyle="1" w:styleId="3C914EDC38744473A75DAD2231B72315">
    <w:name w:val="3C914EDC38744473A75DAD2231B72315"/>
    <w:rsid w:val="00C550AE"/>
  </w:style>
  <w:style w:type="paragraph" w:customStyle="1" w:styleId="79053BB3210C4A71BEF38D7ECBDCB7CB">
    <w:name w:val="79053BB3210C4A71BEF38D7ECBDCB7CB"/>
    <w:rsid w:val="00C550AE"/>
  </w:style>
  <w:style w:type="paragraph" w:customStyle="1" w:styleId="985B3664D4E74351BF723937270D77DD">
    <w:name w:val="985B3664D4E74351BF723937270D77DD"/>
    <w:rsid w:val="00C550AE"/>
  </w:style>
  <w:style w:type="paragraph" w:customStyle="1" w:styleId="2FBC6B706E844FAE8CF71F4980E59FEF">
    <w:name w:val="2FBC6B706E844FAE8CF71F4980E59FEF"/>
    <w:rsid w:val="00C550AE"/>
  </w:style>
  <w:style w:type="paragraph" w:customStyle="1" w:styleId="C958BF5E57FB4EBE84C790E8B46E6EA7">
    <w:name w:val="C958BF5E57FB4EBE84C790E8B46E6EA7"/>
    <w:rsid w:val="00C550AE"/>
  </w:style>
  <w:style w:type="paragraph" w:customStyle="1" w:styleId="0DFA4C07B02D428896475B200B4D9AC8">
    <w:name w:val="0DFA4C07B02D428896475B200B4D9AC8"/>
    <w:rsid w:val="00C550AE"/>
  </w:style>
  <w:style w:type="paragraph" w:customStyle="1" w:styleId="C30B1096C9874EA2A6285E2DE4B9F8D9">
    <w:name w:val="C30B1096C9874EA2A6285E2DE4B9F8D9"/>
    <w:rsid w:val="00C550AE"/>
  </w:style>
  <w:style w:type="paragraph" w:customStyle="1" w:styleId="3162787121D2409898E1160E14A36F7C">
    <w:name w:val="3162787121D2409898E1160E14A36F7C"/>
    <w:rsid w:val="00C550AE"/>
  </w:style>
  <w:style w:type="paragraph" w:customStyle="1" w:styleId="BA2C59A1CF3C45119E116BFC047819C1">
    <w:name w:val="BA2C59A1CF3C45119E116BFC047819C1"/>
    <w:rsid w:val="00C550AE"/>
  </w:style>
  <w:style w:type="paragraph" w:customStyle="1" w:styleId="9B44F87DD3A3445CB5024930D261E0A5">
    <w:name w:val="9B44F87DD3A3445CB5024930D261E0A5"/>
    <w:rsid w:val="00C550AE"/>
  </w:style>
  <w:style w:type="paragraph" w:customStyle="1" w:styleId="1953BE5A35F64EF991D9DAF4109FF76F">
    <w:name w:val="1953BE5A35F64EF991D9DAF4109FF76F"/>
    <w:rsid w:val="00C550AE"/>
  </w:style>
  <w:style w:type="paragraph" w:customStyle="1" w:styleId="A7F4644E4465497EBB0709BA0BC78314">
    <w:name w:val="A7F4644E4465497EBB0709BA0BC78314"/>
    <w:rsid w:val="00C550AE"/>
  </w:style>
  <w:style w:type="paragraph" w:customStyle="1" w:styleId="6C33A505D3E6468A9AE91B078F8D4DE3">
    <w:name w:val="6C33A505D3E6468A9AE91B078F8D4DE3"/>
    <w:rsid w:val="00482B57"/>
  </w:style>
  <w:style w:type="paragraph" w:customStyle="1" w:styleId="F6DC5B5639AB46A59636CD2805114052">
    <w:name w:val="F6DC5B5639AB46A59636CD2805114052"/>
    <w:rsid w:val="00482B57"/>
  </w:style>
  <w:style w:type="paragraph" w:customStyle="1" w:styleId="6316B7A9D7BB4DA5929C8D94688C261D">
    <w:name w:val="6316B7A9D7BB4DA5929C8D94688C261D"/>
    <w:rsid w:val="00482B57"/>
  </w:style>
  <w:style w:type="paragraph" w:customStyle="1" w:styleId="5E20580A89DB40F8857F9080835E82F2">
    <w:name w:val="5E20580A89DB40F8857F9080835E82F2"/>
    <w:rsid w:val="00482B57"/>
  </w:style>
  <w:style w:type="paragraph" w:customStyle="1" w:styleId="8D756F05776F4194A0AFA5ED6417E235">
    <w:name w:val="8D756F05776F4194A0AFA5ED6417E235"/>
    <w:rsid w:val="00482B57"/>
  </w:style>
  <w:style w:type="paragraph" w:customStyle="1" w:styleId="4C6869F7F8104122A001A32A0FE26B4C">
    <w:name w:val="4C6869F7F8104122A001A32A0FE26B4C"/>
    <w:rsid w:val="00482B57"/>
  </w:style>
  <w:style w:type="paragraph" w:customStyle="1" w:styleId="E100E182AA7E4AD682CDCD3BCFE331CE">
    <w:name w:val="E100E182AA7E4AD682CDCD3BCFE331CE"/>
    <w:rsid w:val="00482B57"/>
  </w:style>
  <w:style w:type="paragraph" w:customStyle="1" w:styleId="7A7FEF584BA6442986F165994801A728">
    <w:name w:val="7A7FEF584BA6442986F165994801A728"/>
    <w:rsid w:val="00482B57"/>
  </w:style>
  <w:style w:type="paragraph" w:customStyle="1" w:styleId="15F3BC8282F045888C0E96B4B65EF673">
    <w:name w:val="15F3BC8282F045888C0E96B4B65EF673"/>
    <w:rsid w:val="00482B57"/>
  </w:style>
  <w:style w:type="paragraph" w:customStyle="1" w:styleId="076890B3FCB14E47B73C6CD55891122F">
    <w:name w:val="076890B3FCB14E47B73C6CD55891122F"/>
    <w:rsid w:val="00482B57"/>
  </w:style>
  <w:style w:type="paragraph" w:customStyle="1" w:styleId="401F603C527D46A2A4A6CBD9BDF6EA2E">
    <w:name w:val="401F603C527D46A2A4A6CBD9BDF6EA2E"/>
    <w:rsid w:val="00482B57"/>
  </w:style>
  <w:style w:type="paragraph" w:customStyle="1" w:styleId="51DC45D508904906A403A09C3BD67CEF">
    <w:name w:val="51DC45D508904906A403A09C3BD67CEF"/>
    <w:rsid w:val="00482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306D85F8</Template>
  <TotalTime>7</TotalTime>
  <Pages>2</Pages>
  <Words>456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Beaudoin</dc:creator>
  <cp:keywords/>
  <dc:description/>
  <cp:lastModifiedBy>Lynda Staples</cp:lastModifiedBy>
  <cp:revision>3</cp:revision>
  <cp:lastPrinted>2018-01-10T16:40:00Z</cp:lastPrinted>
  <dcterms:created xsi:type="dcterms:W3CDTF">2018-02-26T20:35:00Z</dcterms:created>
  <dcterms:modified xsi:type="dcterms:W3CDTF">2018-04-10T13:19:00Z</dcterms:modified>
</cp:coreProperties>
</file>