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6" w:rsidRPr="00924335" w:rsidRDefault="00D75646" w:rsidP="00FF23FA">
      <w:pPr>
        <w:rPr>
          <w:sz w:val="20"/>
          <w:szCs w:val="20"/>
        </w:rPr>
      </w:pPr>
      <w:r w:rsidRPr="008C406D">
        <w:rPr>
          <w:rFonts w:cs="Arial"/>
          <w:b/>
          <w:sz w:val="20"/>
          <w:szCs w:val="20"/>
        </w:rPr>
        <w:t>INSTRUCTIONS:</w:t>
      </w:r>
      <w:r w:rsidR="00FF23FA">
        <w:rPr>
          <w:rFonts w:cs="Arial"/>
          <w:b/>
          <w:sz w:val="20"/>
          <w:szCs w:val="20"/>
        </w:rPr>
        <w:t xml:space="preserve"> </w:t>
      </w:r>
      <w:r w:rsidRPr="00A1010D">
        <w:rPr>
          <w:sz w:val="20"/>
          <w:szCs w:val="20"/>
        </w:rPr>
        <w:t xml:space="preserve">Complete and submit this form to </w:t>
      </w:r>
      <w:hyperlink r:id="rId8" w:history="1">
        <w:r w:rsidR="00776DDE" w:rsidRPr="004364C9">
          <w:rPr>
            <w:rStyle w:val="Hyperlink"/>
            <w:b/>
            <w:sz w:val="20"/>
            <w:szCs w:val="20"/>
          </w:rPr>
          <w:t>hr@flemingcollege.ca</w:t>
        </w:r>
      </w:hyperlink>
      <w:r w:rsidR="00776DDE">
        <w:rPr>
          <w:b/>
          <w:sz w:val="20"/>
          <w:szCs w:val="20"/>
        </w:rPr>
        <w:t xml:space="preserve"> </w:t>
      </w:r>
      <w:r w:rsidRPr="00A1010D">
        <w:rPr>
          <w:sz w:val="20"/>
          <w:szCs w:val="20"/>
        </w:rPr>
        <w:t xml:space="preserve">to request an appointment letter </w:t>
      </w:r>
      <w:r w:rsidRPr="00924335">
        <w:rPr>
          <w:sz w:val="20"/>
          <w:szCs w:val="20"/>
        </w:rPr>
        <w:t>be prepared for any summer student employment which you have offered.</w:t>
      </w:r>
    </w:p>
    <w:p w:rsidR="00D75646" w:rsidRPr="00924335" w:rsidRDefault="007314E2" w:rsidP="00D75646">
      <w:pPr>
        <w:pStyle w:val="ListParagraph"/>
        <w:numPr>
          <w:ilvl w:val="0"/>
          <w:numId w:val="33"/>
        </w:numPr>
        <w:ind w:left="284"/>
        <w:jc w:val="both"/>
        <w:rPr>
          <w:sz w:val="20"/>
          <w:szCs w:val="20"/>
        </w:rPr>
      </w:pPr>
      <w:r w:rsidRPr="00924335">
        <w:rPr>
          <w:rFonts w:cs="Tahoma"/>
          <w:sz w:val="20"/>
          <w:szCs w:val="20"/>
        </w:rPr>
        <w:t xml:space="preserve">HR will contact the Hiring Manager when the letter and the new employee forms are ready for pick up.  </w:t>
      </w:r>
      <w:r w:rsidR="00D75646" w:rsidRPr="00924335">
        <w:rPr>
          <w:sz w:val="20"/>
          <w:szCs w:val="20"/>
        </w:rPr>
        <w:t xml:space="preserve">Please allow </w:t>
      </w:r>
      <w:r w:rsidRPr="00924335">
        <w:rPr>
          <w:sz w:val="20"/>
          <w:szCs w:val="20"/>
        </w:rPr>
        <w:t xml:space="preserve">“maximum” </w:t>
      </w:r>
      <w:r w:rsidR="00D75646" w:rsidRPr="00924335">
        <w:rPr>
          <w:sz w:val="20"/>
          <w:szCs w:val="20"/>
        </w:rPr>
        <w:t>three (3) business days from receipt of request to have the documentation prepared.</w:t>
      </w:r>
      <w:r w:rsidR="00FF23FA" w:rsidRPr="00924335">
        <w:rPr>
          <w:sz w:val="20"/>
          <w:szCs w:val="20"/>
        </w:rPr>
        <w:t xml:space="preserve"> Letters and accompanying forms and documents will be sent to the Hiring Manager via internal mail.</w:t>
      </w:r>
    </w:p>
    <w:p w:rsidR="00D75646" w:rsidRPr="00A1010D" w:rsidRDefault="00D75646" w:rsidP="00D75646">
      <w:pPr>
        <w:pStyle w:val="ListParagraph"/>
        <w:numPr>
          <w:ilvl w:val="0"/>
          <w:numId w:val="33"/>
        </w:numPr>
        <w:ind w:left="284"/>
        <w:jc w:val="both"/>
        <w:rPr>
          <w:sz w:val="20"/>
          <w:szCs w:val="20"/>
        </w:rPr>
      </w:pPr>
      <w:r w:rsidRPr="00A1010D">
        <w:rPr>
          <w:sz w:val="20"/>
          <w:szCs w:val="20"/>
        </w:rPr>
        <w:t>Please include the new hire’s address information in the space provided or attach a copy of their resume with the address information shown.</w:t>
      </w:r>
    </w:p>
    <w:p w:rsidR="00D75646" w:rsidRPr="00A1010D" w:rsidRDefault="00637D4F" w:rsidP="00D75646">
      <w:pPr>
        <w:pStyle w:val="ListParagraph"/>
        <w:numPr>
          <w:ilvl w:val="0"/>
          <w:numId w:val="33"/>
        </w:numPr>
        <w:ind w:left="284"/>
        <w:jc w:val="both"/>
        <w:rPr>
          <w:b/>
          <w:sz w:val="20"/>
          <w:szCs w:val="20"/>
        </w:rPr>
      </w:pPr>
      <w:r w:rsidRPr="00A1010D">
        <w:rPr>
          <w:sz w:val="20"/>
          <w:szCs w:val="20"/>
        </w:rPr>
        <w:t>The Hiring Manager</w:t>
      </w:r>
      <w:r w:rsidR="00D75646" w:rsidRPr="00A1010D">
        <w:rPr>
          <w:sz w:val="20"/>
          <w:szCs w:val="20"/>
        </w:rPr>
        <w:t xml:space="preserve"> (</w:t>
      </w:r>
      <w:r w:rsidR="00D75646" w:rsidRPr="00A1010D">
        <w:rPr>
          <w:sz w:val="20"/>
          <w:szCs w:val="20"/>
          <w:u w:val="single"/>
        </w:rPr>
        <w:t>not designates</w:t>
      </w:r>
      <w:r w:rsidR="00D75646" w:rsidRPr="00A1010D">
        <w:rPr>
          <w:sz w:val="20"/>
          <w:szCs w:val="20"/>
        </w:rPr>
        <w:t xml:space="preserve">) must sign this request form.   </w:t>
      </w:r>
      <w:r w:rsidR="00D75646" w:rsidRPr="00A1010D">
        <w:rPr>
          <w:b/>
          <w:sz w:val="20"/>
          <w:szCs w:val="20"/>
        </w:rPr>
        <w:t xml:space="preserve">Requests which have not </w:t>
      </w:r>
      <w:r w:rsidRPr="00A1010D">
        <w:rPr>
          <w:b/>
          <w:sz w:val="20"/>
          <w:szCs w:val="20"/>
        </w:rPr>
        <w:t>been signed by the Hiring Manager</w:t>
      </w:r>
      <w:r w:rsidR="00D75646" w:rsidRPr="00A1010D">
        <w:rPr>
          <w:b/>
          <w:sz w:val="20"/>
          <w:szCs w:val="20"/>
        </w:rPr>
        <w:t xml:space="preserve"> </w:t>
      </w:r>
      <w:r w:rsidR="00D75646" w:rsidRPr="00A1010D">
        <w:rPr>
          <w:b/>
          <w:sz w:val="20"/>
          <w:szCs w:val="20"/>
          <w:u w:val="single"/>
        </w:rPr>
        <w:t>will not</w:t>
      </w:r>
      <w:r w:rsidR="00D75646" w:rsidRPr="00A1010D">
        <w:rPr>
          <w:b/>
          <w:sz w:val="20"/>
          <w:szCs w:val="20"/>
        </w:rPr>
        <w:t xml:space="preserve"> be processed by Human Resources.</w:t>
      </w:r>
    </w:p>
    <w:p w:rsidR="00D75646" w:rsidRPr="00A1010D" w:rsidRDefault="00D75646" w:rsidP="00D75646">
      <w:pPr>
        <w:pStyle w:val="ListParagraph"/>
        <w:numPr>
          <w:ilvl w:val="0"/>
          <w:numId w:val="33"/>
        </w:numPr>
        <w:ind w:left="284"/>
        <w:jc w:val="both"/>
        <w:rPr>
          <w:sz w:val="20"/>
          <w:szCs w:val="20"/>
        </w:rPr>
      </w:pPr>
      <w:r w:rsidRPr="00A1010D">
        <w:rPr>
          <w:sz w:val="20"/>
          <w:szCs w:val="20"/>
        </w:rPr>
        <w:t>You may request appoin</w:t>
      </w:r>
      <w:r w:rsidR="008C406D" w:rsidRPr="00A1010D">
        <w:rPr>
          <w:sz w:val="20"/>
          <w:szCs w:val="20"/>
        </w:rPr>
        <w:t>tment letters for up to two (2</w:t>
      </w:r>
      <w:r w:rsidRPr="00A1010D">
        <w:rPr>
          <w:sz w:val="20"/>
          <w:szCs w:val="20"/>
        </w:rPr>
        <w:t>) student workers on one request form.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5"/>
        <w:gridCol w:w="6531"/>
      </w:tblGrid>
      <w:tr w:rsidR="00D75646" w:rsidRPr="00A1010D" w:rsidTr="00A1010D">
        <w:trPr>
          <w:trHeight w:val="391"/>
        </w:trPr>
        <w:tc>
          <w:tcPr>
            <w:tcW w:w="10206" w:type="dxa"/>
            <w:gridSpan w:val="2"/>
          </w:tcPr>
          <w:p w:rsidR="00D75646" w:rsidRPr="00A1010D" w:rsidRDefault="00D75646" w:rsidP="000802B5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STUDENT WORKER’S NAME:    </w:t>
            </w:r>
            <w:sdt>
              <w:sdtPr>
                <w:rPr>
                  <w:sz w:val="20"/>
                  <w:szCs w:val="20"/>
                </w:rPr>
                <w:id w:val="12888716"/>
                <w:placeholder>
                  <w:docPart w:val="A10A72818AF14401A2C987135128FC69"/>
                </w:placeholder>
                <w:showingPlcHdr/>
              </w:sdtPr>
              <w:sdtEndPr/>
              <w:sdtContent>
                <w:r w:rsidR="000802B5" w:rsidRPr="00A1010D">
                  <w:rPr>
                    <w:rStyle w:val="PlaceholderText"/>
                    <w:b/>
                    <w:color w:val="auto"/>
                    <w:sz w:val="20"/>
                    <w:szCs w:val="20"/>
                  </w:rPr>
                  <w:t>Insert information here</w:t>
                </w:r>
              </w:sdtContent>
            </w:sdt>
          </w:p>
        </w:tc>
      </w:tr>
      <w:tr w:rsidR="00D75646" w:rsidRPr="00A1010D" w:rsidTr="00A1010D">
        <w:trPr>
          <w:trHeight w:val="396"/>
        </w:trPr>
        <w:tc>
          <w:tcPr>
            <w:tcW w:w="10206" w:type="dxa"/>
            <w:gridSpan w:val="2"/>
          </w:tcPr>
          <w:p w:rsidR="00D75646" w:rsidRPr="00A1010D" w:rsidRDefault="00D75646" w:rsidP="000802B5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ADDRESS:  </w:t>
            </w:r>
            <w:sdt>
              <w:sdtPr>
                <w:rPr>
                  <w:sz w:val="20"/>
                  <w:szCs w:val="20"/>
                </w:rPr>
                <w:id w:val="12888725"/>
                <w:placeholder>
                  <w:docPart w:val="F91BBA7E3CA8462294DC3309AA6E2B20"/>
                </w:placeholder>
                <w:showingPlcHdr/>
              </w:sdtPr>
              <w:sdtEndPr/>
              <w:sdtContent>
                <w:r w:rsidR="000802B5" w:rsidRPr="00A1010D">
                  <w:rPr>
                    <w:b/>
                    <w:sz w:val="20"/>
                    <w:szCs w:val="20"/>
                  </w:rPr>
                  <w:t>Insert information here</w:t>
                </w:r>
              </w:sdtContent>
            </w:sdt>
          </w:p>
        </w:tc>
      </w:tr>
      <w:tr w:rsidR="007314E2" w:rsidRPr="00A1010D" w:rsidTr="00A1010D">
        <w:trPr>
          <w:trHeight w:val="415"/>
        </w:trPr>
        <w:tc>
          <w:tcPr>
            <w:tcW w:w="3675" w:type="dxa"/>
          </w:tcPr>
          <w:p w:rsidR="007314E2" w:rsidRPr="00A1010D" w:rsidRDefault="007314E2" w:rsidP="007314E2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POSITION TITLE </w:t>
            </w:r>
            <w:sdt>
              <w:sdtPr>
                <w:rPr>
                  <w:sz w:val="20"/>
                  <w:szCs w:val="20"/>
                </w:rPr>
                <w:id w:val="12888754"/>
                <w:placeholder>
                  <w:docPart w:val="10841336368A4F209ED79C5961819063"/>
                </w:placeholder>
                <w:showingPlcHdr/>
              </w:sdtPr>
              <w:sdtEndPr/>
              <w:sdtContent>
                <w:r w:rsidRPr="00A1010D">
                  <w:rPr>
                    <w:rStyle w:val="PlaceholderText"/>
                    <w:b/>
                    <w:color w:val="auto"/>
                    <w:sz w:val="20"/>
                    <w:szCs w:val="20"/>
                  </w:rPr>
                  <w:t>Insert information here</w:t>
                </w:r>
                <w:r w:rsidRPr="00A1010D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531" w:type="dxa"/>
          </w:tcPr>
          <w:p w:rsidR="007314E2" w:rsidRPr="00A1010D" w:rsidRDefault="007314E2" w:rsidP="007314E2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DEPARTMENT:   </w:t>
            </w:r>
            <w:sdt>
              <w:sdtPr>
                <w:rPr>
                  <w:sz w:val="20"/>
                  <w:szCs w:val="20"/>
                </w:rPr>
                <w:id w:val="26213638"/>
                <w:placeholder>
                  <w:docPart w:val="20BF95BE4662433DB6E1157839F0BA67"/>
                </w:placeholder>
                <w:showingPlcHdr/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Insert Information here</w:t>
                </w:r>
              </w:sdtContent>
            </w:sdt>
          </w:p>
        </w:tc>
      </w:tr>
      <w:tr w:rsidR="007314E2" w:rsidRPr="00A1010D" w:rsidTr="00A1010D">
        <w:trPr>
          <w:trHeight w:val="409"/>
        </w:trPr>
        <w:tc>
          <w:tcPr>
            <w:tcW w:w="3675" w:type="dxa"/>
          </w:tcPr>
          <w:p w:rsidR="007314E2" w:rsidRPr="00A1010D" w:rsidRDefault="007314E2" w:rsidP="00637D4F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START  DATE:  </w:t>
            </w:r>
            <w:sdt>
              <w:sdtPr>
                <w:rPr>
                  <w:sz w:val="20"/>
                  <w:szCs w:val="20"/>
                </w:rPr>
                <w:id w:val="19369313"/>
                <w:placeholder>
                  <w:docPart w:val="CF71F9105A884A3D89C78425897C2D0E"/>
                </w:placeholder>
                <w:showingPlcHdr/>
              </w:sdtPr>
              <w:sdtEndPr/>
              <w:sdtContent>
                <w:r w:rsidRPr="00A1010D">
                  <w:rPr>
                    <w:rStyle w:val="PlaceholderText"/>
                    <w:b/>
                    <w:color w:val="auto"/>
                    <w:sz w:val="20"/>
                    <w:szCs w:val="20"/>
                  </w:rPr>
                  <w:t>Insert information here</w:t>
                </w:r>
              </w:sdtContent>
            </w:sdt>
          </w:p>
        </w:tc>
        <w:tc>
          <w:tcPr>
            <w:tcW w:w="6531" w:type="dxa"/>
          </w:tcPr>
          <w:p w:rsidR="007314E2" w:rsidRPr="00A1010D" w:rsidRDefault="007314E2" w:rsidP="007314E2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END DATE:  </w:t>
            </w:r>
            <w:sdt>
              <w:sdtPr>
                <w:rPr>
                  <w:sz w:val="20"/>
                  <w:szCs w:val="20"/>
                </w:rPr>
                <w:id w:val="26213579"/>
                <w:placeholder>
                  <w:docPart w:val="BE22736C71CB45B5A40E0963005673AB"/>
                </w:placeholder>
                <w:showingPlcHdr/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Insert information here</w:t>
                </w:r>
              </w:sdtContent>
            </w:sdt>
          </w:p>
        </w:tc>
      </w:tr>
      <w:tr w:rsidR="00D75646" w:rsidRPr="00A1010D" w:rsidTr="00A1010D">
        <w:trPr>
          <w:trHeight w:val="400"/>
        </w:trPr>
        <w:tc>
          <w:tcPr>
            <w:tcW w:w="3675" w:type="dxa"/>
          </w:tcPr>
          <w:p w:rsidR="00D75646" w:rsidRPr="00A1010D" w:rsidRDefault="007314E2" w:rsidP="000802B5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>CAMPUS</w:t>
            </w:r>
            <w:r w:rsidR="00D75646" w:rsidRPr="00A1010D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12888763"/>
                <w:placeholder>
                  <w:docPart w:val="85140BD9DD75467C8F8B7A08F450F86D"/>
                </w:placeholder>
                <w:showingPlcHdr/>
              </w:sdtPr>
              <w:sdtEndPr/>
              <w:sdtContent>
                <w:r w:rsidR="000802B5" w:rsidRPr="00A1010D">
                  <w:rPr>
                    <w:rStyle w:val="PlaceholderText"/>
                    <w:b/>
                    <w:color w:val="auto"/>
                    <w:sz w:val="20"/>
                    <w:szCs w:val="20"/>
                  </w:rPr>
                  <w:t>Insert Information here</w:t>
                </w:r>
              </w:sdtContent>
            </w:sdt>
          </w:p>
        </w:tc>
        <w:tc>
          <w:tcPr>
            <w:tcW w:w="6531" w:type="dxa"/>
          </w:tcPr>
          <w:p w:rsidR="00D75646" w:rsidRPr="00A1010D" w:rsidRDefault="008C406D" w:rsidP="000802B5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WEEKLY HOURS:  </w:t>
            </w:r>
            <w:sdt>
              <w:sdtPr>
                <w:rPr>
                  <w:sz w:val="20"/>
                  <w:szCs w:val="20"/>
                </w:rPr>
                <w:id w:val="26213771"/>
                <w:placeholder>
                  <w:docPart w:val="8AAB7290D9C34B8EB726628B2BA84597"/>
                </w:placeholder>
                <w:showingPlcHdr/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Insert information here</w:t>
                </w:r>
              </w:sdtContent>
            </w:sdt>
          </w:p>
        </w:tc>
      </w:tr>
      <w:tr w:rsidR="00D75646" w:rsidRPr="00A1010D" w:rsidTr="00A1010D">
        <w:trPr>
          <w:trHeight w:val="393"/>
        </w:trPr>
        <w:tc>
          <w:tcPr>
            <w:tcW w:w="3675" w:type="dxa"/>
          </w:tcPr>
          <w:p w:rsidR="00D75646" w:rsidRPr="00A1010D" w:rsidRDefault="00D75646" w:rsidP="00393F8A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>HOURLY RATE:</w:t>
            </w:r>
            <w:r w:rsidR="000802B5" w:rsidRPr="00A1010D">
              <w:rPr>
                <w:sz w:val="20"/>
                <w:szCs w:val="20"/>
              </w:rPr>
              <w:t xml:space="preserve">  </w:t>
            </w:r>
            <w:r w:rsidR="00393F8A">
              <w:rPr>
                <w:sz w:val="20"/>
                <w:szCs w:val="20"/>
              </w:rPr>
              <w:t>$14.00 per hour</w:t>
            </w:r>
          </w:p>
        </w:tc>
        <w:tc>
          <w:tcPr>
            <w:tcW w:w="6531" w:type="dxa"/>
          </w:tcPr>
          <w:p w:rsidR="00A1010D" w:rsidRDefault="008C406D" w:rsidP="000802B5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IS THIS A “SEP” FUNDED STUDENT POSITION:  </w:t>
            </w:r>
            <w:sdt>
              <w:sdtPr>
                <w:rPr>
                  <w:sz w:val="20"/>
                  <w:szCs w:val="20"/>
                </w:rPr>
                <w:id w:val="26213773"/>
                <w:placeholder>
                  <w:docPart w:val="05C3B1353238493F8D33D2C758B845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Select answer here</w:t>
                </w:r>
              </w:sdtContent>
            </w:sdt>
            <w:r w:rsidRPr="00A1010D">
              <w:rPr>
                <w:sz w:val="20"/>
                <w:szCs w:val="20"/>
              </w:rPr>
              <w:t xml:space="preserve">    </w:t>
            </w:r>
          </w:p>
          <w:p w:rsidR="00D75646" w:rsidRPr="00A1010D" w:rsidRDefault="008C406D" w:rsidP="000802B5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(if </w:t>
            </w:r>
            <w:r w:rsidRPr="00A1010D">
              <w:rPr>
                <w:b/>
                <w:sz w:val="20"/>
                <w:szCs w:val="20"/>
              </w:rPr>
              <w:t>YES</w:t>
            </w:r>
            <w:r w:rsidRPr="00A1010D">
              <w:rPr>
                <w:sz w:val="20"/>
                <w:szCs w:val="20"/>
              </w:rPr>
              <w:t>, see next line)</w:t>
            </w:r>
          </w:p>
        </w:tc>
      </w:tr>
      <w:tr w:rsidR="00D75646" w:rsidRPr="00A1010D" w:rsidTr="00A1010D">
        <w:trPr>
          <w:trHeight w:val="405"/>
        </w:trPr>
        <w:tc>
          <w:tcPr>
            <w:tcW w:w="10206" w:type="dxa"/>
            <w:gridSpan w:val="2"/>
          </w:tcPr>
          <w:p w:rsidR="00D75646" w:rsidRPr="00A1010D" w:rsidRDefault="00D75646" w:rsidP="000802B5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HAS THIS STUDENT BEEN APPROVED BY THE ASSOCIATE REGISTRAR FOR “SEP” FUNDING?  </w:t>
            </w:r>
            <w:sdt>
              <w:sdtPr>
                <w:rPr>
                  <w:sz w:val="20"/>
                  <w:szCs w:val="20"/>
                </w:rPr>
                <w:id w:val="12888949"/>
                <w:placeholder>
                  <w:docPart w:val="A8049E6EC3E549F4B9B987F83719F90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802B5" w:rsidRPr="00A1010D">
                  <w:rPr>
                    <w:b/>
                    <w:sz w:val="20"/>
                    <w:szCs w:val="20"/>
                  </w:rPr>
                  <w:t>Select answer here</w:t>
                </w:r>
              </w:sdtContent>
            </w:sdt>
          </w:p>
        </w:tc>
      </w:tr>
      <w:tr w:rsidR="00D75646" w:rsidRPr="00A1010D" w:rsidTr="00A1010D">
        <w:trPr>
          <w:trHeight w:val="396"/>
        </w:trPr>
        <w:tc>
          <w:tcPr>
            <w:tcW w:w="10206" w:type="dxa"/>
            <w:gridSpan w:val="2"/>
          </w:tcPr>
          <w:p w:rsidR="00D75646" w:rsidRPr="00A1010D" w:rsidRDefault="000802B5" w:rsidP="000802B5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>What department should Overtime/Differential pay be charged to</w:t>
            </w:r>
            <w:r w:rsidR="00D75646" w:rsidRPr="00A1010D">
              <w:rPr>
                <w:sz w:val="20"/>
                <w:szCs w:val="20"/>
              </w:rPr>
              <w:t>?</w:t>
            </w:r>
            <w:r w:rsidR="00D75646" w:rsidRPr="00A1010D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12888996"/>
                <w:placeholder>
                  <w:docPart w:val="51C68E0F0EB84A55BDD9AB5E603865B7"/>
                </w:placeholder>
                <w:showingPlcHdr/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Write Department # here</w:t>
                </w:r>
              </w:sdtContent>
            </w:sdt>
          </w:p>
        </w:tc>
      </w:tr>
      <w:tr w:rsidR="007314E2" w:rsidRPr="00A1010D" w:rsidTr="00A1010D">
        <w:trPr>
          <w:trHeight w:val="415"/>
        </w:trPr>
        <w:tc>
          <w:tcPr>
            <w:tcW w:w="10206" w:type="dxa"/>
            <w:gridSpan w:val="2"/>
          </w:tcPr>
          <w:p w:rsidR="007314E2" w:rsidRPr="00A1010D" w:rsidRDefault="007314E2" w:rsidP="007314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>Additional Information for the Letters:</w:t>
            </w:r>
            <w:r w:rsidRPr="00A1010D">
              <w:rPr>
                <w:b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</w:rPr>
                <w:id w:val="26213688"/>
                <w:placeholder>
                  <w:docPart w:val="7EAACEBA3BE2456BB90F817DC428F09A"/>
                </w:placeholder>
                <w:showingPlcHdr/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Insert information here</w:t>
                </w:r>
              </w:sdtContent>
            </w:sdt>
          </w:p>
        </w:tc>
      </w:tr>
    </w:tbl>
    <w:p w:rsidR="00751718" w:rsidRPr="00A1010D" w:rsidRDefault="00751718" w:rsidP="008C406D">
      <w:pPr>
        <w:spacing w:after="100" w:afterAutospacing="1"/>
        <w:rPr>
          <w:rFonts w:cs="Arial"/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4"/>
        <w:gridCol w:w="6632"/>
      </w:tblGrid>
      <w:tr w:rsidR="008C406D" w:rsidRPr="00A1010D" w:rsidTr="00A1010D">
        <w:trPr>
          <w:trHeight w:val="381"/>
        </w:trPr>
        <w:tc>
          <w:tcPr>
            <w:tcW w:w="10206" w:type="dxa"/>
            <w:gridSpan w:val="2"/>
          </w:tcPr>
          <w:p w:rsidR="008C406D" w:rsidRPr="00A1010D" w:rsidRDefault="008C406D" w:rsidP="00A1010D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STUDENT WORKER’S NAME:    </w:t>
            </w:r>
            <w:sdt>
              <w:sdtPr>
                <w:rPr>
                  <w:sz w:val="20"/>
                  <w:szCs w:val="20"/>
                </w:rPr>
                <w:id w:val="26213815"/>
                <w:placeholder>
                  <w:docPart w:val="85D056445FA24D21A41A30875E6C5376"/>
                </w:placeholder>
                <w:showingPlcHdr/>
              </w:sdtPr>
              <w:sdtEndPr/>
              <w:sdtContent>
                <w:r w:rsidRPr="00A1010D">
                  <w:rPr>
                    <w:rStyle w:val="PlaceholderText"/>
                    <w:b/>
                    <w:color w:val="auto"/>
                    <w:sz w:val="20"/>
                    <w:szCs w:val="20"/>
                  </w:rPr>
                  <w:t>Insert information here</w:t>
                </w:r>
              </w:sdtContent>
            </w:sdt>
          </w:p>
        </w:tc>
      </w:tr>
      <w:tr w:rsidR="008C406D" w:rsidRPr="00A1010D" w:rsidTr="00A1010D">
        <w:trPr>
          <w:trHeight w:val="386"/>
        </w:trPr>
        <w:tc>
          <w:tcPr>
            <w:tcW w:w="10206" w:type="dxa"/>
            <w:gridSpan w:val="2"/>
          </w:tcPr>
          <w:p w:rsidR="008C406D" w:rsidRPr="00A1010D" w:rsidRDefault="008C406D" w:rsidP="00A1010D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ADDRESS:  </w:t>
            </w:r>
            <w:sdt>
              <w:sdtPr>
                <w:rPr>
                  <w:sz w:val="20"/>
                  <w:szCs w:val="20"/>
                </w:rPr>
                <w:id w:val="26213816"/>
                <w:placeholder>
                  <w:docPart w:val="5B03096CFDB14583B8D7FC330B0B9B33"/>
                </w:placeholder>
                <w:showingPlcHdr/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Insert information here</w:t>
                </w:r>
              </w:sdtContent>
            </w:sdt>
          </w:p>
        </w:tc>
      </w:tr>
      <w:tr w:rsidR="008C406D" w:rsidRPr="00A1010D" w:rsidTr="00A1010D">
        <w:trPr>
          <w:trHeight w:val="405"/>
        </w:trPr>
        <w:tc>
          <w:tcPr>
            <w:tcW w:w="3574" w:type="dxa"/>
          </w:tcPr>
          <w:p w:rsidR="008C406D" w:rsidRPr="00A1010D" w:rsidRDefault="008C406D" w:rsidP="00A1010D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POSITION TITLE </w:t>
            </w:r>
            <w:sdt>
              <w:sdtPr>
                <w:rPr>
                  <w:sz w:val="20"/>
                  <w:szCs w:val="20"/>
                </w:rPr>
                <w:id w:val="26213817"/>
                <w:placeholder>
                  <w:docPart w:val="94CAA2D321004D46AD799A6813C6C12E"/>
                </w:placeholder>
                <w:showingPlcHdr/>
              </w:sdtPr>
              <w:sdtEndPr/>
              <w:sdtContent>
                <w:r w:rsidRPr="00A1010D">
                  <w:rPr>
                    <w:rStyle w:val="PlaceholderText"/>
                    <w:b/>
                    <w:color w:val="auto"/>
                    <w:sz w:val="20"/>
                    <w:szCs w:val="20"/>
                  </w:rPr>
                  <w:t>Insert information here</w:t>
                </w:r>
                <w:r w:rsidRPr="00A1010D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632" w:type="dxa"/>
          </w:tcPr>
          <w:p w:rsidR="008C406D" w:rsidRPr="00A1010D" w:rsidRDefault="008C406D" w:rsidP="00A1010D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DEPARTMENT:   </w:t>
            </w:r>
            <w:sdt>
              <w:sdtPr>
                <w:rPr>
                  <w:sz w:val="20"/>
                  <w:szCs w:val="20"/>
                </w:rPr>
                <w:id w:val="26213818"/>
                <w:placeholder>
                  <w:docPart w:val="8D169AE90AAF412E81EF4CF67E00C364"/>
                </w:placeholder>
                <w:showingPlcHdr/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Insert Information here</w:t>
                </w:r>
              </w:sdtContent>
            </w:sdt>
          </w:p>
        </w:tc>
      </w:tr>
      <w:tr w:rsidR="008C406D" w:rsidRPr="00A1010D" w:rsidTr="00A1010D">
        <w:trPr>
          <w:trHeight w:val="399"/>
        </w:trPr>
        <w:tc>
          <w:tcPr>
            <w:tcW w:w="3574" w:type="dxa"/>
          </w:tcPr>
          <w:p w:rsidR="008C406D" w:rsidRPr="00A1010D" w:rsidRDefault="008C406D" w:rsidP="00A1010D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START  DATE:  </w:t>
            </w:r>
            <w:sdt>
              <w:sdtPr>
                <w:rPr>
                  <w:sz w:val="20"/>
                  <w:szCs w:val="20"/>
                </w:rPr>
                <w:id w:val="26213819"/>
                <w:placeholder>
                  <w:docPart w:val="70D4F5864F4B4FDDA0F1F1A6AA65754D"/>
                </w:placeholder>
                <w:showingPlcHdr/>
              </w:sdtPr>
              <w:sdtEndPr/>
              <w:sdtContent>
                <w:r w:rsidRPr="00A1010D">
                  <w:rPr>
                    <w:rStyle w:val="PlaceholderText"/>
                    <w:b/>
                    <w:color w:val="auto"/>
                    <w:sz w:val="20"/>
                    <w:szCs w:val="20"/>
                  </w:rPr>
                  <w:t>Insert information here</w:t>
                </w:r>
              </w:sdtContent>
            </w:sdt>
          </w:p>
        </w:tc>
        <w:tc>
          <w:tcPr>
            <w:tcW w:w="6632" w:type="dxa"/>
          </w:tcPr>
          <w:p w:rsidR="008C406D" w:rsidRPr="00A1010D" w:rsidRDefault="008C406D" w:rsidP="00A1010D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END DATE:  </w:t>
            </w:r>
            <w:sdt>
              <w:sdtPr>
                <w:rPr>
                  <w:sz w:val="20"/>
                  <w:szCs w:val="20"/>
                </w:rPr>
                <w:id w:val="26213820"/>
                <w:placeholder>
                  <w:docPart w:val="6BBB4F2B4AE8481EA84648CD8BDAF125"/>
                </w:placeholder>
                <w:showingPlcHdr/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Insert information here</w:t>
                </w:r>
              </w:sdtContent>
            </w:sdt>
          </w:p>
        </w:tc>
      </w:tr>
      <w:tr w:rsidR="008C406D" w:rsidRPr="00A1010D" w:rsidTr="00A1010D">
        <w:trPr>
          <w:trHeight w:val="390"/>
        </w:trPr>
        <w:tc>
          <w:tcPr>
            <w:tcW w:w="3574" w:type="dxa"/>
          </w:tcPr>
          <w:p w:rsidR="008C406D" w:rsidRPr="00A1010D" w:rsidRDefault="008C406D" w:rsidP="00A1010D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CAMPUS:  </w:t>
            </w:r>
            <w:sdt>
              <w:sdtPr>
                <w:rPr>
                  <w:sz w:val="20"/>
                  <w:szCs w:val="20"/>
                </w:rPr>
                <w:id w:val="26213821"/>
                <w:placeholder>
                  <w:docPart w:val="CEDBA93D74D44715A635A9FD9E80FCF8"/>
                </w:placeholder>
                <w:showingPlcHdr/>
              </w:sdtPr>
              <w:sdtEndPr/>
              <w:sdtContent>
                <w:r w:rsidRPr="00A1010D">
                  <w:rPr>
                    <w:rStyle w:val="PlaceholderText"/>
                    <w:b/>
                    <w:color w:val="auto"/>
                    <w:sz w:val="20"/>
                    <w:szCs w:val="20"/>
                  </w:rPr>
                  <w:t>Insert Information here</w:t>
                </w:r>
              </w:sdtContent>
            </w:sdt>
          </w:p>
        </w:tc>
        <w:tc>
          <w:tcPr>
            <w:tcW w:w="6632" w:type="dxa"/>
          </w:tcPr>
          <w:p w:rsidR="008C406D" w:rsidRPr="00A1010D" w:rsidRDefault="008C406D" w:rsidP="00A1010D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WEEKLY HOURS:  </w:t>
            </w:r>
            <w:sdt>
              <w:sdtPr>
                <w:rPr>
                  <w:sz w:val="20"/>
                  <w:szCs w:val="20"/>
                </w:rPr>
                <w:id w:val="26213822"/>
                <w:placeholder>
                  <w:docPart w:val="9E3A8F65D53E42908CDFF8BA12D82BAB"/>
                </w:placeholder>
                <w:showingPlcHdr/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Insert information here</w:t>
                </w:r>
              </w:sdtContent>
            </w:sdt>
          </w:p>
        </w:tc>
      </w:tr>
      <w:tr w:rsidR="008C406D" w:rsidRPr="00A1010D" w:rsidTr="00A1010D">
        <w:trPr>
          <w:trHeight w:val="383"/>
        </w:trPr>
        <w:tc>
          <w:tcPr>
            <w:tcW w:w="3574" w:type="dxa"/>
          </w:tcPr>
          <w:p w:rsidR="008C406D" w:rsidRPr="00A1010D" w:rsidRDefault="008C406D" w:rsidP="00B650B1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HOURLY RATE:  </w:t>
            </w:r>
            <w:r w:rsidR="00B650B1">
              <w:rPr>
                <w:sz w:val="20"/>
                <w:szCs w:val="20"/>
              </w:rPr>
              <w:t>$14.00 per hour</w:t>
            </w:r>
          </w:p>
        </w:tc>
        <w:tc>
          <w:tcPr>
            <w:tcW w:w="6632" w:type="dxa"/>
          </w:tcPr>
          <w:p w:rsidR="00A1010D" w:rsidRDefault="008C406D" w:rsidP="00A1010D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IS THIS A “SEP” FUNDED STUDENT POSITION:  </w:t>
            </w:r>
            <w:sdt>
              <w:sdtPr>
                <w:rPr>
                  <w:sz w:val="20"/>
                  <w:szCs w:val="20"/>
                </w:rPr>
                <w:id w:val="26213824"/>
                <w:placeholder>
                  <w:docPart w:val="4F9755531BB54F32B5F992E18584876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Select answer here</w:t>
                </w:r>
              </w:sdtContent>
            </w:sdt>
            <w:r w:rsidRPr="00A1010D">
              <w:rPr>
                <w:sz w:val="20"/>
                <w:szCs w:val="20"/>
              </w:rPr>
              <w:t xml:space="preserve">    </w:t>
            </w:r>
          </w:p>
          <w:p w:rsidR="008C406D" w:rsidRPr="00A1010D" w:rsidRDefault="008C406D" w:rsidP="00A1010D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 xml:space="preserve">(if </w:t>
            </w:r>
            <w:r w:rsidRPr="00A1010D">
              <w:rPr>
                <w:b/>
                <w:sz w:val="20"/>
                <w:szCs w:val="20"/>
              </w:rPr>
              <w:t>YES</w:t>
            </w:r>
            <w:r w:rsidRPr="00A1010D">
              <w:rPr>
                <w:sz w:val="20"/>
                <w:szCs w:val="20"/>
              </w:rPr>
              <w:t>, see next line)</w:t>
            </w:r>
          </w:p>
        </w:tc>
      </w:tr>
      <w:tr w:rsidR="008C406D" w:rsidRPr="00A1010D" w:rsidTr="00A1010D">
        <w:trPr>
          <w:trHeight w:val="395"/>
        </w:trPr>
        <w:tc>
          <w:tcPr>
            <w:tcW w:w="10206" w:type="dxa"/>
            <w:gridSpan w:val="2"/>
          </w:tcPr>
          <w:p w:rsidR="00B650B1" w:rsidRDefault="008C406D" w:rsidP="00A1010D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>HAS TH</w:t>
            </w:r>
          </w:p>
          <w:p w:rsidR="008C406D" w:rsidRPr="00A1010D" w:rsidRDefault="008C406D" w:rsidP="00A1010D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lastRenderedPageBreak/>
              <w:t xml:space="preserve">IS STUDENT BEEN APPROVED BY THE ASSOCIATE REGISTRAR FOR “SEP” FUNDING?  </w:t>
            </w:r>
            <w:sdt>
              <w:sdtPr>
                <w:rPr>
                  <w:sz w:val="20"/>
                  <w:szCs w:val="20"/>
                </w:rPr>
                <w:id w:val="26213825"/>
                <w:placeholder>
                  <w:docPart w:val="5EA43CA3633547A59526675FCCE3821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Select answer here</w:t>
                </w:r>
              </w:sdtContent>
            </w:sdt>
          </w:p>
        </w:tc>
      </w:tr>
      <w:tr w:rsidR="008C406D" w:rsidRPr="00A1010D" w:rsidTr="00A1010D">
        <w:trPr>
          <w:trHeight w:val="386"/>
        </w:trPr>
        <w:tc>
          <w:tcPr>
            <w:tcW w:w="10206" w:type="dxa"/>
            <w:gridSpan w:val="2"/>
          </w:tcPr>
          <w:p w:rsidR="008C406D" w:rsidRPr="00A1010D" w:rsidRDefault="008C406D" w:rsidP="00A1010D">
            <w:pPr>
              <w:spacing w:after="0" w:line="240" w:lineRule="auto"/>
              <w:rPr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lastRenderedPageBreak/>
              <w:t>What department should Overtime/Differential pay be charged to?</w:t>
            </w:r>
            <w:r w:rsidRPr="00A1010D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26213826"/>
                <w:placeholder>
                  <w:docPart w:val="8F248519D8894232A88783508F02F979"/>
                </w:placeholder>
                <w:showingPlcHdr/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Write Department # here</w:t>
                </w:r>
              </w:sdtContent>
            </w:sdt>
          </w:p>
        </w:tc>
      </w:tr>
      <w:tr w:rsidR="008C406D" w:rsidRPr="00A1010D" w:rsidTr="00A1010D">
        <w:trPr>
          <w:trHeight w:val="405"/>
        </w:trPr>
        <w:tc>
          <w:tcPr>
            <w:tcW w:w="10206" w:type="dxa"/>
            <w:gridSpan w:val="2"/>
          </w:tcPr>
          <w:p w:rsidR="008C406D" w:rsidRPr="00A1010D" w:rsidRDefault="008C406D" w:rsidP="00A101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010D">
              <w:rPr>
                <w:sz w:val="20"/>
                <w:szCs w:val="20"/>
              </w:rPr>
              <w:t>Additional Information for the Letters:</w:t>
            </w:r>
            <w:r w:rsidRPr="00A1010D">
              <w:rPr>
                <w:b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</w:rPr>
                <w:id w:val="26213827"/>
                <w:placeholder>
                  <w:docPart w:val="441156E0519F4D619A41CBF41B91D772"/>
                </w:placeholder>
                <w:showingPlcHdr/>
              </w:sdtPr>
              <w:sdtEndPr/>
              <w:sdtContent>
                <w:r w:rsidRPr="00A1010D">
                  <w:rPr>
                    <w:b/>
                    <w:sz w:val="20"/>
                    <w:szCs w:val="20"/>
                  </w:rPr>
                  <w:t>Insert information here</w:t>
                </w:r>
              </w:sdtContent>
            </w:sdt>
          </w:p>
        </w:tc>
      </w:tr>
    </w:tbl>
    <w:p w:rsidR="00726A33" w:rsidRDefault="00726A33" w:rsidP="00726A33">
      <w:pPr>
        <w:spacing w:after="0"/>
        <w:rPr>
          <w:rFonts w:cs="Arial"/>
          <w:b/>
          <w:sz w:val="20"/>
          <w:szCs w:val="20"/>
        </w:rPr>
      </w:pPr>
    </w:p>
    <w:p w:rsidR="00D667DC" w:rsidRPr="00A1010D" w:rsidRDefault="00D667DC" w:rsidP="00726A33">
      <w:pPr>
        <w:spacing w:after="0" w:line="480" w:lineRule="auto"/>
        <w:rPr>
          <w:rFonts w:cs="Arial"/>
          <w:b/>
          <w:sz w:val="20"/>
          <w:szCs w:val="20"/>
        </w:rPr>
      </w:pPr>
      <w:r w:rsidRPr="00A1010D">
        <w:rPr>
          <w:rFonts w:cs="Arial"/>
          <w:b/>
          <w:sz w:val="20"/>
          <w:szCs w:val="20"/>
        </w:rPr>
        <w:t xml:space="preserve">Hiring Manager’s Name: </w:t>
      </w:r>
      <w:sdt>
        <w:sdtPr>
          <w:rPr>
            <w:rFonts w:cs="Arial"/>
            <w:b/>
            <w:sz w:val="20"/>
            <w:szCs w:val="20"/>
          </w:rPr>
          <w:id w:val="12889104"/>
          <w:placeholder>
            <w:docPart w:val="D7F67463A71349DD8A6EAC5F88D0A598"/>
          </w:placeholder>
          <w:showingPlcHdr/>
        </w:sdtPr>
        <w:sdtEndPr/>
        <w:sdtContent>
          <w:r w:rsidRPr="00A1010D">
            <w:rPr>
              <w:rFonts w:cs="Arial"/>
              <w:b/>
              <w:sz w:val="20"/>
              <w:szCs w:val="20"/>
            </w:rPr>
            <w:t>Click here to insert Hiring Manager’s name</w:t>
          </w:r>
        </w:sdtContent>
      </w:sdt>
    </w:p>
    <w:p w:rsidR="00D667DC" w:rsidRPr="00A1010D" w:rsidRDefault="00D667DC" w:rsidP="00726A33">
      <w:pPr>
        <w:spacing w:after="0" w:line="480" w:lineRule="auto"/>
        <w:rPr>
          <w:rFonts w:cs="Arial"/>
          <w:b/>
          <w:sz w:val="20"/>
          <w:szCs w:val="20"/>
        </w:rPr>
      </w:pPr>
      <w:r w:rsidRPr="00A1010D">
        <w:rPr>
          <w:rFonts w:cs="Arial"/>
          <w:b/>
          <w:sz w:val="20"/>
          <w:szCs w:val="20"/>
        </w:rPr>
        <w:t>Hiring Manager’s Signature:  ______________________________</w:t>
      </w:r>
    </w:p>
    <w:p w:rsidR="00B650B1" w:rsidRDefault="00D667DC" w:rsidP="00726A33">
      <w:pPr>
        <w:spacing w:after="0" w:line="480" w:lineRule="auto"/>
        <w:rPr>
          <w:rFonts w:cs="Arial"/>
          <w:b/>
          <w:sz w:val="20"/>
          <w:szCs w:val="20"/>
        </w:rPr>
      </w:pPr>
      <w:r w:rsidRPr="00A1010D">
        <w:rPr>
          <w:rFonts w:cs="Arial"/>
          <w:b/>
          <w:sz w:val="20"/>
          <w:szCs w:val="20"/>
        </w:rPr>
        <w:t xml:space="preserve">Date:   </w:t>
      </w:r>
      <w:sdt>
        <w:sdtPr>
          <w:rPr>
            <w:rFonts w:cs="Arial"/>
            <w:b/>
            <w:sz w:val="20"/>
            <w:szCs w:val="20"/>
          </w:rPr>
          <w:id w:val="12889154"/>
          <w:placeholder>
            <w:docPart w:val="D2DFBE38D90F44C6AC67C327199BCA04"/>
          </w:placeholder>
          <w:showingPlcHdr/>
        </w:sdtPr>
        <w:sdtEndPr/>
        <w:sdtContent>
          <w:r w:rsidRPr="00A1010D">
            <w:rPr>
              <w:rFonts w:cs="Arial"/>
              <w:b/>
              <w:sz w:val="20"/>
              <w:szCs w:val="20"/>
            </w:rPr>
            <w:t>Insert date here</w:t>
          </w:r>
        </w:sdtContent>
      </w:sdt>
      <w:bookmarkStart w:id="0" w:name="_GoBack"/>
      <w:bookmarkEnd w:id="0"/>
    </w:p>
    <w:p w:rsidR="00D667DC" w:rsidRPr="00B650B1" w:rsidRDefault="00B650B1" w:rsidP="00B650B1">
      <w:pPr>
        <w:tabs>
          <w:tab w:val="left" w:pos="1977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sectPr w:rsidR="00D667DC" w:rsidRPr="00B650B1" w:rsidSect="00FF23FA">
      <w:headerReference w:type="default" r:id="rId9"/>
      <w:footerReference w:type="default" r:id="rId10"/>
      <w:pgSz w:w="12240" w:h="15840"/>
      <w:pgMar w:top="284" w:right="616" w:bottom="284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5FB" w:rsidRDefault="007415FB" w:rsidP="00E82542">
      <w:pPr>
        <w:spacing w:after="0" w:line="240" w:lineRule="auto"/>
      </w:pPr>
      <w:r>
        <w:separator/>
      </w:r>
    </w:p>
  </w:endnote>
  <w:endnote w:type="continuationSeparator" w:id="0">
    <w:p w:rsidR="007415FB" w:rsidRDefault="007415FB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2888674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2888675"/>
          <w:docPartObj>
            <w:docPartGallery w:val="Page Numbers (Top of Page)"/>
            <w:docPartUnique/>
          </w:docPartObj>
        </w:sdtPr>
        <w:sdtEndPr/>
        <w:sdtContent>
          <w:p w:rsidR="00473C7D" w:rsidRPr="002B6780" w:rsidRDefault="00890C41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9A044E" wp14:editId="76A4131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3AD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473C7D" w:rsidRPr="002B6780" w:rsidRDefault="00473C7D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B650B1">
              <w:rPr>
                <w:b/>
              </w:rPr>
              <w:t>April 2018</w:t>
            </w:r>
            <w:r w:rsidR="00924335">
              <w:rPr>
                <w:b/>
              </w:rPr>
              <w:tab/>
            </w:r>
            <w:r w:rsidR="00924335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="003F7FED"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="003F7FED" w:rsidRPr="002B6780">
              <w:rPr>
                <w:b/>
                <w:sz w:val="24"/>
                <w:szCs w:val="24"/>
              </w:rPr>
              <w:fldChar w:fldCharType="separate"/>
            </w:r>
            <w:r w:rsidR="00B650B1">
              <w:rPr>
                <w:b/>
                <w:noProof/>
              </w:rPr>
              <w:t>1</w:t>
            </w:r>
            <w:r w:rsidR="003F7FED"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="003F7FED"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="003F7FED" w:rsidRPr="002B6780">
              <w:rPr>
                <w:b/>
                <w:sz w:val="24"/>
                <w:szCs w:val="24"/>
              </w:rPr>
              <w:fldChar w:fldCharType="separate"/>
            </w:r>
            <w:r w:rsidR="00B650B1">
              <w:rPr>
                <w:b/>
                <w:noProof/>
              </w:rPr>
              <w:t>1</w:t>
            </w:r>
            <w:r w:rsidR="003F7FED"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73C7D" w:rsidRPr="002B6780" w:rsidRDefault="00473C7D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5FB" w:rsidRDefault="007415FB" w:rsidP="00E82542">
      <w:pPr>
        <w:spacing w:after="0" w:line="240" w:lineRule="auto"/>
      </w:pPr>
      <w:r>
        <w:separator/>
      </w:r>
    </w:p>
  </w:footnote>
  <w:footnote w:type="continuationSeparator" w:id="0">
    <w:p w:rsidR="007415FB" w:rsidRDefault="007415FB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7D" w:rsidRDefault="00B650B1" w:rsidP="00D75646">
    <w:pPr>
      <w:jc w:val="right"/>
      <w:rPr>
        <w:rFonts w:cs="Arial"/>
        <w:b/>
        <w:sz w:val="36"/>
        <w:szCs w:val="36"/>
      </w:rPr>
    </w:pPr>
    <w:r>
      <w:rPr>
        <w:rFonts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66675</wp:posOffset>
          </wp:positionV>
          <wp:extent cx="1780540" cy="8902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eming_logotype w tag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3C7D" w:rsidRPr="008C406D" w:rsidRDefault="00473C7D" w:rsidP="0097550A">
    <w:pPr>
      <w:rPr>
        <w:rFonts w:cs="Arial"/>
        <w:b/>
        <w:sz w:val="24"/>
        <w:szCs w:val="24"/>
      </w:rPr>
    </w:pPr>
    <w:r w:rsidRPr="008C406D">
      <w:rPr>
        <w:rFonts w:cs="Arial"/>
        <w:b/>
        <w:sz w:val="28"/>
        <w:szCs w:val="28"/>
      </w:rPr>
      <w:t>Appointment Letter Request Form</w:t>
    </w:r>
    <w:r w:rsidR="00021990">
      <w:rPr>
        <w:rFonts w:cs="Arial"/>
        <w:b/>
        <w:sz w:val="28"/>
        <w:szCs w:val="28"/>
      </w:rPr>
      <w:t xml:space="preserve"> – Appendix G</w:t>
    </w:r>
    <w:r w:rsidR="00A40D30">
      <w:rPr>
        <w:rFonts w:cs="Arial"/>
        <w:b/>
        <w:sz w:val="28"/>
        <w:szCs w:val="28"/>
      </w:rPr>
      <w:t xml:space="preserve">                </w:t>
    </w:r>
    <w:r w:rsidR="00021990">
      <w:rPr>
        <w:rFonts w:cs="Arial"/>
        <w:b/>
        <w:sz w:val="28"/>
        <w:szCs w:val="28"/>
      </w:rPr>
      <w:t xml:space="preserve">                    </w:t>
    </w:r>
    <w:r w:rsidR="00A40D30">
      <w:rPr>
        <w:rFonts w:cs="Arial"/>
        <w:b/>
        <w:sz w:val="28"/>
        <w:szCs w:val="28"/>
      </w:rPr>
      <w:t xml:space="preserve">                                  </w:t>
    </w:r>
  </w:p>
  <w:p w:rsidR="00473C7D" w:rsidRDefault="00890C41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B9C190" wp14:editId="5D439950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BF3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 w:rsidR="00473C7D">
      <w:ptab w:relativeTo="margin" w:alignment="center" w:leader="none"/>
    </w:r>
    <w:r w:rsidR="00473C7D">
      <w:ptab w:relativeTo="margin" w:alignment="right" w:leader="none"/>
    </w:r>
    <w:r w:rsidR="00473C7D"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055D7067" wp14:editId="6CADC6D4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5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473C7D"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1B1A1AF" wp14:editId="76949B5A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6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473C7D"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3E18B14C" wp14:editId="54569623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7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64D"/>
    <w:multiLevelType w:val="hybridMultilevel"/>
    <w:tmpl w:val="6CDCAC96"/>
    <w:lvl w:ilvl="0" w:tplc="9A649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9"/>
  </w:num>
  <w:num w:numId="4">
    <w:abstractNumId w:val="0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2"/>
  </w:num>
  <w:num w:numId="10">
    <w:abstractNumId w:val="21"/>
  </w:num>
  <w:num w:numId="11">
    <w:abstractNumId w:val="10"/>
  </w:num>
  <w:num w:numId="12">
    <w:abstractNumId w:val="13"/>
  </w:num>
  <w:num w:numId="13">
    <w:abstractNumId w:val="6"/>
  </w:num>
  <w:num w:numId="14">
    <w:abstractNumId w:val="23"/>
  </w:num>
  <w:num w:numId="15">
    <w:abstractNumId w:val="7"/>
  </w:num>
  <w:num w:numId="16">
    <w:abstractNumId w:val="5"/>
  </w:num>
  <w:num w:numId="17">
    <w:abstractNumId w:val="11"/>
  </w:num>
  <w:num w:numId="18">
    <w:abstractNumId w:val="26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"/>
  </w:num>
  <w:num w:numId="22">
    <w:abstractNumId w:val="9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8"/>
  </w:num>
  <w:num w:numId="26">
    <w:abstractNumId w:val="8"/>
  </w:num>
  <w:num w:numId="27">
    <w:abstractNumId w:val="17"/>
  </w:num>
  <w:num w:numId="28">
    <w:abstractNumId w:val="31"/>
  </w:num>
  <w:num w:numId="29">
    <w:abstractNumId w:val="25"/>
  </w:num>
  <w:num w:numId="30">
    <w:abstractNumId w:val="20"/>
  </w:num>
  <w:num w:numId="31">
    <w:abstractNumId w:val="3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41"/>
    <w:rsid w:val="00001C1A"/>
    <w:rsid w:val="00012A9A"/>
    <w:rsid w:val="00021990"/>
    <w:rsid w:val="00037CD9"/>
    <w:rsid w:val="000444CD"/>
    <w:rsid w:val="000508A7"/>
    <w:rsid w:val="000802B5"/>
    <w:rsid w:val="00096DD6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2CB2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53A9F"/>
    <w:rsid w:val="00261308"/>
    <w:rsid w:val="00267C42"/>
    <w:rsid w:val="00271DE4"/>
    <w:rsid w:val="00294365"/>
    <w:rsid w:val="00296295"/>
    <w:rsid w:val="002A0799"/>
    <w:rsid w:val="002B54CF"/>
    <w:rsid w:val="002B6780"/>
    <w:rsid w:val="002C1EC5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978"/>
    <w:rsid w:val="00391D54"/>
    <w:rsid w:val="00393F8A"/>
    <w:rsid w:val="00394004"/>
    <w:rsid w:val="00396A7B"/>
    <w:rsid w:val="003B39A7"/>
    <w:rsid w:val="003B68AA"/>
    <w:rsid w:val="003F7FED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3C7D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7E63"/>
    <w:rsid w:val="005C372D"/>
    <w:rsid w:val="005D5DCD"/>
    <w:rsid w:val="005E3A5E"/>
    <w:rsid w:val="005F5C1E"/>
    <w:rsid w:val="00606E11"/>
    <w:rsid w:val="00614788"/>
    <w:rsid w:val="00625F71"/>
    <w:rsid w:val="00630B0A"/>
    <w:rsid w:val="00634465"/>
    <w:rsid w:val="00637D4F"/>
    <w:rsid w:val="00653C68"/>
    <w:rsid w:val="006732FE"/>
    <w:rsid w:val="00682352"/>
    <w:rsid w:val="00693BF9"/>
    <w:rsid w:val="00695AEB"/>
    <w:rsid w:val="00697798"/>
    <w:rsid w:val="006C762B"/>
    <w:rsid w:val="006D3F45"/>
    <w:rsid w:val="006D4D9C"/>
    <w:rsid w:val="006F69CD"/>
    <w:rsid w:val="0071616F"/>
    <w:rsid w:val="00726A33"/>
    <w:rsid w:val="007314E2"/>
    <w:rsid w:val="007350D2"/>
    <w:rsid w:val="007415FB"/>
    <w:rsid w:val="0074322A"/>
    <w:rsid w:val="00751718"/>
    <w:rsid w:val="007578E5"/>
    <w:rsid w:val="00763CC7"/>
    <w:rsid w:val="00765408"/>
    <w:rsid w:val="00776DDE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05699"/>
    <w:rsid w:val="00817C6A"/>
    <w:rsid w:val="00821A1F"/>
    <w:rsid w:val="00825515"/>
    <w:rsid w:val="00831456"/>
    <w:rsid w:val="00856024"/>
    <w:rsid w:val="0086342A"/>
    <w:rsid w:val="00872A34"/>
    <w:rsid w:val="00890C41"/>
    <w:rsid w:val="008921F0"/>
    <w:rsid w:val="00894A49"/>
    <w:rsid w:val="008A7DF2"/>
    <w:rsid w:val="008B3030"/>
    <w:rsid w:val="008C406D"/>
    <w:rsid w:val="008D0C9A"/>
    <w:rsid w:val="008F18BB"/>
    <w:rsid w:val="009153FD"/>
    <w:rsid w:val="00924335"/>
    <w:rsid w:val="00953761"/>
    <w:rsid w:val="00961210"/>
    <w:rsid w:val="0097550A"/>
    <w:rsid w:val="0097623F"/>
    <w:rsid w:val="00991440"/>
    <w:rsid w:val="009C6D6A"/>
    <w:rsid w:val="009D645F"/>
    <w:rsid w:val="009E599F"/>
    <w:rsid w:val="009F159F"/>
    <w:rsid w:val="009F3934"/>
    <w:rsid w:val="009F6736"/>
    <w:rsid w:val="00A1010D"/>
    <w:rsid w:val="00A21C1E"/>
    <w:rsid w:val="00A3043A"/>
    <w:rsid w:val="00A40D30"/>
    <w:rsid w:val="00A8431E"/>
    <w:rsid w:val="00A86EBA"/>
    <w:rsid w:val="00AA3E08"/>
    <w:rsid w:val="00AB7186"/>
    <w:rsid w:val="00AC54F0"/>
    <w:rsid w:val="00AD0994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650B1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5106"/>
    <w:rsid w:val="00BF79E1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F3B8C"/>
    <w:rsid w:val="00CF64DF"/>
    <w:rsid w:val="00D00F0B"/>
    <w:rsid w:val="00D07A30"/>
    <w:rsid w:val="00D24A32"/>
    <w:rsid w:val="00D27288"/>
    <w:rsid w:val="00D27ED7"/>
    <w:rsid w:val="00D31B71"/>
    <w:rsid w:val="00D64842"/>
    <w:rsid w:val="00D667DC"/>
    <w:rsid w:val="00D70381"/>
    <w:rsid w:val="00D75646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3629F"/>
    <w:rsid w:val="00E82542"/>
    <w:rsid w:val="00EC0737"/>
    <w:rsid w:val="00EC694A"/>
    <w:rsid w:val="00EC69E9"/>
    <w:rsid w:val="00ED622E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F0D3D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cb0"/>
    </o:shapedefaults>
    <o:shapelayout v:ext="edit">
      <o:idmap v:ext="edit" data="1"/>
    </o:shapelayout>
  </w:shapeDefaults>
  <w:decimalSymbol w:val="."/>
  <w:listSeparator w:val=","/>
  <w14:docId w14:val="1B0EBFE5"/>
  <w15:docId w15:val="{02A1E89C-B4F4-4B39-A913-7E5107CB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flemingcollege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0A72818AF14401A2C987135128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823DB-D926-45A3-BB5C-81BE845E9980}"/>
      </w:docPartPr>
      <w:docPartBody>
        <w:p w:rsidR="00236DD8" w:rsidRDefault="006F59C5" w:rsidP="006F59C5">
          <w:pPr>
            <w:pStyle w:val="A10A72818AF14401A2C987135128FC696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F91BBA7E3CA8462294DC3309AA6E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5738-5677-4C9B-86A3-B1C2F303D2ED}"/>
      </w:docPartPr>
      <w:docPartBody>
        <w:p w:rsidR="00236DD8" w:rsidRDefault="006F59C5" w:rsidP="006F59C5">
          <w:pPr>
            <w:pStyle w:val="F91BBA7E3CA8462294DC3309AA6E2B206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10841336368A4F209ED79C596181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D0CE-90B9-43E1-86F0-34C39F343BFB}"/>
      </w:docPartPr>
      <w:docPartBody>
        <w:p w:rsidR="00236DD8" w:rsidRDefault="006F59C5" w:rsidP="006F59C5">
          <w:pPr>
            <w:pStyle w:val="10841336368A4F209ED79C59618190636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  <w:r w:rsidRPr="00A1010D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0BF95BE4662433DB6E1157839F0B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23C07-802A-4E06-AC6F-BD44F1EA389A}"/>
      </w:docPartPr>
      <w:docPartBody>
        <w:p w:rsidR="00236DD8" w:rsidRDefault="006F59C5" w:rsidP="006F59C5">
          <w:pPr>
            <w:pStyle w:val="20BF95BE4662433DB6E1157839F0BA676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CF71F9105A884A3D89C78425897C2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AE68-48EA-479F-96F4-426D2C821F05}"/>
      </w:docPartPr>
      <w:docPartBody>
        <w:p w:rsidR="00236DD8" w:rsidRDefault="006F59C5" w:rsidP="006F59C5">
          <w:pPr>
            <w:pStyle w:val="CF71F9105A884A3D89C78425897C2D0E6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BE22736C71CB45B5A40E09630056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B3A6-F566-4CAF-A9B9-1BA23D2A90F1}"/>
      </w:docPartPr>
      <w:docPartBody>
        <w:p w:rsidR="00236DD8" w:rsidRDefault="006F59C5" w:rsidP="006F59C5">
          <w:pPr>
            <w:pStyle w:val="BE22736C71CB45B5A40E0963005673AB6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85140BD9DD75467C8F8B7A08F450F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77FE3-55C9-4412-910A-F2C8DCC3A852}"/>
      </w:docPartPr>
      <w:docPartBody>
        <w:p w:rsidR="00236DD8" w:rsidRDefault="006F59C5" w:rsidP="006F59C5">
          <w:pPr>
            <w:pStyle w:val="85140BD9DD75467C8F8B7A08F450F86D6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8AAB7290D9C34B8EB726628B2BA84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9A9E-53DF-4B42-A950-77344CA8ABDC}"/>
      </w:docPartPr>
      <w:docPartBody>
        <w:p w:rsidR="00236DD8" w:rsidRDefault="006F59C5" w:rsidP="006F59C5">
          <w:pPr>
            <w:pStyle w:val="8AAB7290D9C34B8EB726628B2BA845976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05C3B1353238493F8D33D2C758B8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4BDC2-A9ED-4045-AED4-582226AC18D5}"/>
      </w:docPartPr>
      <w:docPartBody>
        <w:p w:rsidR="00236DD8" w:rsidRDefault="006F59C5" w:rsidP="006F59C5">
          <w:pPr>
            <w:pStyle w:val="05C3B1353238493F8D33D2C758B8457A6"/>
          </w:pPr>
          <w:r w:rsidRPr="00A1010D">
            <w:rPr>
              <w:b/>
              <w:sz w:val="20"/>
              <w:szCs w:val="20"/>
            </w:rPr>
            <w:t>Select answer here</w:t>
          </w:r>
        </w:p>
      </w:docPartBody>
    </w:docPart>
    <w:docPart>
      <w:docPartPr>
        <w:name w:val="A8049E6EC3E549F4B9B987F83719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5E39F-BAB2-4DA4-BFC2-5754925A3372}"/>
      </w:docPartPr>
      <w:docPartBody>
        <w:p w:rsidR="00236DD8" w:rsidRDefault="006F59C5" w:rsidP="006F59C5">
          <w:pPr>
            <w:pStyle w:val="A8049E6EC3E549F4B9B987F83719F9006"/>
          </w:pPr>
          <w:r w:rsidRPr="00A1010D">
            <w:rPr>
              <w:b/>
              <w:sz w:val="20"/>
              <w:szCs w:val="20"/>
            </w:rPr>
            <w:t>Select answer here</w:t>
          </w:r>
        </w:p>
      </w:docPartBody>
    </w:docPart>
    <w:docPart>
      <w:docPartPr>
        <w:name w:val="51C68E0F0EB84A55BDD9AB5E60386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5B7D3-89E0-449D-AE02-32C66D09E395}"/>
      </w:docPartPr>
      <w:docPartBody>
        <w:p w:rsidR="00236DD8" w:rsidRDefault="006F59C5" w:rsidP="006F59C5">
          <w:pPr>
            <w:pStyle w:val="51C68E0F0EB84A55BDD9AB5E603865B76"/>
          </w:pPr>
          <w:r w:rsidRPr="00A1010D">
            <w:rPr>
              <w:b/>
              <w:sz w:val="20"/>
              <w:szCs w:val="20"/>
            </w:rPr>
            <w:t>Write Department # here</w:t>
          </w:r>
        </w:p>
      </w:docPartBody>
    </w:docPart>
    <w:docPart>
      <w:docPartPr>
        <w:name w:val="7EAACEBA3BE2456BB90F817DC428F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517AC-8BE4-4756-97EE-62F956271682}"/>
      </w:docPartPr>
      <w:docPartBody>
        <w:p w:rsidR="00236DD8" w:rsidRDefault="006F59C5" w:rsidP="006F59C5">
          <w:pPr>
            <w:pStyle w:val="7EAACEBA3BE2456BB90F817DC428F09A6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85D056445FA24D21A41A30875E6C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201DE-0B01-47E1-AD76-AADCDF678EE7}"/>
      </w:docPartPr>
      <w:docPartBody>
        <w:p w:rsidR="00236DD8" w:rsidRDefault="006F59C5" w:rsidP="006F59C5">
          <w:pPr>
            <w:pStyle w:val="85D056445FA24D21A41A30875E6C53766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5B03096CFDB14583B8D7FC330B0B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1FF3-27D4-4AD7-BC5D-1D4EA84B3544}"/>
      </w:docPartPr>
      <w:docPartBody>
        <w:p w:rsidR="00236DD8" w:rsidRDefault="006F59C5" w:rsidP="006F59C5">
          <w:pPr>
            <w:pStyle w:val="5B03096CFDB14583B8D7FC330B0B9B336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94CAA2D321004D46AD799A6813C6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CA6DC-FE4B-4365-A911-1C1C948FF79D}"/>
      </w:docPartPr>
      <w:docPartBody>
        <w:p w:rsidR="00236DD8" w:rsidRDefault="006F59C5" w:rsidP="006F59C5">
          <w:pPr>
            <w:pStyle w:val="94CAA2D321004D46AD799A6813C6C12E6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  <w:r w:rsidRPr="00A1010D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D169AE90AAF412E81EF4CF67E00C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D8867-EC42-45F6-A84A-7024D66D91AB}"/>
      </w:docPartPr>
      <w:docPartBody>
        <w:p w:rsidR="00236DD8" w:rsidRDefault="006F59C5" w:rsidP="006F59C5">
          <w:pPr>
            <w:pStyle w:val="8D169AE90AAF412E81EF4CF67E00C3646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70D4F5864F4B4FDDA0F1F1A6AA65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496E-E0ED-4059-BAD0-6638EBBC6E49}"/>
      </w:docPartPr>
      <w:docPartBody>
        <w:p w:rsidR="00236DD8" w:rsidRDefault="006F59C5" w:rsidP="006F59C5">
          <w:pPr>
            <w:pStyle w:val="70D4F5864F4B4FDDA0F1F1A6AA65754D6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6BBB4F2B4AE8481EA84648CD8BDA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3ECAB-DC60-473E-9A6E-3704529984D2}"/>
      </w:docPartPr>
      <w:docPartBody>
        <w:p w:rsidR="00236DD8" w:rsidRDefault="006F59C5" w:rsidP="006F59C5">
          <w:pPr>
            <w:pStyle w:val="6BBB4F2B4AE8481EA84648CD8BDAF1256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CEDBA93D74D44715A635A9FD9E80F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1B14-410E-4916-9175-C81F9DD2BD7C}"/>
      </w:docPartPr>
      <w:docPartBody>
        <w:p w:rsidR="00236DD8" w:rsidRDefault="006F59C5" w:rsidP="006F59C5">
          <w:pPr>
            <w:pStyle w:val="CEDBA93D74D44715A635A9FD9E80FCF86"/>
          </w:pPr>
          <w:r w:rsidRPr="00A1010D">
            <w:rPr>
              <w:rStyle w:val="PlaceholderText"/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9E3A8F65D53E42908CDFF8BA12D8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4CCD-E008-4A41-ACCC-455FC658BBD6}"/>
      </w:docPartPr>
      <w:docPartBody>
        <w:p w:rsidR="00236DD8" w:rsidRDefault="006F59C5" w:rsidP="006F59C5">
          <w:pPr>
            <w:pStyle w:val="9E3A8F65D53E42908CDFF8BA12D82BAB6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4F9755531BB54F32B5F992E18584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81EA6-415C-443D-8D03-3AAD6A322560}"/>
      </w:docPartPr>
      <w:docPartBody>
        <w:p w:rsidR="00236DD8" w:rsidRDefault="006F59C5" w:rsidP="006F59C5">
          <w:pPr>
            <w:pStyle w:val="4F9755531BB54F32B5F992E18584876A6"/>
          </w:pPr>
          <w:r w:rsidRPr="00A1010D">
            <w:rPr>
              <w:b/>
              <w:sz w:val="20"/>
              <w:szCs w:val="20"/>
            </w:rPr>
            <w:t>Select answer here</w:t>
          </w:r>
        </w:p>
      </w:docPartBody>
    </w:docPart>
    <w:docPart>
      <w:docPartPr>
        <w:name w:val="5EA43CA3633547A59526675FCCE3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DCB5-DF90-4F01-A5C0-9CB76D6CA309}"/>
      </w:docPartPr>
      <w:docPartBody>
        <w:p w:rsidR="00236DD8" w:rsidRDefault="006F59C5" w:rsidP="006F59C5">
          <w:pPr>
            <w:pStyle w:val="5EA43CA3633547A59526675FCCE382136"/>
          </w:pPr>
          <w:r w:rsidRPr="00A1010D">
            <w:rPr>
              <w:b/>
              <w:sz w:val="20"/>
              <w:szCs w:val="20"/>
            </w:rPr>
            <w:t>Select answer here</w:t>
          </w:r>
        </w:p>
      </w:docPartBody>
    </w:docPart>
    <w:docPart>
      <w:docPartPr>
        <w:name w:val="8F248519D8894232A88783508F02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8B642-6481-49B6-B0D0-647AEACBE9C4}"/>
      </w:docPartPr>
      <w:docPartBody>
        <w:p w:rsidR="00236DD8" w:rsidRDefault="006F59C5" w:rsidP="006F59C5">
          <w:pPr>
            <w:pStyle w:val="8F248519D8894232A88783508F02F9796"/>
          </w:pPr>
          <w:r w:rsidRPr="00A1010D">
            <w:rPr>
              <w:b/>
              <w:sz w:val="20"/>
              <w:szCs w:val="20"/>
            </w:rPr>
            <w:t>Write Department # here</w:t>
          </w:r>
        </w:p>
      </w:docPartBody>
    </w:docPart>
    <w:docPart>
      <w:docPartPr>
        <w:name w:val="441156E0519F4D619A41CBF41B91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BF7A7-C7EA-4C05-B92A-9365B09EC5AC}"/>
      </w:docPartPr>
      <w:docPartBody>
        <w:p w:rsidR="00236DD8" w:rsidRDefault="006F59C5" w:rsidP="006F59C5">
          <w:pPr>
            <w:pStyle w:val="441156E0519F4D619A41CBF41B91D7726"/>
          </w:pPr>
          <w:r w:rsidRPr="00A1010D">
            <w:rPr>
              <w:b/>
              <w:sz w:val="20"/>
              <w:szCs w:val="20"/>
            </w:rPr>
            <w:t>Insert information here</w:t>
          </w:r>
        </w:p>
      </w:docPartBody>
    </w:docPart>
    <w:docPart>
      <w:docPartPr>
        <w:name w:val="D7F67463A71349DD8A6EAC5F88D0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3F9F2-9460-4397-A1C3-FF59326C980A}"/>
      </w:docPartPr>
      <w:docPartBody>
        <w:p w:rsidR="00236DD8" w:rsidRDefault="006F59C5" w:rsidP="006F59C5">
          <w:pPr>
            <w:pStyle w:val="D7F67463A71349DD8A6EAC5F88D0A5986"/>
          </w:pPr>
          <w:r w:rsidRPr="00A1010D">
            <w:rPr>
              <w:rFonts w:cs="Arial"/>
              <w:b/>
              <w:sz w:val="20"/>
              <w:szCs w:val="20"/>
            </w:rPr>
            <w:t>Click here to insert Hiring Manager’s name</w:t>
          </w:r>
        </w:p>
      </w:docPartBody>
    </w:docPart>
    <w:docPart>
      <w:docPartPr>
        <w:name w:val="D2DFBE38D90F44C6AC67C327199B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AB3D-F47A-4554-9D97-3BE87697883F}"/>
      </w:docPartPr>
      <w:docPartBody>
        <w:p w:rsidR="00236DD8" w:rsidRDefault="006F59C5" w:rsidP="006F59C5">
          <w:pPr>
            <w:pStyle w:val="D2DFBE38D90F44C6AC67C327199BCA046"/>
          </w:pPr>
          <w:r w:rsidRPr="00A1010D">
            <w:rPr>
              <w:rFonts w:cs="Arial"/>
              <w:b/>
              <w:sz w:val="20"/>
              <w:szCs w:val="20"/>
            </w:rPr>
            <w:t>Insert date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6DD8"/>
    <w:rsid w:val="00236DD8"/>
    <w:rsid w:val="00526709"/>
    <w:rsid w:val="006F59C5"/>
    <w:rsid w:val="00870F4A"/>
    <w:rsid w:val="00C0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9C5"/>
    <w:rPr>
      <w:color w:val="808080"/>
    </w:rPr>
  </w:style>
  <w:style w:type="paragraph" w:customStyle="1" w:styleId="A10A72818AF14401A2C987135128FC69">
    <w:name w:val="A10A72818AF14401A2C987135128FC69"/>
  </w:style>
  <w:style w:type="paragraph" w:customStyle="1" w:styleId="F91BBA7E3CA8462294DC3309AA6E2B20">
    <w:name w:val="F91BBA7E3CA8462294DC3309AA6E2B20"/>
  </w:style>
  <w:style w:type="paragraph" w:customStyle="1" w:styleId="10841336368A4F209ED79C5961819063">
    <w:name w:val="10841336368A4F209ED79C5961819063"/>
  </w:style>
  <w:style w:type="paragraph" w:customStyle="1" w:styleId="20BF95BE4662433DB6E1157839F0BA67">
    <w:name w:val="20BF95BE4662433DB6E1157839F0BA67"/>
  </w:style>
  <w:style w:type="paragraph" w:customStyle="1" w:styleId="CF71F9105A884A3D89C78425897C2D0E">
    <w:name w:val="CF71F9105A884A3D89C78425897C2D0E"/>
  </w:style>
  <w:style w:type="paragraph" w:customStyle="1" w:styleId="BE22736C71CB45B5A40E0963005673AB">
    <w:name w:val="BE22736C71CB45B5A40E0963005673AB"/>
  </w:style>
  <w:style w:type="paragraph" w:customStyle="1" w:styleId="85140BD9DD75467C8F8B7A08F450F86D">
    <w:name w:val="85140BD9DD75467C8F8B7A08F450F86D"/>
  </w:style>
  <w:style w:type="paragraph" w:customStyle="1" w:styleId="8AAB7290D9C34B8EB726628B2BA84597">
    <w:name w:val="8AAB7290D9C34B8EB726628B2BA84597"/>
  </w:style>
  <w:style w:type="paragraph" w:customStyle="1" w:styleId="32BD17B34473444DBBF25F48DAA7EAC3">
    <w:name w:val="32BD17B34473444DBBF25F48DAA7EAC3"/>
  </w:style>
  <w:style w:type="paragraph" w:customStyle="1" w:styleId="05C3B1353238493F8D33D2C758B8457A">
    <w:name w:val="05C3B1353238493F8D33D2C758B8457A"/>
  </w:style>
  <w:style w:type="paragraph" w:customStyle="1" w:styleId="A8049E6EC3E549F4B9B987F83719F900">
    <w:name w:val="A8049E6EC3E549F4B9B987F83719F900"/>
  </w:style>
  <w:style w:type="paragraph" w:customStyle="1" w:styleId="51C68E0F0EB84A55BDD9AB5E603865B7">
    <w:name w:val="51C68E0F0EB84A55BDD9AB5E603865B7"/>
  </w:style>
  <w:style w:type="paragraph" w:customStyle="1" w:styleId="7EAACEBA3BE2456BB90F817DC428F09A">
    <w:name w:val="7EAACEBA3BE2456BB90F817DC428F09A"/>
  </w:style>
  <w:style w:type="paragraph" w:customStyle="1" w:styleId="85D056445FA24D21A41A30875E6C5376">
    <w:name w:val="85D056445FA24D21A41A30875E6C5376"/>
  </w:style>
  <w:style w:type="paragraph" w:customStyle="1" w:styleId="5B03096CFDB14583B8D7FC330B0B9B33">
    <w:name w:val="5B03096CFDB14583B8D7FC330B0B9B33"/>
  </w:style>
  <w:style w:type="paragraph" w:customStyle="1" w:styleId="94CAA2D321004D46AD799A6813C6C12E">
    <w:name w:val="94CAA2D321004D46AD799A6813C6C12E"/>
  </w:style>
  <w:style w:type="paragraph" w:customStyle="1" w:styleId="8D169AE90AAF412E81EF4CF67E00C364">
    <w:name w:val="8D169AE90AAF412E81EF4CF67E00C364"/>
  </w:style>
  <w:style w:type="paragraph" w:customStyle="1" w:styleId="70D4F5864F4B4FDDA0F1F1A6AA65754D">
    <w:name w:val="70D4F5864F4B4FDDA0F1F1A6AA65754D"/>
  </w:style>
  <w:style w:type="paragraph" w:customStyle="1" w:styleId="6BBB4F2B4AE8481EA84648CD8BDAF125">
    <w:name w:val="6BBB4F2B4AE8481EA84648CD8BDAF125"/>
  </w:style>
  <w:style w:type="paragraph" w:customStyle="1" w:styleId="CEDBA93D74D44715A635A9FD9E80FCF8">
    <w:name w:val="CEDBA93D74D44715A635A9FD9E80FCF8"/>
  </w:style>
  <w:style w:type="paragraph" w:customStyle="1" w:styleId="9E3A8F65D53E42908CDFF8BA12D82BAB">
    <w:name w:val="9E3A8F65D53E42908CDFF8BA12D82BAB"/>
  </w:style>
  <w:style w:type="paragraph" w:customStyle="1" w:styleId="082BE5D63D9C41C1A0181D536F3C9536">
    <w:name w:val="082BE5D63D9C41C1A0181D536F3C9536"/>
  </w:style>
  <w:style w:type="paragraph" w:customStyle="1" w:styleId="4F9755531BB54F32B5F992E18584876A">
    <w:name w:val="4F9755531BB54F32B5F992E18584876A"/>
  </w:style>
  <w:style w:type="paragraph" w:customStyle="1" w:styleId="5EA43CA3633547A59526675FCCE38213">
    <w:name w:val="5EA43CA3633547A59526675FCCE38213"/>
  </w:style>
  <w:style w:type="paragraph" w:customStyle="1" w:styleId="8F248519D8894232A88783508F02F979">
    <w:name w:val="8F248519D8894232A88783508F02F979"/>
  </w:style>
  <w:style w:type="paragraph" w:customStyle="1" w:styleId="441156E0519F4D619A41CBF41B91D772">
    <w:name w:val="441156E0519F4D619A41CBF41B91D772"/>
  </w:style>
  <w:style w:type="paragraph" w:customStyle="1" w:styleId="D7F67463A71349DD8A6EAC5F88D0A598">
    <w:name w:val="D7F67463A71349DD8A6EAC5F88D0A598"/>
  </w:style>
  <w:style w:type="paragraph" w:customStyle="1" w:styleId="D2DFBE38D90F44C6AC67C327199BCA04">
    <w:name w:val="D2DFBE38D90F44C6AC67C327199BCA04"/>
  </w:style>
  <w:style w:type="paragraph" w:customStyle="1" w:styleId="A10A72818AF14401A2C987135128FC691">
    <w:name w:val="A10A72818AF14401A2C987135128FC691"/>
    <w:rsid w:val="00870F4A"/>
    <w:rPr>
      <w:rFonts w:eastAsiaTheme="minorHAnsi"/>
      <w:lang w:eastAsia="en-US"/>
    </w:rPr>
  </w:style>
  <w:style w:type="paragraph" w:customStyle="1" w:styleId="F91BBA7E3CA8462294DC3309AA6E2B201">
    <w:name w:val="F91BBA7E3CA8462294DC3309AA6E2B201"/>
    <w:rsid w:val="00870F4A"/>
    <w:rPr>
      <w:rFonts w:eastAsiaTheme="minorHAnsi"/>
      <w:lang w:eastAsia="en-US"/>
    </w:rPr>
  </w:style>
  <w:style w:type="paragraph" w:customStyle="1" w:styleId="10841336368A4F209ED79C59618190631">
    <w:name w:val="10841336368A4F209ED79C59618190631"/>
    <w:rsid w:val="00870F4A"/>
    <w:rPr>
      <w:rFonts w:eastAsiaTheme="minorHAnsi"/>
      <w:lang w:eastAsia="en-US"/>
    </w:rPr>
  </w:style>
  <w:style w:type="paragraph" w:customStyle="1" w:styleId="20BF95BE4662433DB6E1157839F0BA671">
    <w:name w:val="20BF95BE4662433DB6E1157839F0BA671"/>
    <w:rsid w:val="00870F4A"/>
    <w:rPr>
      <w:rFonts w:eastAsiaTheme="minorHAnsi"/>
      <w:lang w:eastAsia="en-US"/>
    </w:rPr>
  </w:style>
  <w:style w:type="paragraph" w:customStyle="1" w:styleId="CF71F9105A884A3D89C78425897C2D0E1">
    <w:name w:val="CF71F9105A884A3D89C78425897C2D0E1"/>
    <w:rsid w:val="00870F4A"/>
    <w:rPr>
      <w:rFonts w:eastAsiaTheme="minorHAnsi"/>
      <w:lang w:eastAsia="en-US"/>
    </w:rPr>
  </w:style>
  <w:style w:type="paragraph" w:customStyle="1" w:styleId="BE22736C71CB45B5A40E0963005673AB1">
    <w:name w:val="BE22736C71CB45B5A40E0963005673AB1"/>
    <w:rsid w:val="00870F4A"/>
    <w:rPr>
      <w:rFonts w:eastAsiaTheme="minorHAnsi"/>
      <w:lang w:eastAsia="en-US"/>
    </w:rPr>
  </w:style>
  <w:style w:type="paragraph" w:customStyle="1" w:styleId="85140BD9DD75467C8F8B7A08F450F86D1">
    <w:name w:val="85140BD9DD75467C8F8B7A08F450F86D1"/>
    <w:rsid w:val="00870F4A"/>
    <w:rPr>
      <w:rFonts w:eastAsiaTheme="minorHAnsi"/>
      <w:lang w:eastAsia="en-US"/>
    </w:rPr>
  </w:style>
  <w:style w:type="paragraph" w:customStyle="1" w:styleId="8AAB7290D9C34B8EB726628B2BA845971">
    <w:name w:val="8AAB7290D9C34B8EB726628B2BA845971"/>
    <w:rsid w:val="00870F4A"/>
    <w:rPr>
      <w:rFonts w:eastAsiaTheme="minorHAnsi"/>
      <w:lang w:eastAsia="en-US"/>
    </w:rPr>
  </w:style>
  <w:style w:type="paragraph" w:customStyle="1" w:styleId="32BD17B34473444DBBF25F48DAA7EAC31">
    <w:name w:val="32BD17B34473444DBBF25F48DAA7EAC31"/>
    <w:rsid w:val="00870F4A"/>
    <w:rPr>
      <w:rFonts w:eastAsiaTheme="minorHAnsi"/>
      <w:lang w:eastAsia="en-US"/>
    </w:rPr>
  </w:style>
  <w:style w:type="paragraph" w:customStyle="1" w:styleId="05C3B1353238493F8D33D2C758B8457A1">
    <w:name w:val="05C3B1353238493F8D33D2C758B8457A1"/>
    <w:rsid w:val="00870F4A"/>
    <w:rPr>
      <w:rFonts w:eastAsiaTheme="minorHAnsi"/>
      <w:lang w:eastAsia="en-US"/>
    </w:rPr>
  </w:style>
  <w:style w:type="paragraph" w:customStyle="1" w:styleId="A8049E6EC3E549F4B9B987F83719F9001">
    <w:name w:val="A8049E6EC3E549F4B9B987F83719F9001"/>
    <w:rsid w:val="00870F4A"/>
    <w:rPr>
      <w:rFonts w:eastAsiaTheme="minorHAnsi"/>
      <w:lang w:eastAsia="en-US"/>
    </w:rPr>
  </w:style>
  <w:style w:type="paragraph" w:customStyle="1" w:styleId="51C68E0F0EB84A55BDD9AB5E603865B71">
    <w:name w:val="51C68E0F0EB84A55BDD9AB5E603865B71"/>
    <w:rsid w:val="00870F4A"/>
    <w:rPr>
      <w:rFonts w:eastAsiaTheme="minorHAnsi"/>
      <w:lang w:eastAsia="en-US"/>
    </w:rPr>
  </w:style>
  <w:style w:type="paragraph" w:customStyle="1" w:styleId="7EAACEBA3BE2456BB90F817DC428F09A1">
    <w:name w:val="7EAACEBA3BE2456BB90F817DC428F09A1"/>
    <w:rsid w:val="00870F4A"/>
    <w:rPr>
      <w:rFonts w:eastAsiaTheme="minorHAnsi"/>
      <w:lang w:eastAsia="en-US"/>
    </w:rPr>
  </w:style>
  <w:style w:type="paragraph" w:customStyle="1" w:styleId="85D056445FA24D21A41A30875E6C53761">
    <w:name w:val="85D056445FA24D21A41A30875E6C53761"/>
    <w:rsid w:val="00870F4A"/>
    <w:rPr>
      <w:rFonts w:eastAsiaTheme="minorHAnsi"/>
      <w:lang w:eastAsia="en-US"/>
    </w:rPr>
  </w:style>
  <w:style w:type="paragraph" w:customStyle="1" w:styleId="5B03096CFDB14583B8D7FC330B0B9B331">
    <w:name w:val="5B03096CFDB14583B8D7FC330B0B9B331"/>
    <w:rsid w:val="00870F4A"/>
    <w:rPr>
      <w:rFonts w:eastAsiaTheme="minorHAnsi"/>
      <w:lang w:eastAsia="en-US"/>
    </w:rPr>
  </w:style>
  <w:style w:type="paragraph" w:customStyle="1" w:styleId="94CAA2D321004D46AD799A6813C6C12E1">
    <w:name w:val="94CAA2D321004D46AD799A6813C6C12E1"/>
    <w:rsid w:val="00870F4A"/>
    <w:rPr>
      <w:rFonts w:eastAsiaTheme="minorHAnsi"/>
      <w:lang w:eastAsia="en-US"/>
    </w:rPr>
  </w:style>
  <w:style w:type="paragraph" w:customStyle="1" w:styleId="8D169AE90AAF412E81EF4CF67E00C3641">
    <w:name w:val="8D169AE90AAF412E81EF4CF67E00C3641"/>
    <w:rsid w:val="00870F4A"/>
    <w:rPr>
      <w:rFonts w:eastAsiaTheme="minorHAnsi"/>
      <w:lang w:eastAsia="en-US"/>
    </w:rPr>
  </w:style>
  <w:style w:type="paragraph" w:customStyle="1" w:styleId="70D4F5864F4B4FDDA0F1F1A6AA65754D1">
    <w:name w:val="70D4F5864F4B4FDDA0F1F1A6AA65754D1"/>
    <w:rsid w:val="00870F4A"/>
    <w:rPr>
      <w:rFonts w:eastAsiaTheme="minorHAnsi"/>
      <w:lang w:eastAsia="en-US"/>
    </w:rPr>
  </w:style>
  <w:style w:type="paragraph" w:customStyle="1" w:styleId="6BBB4F2B4AE8481EA84648CD8BDAF1251">
    <w:name w:val="6BBB4F2B4AE8481EA84648CD8BDAF1251"/>
    <w:rsid w:val="00870F4A"/>
    <w:rPr>
      <w:rFonts w:eastAsiaTheme="minorHAnsi"/>
      <w:lang w:eastAsia="en-US"/>
    </w:rPr>
  </w:style>
  <w:style w:type="paragraph" w:customStyle="1" w:styleId="CEDBA93D74D44715A635A9FD9E80FCF81">
    <w:name w:val="CEDBA93D74D44715A635A9FD9E80FCF81"/>
    <w:rsid w:val="00870F4A"/>
    <w:rPr>
      <w:rFonts w:eastAsiaTheme="minorHAnsi"/>
      <w:lang w:eastAsia="en-US"/>
    </w:rPr>
  </w:style>
  <w:style w:type="paragraph" w:customStyle="1" w:styleId="9E3A8F65D53E42908CDFF8BA12D82BAB1">
    <w:name w:val="9E3A8F65D53E42908CDFF8BA12D82BAB1"/>
    <w:rsid w:val="00870F4A"/>
    <w:rPr>
      <w:rFonts w:eastAsiaTheme="minorHAnsi"/>
      <w:lang w:eastAsia="en-US"/>
    </w:rPr>
  </w:style>
  <w:style w:type="paragraph" w:customStyle="1" w:styleId="082BE5D63D9C41C1A0181D536F3C95361">
    <w:name w:val="082BE5D63D9C41C1A0181D536F3C95361"/>
    <w:rsid w:val="00870F4A"/>
    <w:rPr>
      <w:rFonts w:eastAsiaTheme="minorHAnsi"/>
      <w:lang w:eastAsia="en-US"/>
    </w:rPr>
  </w:style>
  <w:style w:type="paragraph" w:customStyle="1" w:styleId="4F9755531BB54F32B5F992E18584876A1">
    <w:name w:val="4F9755531BB54F32B5F992E18584876A1"/>
    <w:rsid w:val="00870F4A"/>
    <w:rPr>
      <w:rFonts w:eastAsiaTheme="minorHAnsi"/>
      <w:lang w:eastAsia="en-US"/>
    </w:rPr>
  </w:style>
  <w:style w:type="paragraph" w:customStyle="1" w:styleId="5EA43CA3633547A59526675FCCE382131">
    <w:name w:val="5EA43CA3633547A59526675FCCE382131"/>
    <w:rsid w:val="00870F4A"/>
    <w:rPr>
      <w:rFonts w:eastAsiaTheme="minorHAnsi"/>
      <w:lang w:eastAsia="en-US"/>
    </w:rPr>
  </w:style>
  <w:style w:type="paragraph" w:customStyle="1" w:styleId="8F248519D8894232A88783508F02F9791">
    <w:name w:val="8F248519D8894232A88783508F02F9791"/>
    <w:rsid w:val="00870F4A"/>
    <w:rPr>
      <w:rFonts w:eastAsiaTheme="minorHAnsi"/>
      <w:lang w:eastAsia="en-US"/>
    </w:rPr>
  </w:style>
  <w:style w:type="paragraph" w:customStyle="1" w:styleId="441156E0519F4D619A41CBF41B91D7721">
    <w:name w:val="441156E0519F4D619A41CBF41B91D7721"/>
    <w:rsid w:val="00870F4A"/>
    <w:rPr>
      <w:rFonts w:eastAsiaTheme="minorHAnsi"/>
      <w:lang w:eastAsia="en-US"/>
    </w:rPr>
  </w:style>
  <w:style w:type="paragraph" w:customStyle="1" w:styleId="D7F67463A71349DD8A6EAC5F88D0A5981">
    <w:name w:val="D7F67463A71349DD8A6EAC5F88D0A5981"/>
    <w:rsid w:val="00870F4A"/>
    <w:rPr>
      <w:rFonts w:eastAsiaTheme="minorHAnsi"/>
      <w:lang w:eastAsia="en-US"/>
    </w:rPr>
  </w:style>
  <w:style w:type="paragraph" w:customStyle="1" w:styleId="D2DFBE38D90F44C6AC67C327199BCA041">
    <w:name w:val="D2DFBE38D90F44C6AC67C327199BCA041"/>
    <w:rsid w:val="00870F4A"/>
    <w:rPr>
      <w:rFonts w:eastAsiaTheme="minorHAnsi"/>
      <w:lang w:eastAsia="en-US"/>
    </w:rPr>
  </w:style>
  <w:style w:type="paragraph" w:customStyle="1" w:styleId="A10A72818AF14401A2C987135128FC692">
    <w:name w:val="A10A72818AF14401A2C987135128FC692"/>
    <w:rsid w:val="00870F4A"/>
    <w:rPr>
      <w:rFonts w:eastAsiaTheme="minorHAnsi"/>
      <w:lang w:eastAsia="en-US"/>
    </w:rPr>
  </w:style>
  <w:style w:type="paragraph" w:customStyle="1" w:styleId="F91BBA7E3CA8462294DC3309AA6E2B202">
    <w:name w:val="F91BBA7E3CA8462294DC3309AA6E2B202"/>
    <w:rsid w:val="00870F4A"/>
    <w:rPr>
      <w:rFonts w:eastAsiaTheme="minorHAnsi"/>
      <w:lang w:eastAsia="en-US"/>
    </w:rPr>
  </w:style>
  <w:style w:type="paragraph" w:customStyle="1" w:styleId="10841336368A4F209ED79C59618190632">
    <w:name w:val="10841336368A4F209ED79C59618190632"/>
    <w:rsid w:val="00870F4A"/>
    <w:rPr>
      <w:rFonts w:eastAsiaTheme="minorHAnsi"/>
      <w:lang w:eastAsia="en-US"/>
    </w:rPr>
  </w:style>
  <w:style w:type="paragraph" w:customStyle="1" w:styleId="20BF95BE4662433DB6E1157839F0BA672">
    <w:name w:val="20BF95BE4662433DB6E1157839F0BA672"/>
    <w:rsid w:val="00870F4A"/>
    <w:rPr>
      <w:rFonts w:eastAsiaTheme="minorHAnsi"/>
      <w:lang w:eastAsia="en-US"/>
    </w:rPr>
  </w:style>
  <w:style w:type="paragraph" w:customStyle="1" w:styleId="CF71F9105A884A3D89C78425897C2D0E2">
    <w:name w:val="CF71F9105A884A3D89C78425897C2D0E2"/>
    <w:rsid w:val="00870F4A"/>
    <w:rPr>
      <w:rFonts w:eastAsiaTheme="minorHAnsi"/>
      <w:lang w:eastAsia="en-US"/>
    </w:rPr>
  </w:style>
  <w:style w:type="paragraph" w:customStyle="1" w:styleId="BE22736C71CB45B5A40E0963005673AB2">
    <w:name w:val="BE22736C71CB45B5A40E0963005673AB2"/>
    <w:rsid w:val="00870F4A"/>
    <w:rPr>
      <w:rFonts w:eastAsiaTheme="minorHAnsi"/>
      <w:lang w:eastAsia="en-US"/>
    </w:rPr>
  </w:style>
  <w:style w:type="paragraph" w:customStyle="1" w:styleId="85140BD9DD75467C8F8B7A08F450F86D2">
    <w:name w:val="85140BD9DD75467C8F8B7A08F450F86D2"/>
    <w:rsid w:val="00870F4A"/>
    <w:rPr>
      <w:rFonts w:eastAsiaTheme="minorHAnsi"/>
      <w:lang w:eastAsia="en-US"/>
    </w:rPr>
  </w:style>
  <w:style w:type="paragraph" w:customStyle="1" w:styleId="8AAB7290D9C34B8EB726628B2BA845972">
    <w:name w:val="8AAB7290D9C34B8EB726628B2BA845972"/>
    <w:rsid w:val="00870F4A"/>
    <w:rPr>
      <w:rFonts w:eastAsiaTheme="minorHAnsi"/>
      <w:lang w:eastAsia="en-US"/>
    </w:rPr>
  </w:style>
  <w:style w:type="paragraph" w:customStyle="1" w:styleId="32BD17B34473444DBBF25F48DAA7EAC32">
    <w:name w:val="32BD17B34473444DBBF25F48DAA7EAC32"/>
    <w:rsid w:val="00870F4A"/>
    <w:rPr>
      <w:rFonts w:eastAsiaTheme="minorHAnsi"/>
      <w:lang w:eastAsia="en-US"/>
    </w:rPr>
  </w:style>
  <w:style w:type="paragraph" w:customStyle="1" w:styleId="05C3B1353238493F8D33D2C758B8457A2">
    <w:name w:val="05C3B1353238493F8D33D2C758B8457A2"/>
    <w:rsid w:val="00870F4A"/>
    <w:rPr>
      <w:rFonts w:eastAsiaTheme="minorHAnsi"/>
      <w:lang w:eastAsia="en-US"/>
    </w:rPr>
  </w:style>
  <w:style w:type="paragraph" w:customStyle="1" w:styleId="A8049E6EC3E549F4B9B987F83719F9002">
    <w:name w:val="A8049E6EC3E549F4B9B987F83719F9002"/>
    <w:rsid w:val="00870F4A"/>
    <w:rPr>
      <w:rFonts w:eastAsiaTheme="minorHAnsi"/>
      <w:lang w:eastAsia="en-US"/>
    </w:rPr>
  </w:style>
  <w:style w:type="paragraph" w:customStyle="1" w:styleId="51C68E0F0EB84A55BDD9AB5E603865B72">
    <w:name w:val="51C68E0F0EB84A55BDD9AB5E603865B72"/>
    <w:rsid w:val="00870F4A"/>
    <w:rPr>
      <w:rFonts w:eastAsiaTheme="minorHAnsi"/>
      <w:lang w:eastAsia="en-US"/>
    </w:rPr>
  </w:style>
  <w:style w:type="paragraph" w:customStyle="1" w:styleId="7EAACEBA3BE2456BB90F817DC428F09A2">
    <w:name w:val="7EAACEBA3BE2456BB90F817DC428F09A2"/>
    <w:rsid w:val="00870F4A"/>
    <w:rPr>
      <w:rFonts w:eastAsiaTheme="minorHAnsi"/>
      <w:lang w:eastAsia="en-US"/>
    </w:rPr>
  </w:style>
  <w:style w:type="paragraph" w:customStyle="1" w:styleId="85D056445FA24D21A41A30875E6C53762">
    <w:name w:val="85D056445FA24D21A41A30875E6C53762"/>
    <w:rsid w:val="00870F4A"/>
    <w:rPr>
      <w:rFonts w:eastAsiaTheme="minorHAnsi"/>
      <w:lang w:eastAsia="en-US"/>
    </w:rPr>
  </w:style>
  <w:style w:type="paragraph" w:customStyle="1" w:styleId="5B03096CFDB14583B8D7FC330B0B9B332">
    <w:name w:val="5B03096CFDB14583B8D7FC330B0B9B332"/>
    <w:rsid w:val="00870F4A"/>
    <w:rPr>
      <w:rFonts w:eastAsiaTheme="minorHAnsi"/>
      <w:lang w:eastAsia="en-US"/>
    </w:rPr>
  </w:style>
  <w:style w:type="paragraph" w:customStyle="1" w:styleId="94CAA2D321004D46AD799A6813C6C12E2">
    <w:name w:val="94CAA2D321004D46AD799A6813C6C12E2"/>
    <w:rsid w:val="00870F4A"/>
    <w:rPr>
      <w:rFonts w:eastAsiaTheme="minorHAnsi"/>
      <w:lang w:eastAsia="en-US"/>
    </w:rPr>
  </w:style>
  <w:style w:type="paragraph" w:customStyle="1" w:styleId="8D169AE90AAF412E81EF4CF67E00C3642">
    <w:name w:val="8D169AE90AAF412E81EF4CF67E00C3642"/>
    <w:rsid w:val="00870F4A"/>
    <w:rPr>
      <w:rFonts w:eastAsiaTheme="minorHAnsi"/>
      <w:lang w:eastAsia="en-US"/>
    </w:rPr>
  </w:style>
  <w:style w:type="paragraph" w:customStyle="1" w:styleId="70D4F5864F4B4FDDA0F1F1A6AA65754D2">
    <w:name w:val="70D4F5864F4B4FDDA0F1F1A6AA65754D2"/>
    <w:rsid w:val="00870F4A"/>
    <w:rPr>
      <w:rFonts w:eastAsiaTheme="minorHAnsi"/>
      <w:lang w:eastAsia="en-US"/>
    </w:rPr>
  </w:style>
  <w:style w:type="paragraph" w:customStyle="1" w:styleId="6BBB4F2B4AE8481EA84648CD8BDAF1252">
    <w:name w:val="6BBB4F2B4AE8481EA84648CD8BDAF1252"/>
    <w:rsid w:val="00870F4A"/>
    <w:rPr>
      <w:rFonts w:eastAsiaTheme="minorHAnsi"/>
      <w:lang w:eastAsia="en-US"/>
    </w:rPr>
  </w:style>
  <w:style w:type="paragraph" w:customStyle="1" w:styleId="CEDBA93D74D44715A635A9FD9E80FCF82">
    <w:name w:val="CEDBA93D74D44715A635A9FD9E80FCF82"/>
    <w:rsid w:val="00870F4A"/>
    <w:rPr>
      <w:rFonts w:eastAsiaTheme="minorHAnsi"/>
      <w:lang w:eastAsia="en-US"/>
    </w:rPr>
  </w:style>
  <w:style w:type="paragraph" w:customStyle="1" w:styleId="9E3A8F65D53E42908CDFF8BA12D82BAB2">
    <w:name w:val="9E3A8F65D53E42908CDFF8BA12D82BAB2"/>
    <w:rsid w:val="00870F4A"/>
    <w:rPr>
      <w:rFonts w:eastAsiaTheme="minorHAnsi"/>
      <w:lang w:eastAsia="en-US"/>
    </w:rPr>
  </w:style>
  <w:style w:type="paragraph" w:customStyle="1" w:styleId="082BE5D63D9C41C1A0181D536F3C95362">
    <w:name w:val="082BE5D63D9C41C1A0181D536F3C95362"/>
    <w:rsid w:val="00870F4A"/>
    <w:rPr>
      <w:rFonts w:eastAsiaTheme="minorHAnsi"/>
      <w:lang w:eastAsia="en-US"/>
    </w:rPr>
  </w:style>
  <w:style w:type="paragraph" w:customStyle="1" w:styleId="4F9755531BB54F32B5F992E18584876A2">
    <w:name w:val="4F9755531BB54F32B5F992E18584876A2"/>
    <w:rsid w:val="00870F4A"/>
    <w:rPr>
      <w:rFonts w:eastAsiaTheme="minorHAnsi"/>
      <w:lang w:eastAsia="en-US"/>
    </w:rPr>
  </w:style>
  <w:style w:type="paragraph" w:customStyle="1" w:styleId="5EA43CA3633547A59526675FCCE382132">
    <w:name w:val="5EA43CA3633547A59526675FCCE382132"/>
    <w:rsid w:val="00870F4A"/>
    <w:rPr>
      <w:rFonts w:eastAsiaTheme="minorHAnsi"/>
      <w:lang w:eastAsia="en-US"/>
    </w:rPr>
  </w:style>
  <w:style w:type="paragraph" w:customStyle="1" w:styleId="8F248519D8894232A88783508F02F9792">
    <w:name w:val="8F248519D8894232A88783508F02F9792"/>
    <w:rsid w:val="00870F4A"/>
    <w:rPr>
      <w:rFonts w:eastAsiaTheme="minorHAnsi"/>
      <w:lang w:eastAsia="en-US"/>
    </w:rPr>
  </w:style>
  <w:style w:type="paragraph" w:customStyle="1" w:styleId="441156E0519F4D619A41CBF41B91D7722">
    <w:name w:val="441156E0519F4D619A41CBF41B91D7722"/>
    <w:rsid w:val="00870F4A"/>
    <w:rPr>
      <w:rFonts w:eastAsiaTheme="minorHAnsi"/>
      <w:lang w:eastAsia="en-US"/>
    </w:rPr>
  </w:style>
  <w:style w:type="paragraph" w:customStyle="1" w:styleId="D7F67463A71349DD8A6EAC5F88D0A5982">
    <w:name w:val="D7F67463A71349DD8A6EAC5F88D0A5982"/>
    <w:rsid w:val="00870F4A"/>
    <w:rPr>
      <w:rFonts w:eastAsiaTheme="minorHAnsi"/>
      <w:lang w:eastAsia="en-US"/>
    </w:rPr>
  </w:style>
  <w:style w:type="paragraph" w:customStyle="1" w:styleId="D2DFBE38D90F44C6AC67C327199BCA042">
    <w:name w:val="D2DFBE38D90F44C6AC67C327199BCA042"/>
    <w:rsid w:val="00870F4A"/>
    <w:rPr>
      <w:rFonts w:eastAsiaTheme="minorHAnsi"/>
      <w:lang w:eastAsia="en-US"/>
    </w:rPr>
  </w:style>
  <w:style w:type="paragraph" w:customStyle="1" w:styleId="A10A72818AF14401A2C987135128FC693">
    <w:name w:val="A10A72818AF14401A2C987135128FC693"/>
    <w:rsid w:val="00526709"/>
    <w:rPr>
      <w:rFonts w:eastAsiaTheme="minorHAnsi"/>
      <w:lang w:eastAsia="en-US"/>
    </w:rPr>
  </w:style>
  <w:style w:type="paragraph" w:customStyle="1" w:styleId="F91BBA7E3CA8462294DC3309AA6E2B203">
    <w:name w:val="F91BBA7E3CA8462294DC3309AA6E2B203"/>
    <w:rsid w:val="00526709"/>
    <w:rPr>
      <w:rFonts w:eastAsiaTheme="minorHAnsi"/>
      <w:lang w:eastAsia="en-US"/>
    </w:rPr>
  </w:style>
  <w:style w:type="paragraph" w:customStyle="1" w:styleId="10841336368A4F209ED79C59618190633">
    <w:name w:val="10841336368A4F209ED79C59618190633"/>
    <w:rsid w:val="00526709"/>
    <w:rPr>
      <w:rFonts w:eastAsiaTheme="minorHAnsi"/>
      <w:lang w:eastAsia="en-US"/>
    </w:rPr>
  </w:style>
  <w:style w:type="paragraph" w:customStyle="1" w:styleId="20BF95BE4662433DB6E1157839F0BA673">
    <w:name w:val="20BF95BE4662433DB6E1157839F0BA673"/>
    <w:rsid w:val="00526709"/>
    <w:rPr>
      <w:rFonts w:eastAsiaTheme="minorHAnsi"/>
      <w:lang w:eastAsia="en-US"/>
    </w:rPr>
  </w:style>
  <w:style w:type="paragraph" w:customStyle="1" w:styleId="CF71F9105A884A3D89C78425897C2D0E3">
    <w:name w:val="CF71F9105A884A3D89C78425897C2D0E3"/>
    <w:rsid w:val="00526709"/>
    <w:rPr>
      <w:rFonts w:eastAsiaTheme="minorHAnsi"/>
      <w:lang w:eastAsia="en-US"/>
    </w:rPr>
  </w:style>
  <w:style w:type="paragraph" w:customStyle="1" w:styleId="BE22736C71CB45B5A40E0963005673AB3">
    <w:name w:val="BE22736C71CB45B5A40E0963005673AB3"/>
    <w:rsid w:val="00526709"/>
    <w:rPr>
      <w:rFonts w:eastAsiaTheme="minorHAnsi"/>
      <w:lang w:eastAsia="en-US"/>
    </w:rPr>
  </w:style>
  <w:style w:type="paragraph" w:customStyle="1" w:styleId="85140BD9DD75467C8F8B7A08F450F86D3">
    <w:name w:val="85140BD9DD75467C8F8B7A08F450F86D3"/>
    <w:rsid w:val="00526709"/>
    <w:rPr>
      <w:rFonts w:eastAsiaTheme="minorHAnsi"/>
      <w:lang w:eastAsia="en-US"/>
    </w:rPr>
  </w:style>
  <w:style w:type="paragraph" w:customStyle="1" w:styleId="8AAB7290D9C34B8EB726628B2BA845973">
    <w:name w:val="8AAB7290D9C34B8EB726628B2BA845973"/>
    <w:rsid w:val="00526709"/>
    <w:rPr>
      <w:rFonts w:eastAsiaTheme="minorHAnsi"/>
      <w:lang w:eastAsia="en-US"/>
    </w:rPr>
  </w:style>
  <w:style w:type="paragraph" w:customStyle="1" w:styleId="32BD17B34473444DBBF25F48DAA7EAC33">
    <w:name w:val="32BD17B34473444DBBF25F48DAA7EAC33"/>
    <w:rsid w:val="00526709"/>
    <w:rPr>
      <w:rFonts w:eastAsiaTheme="minorHAnsi"/>
      <w:lang w:eastAsia="en-US"/>
    </w:rPr>
  </w:style>
  <w:style w:type="paragraph" w:customStyle="1" w:styleId="05C3B1353238493F8D33D2C758B8457A3">
    <w:name w:val="05C3B1353238493F8D33D2C758B8457A3"/>
    <w:rsid w:val="00526709"/>
    <w:rPr>
      <w:rFonts w:eastAsiaTheme="minorHAnsi"/>
      <w:lang w:eastAsia="en-US"/>
    </w:rPr>
  </w:style>
  <w:style w:type="paragraph" w:customStyle="1" w:styleId="A8049E6EC3E549F4B9B987F83719F9003">
    <w:name w:val="A8049E6EC3E549F4B9B987F83719F9003"/>
    <w:rsid w:val="00526709"/>
    <w:rPr>
      <w:rFonts w:eastAsiaTheme="minorHAnsi"/>
      <w:lang w:eastAsia="en-US"/>
    </w:rPr>
  </w:style>
  <w:style w:type="paragraph" w:customStyle="1" w:styleId="51C68E0F0EB84A55BDD9AB5E603865B73">
    <w:name w:val="51C68E0F0EB84A55BDD9AB5E603865B73"/>
    <w:rsid w:val="00526709"/>
    <w:rPr>
      <w:rFonts w:eastAsiaTheme="minorHAnsi"/>
      <w:lang w:eastAsia="en-US"/>
    </w:rPr>
  </w:style>
  <w:style w:type="paragraph" w:customStyle="1" w:styleId="7EAACEBA3BE2456BB90F817DC428F09A3">
    <w:name w:val="7EAACEBA3BE2456BB90F817DC428F09A3"/>
    <w:rsid w:val="00526709"/>
    <w:rPr>
      <w:rFonts w:eastAsiaTheme="minorHAnsi"/>
      <w:lang w:eastAsia="en-US"/>
    </w:rPr>
  </w:style>
  <w:style w:type="paragraph" w:customStyle="1" w:styleId="85D056445FA24D21A41A30875E6C53763">
    <w:name w:val="85D056445FA24D21A41A30875E6C53763"/>
    <w:rsid w:val="00526709"/>
    <w:rPr>
      <w:rFonts w:eastAsiaTheme="minorHAnsi"/>
      <w:lang w:eastAsia="en-US"/>
    </w:rPr>
  </w:style>
  <w:style w:type="paragraph" w:customStyle="1" w:styleId="5B03096CFDB14583B8D7FC330B0B9B333">
    <w:name w:val="5B03096CFDB14583B8D7FC330B0B9B333"/>
    <w:rsid w:val="00526709"/>
    <w:rPr>
      <w:rFonts w:eastAsiaTheme="minorHAnsi"/>
      <w:lang w:eastAsia="en-US"/>
    </w:rPr>
  </w:style>
  <w:style w:type="paragraph" w:customStyle="1" w:styleId="94CAA2D321004D46AD799A6813C6C12E3">
    <w:name w:val="94CAA2D321004D46AD799A6813C6C12E3"/>
    <w:rsid w:val="00526709"/>
    <w:rPr>
      <w:rFonts w:eastAsiaTheme="minorHAnsi"/>
      <w:lang w:eastAsia="en-US"/>
    </w:rPr>
  </w:style>
  <w:style w:type="paragraph" w:customStyle="1" w:styleId="8D169AE90AAF412E81EF4CF67E00C3643">
    <w:name w:val="8D169AE90AAF412E81EF4CF67E00C3643"/>
    <w:rsid w:val="00526709"/>
    <w:rPr>
      <w:rFonts w:eastAsiaTheme="minorHAnsi"/>
      <w:lang w:eastAsia="en-US"/>
    </w:rPr>
  </w:style>
  <w:style w:type="paragraph" w:customStyle="1" w:styleId="70D4F5864F4B4FDDA0F1F1A6AA65754D3">
    <w:name w:val="70D4F5864F4B4FDDA0F1F1A6AA65754D3"/>
    <w:rsid w:val="00526709"/>
    <w:rPr>
      <w:rFonts w:eastAsiaTheme="minorHAnsi"/>
      <w:lang w:eastAsia="en-US"/>
    </w:rPr>
  </w:style>
  <w:style w:type="paragraph" w:customStyle="1" w:styleId="6BBB4F2B4AE8481EA84648CD8BDAF1253">
    <w:name w:val="6BBB4F2B4AE8481EA84648CD8BDAF1253"/>
    <w:rsid w:val="00526709"/>
    <w:rPr>
      <w:rFonts w:eastAsiaTheme="minorHAnsi"/>
      <w:lang w:eastAsia="en-US"/>
    </w:rPr>
  </w:style>
  <w:style w:type="paragraph" w:customStyle="1" w:styleId="CEDBA93D74D44715A635A9FD9E80FCF83">
    <w:name w:val="CEDBA93D74D44715A635A9FD9E80FCF83"/>
    <w:rsid w:val="00526709"/>
    <w:rPr>
      <w:rFonts w:eastAsiaTheme="minorHAnsi"/>
      <w:lang w:eastAsia="en-US"/>
    </w:rPr>
  </w:style>
  <w:style w:type="paragraph" w:customStyle="1" w:styleId="9E3A8F65D53E42908CDFF8BA12D82BAB3">
    <w:name w:val="9E3A8F65D53E42908CDFF8BA12D82BAB3"/>
    <w:rsid w:val="00526709"/>
    <w:rPr>
      <w:rFonts w:eastAsiaTheme="minorHAnsi"/>
      <w:lang w:eastAsia="en-US"/>
    </w:rPr>
  </w:style>
  <w:style w:type="paragraph" w:customStyle="1" w:styleId="082BE5D63D9C41C1A0181D536F3C95363">
    <w:name w:val="082BE5D63D9C41C1A0181D536F3C95363"/>
    <w:rsid w:val="00526709"/>
    <w:rPr>
      <w:rFonts w:eastAsiaTheme="minorHAnsi"/>
      <w:lang w:eastAsia="en-US"/>
    </w:rPr>
  </w:style>
  <w:style w:type="paragraph" w:customStyle="1" w:styleId="4F9755531BB54F32B5F992E18584876A3">
    <w:name w:val="4F9755531BB54F32B5F992E18584876A3"/>
    <w:rsid w:val="00526709"/>
    <w:rPr>
      <w:rFonts w:eastAsiaTheme="minorHAnsi"/>
      <w:lang w:eastAsia="en-US"/>
    </w:rPr>
  </w:style>
  <w:style w:type="paragraph" w:customStyle="1" w:styleId="5EA43CA3633547A59526675FCCE382133">
    <w:name w:val="5EA43CA3633547A59526675FCCE382133"/>
    <w:rsid w:val="00526709"/>
    <w:rPr>
      <w:rFonts w:eastAsiaTheme="minorHAnsi"/>
      <w:lang w:eastAsia="en-US"/>
    </w:rPr>
  </w:style>
  <w:style w:type="paragraph" w:customStyle="1" w:styleId="8F248519D8894232A88783508F02F9793">
    <w:name w:val="8F248519D8894232A88783508F02F9793"/>
    <w:rsid w:val="00526709"/>
    <w:rPr>
      <w:rFonts w:eastAsiaTheme="minorHAnsi"/>
      <w:lang w:eastAsia="en-US"/>
    </w:rPr>
  </w:style>
  <w:style w:type="paragraph" w:customStyle="1" w:styleId="441156E0519F4D619A41CBF41B91D7723">
    <w:name w:val="441156E0519F4D619A41CBF41B91D7723"/>
    <w:rsid w:val="00526709"/>
    <w:rPr>
      <w:rFonts w:eastAsiaTheme="minorHAnsi"/>
      <w:lang w:eastAsia="en-US"/>
    </w:rPr>
  </w:style>
  <w:style w:type="paragraph" w:customStyle="1" w:styleId="D7F67463A71349DD8A6EAC5F88D0A5983">
    <w:name w:val="D7F67463A71349DD8A6EAC5F88D0A5983"/>
    <w:rsid w:val="00526709"/>
    <w:rPr>
      <w:rFonts w:eastAsiaTheme="minorHAnsi"/>
      <w:lang w:eastAsia="en-US"/>
    </w:rPr>
  </w:style>
  <w:style w:type="paragraph" w:customStyle="1" w:styleId="D2DFBE38D90F44C6AC67C327199BCA043">
    <w:name w:val="D2DFBE38D90F44C6AC67C327199BCA043"/>
    <w:rsid w:val="00526709"/>
    <w:rPr>
      <w:rFonts w:eastAsiaTheme="minorHAnsi"/>
      <w:lang w:eastAsia="en-US"/>
    </w:rPr>
  </w:style>
  <w:style w:type="paragraph" w:customStyle="1" w:styleId="A10A72818AF14401A2C987135128FC694">
    <w:name w:val="A10A72818AF14401A2C987135128FC694"/>
    <w:rsid w:val="00526709"/>
    <w:rPr>
      <w:rFonts w:eastAsiaTheme="minorHAnsi"/>
      <w:lang w:eastAsia="en-US"/>
    </w:rPr>
  </w:style>
  <w:style w:type="paragraph" w:customStyle="1" w:styleId="F91BBA7E3CA8462294DC3309AA6E2B204">
    <w:name w:val="F91BBA7E3CA8462294DC3309AA6E2B204"/>
    <w:rsid w:val="00526709"/>
    <w:rPr>
      <w:rFonts w:eastAsiaTheme="minorHAnsi"/>
      <w:lang w:eastAsia="en-US"/>
    </w:rPr>
  </w:style>
  <w:style w:type="paragraph" w:customStyle="1" w:styleId="10841336368A4F209ED79C59618190634">
    <w:name w:val="10841336368A4F209ED79C59618190634"/>
    <w:rsid w:val="00526709"/>
    <w:rPr>
      <w:rFonts w:eastAsiaTheme="minorHAnsi"/>
      <w:lang w:eastAsia="en-US"/>
    </w:rPr>
  </w:style>
  <w:style w:type="paragraph" w:customStyle="1" w:styleId="20BF95BE4662433DB6E1157839F0BA674">
    <w:name w:val="20BF95BE4662433DB6E1157839F0BA674"/>
    <w:rsid w:val="00526709"/>
    <w:rPr>
      <w:rFonts w:eastAsiaTheme="minorHAnsi"/>
      <w:lang w:eastAsia="en-US"/>
    </w:rPr>
  </w:style>
  <w:style w:type="paragraph" w:customStyle="1" w:styleId="CF71F9105A884A3D89C78425897C2D0E4">
    <w:name w:val="CF71F9105A884A3D89C78425897C2D0E4"/>
    <w:rsid w:val="00526709"/>
    <w:rPr>
      <w:rFonts w:eastAsiaTheme="minorHAnsi"/>
      <w:lang w:eastAsia="en-US"/>
    </w:rPr>
  </w:style>
  <w:style w:type="paragraph" w:customStyle="1" w:styleId="BE22736C71CB45B5A40E0963005673AB4">
    <w:name w:val="BE22736C71CB45B5A40E0963005673AB4"/>
    <w:rsid w:val="00526709"/>
    <w:rPr>
      <w:rFonts w:eastAsiaTheme="minorHAnsi"/>
      <w:lang w:eastAsia="en-US"/>
    </w:rPr>
  </w:style>
  <w:style w:type="paragraph" w:customStyle="1" w:styleId="85140BD9DD75467C8F8B7A08F450F86D4">
    <w:name w:val="85140BD9DD75467C8F8B7A08F450F86D4"/>
    <w:rsid w:val="00526709"/>
    <w:rPr>
      <w:rFonts w:eastAsiaTheme="minorHAnsi"/>
      <w:lang w:eastAsia="en-US"/>
    </w:rPr>
  </w:style>
  <w:style w:type="paragraph" w:customStyle="1" w:styleId="8AAB7290D9C34B8EB726628B2BA845974">
    <w:name w:val="8AAB7290D9C34B8EB726628B2BA845974"/>
    <w:rsid w:val="00526709"/>
    <w:rPr>
      <w:rFonts w:eastAsiaTheme="minorHAnsi"/>
      <w:lang w:eastAsia="en-US"/>
    </w:rPr>
  </w:style>
  <w:style w:type="paragraph" w:customStyle="1" w:styleId="32BD17B34473444DBBF25F48DAA7EAC34">
    <w:name w:val="32BD17B34473444DBBF25F48DAA7EAC34"/>
    <w:rsid w:val="00526709"/>
    <w:rPr>
      <w:rFonts w:eastAsiaTheme="minorHAnsi"/>
      <w:lang w:eastAsia="en-US"/>
    </w:rPr>
  </w:style>
  <w:style w:type="paragraph" w:customStyle="1" w:styleId="05C3B1353238493F8D33D2C758B8457A4">
    <w:name w:val="05C3B1353238493F8D33D2C758B8457A4"/>
    <w:rsid w:val="00526709"/>
    <w:rPr>
      <w:rFonts w:eastAsiaTheme="minorHAnsi"/>
      <w:lang w:eastAsia="en-US"/>
    </w:rPr>
  </w:style>
  <w:style w:type="paragraph" w:customStyle="1" w:styleId="A8049E6EC3E549F4B9B987F83719F9004">
    <w:name w:val="A8049E6EC3E549F4B9B987F83719F9004"/>
    <w:rsid w:val="00526709"/>
    <w:rPr>
      <w:rFonts w:eastAsiaTheme="minorHAnsi"/>
      <w:lang w:eastAsia="en-US"/>
    </w:rPr>
  </w:style>
  <w:style w:type="paragraph" w:customStyle="1" w:styleId="51C68E0F0EB84A55BDD9AB5E603865B74">
    <w:name w:val="51C68E0F0EB84A55BDD9AB5E603865B74"/>
    <w:rsid w:val="00526709"/>
    <w:rPr>
      <w:rFonts w:eastAsiaTheme="minorHAnsi"/>
      <w:lang w:eastAsia="en-US"/>
    </w:rPr>
  </w:style>
  <w:style w:type="paragraph" w:customStyle="1" w:styleId="7EAACEBA3BE2456BB90F817DC428F09A4">
    <w:name w:val="7EAACEBA3BE2456BB90F817DC428F09A4"/>
    <w:rsid w:val="00526709"/>
    <w:rPr>
      <w:rFonts w:eastAsiaTheme="minorHAnsi"/>
      <w:lang w:eastAsia="en-US"/>
    </w:rPr>
  </w:style>
  <w:style w:type="paragraph" w:customStyle="1" w:styleId="85D056445FA24D21A41A30875E6C53764">
    <w:name w:val="85D056445FA24D21A41A30875E6C53764"/>
    <w:rsid w:val="00526709"/>
    <w:rPr>
      <w:rFonts w:eastAsiaTheme="minorHAnsi"/>
      <w:lang w:eastAsia="en-US"/>
    </w:rPr>
  </w:style>
  <w:style w:type="paragraph" w:customStyle="1" w:styleId="5B03096CFDB14583B8D7FC330B0B9B334">
    <w:name w:val="5B03096CFDB14583B8D7FC330B0B9B334"/>
    <w:rsid w:val="00526709"/>
    <w:rPr>
      <w:rFonts w:eastAsiaTheme="minorHAnsi"/>
      <w:lang w:eastAsia="en-US"/>
    </w:rPr>
  </w:style>
  <w:style w:type="paragraph" w:customStyle="1" w:styleId="94CAA2D321004D46AD799A6813C6C12E4">
    <w:name w:val="94CAA2D321004D46AD799A6813C6C12E4"/>
    <w:rsid w:val="00526709"/>
    <w:rPr>
      <w:rFonts w:eastAsiaTheme="minorHAnsi"/>
      <w:lang w:eastAsia="en-US"/>
    </w:rPr>
  </w:style>
  <w:style w:type="paragraph" w:customStyle="1" w:styleId="8D169AE90AAF412E81EF4CF67E00C3644">
    <w:name w:val="8D169AE90AAF412E81EF4CF67E00C3644"/>
    <w:rsid w:val="00526709"/>
    <w:rPr>
      <w:rFonts w:eastAsiaTheme="minorHAnsi"/>
      <w:lang w:eastAsia="en-US"/>
    </w:rPr>
  </w:style>
  <w:style w:type="paragraph" w:customStyle="1" w:styleId="70D4F5864F4B4FDDA0F1F1A6AA65754D4">
    <w:name w:val="70D4F5864F4B4FDDA0F1F1A6AA65754D4"/>
    <w:rsid w:val="00526709"/>
    <w:rPr>
      <w:rFonts w:eastAsiaTheme="minorHAnsi"/>
      <w:lang w:eastAsia="en-US"/>
    </w:rPr>
  </w:style>
  <w:style w:type="paragraph" w:customStyle="1" w:styleId="6BBB4F2B4AE8481EA84648CD8BDAF1254">
    <w:name w:val="6BBB4F2B4AE8481EA84648CD8BDAF1254"/>
    <w:rsid w:val="00526709"/>
    <w:rPr>
      <w:rFonts w:eastAsiaTheme="minorHAnsi"/>
      <w:lang w:eastAsia="en-US"/>
    </w:rPr>
  </w:style>
  <w:style w:type="paragraph" w:customStyle="1" w:styleId="CEDBA93D74D44715A635A9FD9E80FCF84">
    <w:name w:val="CEDBA93D74D44715A635A9FD9E80FCF84"/>
    <w:rsid w:val="00526709"/>
    <w:rPr>
      <w:rFonts w:eastAsiaTheme="minorHAnsi"/>
      <w:lang w:eastAsia="en-US"/>
    </w:rPr>
  </w:style>
  <w:style w:type="paragraph" w:customStyle="1" w:styleId="9E3A8F65D53E42908CDFF8BA12D82BAB4">
    <w:name w:val="9E3A8F65D53E42908CDFF8BA12D82BAB4"/>
    <w:rsid w:val="00526709"/>
    <w:rPr>
      <w:rFonts w:eastAsiaTheme="minorHAnsi"/>
      <w:lang w:eastAsia="en-US"/>
    </w:rPr>
  </w:style>
  <w:style w:type="paragraph" w:customStyle="1" w:styleId="082BE5D63D9C41C1A0181D536F3C95364">
    <w:name w:val="082BE5D63D9C41C1A0181D536F3C95364"/>
    <w:rsid w:val="00526709"/>
    <w:rPr>
      <w:rFonts w:eastAsiaTheme="minorHAnsi"/>
      <w:lang w:eastAsia="en-US"/>
    </w:rPr>
  </w:style>
  <w:style w:type="paragraph" w:customStyle="1" w:styleId="4F9755531BB54F32B5F992E18584876A4">
    <w:name w:val="4F9755531BB54F32B5F992E18584876A4"/>
    <w:rsid w:val="00526709"/>
    <w:rPr>
      <w:rFonts w:eastAsiaTheme="minorHAnsi"/>
      <w:lang w:eastAsia="en-US"/>
    </w:rPr>
  </w:style>
  <w:style w:type="paragraph" w:customStyle="1" w:styleId="5EA43CA3633547A59526675FCCE382134">
    <w:name w:val="5EA43CA3633547A59526675FCCE382134"/>
    <w:rsid w:val="00526709"/>
    <w:rPr>
      <w:rFonts w:eastAsiaTheme="minorHAnsi"/>
      <w:lang w:eastAsia="en-US"/>
    </w:rPr>
  </w:style>
  <w:style w:type="paragraph" w:customStyle="1" w:styleId="8F248519D8894232A88783508F02F9794">
    <w:name w:val="8F248519D8894232A88783508F02F9794"/>
    <w:rsid w:val="00526709"/>
    <w:rPr>
      <w:rFonts w:eastAsiaTheme="minorHAnsi"/>
      <w:lang w:eastAsia="en-US"/>
    </w:rPr>
  </w:style>
  <w:style w:type="paragraph" w:customStyle="1" w:styleId="441156E0519F4D619A41CBF41B91D7724">
    <w:name w:val="441156E0519F4D619A41CBF41B91D7724"/>
    <w:rsid w:val="00526709"/>
    <w:rPr>
      <w:rFonts w:eastAsiaTheme="minorHAnsi"/>
      <w:lang w:eastAsia="en-US"/>
    </w:rPr>
  </w:style>
  <w:style w:type="paragraph" w:customStyle="1" w:styleId="D7F67463A71349DD8A6EAC5F88D0A5984">
    <w:name w:val="D7F67463A71349DD8A6EAC5F88D0A5984"/>
    <w:rsid w:val="00526709"/>
    <w:rPr>
      <w:rFonts w:eastAsiaTheme="minorHAnsi"/>
      <w:lang w:eastAsia="en-US"/>
    </w:rPr>
  </w:style>
  <w:style w:type="paragraph" w:customStyle="1" w:styleId="D2DFBE38D90F44C6AC67C327199BCA044">
    <w:name w:val="D2DFBE38D90F44C6AC67C327199BCA044"/>
    <w:rsid w:val="00526709"/>
    <w:rPr>
      <w:rFonts w:eastAsiaTheme="minorHAnsi"/>
      <w:lang w:eastAsia="en-US"/>
    </w:rPr>
  </w:style>
  <w:style w:type="paragraph" w:customStyle="1" w:styleId="A10A72818AF14401A2C987135128FC695">
    <w:name w:val="A10A72818AF14401A2C987135128FC695"/>
    <w:rsid w:val="00526709"/>
    <w:rPr>
      <w:rFonts w:eastAsiaTheme="minorHAnsi"/>
      <w:lang w:eastAsia="en-US"/>
    </w:rPr>
  </w:style>
  <w:style w:type="paragraph" w:customStyle="1" w:styleId="F91BBA7E3CA8462294DC3309AA6E2B205">
    <w:name w:val="F91BBA7E3CA8462294DC3309AA6E2B205"/>
    <w:rsid w:val="00526709"/>
    <w:rPr>
      <w:rFonts w:eastAsiaTheme="minorHAnsi"/>
      <w:lang w:eastAsia="en-US"/>
    </w:rPr>
  </w:style>
  <w:style w:type="paragraph" w:customStyle="1" w:styleId="10841336368A4F209ED79C59618190635">
    <w:name w:val="10841336368A4F209ED79C59618190635"/>
    <w:rsid w:val="00526709"/>
    <w:rPr>
      <w:rFonts w:eastAsiaTheme="minorHAnsi"/>
      <w:lang w:eastAsia="en-US"/>
    </w:rPr>
  </w:style>
  <w:style w:type="paragraph" w:customStyle="1" w:styleId="20BF95BE4662433DB6E1157839F0BA675">
    <w:name w:val="20BF95BE4662433DB6E1157839F0BA675"/>
    <w:rsid w:val="00526709"/>
    <w:rPr>
      <w:rFonts w:eastAsiaTheme="minorHAnsi"/>
      <w:lang w:eastAsia="en-US"/>
    </w:rPr>
  </w:style>
  <w:style w:type="paragraph" w:customStyle="1" w:styleId="CF71F9105A884A3D89C78425897C2D0E5">
    <w:name w:val="CF71F9105A884A3D89C78425897C2D0E5"/>
    <w:rsid w:val="00526709"/>
    <w:rPr>
      <w:rFonts w:eastAsiaTheme="minorHAnsi"/>
      <w:lang w:eastAsia="en-US"/>
    </w:rPr>
  </w:style>
  <w:style w:type="paragraph" w:customStyle="1" w:styleId="BE22736C71CB45B5A40E0963005673AB5">
    <w:name w:val="BE22736C71CB45B5A40E0963005673AB5"/>
    <w:rsid w:val="00526709"/>
    <w:rPr>
      <w:rFonts w:eastAsiaTheme="minorHAnsi"/>
      <w:lang w:eastAsia="en-US"/>
    </w:rPr>
  </w:style>
  <w:style w:type="paragraph" w:customStyle="1" w:styleId="85140BD9DD75467C8F8B7A08F450F86D5">
    <w:name w:val="85140BD9DD75467C8F8B7A08F450F86D5"/>
    <w:rsid w:val="00526709"/>
    <w:rPr>
      <w:rFonts w:eastAsiaTheme="minorHAnsi"/>
      <w:lang w:eastAsia="en-US"/>
    </w:rPr>
  </w:style>
  <w:style w:type="paragraph" w:customStyle="1" w:styleId="8AAB7290D9C34B8EB726628B2BA845975">
    <w:name w:val="8AAB7290D9C34B8EB726628B2BA845975"/>
    <w:rsid w:val="00526709"/>
    <w:rPr>
      <w:rFonts w:eastAsiaTheme="minorHAnsi"/>
      <w:lang w:eastAsia="en-US"/>
    </w:rPr>
  </w:style>
  <w:style w:type="paragraph" w:customStyle="1" w:styleId="32BD17B34473444DBBF25F48DAA7EAC35">
    <w:name w:val="32BD17B34473444DBBF25F48DAA7EAC35"/>
    <w:rsid w:val="00526709"/>
    <w:rPr>
      <w:rFonts w:eastAsiaTheme="minorHAnsi"/>
      <w:lang w:eastAsia="en-US"/>
    </w:rPr>
  </w:style>
  <w:style w:type="paragraph" w:customStyle="1" w:styleId="05C3B1353238493F8D33D2C758B8457A5">
    <w:name w:val="05C3B1353238493F8D33D2C758B8457A5"/>
    <w:rsid w:val="00526709"/>
    <w:rPr>
      <w:rFonts w:eastAsiaTheme="minorHAnsi"/>
      <w:lang w:eastAsia="en-US"/>
    </w:rPr>
  </w:style>
  <w:style w:type="paragraph" w:customStyle="1" w:styleId="A8049E6EC3E549F4B9B987F83719F9005">
    <w:name w:val="A8049E6EC3E549F4B9B987F83719F9005"/>
    <w:rsid w:val="00526709"/>
    <w:rPr>
      <w:rFonts w:eastAsiaTheme="minorHAnsi"/>
      <w:lang w:eastAsia="en-US"/>
    </w:rPr>
  </w:style>
  <w:style w:type="paragraph" w:customStyle="1" w:styleId="51C68E0F0EB84A55BDD9AB5E603865B75">
    <w:name w:val="51C68E0F0EB84A55BDD9AB5E603865B75"/>
    <w:rsid w:val="00526709"/>
    <w:rPr>
      <w:rFonts w:eastAsiaTheme="minorHAnsi"/>
      <w:lang w:eastAsia="en-US"/>
    </w:rPr>
  </w:style>
  <w:style w:type="paragraph" w:customStyle="1" w:styleId="7EAACEBA3BE2456BB90F817DC428F09A5">
    <w:name w:val="7EAACEBA3BE2456BB90F817DC428F09A5"/>
    <w:rsid w:val="00526709"/>
    <w:rPr>
      <w:rFonts w:eastAsiaTheme="minorHAnsi"/>
      <w:lang w:eastAsia="en-US"/>
    </w:rPr>
  </w:style>
  <w:style w:type="paragraph" w:customStyle="1" w:styleId="85D056445FA24D21A41A30875E6C53765">
    <w:name w:val="85D056445FA24D21A41A30875E6C53765"/>
    <w:rsid w:val="00526709"/>
    <w:rPr>
      <w:rFonts w:eastAsiaTheme="minorHAnsi"/>
      <w:lang w:eastAsia="en-US"/>
    </w:rPr>
  </w:style>
  <w:style w:type="paragraph" w:customStyle="1" w:styleId="5B03096CFDB14583B8D7FC330B0B9B335">
    <w:name w:val="5B03096CFDB14583B8D7FC330B0B9B335"/>
    <w:rsid w:val="00526709"/>
    <w:rPr>
      <w:rFonts w:eastAsiaTheme="minorHAnsi"/>
      <w:lang w:eastAsia="en-US"/>
    </w:rPr>
  </w:style>
  <w:style w:type="paragraph" w:customStyle="1" w:styleId="94CAA2D321004D46AD799A6813C6C12E5">
    <w:name w:val="94CAA2D321004D46AD799A6813C6C12E5"/>
    <w:rsid w:val="00526709"/>
    <w:rPr>
      <w:rFonts w:eastAsiaTheme="minorHAnsi"/>
      <w:lang w:eastAsia="en-US"/>
    </w:rPr>
  </w:style>
  <w:style w:type="paragraph" w:customStyle="1" w:styleId="8D169AE90AAF412E81EF4CF67E00C3645">
    <w:name w:val="8D169AE90AAF412E81EF4CF67E00C3645"/>
    <w:rsid w:val="00526709"/>
    <w:rPr>
      <w:rFonts w:eastAsiaTheme="minorHAnsi"/>
      <w:lang w:eastAsia="en-US"/>
    </w:rPr>
  </w:style>
  <w:style w:type="paragraph" w:customStyle="1" w:styleId="70D4F5864F4B4FDDA0F1F1A6AA65754D5">
    <w:name w:val="70D4F5864F4B4FDDA0F1F1A6AA65754D5"/>
    <w:rsid w:val="00526709"/>
    <w:rPr>
      <w:rFonts w:eastAsiaTheme="minorHAnsi"/>
      <w:lang w:eastAsia="en-US"/>
    </w:rPr>
  </w:style>
  <w:style w:type="paragraph" w:customStyle="1" w:styleId="6BBB4F2B4AE8481EA84648CD8BDAF1255">
    <w:name w:val="6BBB4F2B4AE8481EA84648CD8BDAF1255"/>
    <w:rsid w:val="00526709"/>
    <w:rPr>
      <w:rFonts w:eastAsiaTheme="minorHAnsi"/>
      <w:lang w:eastAsia="en-US"/>
    </w:rPr>
  </w:style>
  <w:style w:type="paragraph" w:customStyle="1" w:styleId="CEDBA93D74D44715A635A9FD9E80FCF85">
    <w:name w:val="CEDBA93D74D44715A635A9FD9E80FCF85"/>
    <w:rsid w:val="00526709"/>
    <w:rPr>
      <w:rFonts w:eastAsiaTheme="minorHAnsi"/>
      <w:lang w:eastAsia="en-US"/>
    </w:rPr>
  </w:style>
  <w:style w:type="paragraph" w:customStyle="1" w:styleId="9E3A8F65D53E42908CDFF8BA12D82BAB5">
    <w:name w:val="9E3A8F65D53E42908CDFF8BA12D82BAB5"/>
    <w:rsid w:val="00526709"/>
    <w:rPr>
      <w:rFonts w:eastAsiaTheme="minorHAnsi"/>
      <w:lang w:eastAsia="en-US"/>
    </w:rPr>
  </w:style>
  <w:style w:type="paragraph" w:customStyle="1" w:styleId="082BE5D63D9C41C1A0181D536F3C95365">
    <w:name w:val="082BE5D63D9C41C1A0181D536F3C95365"/>
    <w:rsid w:val="00526709"/>
    <w:rPr>
      <w:rFonts w:eastAsiaTheme="minorHAnsi"/>
      <w:lang w:eastAsia="en-US"/>
    </w:rPr>
  </w:style>
  <w:style w:type="paragraph" w:customStyle="1" w:styleId="4F9755531BB54F32B5F992E18584876A5">
    <w:name w:val="4F9755531BB54F32B5F992E18584876A5"/>
    <w:rsid w:val="00526709"/>
    <w:rPr>
      <w:rFonts w:eastAsiaTheme="minorHAnsi"/>
      <w:lang w:eastAsia="en-US"/>
    </w:rPr>
  </w:style>
  <w:style w:type="paragraph" w:customStyle="1" w:styleId="5EA43CA3633547A59526675FCCE382135">
    <w:name w:val="5EA43CA3633547A59526675FCCE382135"/>
    <w:rsid w:val="00526709"/>
    <w:rPr>
      <w:rFonts w:eastAsiaTheme="minorHAnsi"/>
      <w:lang w:eastAsia="en-US"/>
    </w:rPr>
  </w:style>
  <w:style w:type="paragraph" w:customStyle="1" w:styleId="8F248519D8894232A88783508F02F9795">
    <w:name w:val="8F248519D8894232A88783508F02F9795"/>
    <w:rsid w:val="00526709"/>
    <w:rPr>
      <w:rFonts w:eastAsiaTheme="minorHAnsi"/>
      <w:lang w:eastAsia="en-US"/>
    </w:rPr>
  </w:style>
  <w:style w:type="paragraph" w:customStyle="1" w:styleId="441156E0519F4D619A41CBF41B91D7725">
    <w:name w:val="441156E0519F4D619A41CBF41B91D7725"/>
    <w:rsid w:val="00526709"/>
    <w:rPr>
      <w:rFonts w:eastAsiaTheme="minorHAnsi"/>
      <w:lang w:eastAsia="en-US"/>
    </w:rPr>
  </w:style>
  <w:style w:type="paragraph" w:customStyle="1" w:styleId="D7F67463A71349DD8A6EAC5F88D0A5985">
    <w:name w:val="D7F67463A71349DD8A6EAC5F88D0A5985"/>
    <w:rsid w:val="00526709"/>
    <w:rPr>
      <w:rFonts w:eastAsiaTheme="minorHAnsi"/>
      <w:lang w:eastAsia="en-US"/>
    </w:rPr>
  </w:style>
  <w:style w:type="paragraph" w:customStyle="1" w:styleId="D2DFBE38D90F44C6AC67C327199BCA045">
    <w:name w:val="D2DFBE38D90F44C6AC67C327199BCA045"/>
    <w:rsid w:val="00526709"/>
    <w:rPr>
      <w:rFonts w:eastAsiaTheme="minorHAnsi"/>
      <w:lang w:eastAsia="en-US"/>
    </w:rPr>
  </w:style>
  <w:style w:type="paragraph" w:customStyle="1" w:styleId="A10A72818AF14401A2C987135128FC696">
    <w:name w:val="A10A72818AF14401A2C987135128FC696"/>
    <w:rsid w:val="006F59C5"/>
    <w:rPr>
      <w:rFonts w:eastAsiaTheme="minorHAnsi"/>
      <w:lang w:eastAsia="en-US"/>
    </w:rPr>
  </w:style>
  <w:style w:type="paragraph" w:customStyle="1" w:styleId="F91BBA7E3CA8462294DC3309AA6E2B206">
    <w:name w:val="F91BBA7E3CA8462294DC3309AA6E2B206"/>
    <w:rsid w:val="006F59C5"/>
    <w:rPr>
      <w:rFonts w:eastAsiaTheme="minorHAnsi"/>
      <w:lang w:eastAsia="en-US"/>
    </w:rPr>
  </w:style>
  <w:style w:type="paragraph" w:customStyle="1" w:styleId="10841336368A4F209ED79C59618190636">
    <w:name w:val="10841336368A4F209ED79C59618190636"/>
    <w:rsid w:val="006F59C5"/>
    <w:rPr>
      <w:rFonts w:eastAsiaTheme="minorHAnsi"/>
      <w:lang w:eastAsia="en-US"/>
    </w:rPr>
  </w:style>
  <w:style w:type="paragraph" w:customStyle="1" w:styleId="20BF95BE4662433DB6E1157839F0BA676">
    <w:name w:val="20BF95BE4662433DB6E1157839F0BA676"/>
    <w:rsid w:val="006F59C5"/>
    <w:rPr>
      <w:rFonts w:eastAsiaTheme="minorHAnsi"/>
      <w:lang w:eastAsia="en-US"/>
    </w:rPr>
  </w:style>
  <w:style w:type="paragraph" w:customStyle="1" w:styleId="CF71F9105A884A3D89C78425897C2D0E6">
    <w:name w:val="CF71F9105A884A3D89C78425897C2D0E6"/>
    <w:rsid w:val="006F59C5"/>
    <w:rPr>
      <w:rFonts w:eastAsiaTheme="minorHAnsi"/>
      <w:lang w:eastAsia="en-US"/>
    </w:rPr>
  </w:style>
  <w:style w:type="paragraph" w:customStyle="1" w:styleId="BE22736C71CB45B5A40E0963005673AB6">
    <w:name w:val="BE22736C71CB45B5A40E0963005673AB6"/>
    <w:rsid w:val="006F59C5"/>
    <w:rPr>
      <w:rFonts w:eastAsiaTheme="minorHAnsi"/>
      <w:lang w:eastAsia="en-US"/>
    </w:rPr>
  </w:style>
  <w:style w:type="paragraph" w:customStyle="1" w:styleId="85140BD9DD75467C8F8B7A08F450F86D6">
    <w:name w:val="85140BD9DD75467C8F8B7A08F450F86D6"/>
    <w:rsid w:val="006F59C5"/>
    <w:rPr>
      <w:rFonts w:eastAsiaTheme="minorHAnsi"/>
      <w:lang w:eastAsia="en-US"/>
    </w:rPr>
  </w:style>
  <w:style w:type="paragraph" w:customStyle="1" w:styleId="8AAB7290D9C34B8EB726628B2BA845976">
    <w:name w:val="8AAB7290D9C34B8EB726628B2BA845976"/>
    <w:rsid w:val="006F59C5"/>
    <w:rPr>
      <w:rFonts w:eastAsiaTheme="minorHAnsi"/>
      <w:lang w:eastAsia="en-US"/>
    </w:rPr>
  </w:style>
  <w:style w:type="paragraph" w:customStyle="1" w:styleId="05C3B1353238493F8D33D2C758B8457A6">
    <w:name w:val="05C3B1353238493F8D33D2C758B8457A6"/>
    <w:rsid w:val="006F59C5"/>
    <w:rPr>
      <w:rFonts w:eastAsiaTheme="minorHAnsi"/>
      <w:lang w:eastAsia="en-US"/>
    </w:rPr>
  </w:style>
  <w:style w:type="paragraph" w:customStyle="1" w:styleId="A8049E6EC3E549F4B9B987F83719F9006">
    <w:name w:val="A8049E6EC3E549F4B9B987F83719F9006"/>
    <w:rsid w:val="006F59C5"/>
    <w:rPr>
      <w:rFonts w:eastAsiaTheme="minorHAnsi"/>
      <w:lang w:eastAsia="en-US"/>
    </w:rPr>
  </w:style>
  <w:style w:type="paragraph" w:customStyle="1" w:styleId="51C68E0F0EB84A55BDD9AB5E603865B76">
    <w:name w:val="51C68E0F0EB84A55BDD9AB5E603865B76"/>
    <w:rsid w:val="006F59C5"/>
    <w:rPr>
      <w:rFonts w:eastAsiaTheme="minorHAnsi"/>
      <w:lang w:eastAsia="en-US"/>
    </w:rPr>
  </w:style>
  <w:style w:type="paragraph" w:customStyle="1" w:styleId="7EAACEBA3BE2456BB90F817DC428F09A6">
    <w:name w:val="7EAACEBA3BE2456BB90F817DC428F09A6"/>
    <w:rsid w:val="006F59C5"/>
    <w:rPr>
      <w:rFonts w:eastAsiaTheme="minorHAnsi"/>
      <w:lang w:eastAsia="en-US"/>
    </w:rPr>
  </w:style>
  <w:style w:type="paragraph" w:customStyle="1" w:styleId="85D056445FA24D21A41A30875E6C53766">
    <w:name w:val="85D056445FA24D21A41A30875E6C53766"/>
    <w:rsid w:val="006F59C5"/>
    <w:rPr>
      <w:rFonts w:eastAsiaTheme="minorHAnsi"/>
      <w:lang w:eastAsia="en-US"/>
    </w:rPr>
  </w:style>
  <w:style w:type="paragraph" w:customStyle="1" w:styleId="5B03096CFDB14583B8D7FC330B0B9B336">
    <w:name w:val="5B03096CFDB14583B8D7FC330B0B9B336"/>
    <w:rsid w:val="006F59C5"/>
    <w:rPr>
      <w:rFonts w:eastAsiaTheme="minorHAnsi"/>
      <w:lang w:eastAsia="en-US"/>
    </w:rPr>
  </w:style>
  <w:style w:type="paragraph" w:customStyle="1" w:styleId="94CAA2D321004D46AD799A6813C6C12E6">
    <w:name w:val="94CAA2D321004D46AD799A6813C6C12E6"/>
    <w:rsid w:val="006F59C5"/>
    <w:rPr>
      <w:rFonts w:eastAsiaTheme="minorHAnsi"/>
      <w:lang w:eastAsia="en-US"/>
    </w:rPr>
  </w:style>
  <w:style w:type="paragraph" w:customStyle="1" w:styleId="8D169AE90AAF412E81EF4CF67E00C3646">
    <w:name w:val="8D169AE90AAF412E81EF4CF67E00C3646"/>
    <w:rsid w:val="006F59C5"/>
    <w:rPr>
      <w:rFonts w:eastAsiaTheme="minorHAnsi"/>
      <w:lang w:eastAsia="en-US"/>
    </w:rPr>
  </w:style>
  <w:style w:type="paragraph" w:customStyle="1" w:styleId="70D4F5864F4B4FDDA0F1F1A6AA65754D6">
    <w:name w:val="70D4F5864F4B4FDDA0F1F1A6AA65754D6"/>
    <w:rsid w:val="006F59C5"/>
    <w:rPr>
      <w:rFonts w:eastAsiaTheme="minorHAnsi"/>
      <w:lang w:eastAsia="en-US"/>
    </w:rPr>
  </w:style>
  <w:style w:type="paragraph" w:customStyle="1" w:styleId="6BBB4F2B4AE8481EA84648CD8BDAF1256">
    <w:name w:val="6BBB4F2B4AE8481EA84648CD8BDAF1256"/>
    <w:rsid w:val="006F59C5"/>
    <w:rPr>
      <w:rFonts w:eastAsiaTheme="minorHAnsi"/>
      <w:lang w:eastAsia="en-US"/>
    </w:rPr>
  </w:style>
  <w:style w:type="paragraph" w:customStyle="1" w:styleId="CEDBA93D74D44715A635A9FD9E80FCF86">
    <w:name w:val="CEDBA93D74D44715A635A9FD9E80FCF86"/>
    <w:rsid w:val="006F59C5"/>
    <w:rPr>
      <w:rFonts w:eastAsiaTheme="minorHAnsi"/>
      <w:lang w:eastAsia="en-US"/>
    </w:rPr>
  </w:style>
  <w:style w:type="paragraph" w:customStyle="1" w:styleId="9E3A8F65D53E42908CDFF8BA12D82BAB6">
    <w:name w:val="9E3A8F65D53E42908CDFF8BA12D82BAB6"/>
    <w:rsid w:val="006F59C5"/>
    <w:rPr>
      <w:rFonts w:eastAsiaTheme="minorHAnsi"/>
      <w:lang w:eastAsia="en-US"/>
    </w:rPr>
  </w:style>
  <w:style w:type="paragraph" w:customStyle="1" w:styleId="4F9755531BB54F32B5F992E18584876A6">
    <w:name w:val="4F9755531BB54F32B5F992E18584876A6"/>
    <w:rsid w:val="006F59C5"/>
    <w:rPr>
      <w:rFonts w:eastAsiaTheme="minorHAnsi"/>
      <w:lang w:eastAsia="en-US"/>
    </w:rPr>
  </w:style>
  <w:style w:type="paragraph" w:customStyle="1" w:styleId="5EA43CA3633547A59526675FCCE382136">
    <w:name w:val="5EA43CA3633547A59526675FCCE382136"/>
    <w:rsid w:val="006F59C5"/>
    <w:rPr>
      <w:rFonts w:eastAsiaTheme="minorHAnsi"/>
      <w:lang w:eastAsia="en-US"/>
    </w:rPr>
  </w:style>
  <w:style w:type="paragraph" w:customStyle="1" w:styleId="8F248519D8894232A88783508F02F9796">
    <w:name w:val="8F248519D8894232A88783508F02F9796"/>
    <w:rsid w:val="006F59C5"/>
    <w:rPr>
      <w:rFonts w:eastAsiaTheme="minorHAnsi"/>
      <w:lang w:eastAsia="en-US"/>
    </w:rPr>
  </w:style>
  <w:style w:type="paragraph" w:customStyle="1" w:styleId="441156E0519F4D619A41CBF41B91D7726">
    <w:name w:val="441156E0519F4D619A41CBF41B91D7726"/>
    <w:rsid w:val="006F59C5"/>
    <w:rPr>
      <w:rFonts w:eastAsiaTheme="minorHAnsi"/>
      <w:lang w:eastAsia="en-US"/>
    </w:rPr>
  </w:style>
  <w:style w:type="paragraph" w:customStyle="1" w:styleId="D7F67463A71349DD8A6EAC5F88D0A5986">
    <w:name w:val="D7F67463A71349DD8A6EAC5F88D0A5986"/>
    <w:rsid w:val="006F59C5"/>
    <w:rPr>
      <w:rFonts w:eastAsiaTheme="minorHAnsi"/>
      <w:lang w:eastAsia="en-US"/>
    </w:rPr>
  </w:style>
  <w:style w:type="paragraph" w:customStyle="1" w:styleId="D2DFBE38D90F44C6AC67C327199BCA046">
    <w:name w:val="D2DFBE38D90F44C6AC67C327199BCA046"/>
    <w:rsid w:val="006F59C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1549-D7F3-427F-B5C0-81432FF2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D21BD489</Template>
  <TotalTime>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Miranda Pawlett</cp:lastModifiedBy>
  <cp:revision>3</cp:revision>
  <cp:lastPrinted>2016-03-16T18:02:00Z</cp:lastPrinted>
  <dcterms:created xsi:type="dcterms:W3CDTF">2018-04-10T20:23:00Z</dcterms:created>
  <dcterms:modified xsi:type="dcterms:W3CDTF">2018-04-10T20:27:00Z</dcterms:modified>
</cp:coreProperties>
</file>