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2E" w:rsidRDefault="008B392E" w:rsidP="008B392E">
      <w:pPr>
        <w:jc w:val="both"/>
        <w:rPr>
          <w:lang w:val="en-US"/>
        </w:rPr>
      </w:pPr>
      <w:r w:rsidRPr="008B392E">
        <w:rPr>
          <w:rFonts w:ascii="Calibri" w:eastAsia="Calibri" w:hAnsi="Calibri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33A3" wp14:editId="4338D7CB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213474" cy="325119"/>
                <wp:effectExtent l="0" t="0" r="16510" b="184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4" cy="3251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Default="008C31F6" w:rsidP="00646F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2D9D">
                              <w:rPr>
                                <w:b/>
                                <w:sz w:val="28"/>
                                <w:szCs w:val="28"/>
                              </w:rPr>
                              <w:t>Job Posting Information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31F6" w:rsidRPr="00FB2D9D" w:rsidRDefault="008C31F6" w:rsidP="008B39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33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0;width:489.2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" fillcolor="#bfbfbf">
                <v:textbox>
                  <w:txbxContent>
                    <w:p w:rsidR="008C31F6" w:rsidRDefault="008C31F6" w:rsidP="00646F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2D9D">
                        <w:rPr>
                          <w:b/>
                          <w:sz w:val="28"/>
                          <w:szCs w:val="28"/>
                        </w:rPr>
                        <w:t>Job Posting Information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31F6" w:rsidRPr="00FB2D9D" w:rsidRDefault="008C31F6" w:rsidP="008B39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8B392E" w:rsidRPr="00FE378C" w:rsidRDefault="008B392E" w:rsidP="008B392E">
      <w:pPr>
        <w:jc w:val="both"/>
        <w:rPr>
          <w:lang w:val="en-US"/>
        </w:rPr>
      </w:pPr>
    </w:p>
    <w:p w:rsidR="00B25F6A" w:rsidRPr="00FE378C" w:rsidRDefault="00B25F6A" w:rsidP="008B392E">
      <w:pPr>
        <w:jc w:val="both"/>
        <w:rPr>
          <w:lang w:val="en-US"/>
        </w:rPr>
      </w:pPr>
      <w:r w:rsidRPr="00FE378C">
        <w:rPr>
          <w:b/>
          <w:lang w:val="en-US"/>
        </w:rPr>
        <w:t>Job Type:</w:t>
      </w:r>
      <w:r w:rsidRPr="00FE378C">
        <w:rPr>
          <w:lang w:val="en-US"/>
        </w:rPr>
        <w:tab/>
      </w:r>
      <w:r w:rsidRPr="00FE378C">
        <w:rPr>
          <w:lang w:val="en-US"/>
        </w:rPr>
        <w:tab/>
      </w:r>
      <w:r w:rsidRPr="00FE378C">
        <w:rPr>
          <w:lang w:val="en-US"/>
        </w:rPr>
        <w:tab/>
      </w:r>
      <w:sdt>
        <w:sdtPr>
          <w:rPr>
            <w:lang w:val="en-US"/>
          </w:rPr>
          <w:id w:val="1345973454"/>
          <w:placeholder>
            <w:docPart w:val="5A83B0D52B7A4FFB84B4F952D662184B"/>
          </w:placeholder>
          <w:dropDownList>
            <w:listItem w:displayText="Select Job Type" w:value="Select Job Type"/>
            <w:listItem w:displayText="Full-Time Appendix G Summer Student Worker" w:value="Full-Time Appendix G Summer Student Worker"/>
            <w:listItem w:displayText="Casual Part-time up to 15 hours per week" w:value="Casual Part-time up to 15 hours per week"/>
          </w:dropDownList>
        </w:sdtPr>
        <w:sdtEndPr/>
        <w:sdtContent>
          <w:r w:rsidR="008D6D9E">
            <w:rPr>
              <w:lang w:val="en-US"/>
            </w:rPr>
            <w:t>Select Job Type</w:t>
          </w:r>
        </w:sdtContent>
      </w:sdt>
    </w:p>
    <w:p w:rsidR="00E415EE" w:rsidRPr="00FE378C" w:rsidRDefault="008B392E" w:rsidP="008B392E">
      <w:pPr>
        <w:jc w:val="both"/>
        <w:rPr>
          <w:lang w:val="en-US"/>
        </w:rPr>
      </w:pPr>
      <w:r w:rsidRPr="00FE378C">
        <w:rPr>
          <w:b/>
          <w:lang w:val="en-US"/>
        </w:rPr>
        <w:t>Job Type (Funding Program):</w:t>
      </w:r>
      <w:r w:rsidRPr="00FE378C">
        <w:rPr>
          <w:lang w:val="en-US"/>
        </w:rPr>
        <w:tab/>
      </w:r>
      <w:sdt>
        <w:sdtPr>
          <w:rPr>
            <w:lang w:val="en-US"/>
          </w:rPr>
          <w:id w:val="-519163351"/>
          <w:placeholder>
            <w:docPart w:val="2479E7CE50A342D6B4179CFA004D26F4"/>
          </w:placeholder>
          <w:showingPlcHdr/>
          <w:dropDownList>
            <w:listItem w:displayText="FWSP - Fleming Work Study Program" w:value="FWSP - Fleming Work Study Program"/>
            <w:listItem w:displayText="SEP - Summer Employment Program" w:value="SEP - Summer Employment Program"/>
            <w:listItem w:displayText="ISEP - International Student Employment Program" w:value="ISEP - International Student Employment Program"/>
            <w:listItem w:displayText="Non-Funded (NFSE)" w:value="Non-Funded (NFSE)"/>
          </w:dropDownList>
        </w:sdtPr>
        <w:sdtEndPr/>
        <w:sdtContent>
          <w:r w:rsidR="000E21C8" w:rsidRPr="00FE378C">
            <w:rPr>
              <w:lang w:val="en-US"/>
            </w:rPr>
            <w:t>Select Funding</w:t>
          </w:r>
        </w:sdtContent>
      </w:sdt>
    </w:p>
    <w:p w:rsidR="00A67AC8" w:rsidRPr="00FE378C" w:rsidRDefault="00646F88" w:rsidP="00A67AC8">
      <w:pPr>
        <w:spacing w:after="100" w:afterAutospacing="1" w:line="240" w:lineRule="auto"/>
        <w:rPr>
          <w:rFonts w:cs="Arial"/>
        </w:rPr>
      </w:pPr>
      <w:r>
        <w:rPr>
          <w:rFonts w:cs="Arial"/>
          <w:b/>
        </w:rPr>
        <w:t xml:space="preserve">Established Student </w:t>
      </w:r>
      <w:r w:rsidR="00A67AC8" w:rsidRPr="00FE378C">
        <w:rPr>
          <w:rFonts w:cs="Arial"/>
          <w:b/>
        </w:rPr>
        <w:t>Position:</w:t>
      </w:r>
      <w:r w:rsidR="00A67AC8" w:rsidRPr="00FE378C">
        <w:rPr>
          <w:rFonts w:cs="Arial"/>
        </w:rPr>
        <w:t xml:space="preserve">   </w:t>
      </w:r>
      <w:r w:rsidR="008C31F6" w:rsidRPr="00FE378C">
        <w:rPr>
          <w:rFonts w:cs="Arial"/>
        </w:rPr>
        <w:tab/>
      </w:r>
      <w:sdt>
        <w:sdtPr>
          <w:rPr>
            <w:rFonts w:cs="Arial"/>
          </w:rPr>
          <w:alias w:val="Human Resources - Social Media Assistant"/>
          <w:tag w:val="Human Resources - Social Media Assistant"/>
          <w:id w:val="-121389761"/>
          <w:placeholder>
            <w:docPart w:val="5DC4485162DD47DF979DFE9E5B923877"/>
          </w:placeholder>
          <w:dropDownList>
            <w:listItem w:displayText="Select a position" w:value="Select a position"/>
            <w:listItem w:displayText="Aboriginal Student Services - Aboriginal Student Ambassador (Bishkaa Mentor Program)" w:value="Aboriginal Student Services - Aboriginal Student Ambassador (Bishkaa Mentor Program)"/>
            <w:listItem w:displayText="Academic Advising - Student Blog Coordinator" w:value="Academic Advising - Student Blog Coordinator"/>
            <w:listItem w:displayText="Advancement and Alumni - Office Assistant" w:value="Advancement and Alumni - Office Assistant"/>
            <w:listItem w:displayText="Advancement and Alumni - Tele-Fundraiser (Lead) Office Assistant" w:value="Advancement and Alumni - Tele-Fundraiser (Lead) Office Assistant"/>
            <w:listItem w:displayText="Advancement and Alumni - Tele-Fundraisers" w:value="Advancement and Alumni - Tele-Fundraisers"/>
            <w:listItem w:displayText="Athletics &amp; Recreation - Extramural Hockey Convenor" w:value="Athletics &amp; Recreation - Extramural Hockey Convenor"/>
            <w:listItem w:displayText="Athletics &amp; Recreation - Head Minor Official" w:value="Athletics &amp; Recreation - Head Minor Official"/>
            <w:listItem w:displayText="Athletics &amp; Recreation - Hockey Scorekeeper" w:value="Athletics &amp; Recreation - Hockey Scorekeeper"/>
            <w:listItem w:displayText="Athletics &amp; Recreation - Home Game-Minor Official" w:value="Athletics &amp; Recreation - Home Game-Minor Official"/>
            <w:listItem w:displayText="Athletics &amp; Recreation - Intramural Convenor" w:value="Athletics &amp; Recreation - Intramural Convenor"/>
            <w:listItem w:displayText="Athletics &amp; Recreation - Intramural Umpire/Referee" w:value="Athletics &amp; Recreation - Intramural Umpire/Referee"/>
            <w:listItem w:displayText="Athletics &amp; Recreation – Mascot" w:value="Athletics &amp; Recreation – Mascot"/>
            <w:listItem w:displayText="Athletics &amp; Recreation - Sports Field &amp; Trails Maintenance Worker" w:value="Athletics &amp; Recreation - Sports Field &amp; Trails Maintenance Worker"/>
            <w:listItem w:displayText="Athletics &amp; Recreation - Varsity Home Game DJ" w:value="Athletics &amp; Recreation - Varsity Home Game DJ"/>
            <w:listItem w:displayText="Athletics &amp; Recreation - Varsity Home Game Photographer" w:value="Athletics &amp; Recreation - Varsity Home Game Photographer"/>
            <w:listItem w:displayText="Athletics &amp; Recreation - Varsity Home Game Videographer" w:value="Athletics &amp; Recreation - Varsity Home Game Videographer"/>
            <w:listItem w:displayText="Career Services (Frost) - Career Services Assistant" w:value="Career Services (Frost) - Career Services Assistant"/>
            <w:listItem w:displayText="CAWT - Lab Assistant" w:value="CAWT - Lab Assistant"/>
            <w:listItem w:displayText="CAWT - Projects and or Robotics Assistant" w:value="CAWT - Projects and or Robotics Assistant"/>
            <w:listItem w:displayText="CDH - Leave the Pack Behind - Program Coordinator" w:value="CDH - Leave the Pack Behind - Program Coordinator"/>
            <w:listItem w:displayText="CDH - Massage Clinic Receptionist" w:value="CDH - Massage Clinic Receptionist"/>
            <w:listItem w:displayText="CDH - Nursing and Health Lab Assistant" w:value="CDH - Nursing and Health Lab Assistant"/>
            <w:listItem w:displayText="CDH -Paramedic Learning Commons Lab Assistant" w:value="CDH -Paramedic Learning Commons Lab Assistant"/>
            <w:listItem w:displayText="CDH - Peer Health Lifestyle Ambassador" w:value="CDH - Peer Health Lifestyle Ambassador"/>
            <w:listItem w:displayText="CDH - Pharm Tech Commons Lab Assistant" w:value="CDH - Pharm Tech Commons Lab Assistant"/>
            <w:listItem w:displayText="Centre for Sustainable Municipalities (CSM) - Project Assistant" w:value="Centre for Sustainable Municipalities (CSM) - Project Assistant"/>
            <w:listItem w:displayText="Facilities (Brealey) - Grounds - Maintenance Worker" w:value="Facilities (Brealey) - Grounds - Maintenance Worker"/>
            <w:listItem w:displayText="Facilities (Frost) - Building - Maintenance Worker" w:value="Facilities (Frost) - Building - Maintenance Worker"/>
            <w:listItem w:displayText="Facilities (Frost) - Grounds - Maintenance Worker" w:value="Facilities (Frost) - Grounds - Maintenance Worker"/>
            <w:listItem w:displayText="Fleming Contact Centre - Student Ambassador" w:value="Fleming Contact Centre - Student Ambassador"/>
            <w:listItem w:displayText="Haliburton Campus - Classroom Assistant" w:value="Haliburton Campus - Classroom Assistant"/>
            <w:listItem w:displayText="Haliburton Campus - Maintenance Assistant  - Building" w:value="Haliburton Campus - Maintenance Assistant  - Building"/>
            <w:listItem w:displayText="Haliburton Campus - Maintenance Assistant" w:value="Haliburton Campus - Maintenance Assistant"/>
            <w:listItem w:displayText="Haliburton Campus - Office - Library Worker" w:value="Haliburton Campus - Office - Library Worker"/>
            <w:listItem w:displayText="Haliburton Campus - Office Assistant" w:value="Haliburton Campus - Office Assistant"/>
            <w:listItem w:displayText="Haliburton Campus - Studio Assistant" w:value="Haliburton Campus - Studio Assistant"/>
            <w:listItem w:displayText="Housing Services - Conference Office Assistant" w:value="Housing Services - Conference Office Assistant"/>
            <w:listItem w:displayText="Housing Services - Residence Maintenance Worker" w:value="Housing Services - Residence Maintenance Worker"/>
            <w:listItem w:displayText="Human Resources - Office Assistant" w:value="Human Resources - Office Assistant"/>
            <w:listItem w:displayText="Human Resources - Social Media Assistant" w:value="Human Resources - Social Media Assistant"/>
            <w:listItem w:displayText="IT - Help Desk Worker" w:value="IT - Help Desk Worker"/>
            <w:listItem w:displayText="Justice &amp; Community Development - Community Development Programs Peer Tutor" w:value="Justice &amp; Community Development - Community Development Programs Peer Tutor"/>
            <w:listItem w:displayText="Learning Support Services - Office Assistant" w:value="Learning Support Services - Office Assistant"/>
            <w:listItem w:displayText="Learning Support Services – Tutor" w:value="Learning Support Services – Tutor"/>
            <w:listItem w:displayText="Marketing - Liaison - Office Assistant" w:value="Marketing - Liaison - Office Assistant"/>
            <w:listItem w:displayText="Marketing - Marketing Assistant Level 1" w:value="Marketing - Marketing Assistant Level 1"/>
            <w:listItem w:displayText="Marketing - Marketing Assistant Level 2" w:value="Marketing - Marketing Assistant Level 2"/>
            <w:listItem w:displayText="Marketing - Student Recruitment Office Assistant " w:value="Marketing - Student Recruitment Office Assistant "/>
            <w:listItem w:displayText="Marketing - Student Recruitment Student Ambassador " w:value="Marketing - Student Recruitment Student Ambassador "/>
            <w:listItem w:displayText="Marketing - Student Recruitment Student Ambassador (Lead)" w:value="Marketing - Student Recruitment Student Ambassador (Lead)"/>
            <w:listItem w:displayText="OAR - Electrical Engineering Technician Assistant" w:value="OAR - Electrical Engineering Technician Assistant"/>
            <w:listItem w:displayText="OAR - Marketing &amp; Communications Assistant Level 2" w:value="OAR - Marketing &amp; Communications Assistant Level 2"/>
            <w:listItem w:displayText="OAR - Wireless Information Networking Assistant" w:value="OAR - Wireless Information Networking Assistant"/>
            <w:listItem w:displayText="Registrar - Admissions - Office Assistant" w:value="Registrar - Admissions - Office Assistant"/>
            <w:listItem w:displayText="Registrar - Cashier Services - Office Assistant" w:value="Registrar - Cashier Services - Office Assistant"/>
            <w:listItem w:displayText="Registrar – Records - Office Assistant" w:value="Registrar – Records - Office Assistant"/>
            <w:listItem w:displayText="School of Flexible Delivery &amp; Contract Training - Office Assistant" w:value="School of Flexible Delivery &amp; Contract Training - Office Assistant"/>
            <w:listItem w:displayText="SENRS - Annual Forest Planning with GIS Peer Tutor" w:value="SENRS - Annual Forest Planning with GIS Peer Tutor"/>
            <w:listItem w:displayText="SENRS - Biodiversity Commons" w:value="SENRS - Biodiversity Commons"/>
            <w:listItem w:displayText="SENRS - Co-op &amp; Placement Office Assistant" w:value="SENRS - Co-op &amp; Placement Office Assistant"/>
            <w:listItem w:displayText="SENRS - Drilling and Blasting" w:value="SENRS - Drilling and Blasting"/>
            <w:listItem w:displayText="SENRS - Earth Resources Technician Lab Assistant" w:value="SENRS - Earth Resources Technician Lab Assistant"/>
            <w:listItem w:displayText="SENRS - Ecological Restoration Program Assistant" w:value="SENRS - Ecological Restoration Program Assistant"/>
            <w:listItem w:displayText="SENRS - Ecosystem Management Program Student Worker" w:value="SENRS - Ecosystem Management Program Student Worker"/>
            <w:listItem w:displayText="SENRS - Environmental Tech-Greenhouse Worker" w:value="SENRS - Environmental Tech-Greenhouse Worker"/>
            <w:listItem w:displayText="SENRS - Environmental Technology Lab Assistant" w:value="SENRS - Environmental Technology Lab Assistant"/>
            <w:listItem w:displayText="SENRS - Field Collections Assistant - Road Ecology" w:value="SENRS - Field Collections Assistant - Road Ecology"/>
            <w:listItem w:displayText="SENRS - Fisheries Habitat and Hatchery Assistant" w:value="SENRS - Fisheries Habitat and Hatchery Assistant"/>
            <w:listItem w:displayText="SENRS - Fish and Wildlife Program Lab Assistant - Fisheries" w:value="SENRS - Fish and Wildlife Program Lab Assistant - Fisheries"/>
            <w:listItem w:displayText="SENRS - Fish and Wildlife Program Lab Assistant - Wildlife" w:value="SENRS - Fish and Wildlife Program Lab Assistant - Wildlife"/>
            <w:listItem w:displayText="SENRS - Forestry Program Lab Assistant" w:value="SENRS - Forestry Program Lab Assistant"/>
            <w:listItem w:displayText="SENRS - Greenhouse Assistant" w:value="SENRS - Greenhouse Assistant"/>
            <w:listItem w:displayText="SENRS - Heavy Equipment Technician Assistant" w:value="SENRS - Heavy Equipment Technician Assistant"/>
            <w:listItem w:displayText="SENRS - Let's Talk Science - Site Coordinator" w:value="SENRS - Let's Talk Science - Site Coordinator"/>
            <w:listItem w:displayText="SENRS - Muskellunge Hatchery Assistant" w:value="SENRS - Muskellunge Hatchery Assistant"/>
            <w:listItem w:displayText="SENRS - Peer Tutor - Biodiversity Commons" w:value="SENRS - Peer Tutor - Biodiversity Commons"/>
            <w:listItem w:displayText="SENRS - Peer Tutor - Bird Identification" w:value="SENRS - Peer Tutor - Bird Identification"/>
            <w:listItem w:displayText="SENRS - Peer Tutor Tree Identification – Dendrology" w:value="SENRS - Peer Tutor Tree Identification – Dendrology"/>
            <w:listItem w:displayText="SENRS - Peer Tutor Tree Identification - Trees &amp; Shrubs" w:value="SENRS - Peer Tutor Tree Identification - Trees &amp; Shrubs"/>
            <w:listItem w:displayText="SENRS - Salmonid Hatchery Assistant " w:value="SENRS - Salmonid Hatchery Assistant "/>
            <w:listItem w:displayText="Student Recruitment &amp; Student Services - Office Assistant" w:value="Student Recruitment &amp; Student Services - Office Assistant"/>
            <w:listItem w:displayText="Student Services Assistant (Frost)" w:value="Student Services Assistant (Frost)"/>
            <w:listItem w:displayText="Student Services Assistant - Career Services and Library Services (Sutherland)" w:value="Student Services Assistant - Career Services and Library Services (Sutherland)"/>
            <w:listItem w:displayText="Student Services - HSA+D Student Support Assistant" w:value="Student Services - HSA+D Student Support Assistant"/>
            <w:listItem w:displayText="Student Services - Office Assistant" w:value="Student Services - Office Assistant"/>
            <w:listItem w:displayText="Student Services - Special Projects Assistant" w:value="Student Services - Special Projects Assistant"/>
            <w:listItem w:displayText="Student Services - Student Life Assistant" w:value="Student Services - Student Life Assistant"/>
            <w:listItem w:displayText="Student Services - Diversity Worker" w:value="Student Services - Diversity Worker"/>
            <w:listItem w:displayText="Student Services - International Student Ambassador" w:value="Student Services - International Student Ambassador"/>
            <w:listItem w:displayText="Student Services - Library Assistant" w:value="Student Services - Library Assistant"/>
            <w:listItem w:displayText="Student Services -Manual Note taker - Various courses" w:value="Student Services -Manual Note taker - Various courses"/>
            <w:listItem w:displayText="Student Services - International Student Peer Mentor Ambassador" w:value="Student Services - International Student Peer Mentor Ambassador"/>
            <w:listItem w:displayText="Student Services - Summer Jobs Service Placement Assistant" w:value="Student Services - Summer Jobs Service Placement Assistant"/>
            <w:listItem w:displayText="Student Shuttle Bus Monitor – Brealey" w:value="Student Shuttle Bus Monitor – Brealey"/>
            <w:listItem w:displayText="Sustainable Campus (Brealey)" w:value="Sustainable Campus (Brealey)"/>
            <w:listItem w:displayText="Sustainable Campus (Frost)" w:value="Sustainable Campus (Frost)"/>
            <w:listItem w:displayText="Sustainable Campus (Frost) - Bicycle Loan Program" w:value="Sustainable Campus (Frost) - Bicycle Loan Program"/>
            <w:listItem w:displayText="Sustainable Campus (Frost) - Interior Greening" w:value="Sustainable Campus (Frost) - Interior Greening"/>
            <w:listItem w:displayText="Sustainable Campus (Frost) - Students For Sustainability Student Leader" w:value="Sustainable Campus (Frost) - Students For Sustainability Student Leader"/>
            <w:listItem w:displayText="Sustainable Campus Student (Frost) - Students for Sustainability - Emerging Leaders for Biodiversity" w:value="Sustainable Campus Student (Frost) - Students for Sustainability - Emerging Leaders for Biodiversity"/>
            <w:listItem w:displayText="Trades &amp; Tech - Carpentry Lab Assistant" w:value="Trades &amp; Tech - Carpentry Lab Assistant"/>
            <w:listItem w:displayText="Trades &amp; Tech - Computer Lab Assistant" w:value="Trades &amp; Tech - Computer Lab Assistant"/>
            <w:listItem w:displayText="Trades &amp; Tech - Welding Lab Assistant" w:value="Trades &amp; Tech - Welding Lab Assistant"/>
            <w:listItem w:displayText="Trades &amp; Tech - Electrical Lab Technician" w:value="Trades &amp; Tech - Electrical Lab Technician"/>
            <w:listItem w:displayText="Trades &amp; Tech - Plumbing Lab Assistant" w:value="Trades &amp; Tech - Plumbing Lab Assistant"/>
          </w:dropDownList>
        </w:sdtPr>
        <w:sdtEndPr/>
        <w:sdtContent>
          <w:r w:rsidR="00A25D76">
            <w:rPr>
              <w:rFonts w:cs="Arial"/>
            </w:rPr>
            <w:t>Select a position</w:t>
          </w:r>
        </w:sdtContent>
      </w:sdt>
      <w:r w:rsidR="00A67AC8" w:rsidRPr="00FE378C">
        <w:rPr>
          <w:rFonts w:cs="Arial"/>
        </w:rPr>
        <w:t xml:space="preserve">     </w:t>
      </w:r>
      <w:r w:rsidR="00A67AC8" w:rsidRPr="00FE378C">
        <w:rPr>
          <w:rFonts w:cs="Arial"/>
        </w:rPr>
        <w:tab/>
        <w:t xml:space="preserve">       </w:t>
      </w:r>
      <w:r w:rsidR="00E50D3C" w:rsidRPr="00FE378C">
        <w:rPr>
          <w:rFonts w:cs="Arial"/>
        </w:rPr>
        <w:t xml:space="preserve">  </w:t>
      </w:r>
    </w:p>
    <w:p w:rsidR="008B392E" w:rsidRPr="0078295A" w:rsidRDefault="0056486E" w:rsidP="00A67AC8">
      <w:pPr>
        <w:jc w:val="both"/>
        <w:rPr>
          <w:lang w:val="en-US"/>
        </w:rPr>
      </w:pPr>
      <w:r>
        <w:rPr>
          <w:rFonts w:cs="Arial"/>
          <w:b/>
        </w:rPr>
        <w:t>Alternate Title of P</w:t>
      </w:r>
      <w:r w:rsidR="00A67AC8" w:rsidRPr="0078295A">
        <w:rPr>
          <w:rFonts w:cs="Arial"/>
          <w:b/>
        </w:rPr>
        <w:t>osition:</w:t>
      </w:r>
      <w:r w:rsidR="00A67AC8" w:rsidRPr="0078295A">
        <w:rPr>
          <w:rFonts w:cs="Arial"/>
          <w:b/>
        </w:rPr>
        <w:tab/>
      </w:r>
      <w:sdt>
        <w:sdtPr>
          <w:rPr>
            <w:rFonts w:cs="Arial"/>
          </w:rPr>
          <w:id w:val="180217915"/>
          <w:placeholder>
            <w:docPart w:val="C3567D7B30A646CAAD4B62128D1DC842"/>
          </w:placeholder>
          <w:showingPlcHdr/>
        </w:sdtPr>
        <w:sdtEndPr/>
        <w:sdtContent>
          <w:r w:rsidR="00A67AC8" w:rsidRPr="00A51A12">
            <w:rPr>
              <w:rFonts w:cs="Arial"/>
              <w:color w:val="334400"/>
            </w:rPr>
            <w:t>Click here to insert an Alternate Position Title</w:t>
          </w:r>
        </w:sdtContent>
      </w:sdt>
    </w:p>
    <w:p w:rsidR="008B392E" w:rsidRPr="0078295A" w:rsidRDefault="00A67AC8" w:rsidP="008B392E">
      <w:pPr>
        <w:jc w:val="both"/>
        <w:rPr>
          <w:lang w:val="en-US"/>
        </w:rPr>
      </w:pPr>
      <w:r w:rsidRPr="0078295A">
        <w:rPr>
          <w:b/>
          <w:lang w:val="en-US"/>
        </w:rPr>
        <w:t>Job Location:</w:t>
      </w:r>
      <w:r w:rsidRPr="0078295A">
        <w:rPr>
          <w:b/>
          <w:lang w:val="en-US"/>
        </w:rPr>
        <w:tab/>
      </w:r>
      <w:r w:rsidRPr="0078295A">
        <w:rPr>
          <w:rFonts w:cs="Arial"/>
        </w:rPr>
        <w:tab/>
        <w:t xml:space="preserve">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180215881"/>
          <w:placeholder>
            <w:docPart w:val="4CC0352C51FD435E9BF2BD99AE7CFB87"/>
          </w:placeholder>
          <w:dropDownList>
            <w:listItem w:displayText="Choose a location" w:value="Choose a location"/>
            <w:listItem w:displayText="Sutherland" w:value="Sutherland"/>
            <w:listItem w:displayText="Frost" w:value="Frost"/>
            <w:listItem w:displayText="Haliburton" w:value="Haliburton"/>
            <w:listItem w:displayText="Cobourg" w:value="Cobourg"/>
            <w:listItem w:displayText="Farmhouse" w:value="Farmhouse"/>
          </w:dropDownList>
        </w:sdtPr>
        <w:sdtEndPr/>
        <w:sdtContent>
          <w:r w:rsidR="00646F88">
            <w:rPr>
              <w:rFonts w:cs="Arial"/>
            </w:rPr>
            <w:t>Choose a location</w:t>
          </w:r>
        </w:sdtContent>
      </w:sdt>
      <w:r w:rsidRPr="00A51A12">
        <w:rPr>
          <w:lang w:val="en-US"/>
        </w:rPr>
        <w:tab/>
      </w:r>
      <w:r w:rsidRPr="0078295A">
        <w:rPr>
          <w:lang w:val="en-US"/>
        </w:rPr>
        <w:tab/>
      </w:r>
    </w:p>
    <w:p w:rsidR="00A67AC8" w:rsidRPr="0078295A" w:rsidRDefault="00A67AC8" w:rsidP="00A67AC8">
      <w:pPr>
        <w:rPr>
          <w:rFonts w:cs="Arial"/>
        </w:rPr>
      </w:pPr>
      <w:r w:rsidRPr="0078295A">
        <w:rPr>
          <w:rFonts w:cs="Arial"/>
          <w:b/>
        </w:rPr>
        <w:t>Number of Positions</w:t>
      </w:r>
      <w:r w:rsidRPr="0078295A">
        <w:rPr>
          <w:rFonts w:cs="Arial"/>
        </w:rPr>
        <w:t>:</w:t>
      </w:r>
      <w:r w:rsidRPr="0078295A">
        <w:rPr>
          <w:rFonts w:cs="Arial"/>
        </w:rPr>
        <w:tab/>
        <w:t xml:space="preserve">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180216114"/>
          <w:placeholder>
            <w:docPart w:val="0535A6AB2C1F4F51A31BD34DC3B07656"/>
          </w:placeholder>
          <w:showingPlcHdr/>
        </w:sdtPr>
        <w:sdtEndPr/>
        <w:sdtContent>
          <w:r w:rsidR="000E21C8" w:rsidRPr="00A51A12">
            <w:rPr>
              <w:rStyle w:val="PlaceholderText"/>
              <w:color w:val="auto"/>
            </w:rPr>
            <w:t>Insert Number of Positions</w:t>
          </w:r>
        </w:sdtContent>
      </w:sdt>
      <w:r w:rsidRPr="0078295A">
        <w:rPr>
          <w:rFonts w:cs="Arial"/>
        </w:rPr>
        <w:tab/>
      </w:r>
    </w:p>
    <w:p w:rsidR="00A67AC8" w:rsidRPr="0078295A" w:rsidRDefault="000E21C8" w:rsidP="00A67AC8">
      <w:pPr>
        <w:ind w:left="2160" w:firstLine="720"/>
        <w:rPr>
          <w:rFonts w:cs="Arial"/>
        </w:rPr>
      </w:pPr>
      <w:r w:rsidRPr="0078295A">
        <w:rPr>
          <w:rFonts w:cs="Arial"/>
        </w:rPr>
        <w:t>Depende</w:t>
      </w:r>
      <w:r w:rsidR="00A67AC8" w:rsidRPr="0078295A">
        <w:rPr>
          <w:rFonts w:cs="Arial"/>
        </w:rPr>
        <w:t xml:space="preserve">nt on funding availability?   Yes </w:t>
      </w:r>
      <w:sdt>
        <w:sdtPr>
          <w:rPr>
            <w:rFonts w:cs="Arial"/>
          </w:rPr>
          <w:id w:val="88968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D7" w:rsidRPr="0078295A">
            <w:rPr>
              <w:rFonts w:ascii="MS Gothic" w:eastAsia="MS Gothic" w:hAnsi="MS Gothic" w:cs="Arial" w:hint="eastAsia"/>
            </w:rPr>
            <w:t>☐</w:t>
          </w:r>
        </w:sdtContent>
      </w:sdt>
      <w:r w:rsidR="00A67AC8" w:rsidRPr="0078295A">
        <w:rPr>
          <w:rFonts w:cs="Arial"/>
        </w:rPr>
        <w:t xml:space="preserve">    No </w:t>
      </w:r>
      <w:sdt>
        <w:sdtPr>
          <w:rPr>
            <w:rFonts w:cs="Arial"/>
          </w:rPr>
          <w:id w:val="7397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D7" w:rsidRPr="0078295A">
            <w:rPr>
              <w:rFonts w:ascii="MS Gothic" w:eastAsia="MS Gothic" w:hAnsi="MS Gothic" w:cs="Arial" w:hint="eastAsia"/>
            </w:rPr>
            <w:t>☐</w:t>
          </w:r>
        </w:sdtContent>
      </w:sdt>
    </w:p>
    <w:p w:rsidR="00A67AC8" w:rsidRPr="0078295A" w:rsidRDefault="00A67AC8" w:rsidP="008B392E">
      <w:pPr>
        <w:jc w:val="both"/>
        <w:rPr>
          <w:lang w:val="en-US"/>
        </w:rPr>
      </w:pPr>
      <w:r w:rsidRPr="0078295A">
        <w:rPr>
          <w:b/>
          <w:lang w:val="en-US"/>
        </w:rPr>
        <w:t>Period of Employment:</w:t>
      </w:r>
      <w:r w:rsidRPr="0078295A">
        <w:rPr>
          <w:b/>
          <w:lang w:val="en-US"/>
        </w:rPr>
        <w:tab/>
      </w:r>
      <w:r w:rsidRPr="0078295A">
        <w:rPr>
          <w:lang w:val="en-US"/>
        </w:rPr>
        <w:tab/>
        <w:t xml:space="preserve">Start Date: </w:t>
      </w:r>
      <w:sdt>
        <w:sdtPr>
          <w:rPr>
            <w:lang w:val="en-US"/>
          </w:rPr>
          <w:id w:val="-1799909786"/>
          <w:placeholder>
            <w:docPart w:val="441DE9E9C6E348CDBF2D0527695060AF"/>
          </w:placeholder>
          <w:showingPlcHdr/>
          <w:date>
            <w:dateFormat w:val="dddd, MMMM dd, yyyy"/>
            <w:lid w:val="en-CA"/>
            <w:storeMappedDataAs w:val="dateTime"/>
            <w:calendar w:val="gregorian"/>
          </w:date>
        </w:sdtPr>
        <w:sdtEndPr/>
        <w:sdtContent>
          <w:r w:rsidR="004F20D2" w:rsidRPr="0078295A">
            <w:rPr>
              <w:rStyle w:val="PlaceholderText"/>
              <w:color w:val="auto"/>
            </w:rPr>
            <w:t>Click here to enter a date.</w:t>
          </w:r>
        </w:sdtContent>
      </w:sdt>
    </w:p>
    <w:p w:rsidR="00A67AC8" w:rsidRPr="0078295A" w:rsidRDefault="00A67AC8" w:rsidP="008B392E">
      <w:pPr>
        <w:jc w:val="both"/>
        <w:rPr>
          <w:lang w:val="en-US"/>
        </w:rPr>
      </w:pPr>
      <w:r w:rsidRPr="0078295A">
        <w:rPr>
          <w:lang w:val="en-US"/>
        </w:rPr>
        <w:tab/>
      </w:r>
      <w:r w:rsidRPr="0078295A">
        <w:rPr>
          <w:lang w:val="en-US"/>
        </w:rPr>
        <w:tab/>
      </w:r>
      <w:r w:rsidRPr="0078295A">
        <w:rPr>
          <w:lang w:val="en-US"/>
        </w:rPr>
        <w:tab/>
      </w:r>
      <w:r w:rsidRPr="0078295A">
        <w:rPr>
          <w:lang w:val="en-US"/>
        </w:rPr>
        <w:tab/>
        <w:t xml:space="preserve">End Date: </w:t>
      </w:r>
      <w:sdt>
        <w:sdtPr>
          <w:rPr>
            <w:lang w:val="en-US"/>
          </w:rPr>
          <w:id w:val="787084740"/>
          <w:placeholder>
            <w:docPart w:val="52B4EE8112814BED98B5058481738C56"/>
          </w:placeholder>
          <w:showingPlcHdr/>
          <w:date>
            <w:dateFormat w:val="dddd, MMMM dd, yyyy"/>
            <w:lid w:val="en-CA"/>
            <w:storeMappedDataAs w:val="dateTime"/>
            <w:calendar w:val="gregorian"/>
          </w:date>
        </w:sdtPr>
        <w:sdtEndPr/>
        <w:sdtContent>
          <w:r w:rsidRPr="0078295A">
            <w:rPr>
              <w:rStyle w:val="PlaceholderText"/>
              <w:color w:val="auto"/>
            </w:rPr>
            <w:t>Click here to enter a date.</w:t>
          </w:r>
        </w:sdtContent>
      </w:sdt>
    </w:p>
    <w:p w:rsidR="007B3B57" w:rsidRDefault="00A67AC8" w:rsidP="008B392E">
      <w:pPr>
        <w:jc w:val="both"/>
        <w:rPr>
          <w:rFonts w:cs="Arial"/>
        </w:rPr>
      </w:pPr>
      <w:r w:rsidRPr="0078295A">
        <w:rPr>
          <w:b/>
          <w:lang w:val="en-US"/>
        </w:rPr>
        <w:t>Hours of Work per week:</w:t>
      </w:r>
      <w:r w:rsidRPr="0078295A">
        <w:rPr>
          <w:lang w:val="en-US"/>
        </w:rPr>
        <w:tab/>
      </w:r>
      <w:sdt>
        <w:sdtPr>
          <w:rPr>
            <w:rFonts w:cs="Arial"/>
          </w:rPr>
          <w:id w:val="1045334166"/>
          <w:placeholder>
            <w:docPart w:val="A3043BDC815749A2862F50984090139C"/>
          </w:placeholder>
          <w:showingPlcHdr/>
        </w:sdtPr>
        <w:sdtEndPr/>
        <w:sdtContent>
          <w:r w:rsidR="000E21C8" w:rsidRPr="00A51A12">
            <w:rPr>
              <w:rStyle w:val="PlaceholderText"/>
              <w:color w:val="334400"/>
            </w:rPr>
            <w:t>Insert number of hours per week</w:t>
          </w:r>
        </w:sdtContent>
      </w:sdt>
    </w:p>
    <w:p w:rsidR="00A67AC8" w:rsidRPr="0078295A" w:rsidRDefault="007B3B57" w:rsidP="008B392E">
      <w:pPr>
        <w:jc w:val="both"/>
        <w:rPr>
          <w:lang w:val="en-US"/>
        </w:rPr>
      </w:pPr>
      <w:r w:rsidRPr="0078295A">
        <w:rPr>
          <w:rFonts w:cs="Arial"/>
          <w:b/>
        </w:rPr>
        <w:t>Pay</w:t>
      </w:r>
      <w:r>
        <w:rPr>
          <w:rFonts w:cs="Arial"/>
          <w:b/>
        </w:rPr>
        <w:t xml:space="preserve"> </w:t>
      </w:r>
      <w:r w:rsidR="004D4450">
        <w:rPr>
          <w:rFonts w:cs="Arial"/>
          <w:b/>
        </w:rPr>
        <w:t>Rate</w:t>
      </w:r>
      <w:r w:rsidRPr="0078295A">
        <w:rPr>
          <w:rFonts w:cs="Arial"/>
          <w:b/>
        </w:rPr>
        <w:t>:</w:t>
      </w:r>
      <w:r w:rsidRPr="0078295A">
        <w:rPr>
          <w:rFonts w:cs="Arial"/>
        </w:rPr>
        <w:t xml:space="preserve">            </w:t>
      </w:r>
      <w:r>
        <w:rPr>
          <w:rFonts w:cs="Arial"/>
        </w:rPr>
        <w:tab/>
      </w:r>
      <w:r w:rsidRPr="0078295A">
        <w:rPr>
          <w:rFonts w:cs="Arial"/>
        </w:rPr>
        <w:tab/>
      </w:r>
      <w:r w:rsidR="004D4450">
        <w:rPr>
          <w:rFonts w:cs="Arial"/>
        </w:rPr>
        <w:t>$14.00 per hour</w:t>
      </w:r>
      <w:r w:rsidR="00A67AC8" w:rsidRPr="0078295A">
        <w:rPr>
          <w:lang w:val="en-US"/>
        </w:rPr>
        <w:tab/>
      </w:r>
    </w:p>
    <w:p w:rsidR="00A67AC8" w:rsidRPr="0078295A" w:rsidRDefault="00A67AC8" w:rsidP="00A67AC8">
      <w:pPr>
        <w:rPr>
          <w:rFonts w:cs="Arial"/>
        </w:rPr>
      </w:pPr>
      <w:r w:rsidRPr="0078295A">
        <w:rPr>
          <w:rFonts w:cs="Arial"/>
          <w:b/>
        </w:rPr>
        <w:t>Hiring Manager’s Name</w:t>
      </w:r>
      <w:r w:rsidRPr="0078295A">
        <w:rPr>
          <w:rFonts w:cs="Arial"/>
        </w:rPr>
        <w:t xml:space="preserve">: 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69218641"/>
          <w:placeholder>
            <w:docPart w:val="70E51D8BA84F456EADE0BE504DA150DF"/>
          </w:placeholder>
          <w:showingPlcHdr/>
        </w:sdtPr>
        <w:sdtEndPr/>
        <w:sdtContent>
          <w:bookmarkStart w:id="0" w:name="_GoBack"/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  <w:bookmarkEnd w:id="0"/>
        </w:sdtContent>
      </w:sdt>
    </w:p>
    <w:p w:rsidR="00A67AC8" w:rsidRPr="0078295A" w:rsidRDefault="00A67AC8" w:rsidP="00A67AC8">
      <w:pPr>
        <w:rPr>
          <w:rFonts w:cs="Arial"/>
        </w:rPr>
      </w:pPr>
      <w:r w:rsidRPr="0078295A">
        <w:rPr>
          <w:rFonts w:cs="Arial"/>
          <w:b/>
        </w:rPr>
        <w:t>Designates Name</w:t>
      </w:r>
      <w:r w:rsidRPr="0078295A">
        <w:rPr>
          <w:rFonts w:cs="Arial"/>
        </w:rPr>
        <w:t xml:space="preserve">:           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349185672"/>
          <w:placeholder>
            <w:docPart w:val="D9C29F993E834BB0A7515DE6281FCA25"/>
          </w:placeholder>
          <w:showingPlcHdr/>
        </w:sdtPr>
        <w:sdtEndPr/>
        <w:sdtContent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</w:sdtContent>
      </w:sdt>
    </w:p>
    <w:p w:rsidR="00A67AC8" w:rsidRPr="00B140FE" w:rsidRDefault="00A67AC8" w:rsidP="00A67AC8">
      <w:pPr>
        <w:spacing w:after="100" w:afterAutospacing="1" w:line="240" w:lineRule="auto"/>
        <w:rPr>
          <w:rFonts w:cs="Arial"/>
          <w:b/>
          <w:sz w:val="24"/>
          <w:szCs w:val="24"/>
        </w:rPr>
      </w:pPr>
      <w:r w:rsidRPr="0078295A">
        <w:rPr>
          <w:rFonts w:cs="Arial"/>
          <w:b/>
        </w:rPr>
        <w:t xml:space="preserve">Division/Department:           </w:t>
      </w:r>
      <w:r w:rsidRPr="0078295A">
        <w:rPr>
          <w:rFonts w:cs="Arial"/>
          <w:b/>
        </w:rPr>
        <w:tab/>
      </w:r>
      <w:sdt>
        <w:sdtPr>
          <w:rPr>
            <w:rFonts w:cs="Arial"/>
            <w:b/>
          </w:rPr>
          <w:id w:val="277438318"/>
          <w:placeholder>
            <w:docPart w:val="8ADED4086C5A4F229DFEBD940F766E24"/>
          </w:placeholder>
          <w:showingPlcHdr/>
        </w:sdtPr>
        <w:sdtEndPr/>
        <w:sdtContent>
          <w:r w:rsidRPr="00A51A12">
            <w:rPr>
              <w:rFonts w:cs="Arial"/>
              <w:color w:val="334400"/>
            </w:rPr>
            <w:t xml:space="preserve">Click here to </w:t>
          </w:r>
          <w:r w:rsidRPr="00A51A12">
            <w:rPr>
              <w:rFonts w:cs="Arial"/>
              <w:color w:val="334400"/>
              <w:u w:val="single"/>
            </w:rPr>
            <w:t>insert</w:t>
          </w:r>
          <w:r w:rsidRPr="00A51A12">
            <w:rPr>
              <w:rFonts w:cs="Arial"/>
              <w:color w:val="334400"/>
            </w:rPr>
            <w:t xml:space="preserve"> information</w:t>
          </w:r>
        </w:sdtContent>
      </w:sdt>
    </w:p>
    <w:p w:rsidR="00E46F5D" w:rsidRPr="00FA3824" w:rsidRDefault="00E46F5D" w:rsidP="00E46F5D">
      <w:pPr>
        <w:spacing w:after="100" w:afterAutospacing="1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EBB2D" wp14:editId="4F3F9AE4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115050" cy="297180"/>
                <wp:effectExtent l="0" t="0" r="19050" b="266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Pr="00FB2D9D" w:rsidRDefault="008C31F6" w:rsidP="00E46F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2D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Established </w:t>
                            </w:r>
                            <w:r w:rsidR="00646F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Worker </w:t>
                            </w:r>
                            <w:r w:rsidRPr="00FB2D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Job </w:t>
                            </w:r>
                            <w:r w:rsidR="00646F88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BB2D" id="Text Box 5" o:spid="_x0000_s1027" type="#_x0000_t202" style="position:absolute;margin-left:-3.75pt;margin-top:2.25pt;width:481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" fillcolor="#a5a5a5 [2092]">
                <v:textbox>
                  <w:txbxContent>
                    <w:p w:rsidR="008C31F6" w:rsidRPr="00FB2D9D" w:rsidRDefault="008C31F6" w:rsidP="00E46F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2D9D">
                        <w:rPr>
                          <w:b/>
                          <w:sz w:val="28"/>
                          <w:szCs w:val="28"/>
                        </w:rPr>
                        <w:t xml:space="preserve">Established </w:t>
                      </w:r>
                      <w:r w:rsidR="00646F88">
                        <w:rPr>
                          <w:b/>
                          <w:sz w:val="28"/>
                          <w:szCs w:val="28"/>
                        </w:rPr>
                        <w:t xml:space="preserve">Student Worker </w:t>
                      </w:r>
                      <w:r w:rsidRPr="00FB2D9D">
                        <w:rPr>
                          <w:b/>
                          <w:sz w:val="28"/>
                          <w:szCs w:val="28"/>
                        </w:rPr>
                        <w:t xml:space="preserve">Job </w:t>
                      </w:r>
                      <w:r w:rsidR="00646F88">
                        <w:rPr>
                          <w:b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E46F5D" w:rsidRPr="0078295A" w:rsidRDefault="00646F88" w:rsidP="00E46F5D">
      <w:pPr>
        <w:spacing w:after="100" w:afterAutospacing="1" w:line="240" w:lineRule="auto"/>
        <w:rPr>
          <w:rFonts w:cs="Arial"/>
        </w:rPr>
      </w:pPr>
      <w:r>
        <w:rPr>
          <w:rFonts w:cs="Arial"/>
        </w:rPr>
        <w:t xml:space="preserve">Download the job description from the </w:t>
      </w:r>
      <w:hyperlink r:id="rId8" w:history="1">
        <w:r w:rsidRPr="00646F88">
          <w:rPr>
            <w:rStyle w:val="Hyperlink"/>
            <w:rFonts w:cs="Arial"/>
          </w:rPr>
          <w:t>Established Student Worker Positions</w:t>
        </w:r>
      </w:hyperlink>
      <w:r>
        <w:rPr>
          <w:rFonts w:cs="Arial"/>
        </w:rPr>
        <w:t xml:space="preserve"> and </w:t>
      </w:r>
      <w:r w:rsidR="008E2334">
        <w:rPr>
          <w:rFonts w:cs="Arial"/>
        </w:rPr>
        <w:t xml:space="preserve">submit along with this completed form for approval to </w:t>
      </w:r>
      <w:hyperlink r:id="rId9" w:history="1">
        <w:r w:rsidR="008E2334" w:rsidRPr="0082017E">
          <w:rPr>
            <w:rStyle w:val="Hyperlink"/>
            <w:rFonts w:cs="Arial"/>
          </w:rPr>
          <w:t>hr@flemingcollege.ca</w:t>
        </w:r>
      </w:hyperlink>
      <w:r w:rsidR="008E2334">
        <w:rPr>
          <w:rFonts w:cs="Arial"/>
        </w:rPr>
        <w:t xml:space="preserve">  </w:t>
      </w:r>
    </w:p>
    <w:p w:rsidR="00B25F6A" w:rsidRDefault="00B25F6A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E46F5D" w:rsidRDefault="00E46F5D" w:rsidP="00E46F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DB8B6" wp14:editId="2E03F33D">
                <wp:simplePos x="0" y="0"/>
                <wp:positionH relativeFrom="column">
                  <wp:posOffset>-47625</wp:posOffset>
                </wp:positionH>
                <wp:positionV relativeFrom="paragraph">
                  <wp:posOffset>-635</wp:posOffset>
                </wp:positionV>
                <wp:extent cx="6410960" cy="292735"/>
                <wp:effectExtent l="0" t="0" r="27940" b="1206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Pr="004F20D2" w:rsidRDefault="008C31F6" w:rsidP="00E46F5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B8B6" id="Text Box 13" o:spid="_x0000_s1030" type="#_x0000_t202" style="position:absolute;margin-left:-3.75pt;margin-top:-.05pt;width:504.8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" fillcolor="#a5a5a5 [2092]">
                <v:textbox>
                  <w:txbxContent>
                    <w:p w:rsidR="008C31F6" w:rsidRPr="004F20D2" w:rsidRDefault="008C31F6" w:rsidP="00E46F5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How to Apply</w:t>
                      </w:r>
                    </w:p>
                  </w:txbxContent>
                </v:textbox>
              </v:shape>
            </w:pict>
          </mc:Fallback>
        </mc:AlternateContent>
      </w:r>
    </w:p>
    <w:p w:rsidR="00E46F5D" w:rsidRDefault="00E46F5D" w:rsidP="00E46F5D">
      <w:pPr>
        <w:spacing w:after="0" w:line="240" w:lineRule="auto"/>
        <w:rPr>
          <w:sz w:val="24"/>
          <w:szCs w:val="24"/>
        </w:rPr>
      </w:pPr>
    </w:p>
    <w:p w:rsidR="00E46F5D" w:rsidRDefault="00E46F5D" w:rsidP="00E46F5D">
      <w:pPr>
        <w:spacing w:after="0" w:line="240" w:lineRule="auto"/>
        <w:rPr>
          <w:sz w:val="24"/>
          <w:szCs w:val="24"/>
        </w:rPr>
      </w:pPr>
    </w:p>
    <w:p w:rsidR="00E46F5D" w:rsidRPr="0078295A" w:rsidRDefault="00E46F5D" w:rsidP="00E46F5D">
      <w:pPr>
        <w:spacing w:after="0" w:line="240" w:lineRule="auto"/>
      </w:pPr>
      <w:r w:rsidRPr="0078295A">
        <w:rPr>
          <w:b/>
        </w:rPr>
        <w:t>Application Deadline:</w:t>
      </w:r>
      <w:r w:rsidRPr="0078295A">
        <w:tab/>
      </w:r>
      <w:r w:rsidRPr="0078295A">
        <w:tab/>
      </w:r>
      <w:sdt>
        <w:sdtPr>
          <w:id w:val="-4983476"/>
          <w:placeholder>
            <w:docPart w:val="2FCE0543F42C4B9CB61F642087C58AA4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EndPr/>
        <w:sdtContent>
          <w:r w:rsidRPr="0078295A">
            <w:rPr>
              <w:rStyle w:val="PlaceholderText"/>
            </w:rPr>
            <w:t>Click here to enter a date.</w:t>
          </w:r>
        </w:sdtContent>
      </w:sdt>
    </w:p>
    <w:p w:rsidR="00E46F5D" w:rsidRPr="0078295A" w:rsidRDefault="00E46F5D" w:rsidP="00E46F5D">
      <w:pPr>
        <w:spacing w:after="0" w:line="240" w:lineRule="auto"/>
        <w:rPr>
          <w:b/>
        </w:rPr>
      </w:pPr>
    </w:p>
    <w:p w:rsidR="005C01AE" w:rsidRDefault="00E46F5D" w:rsidP="005C01AE">
      <w:pPr>
        <w:spacing w:after="0" w:line="240" w:lineRule="auto"/>
      </w:pPr>
      <w:r w:rsidRPr="0078295A">
        <w:rPr>
          <w:b/>
        </w:rPr>
        <w:t>Application Procedure:</w:t>
      </w:r>
      <w:r w:rsidRPr="0078295A">
        <w:t xml:space="preserve">  </w:t>
      </w:r>
    </w:p>
    <w:p w:rsidR="006077D9" w:rsidRDefault="006077D9" w:rsidP="006077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077D9">
        <w:rPr>
          <w:rFonts w:cs="Arial"/>
          <w:b/>
          <w:u w:val="single"/>
        </w:rPr>
        <w:t>Applications are accepted by email only</w:t>
      </w:r>
      <w:r w:rsidRPr="006077D9">
        <w:rPr>
          <w:rFonts w:cs="Arial"/>
          <w:u w:val="single"/>
        </w:rPr>
        <w:t>.</w:t>
      </w:r>
      <w:r>
        <w:rPr>
          <w:rFonts w:cs="Arial"/>
        </w:rPr>
        <w:t xml:space="preserve"> Please email your complete application to: </w:t>
      </w:r>
    </w:p>
    <w:p w:rsidR="006077D9" w:rsidRPr="0078295A" w:rsidRDefault="00447ED3" w:rsidP="006077D9">
      <w:pPr>
        <w:spacing w:after="0" w:line="240" w:lineRule="auto"/>
        <w:ind w:firstLine="360"/>
      </w:pPr>
      <w:sdt>
        <w:sdtPr>
          <w:rPr>
            <w:rFonts w:cs="Arial"/>
          </w:rPr>
          <w:id w:val="184647103"/>
          <w:placeholder>
            <w:docPart w:val="1D7E265DEF2B4930A8564EA933A9E92A"/>
          </w:placeholder>
          <w:showingPlcHdr/>
          <w:text/>
        </w:sdtPr>
        <w:sdtEndPr/>
        <w:sdtContent>
          <w:r w:rsidR="006077D9">
            <w:rPr>
              <w:rStyle w:val="PlaceholderText"/>
            </w:rPr>
            <w:t>Insert</w:t>
          </w:r>
          <w:r w:rsidR="006077D9" w:rsidRPr="00D77898">
            <w:rPr>
              <w:rStyle w:val="PlaceholderText"/>
            </w:rPr>
            <w:t xml:space="preserve"> </w:t>
          </w:r>
          <w:r w:rsidR="006077D9">
            <w:rPr>
              <w:rStyle w:val="PlaceholderText"/>
            </w:rPr>
            <w:t xml:space="preserve">email of which you would like to receive applications (I.e. manager or designate). </w:t>
          </w:r>
        </w:sdtContent>
      </w:sdt>
    </w:p>
    <w:p w:rsidR="00E46F5D" w:rsidRPr="0078295A" w:rsidRDefault="005C01AE" w:rsidP="00E46F5D">
      <w:pPr>
        <w:pStyle w:val="ListParagraph"/>
        <w:numPr>
          <w:ilvl w:val="0"/>
          <w:numId w:val="14"/>
        </w:numPr>
        <w:spacing w:after="0" w:line="240" w:lineRule="auto"/>
      </w:pPr>
      <w:r w:rsidRPr="0078295A">
        <w:t>Provide Student ID# as a part of your application</w:t>
      </w:r>
    </w:p>
    <w:p w:rsidR="001765FC" w:rsidRPr="0078295A" w:rsidRDefault="001765FC" w:rsidP="001765FC">
      <w:pPr>
        <w:pStyle w:val="ListParagraph"/>
        <w:numPr>
          <w:ilvl w:val="0"/>
          <w:numId w:val="1"/>
        </w:numPr>
        <w:spacing w:after="0" w:line="240" w:lineRule="auto"/>
      </w:pPr>
      <w:r w:rsidRPr="0078295A">
        <w:t>Students from any campus may apply no matter where the job position is located</w:t>
      </w:r>
    </w:p>
    <w:p w:rsidR="001765FC" w:rsidRPr="0078295A" w:rsidRDefault="001765FC" w:rsidP="001765FC">
      <w:pPr>
        <w:spacing w:after="0" w:line="240" w:lineRule="auto"/>
      </w:pPr>
    </w:p>
    <w:p w:rsidR="001765FC" w:rsidRPr="0078295A" w:rsidRDefault="001765FC" w:rsidP="001765FC">
      <w:pPr>
        <w:spacing w:after="0" w:line="240" w:lineRule="auto"/>
      </w:pPr>
      <w:r w:rsidRPr="0078295A">
        <w:rPr>
          <w:b/>
        </w:rPr>
        <w:t>Application Material Required:</w:t>
      </w:r>
      <w:r w:rsidRPr="0078295A">
        <w:tab/>
      </w:r>
    </w:p>
    <w:p w:rsidR="001765FC" w:rsidRPr="0078295A" w:rsidRDefault="001765FC" w:rsidP="001765FC">
      <w:pPr>
        <w:pStyle w:val="ListParagraph"/>
        <w:numPr>
          <w:ilvl w:val="0"/>
          <w:numId w:val="2"/>
        </w:numPr>
        <w:spacing w:after="0" w:line="240" w:lineRule="auto"/>
      </w:pPr>
      <w:r w:rsidRPr="0078295A">
        <w:t>Cover Letter</w:t>
      </w:r>
    </w:p>
    <w:p w:rsidR="00FC27C1" w:rsidRPr="0078295A" w:rsidRDefault="001765FC" w:rsidP="00FC27C1">
      <w:pPr>
        <w:pStyle w:val="ListParagraph"/>
        <w:keepLines/>
        <w:numPr>
          <w:ilvl w:val="0"/>
          <w:numId w:val="2"/>
        </w:numPr>
        <w:spacing w:after="0" w:line="240" w:lineRule="auto"/>
      </w:pPr>
      <w:r w:rsidRPr="0078295A">
        <w:t>Resume</w:t>
      </w:r>
    </w:p>
    <w:p w:rsidR="009918C4" w:rsidRDefault="009918C4" w:rsidP="00FC27C1">
      <w:pPr>
        <w:keepLines/>
        <w:spacing w:after="0" w:line="240" w:lineRule="auto"/>
        <w:rPr>
          <w:sz w:val="24"/>
          <w:szCs w:val="24"/>
        </w:rPr>
      </w:pPr>
    </w:p>
    <w:p w:rsidR="00646F88" w:rsidRDefault="00646F88" w:rsidP="00FC27C1">
      <w:pPr>
        <w:keepLines/>
        <w:spacing w:after="0" w:line="240" w:lineRule="auto"/>
        <w:rPr>
          <w:sz w:val="24"/>
          <w:szCs w:val="24"/>
        </w:rPr>
      </w:pPr>
    </w:p>
    <w:p w:rsidR="00646F88" w:rsidRPr="00FC27C1" w:rsidRDefault="00646F88" w:rsidP="00FC27C1">
      <w:pPr>
        <w:keepLines/>
        <w:spacing w:after="0" w:line="240" w:lineRule="auto"/>
        <w:rPr>
          <w:sz w:val="24"/>
          <w:szCs w:val="24"/>
        </w:rPr>
      </w:pPr>
    </w:p>
    <w:p w:rsidR="004F20D2" w:rsidRDefault="004F20D2" w:rsidP="009C279E">
      <w:pPr>
        <w:keepLines/>
        <w:rPr>
          <w:rFonts w:cs="Arial"/>
          <w:b/>
          <w:sz w:val="20"/>
          <w:szCs w:val="20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6BF0E" wp14:editId="389C5819">
                <wp:simplePos x="0" y="0"/>
                <wp:positionH relativeFrom="column">
                  <wp:posOffset>-46990</wp:posOffset>
                </wp:positionH>
                <wp:positionV relativeFrom="paragraph">
                  <wp:posOffset>-66675</wp:posOffset>
                </wp:positionV>
                <wp:extent cx="6096000" cy="308610"/>
                <wp:effectExtent l="0" t="0" r="19050" b="1524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Pr="00C335E9" w:rsidRDefault="008C31F6" w:rsidP="00E46F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IMPORTANT INFORMATION:  Eligibility Requirements</w:t>
                            </w:r>
                            <w:r w:rsidR="004C6D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(Please Check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BF0E" id="Rectangle 16" o:spid="_x0000_s1031" style="position:absolute;margin-left:-3.7pt;margin-top:-5.25pt;width:480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" fillcolor="#a5a5a5 [2092]">
                <v:textbox>
                  <w:txbxContent>
                    <w:p w:rsidR="008C31F6" w:rsidRPr="00C335E9" w:rsidRDefault="008C31F6" w:rsidP="00E46F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IMPORTANT INFORMATION:  Eligibility Requirements</w:t>
                      </w:r>
                      <w:r w:rsidR="004C6D05">
                        <w:rPr>
                          <w:b/>
                          <w:sz w:val="28"/>
                          <w:szCs w:val="28"/>
                        </w:rPr>
                        <w:t xml:space="preserve"> (Please Check One)</w:t>
                      </w:r>
                    </w:p>
                  </w:txbxContent>
                </v:textbox>
              </v:rect>
            </w:pict>
          </mc:Fallback>
        </mc:AlternateContent>
      </w:r>
    </w:p>
    <w:p w:rsidR="004F20D2" w:rsidRPr="004F20D2" w:rsidRDefault="00447ED3" w:rsidP="009C279E">
      <w:pPr>
        <w:pStyle w:val="NoSpacing"/>
        <w:keepLines/>
        <w:ind w:left="426" w:hanging="426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-19564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73" w:rsidRPr="004F20D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65E73" w:rsidRPr="004F20D2">
        <w:rPr>
          <w:rFonts w:cstheme="minorHAnsi"/>
          <w:b/>
          <w:sz w:val="20"/>
          <w:szCs w:val="20"/>
        </w:rPr>
        <w:tab/>
      </w:r>
      <w:r w:rsidR="005C01AE" w:rsidRPr="004F20D2">
        <w:rPr>
          <w:rFonts w:cstheme="minorHAnsi"/>
          <w:b/>
          <w:sz w:val="20"/>
          <w:szCs w:val="20"/>
        </w:rPr>
        <w:t xml:space="preserve">SEP - </w:t>
      </w:r>
      <w:r w:rsidR="004F20D2">
        <w:rPr>
          <w:rFonts w:cstheme="minorHAnsi"/>
          <w:b/>
          <w:sz w:val="20"/>
          <w:szCs w:val="20"/>
        </w:rPr>
        <w:t>Summer Employment Program</w:t>
      </w:r>
    </w:p>
    <w:p w:rsidR="004F20D2" w:rsidRDefault="00E46F5D" w:rsidP="009C279E">
      <w:pPr>
        <w:pStyle w:val="ListParagraph"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4F20D2">
        <w:rPr>
          <w:rFonts w:cs="Arial"/>
          <w:sz w:val="20"/>
          <w:szCs w:val="20"/>
        </w:rPr>
        <w:t>Applicants must have been in receipt of OSAP assistance du</w:t>
      </w:r>
      <w:r w:rsidR="001C60DB">
        <w:rPr>
          <w:rFonts w:cs="Arial"/>
          <w:sz w:val="20"/>
          <w:szCs w:val="20"/>
        </w:rPr>
        <w:t xml:space="preserve">ring the prior academic year </w:t>
      </w:r>
    </w:p>
    <w:p w:rsidR="00E46F5D" w:rsidRPr="004F20D2" w:rsidRDefault="00E46F5D" w:rsidP="009C279E">
      <w:pPr>
        <w:pStyle w:val="ListParagraph"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4F20D2">
        <w:rPr>
          <w:rFonts w:cs="Arial"/>
          <w:sz w:val="20"/>
          <w:szCs w:val="20"/>
        </w:rPr>
        <w:t>Second Career/WSIB funded students are not eligible.</w:t>
      </w:r>
    </w:p>
    <w:p w:rsidR="00E46F5D" w:rsidRPr="005C01AE" w:rsidRDefault="00E46F5D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5C01AE">
        <w:rPr>
          <w:rFonts w:cs="Arial"/>
          <w:sz w:val="20"/>
          <w:szCs w:val="20"/>
        </w:rPr>
        <w:t>Applicants must be returning to the college on a full-time basis in September</w:t>
      </w:r>
    </w:p>
    <w:p w:rsidR="00E46F5D" w:rsidRPr="005C01AE" w:rsidRDefault="00E46F5D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  <w:u w:val="single"/>
        </w:rPr>
      </w:pPr>
      <w:r w:rsidRPr="005C01AE">
        <w:rPr>
          <w:rFonts w:cs="Arial"/>
          <w:sz w:val="20"/>
          <w:szCs w:val="20"/>
        </w:rPr>
        <w:t>Work completed must be on a college campus location</w:t>
      </w:r>
    </w:p>
    <w:p w:rsidR="00D65E73" w:rsidRDefault="00D65E73" w:rsidP="009C279E">
      <w:pPr>
        <w:keepLines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C01AE" w:rsidRPr="005C01AE" w:rsidRDefault="00447ED3" w:rsidP="009C279E">
      <w:pPr>
        <w:keepLines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175508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D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65E73" w:rsidRPr="005C01AE">
        <w:rPr>
          <w:rFonts w:cs="Arial"/>
          <w:b/>
          <w:sz w:val="20"/>
          <w:szCs w:val="20"/>
        </w:rPr>
        <w:t xml:space="preserve"> </w:t>
      </w:r>
      <w:r w:rsidR="00D65E73">
        <w:rPr>
          <w:rFonts w:cs="Arial"/>
          <w:b/>
          <w:sz w:val="20"/>
          <w:szCs w:val="20"/>
        </w:rPr>
        <w:tab/>
      </w:r>
      <w:r w:rsidR="005C01AE" w:rsidRPr="005C01AE">
        <w:rPr>
          <w:rFonts w:cs="Arial"/>
          <w:b/>
          <w:sz w:val="20"/>
          <w:szCs w:val="20"/>
        </w:rPr>
        <w:t>FWSP – Fleming Work Study Program</w:t>
      </w:r>
    </w:p>
    <w:p w:rsidR="005C01AE" w:rsidRPr="0078295A" w:rsidRDefault="005C01AE" w:rsidP="009C279E">
      <w:pPr>
        <w:pStyle w:val="ListParagraph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 xml:space="preserve">Canadian citizen or Permanent Resident (landed immigrant). Students on Student Visas or </w:t>
      </w:r>
      <w:r w:rsidRPr="0078295A">
        <w:rPr>
          <w:rStyle w:val="st1"/>
          <w:rFonts w:cs="Arial"/>
          <w:color w:val="222222"/>
          <w:sz w:val="20"/>
          <w:szCs w:val="20"/>
        </w:rPr>
        <w:t xml:space="preserve">Temporary Resident’s Permit </w:t>
      </w:r>
      <w:r w:rsidRPr="0078295A">
        <w:rPr>
          <w:sz w:val="20"/>
          <w:szCs w:val="20"/>
        </w:rPr>
        <w:t xml:space="preserve">are not eligible for FWSP. 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Second Career/WSIB funded students are not eligible.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Students must be progressing in their studies to the point where the Financial Aid Office can reasonably conclude that working part-time will not have a negative impact on their studies.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Deadline date for application to FWSP should be no later than eight weeks prior to the student’s academic year end.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lastRenderedPageBreak/>
        <w:t>Students must be registered as a full-time student.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Students who withdraw from his/her program of study or drop to part-time status must be asked to terminate the FWSP position effective the date of withdrawal or the date of reduction to part-time status.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 xml:space="preserve">Maximum amount of money a student can receive by participating in FWSP is $1,000 per term to the maximum of $2,000/academic year </w:t>
      </w:r>
      <w:r w:rsidRPr="0078295A">
        <w:rPr>
          <w:b/>
          <w:sz w:val="20"/>
          <w:szCs w:val="20"/>
        </w:rPr>
        <w:t xml:space="preserve">or </w:t>
      </w:r>
      <w:r w:rsidRPr="0078295A">
        <w:rPr>
          <w:sz w:val="20"/>
          <w:szCs w:val="20"/>
        </w:rPr>
        <w:t>level of financial need (whichever is less)</w:t>
      </w:r>
    </w:p>
    <w:p w:rsidR="005C01AE" w:rsidRPr="00B200C9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0" w:line="240" w:lineRule="auto"/>
        <w:ind w:left="709" w:hanging="283"/>
        <w:contextualSpacing w:val="0"/>
        <w:rPr>
          <w:sz w:val="20"/>
          <w:szCs w:val="20"/>
        </w:rPr>
      </w:pPr>
      <w:r w:rsidRPr="0078295A">
        <w:rPr>
          <w:sz w:val="20"/>
          <w:szCs w:val="20"/>
        </w:rPr>
        <w:t>Maximum hours assigned to students cannot exceed 15hrs/week, unless the student is on a special project/reading week, etc.</w:t>
      </w:r>
      <w:r w:rsidR="00C97B8D">
        <w:rPr>
          <w:sz w:val="20"/>
          <w:szCs w:val="20"/>
        </w:rPr>
        <w:t xml:space="preserve"> </w:t>
      </w:r>
      <w:r w:rsidR="00C97B8D" w:rsidRPr="00B200C9">
        <w:rPr>
          <w:sz w:val="20"/>
          <w:szCs w:val="20"/>
        </w:rPr>
        <w:t>This requires approval from the Financial Aid Office.</w:t>
      </w:r>
    </w:p>
    <w:p w:rsidR="005C01AE" w:rsidRPr="00B200C9" w:rsidRDefault="005C01AE" w:rsidP="009C279E">
      <w:pPr>
        <w:keepLines/>
        <w:spacing w:after="0" w:line="240" w:lineRule="auto"/>
        <w:ind w:left="709" w:hanging="283"/>
        <w:rPr>
          <w:sz w:val="20"/>
          <w:szCs w:val="20"/>
        </w:rPr>
      </w:pPr>
    </w:p>
    <w:p w:rsidR="005C01AE" w:rsidRPr="00B200C9" w:rsidRDefault="005C01AE" w:rsidP="005D56DE">
      <w:pPr>
        <w:keepLines/>
        <w:spacing w:after="0" w:line="240" w:lineRule="auto"/>
        <w:ind w:left="426"/>
        <w:rPr>
          <w:sz w:val="20"/>
          <w:szCs w:val="20"/>
        </w:rPr>
      </w:pPr>
      <w:r w:rsidRPr="00B200C9">
        <w:rPr>
          <w:b/>
          <w:sz w:val="20"/>
          <w:szCs w:val="20"/>
          <w:u w:val="single"/>
        </w:rPr>
        <w:t>NOTE:</w:t>
      </w:r>
      <w:r w:rsidRPr="00B200C9">
        <w:rPr>
          <w:sz w:val="20"/>
          <w:szCs w:val="20"/>
        </w:rPr>
        <w:t xml:space="preserve">  </w:t>
      </w:r>
      <w:r w:rsidR="00C97B8D" w:rsidRPr="00B200C9">
        <w:rPr>
          <w:sz w:val="20"/>
          <w:szCs w:val="20"/>
        </w:rPr>
        <w:t>All</w:t>
      </w:r>
      <w:r w:rsidR="005D56DE" w:rsidRPr="00B200C9">
        <w:rPr>
          <w:sz w:val="20"/>
          <w:szCs w:val="20"/>
        </w:rPr>
        <w:t xml:space="preserve"> </w:t>
      </w:r>
      <w:r w:rsidR="005B2C13" w:rsidRPr="00B200C9">
        <w:rPr>
          <w:sz w:val="20"/>
          <w:szCs w:val="20"/>
        </w:rPr>
        <w:t>ap</w:t>
      </w:r>
      <w:r w:rsidR="005D56DE" w:rsidRPr="00B200C9">
        <w:rPr>
          <w:sz w:val="20"/>
          <w:szCs w:val="20"/>
        </w:rPr>
        <w:t xml:space="preserve">plicants selected for interview </w:t>
      </w:r>
      <w:r w:rsidRPr="00B200C9">
        <w:rPr>
          <w:sz w:val="20"/>
          <w:szCs w:val="20"/>
        </w:rPr>
        <w:t xml:space="preserve">must complete the FWSP Budget form as well as the Application form.  </w:t>
      </w:r>
      <w:r w:rsidR="005B2C13" w:rsidRPr="00B200C9">
        <w:rPr>
          <w:sz w:val="20"/>
          <w:szCs w:val="20"/>
        </w:rPr>
        <w:t>These forms will be provided by the Hiring Manager</w:t>
      </w:r>
      <w:r w:rsidR="0078295A" w:rsidRPr="00B200C9">
        <w:rPr>
          <w:sz w:val="20"/>
          <w:szCs w:val="20"/>
        </w:rPr>
        <w:t>.</w:t>
      </w:r>
      <w:r w:rsidRPr="00B200C9">
        <w:rPr>
          <w:sz w:val="20"/>
          <w:szCs w:val="20"/>
        </w:rPr>
        <w:t xml:space="preserve"> </w:t>
      </w:r>
    </w:p>
    <w:p w:rsidR="005C01AE" w:rsidRPr="00B200C9" w:rsidRDefault="005C01AE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78295A" w:rsidRDefault="0078295A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5C01AE" w:rsidRPr="00B200C9" w:rsidRDefault="00447ED3" w:rsidP="009C279E">
      <w:pPr>
        <w:keepLines/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71863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73" w:rsidRPr="00B200C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65E73" w:rsidRPr="00B200C9">
        <w:rPr>
          <w:rFonts w:cs="Arial"/>
          <w:b/>
          <w:sz w:val="20"/>
          <w:szCs w:val="20"/>
        </w:rPr>
        <w:t xml:space="preserve"> </w:t>
      </w:r>
      <w:r w:rsidR="00D65E73" w:rsidRPr="00B200C9">
        <w:rPr>
          <w:rFonts w:cs="Arial"/>
          <w:b/>
          <w:sz w:val="20"/>
          <w:szCs w:val="20"/>
        </w:rPr>
        <w:tab/>
      </w:r>
      <w:r w:rsidR="005C01AE" w:rsidRPr="00B200C9">
        <w:rPr>
          <w:rFonts w:cs="Arial"/>
          <w:b/>
          <w:sz w:val="20"/>
          <w:szCs w:val="20"/>
        </w:rPr>
        <w:t>ISEP – International Student Employment Program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>Students must be an International Student (non-Canadian citizen, non-permanent resident or non-landed immigrant)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Students on the Ontario Restricted List (ORL) are generally not eligible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Students must be progressing in their studies to the point where the International Student Services Office can reasonably conclude that working part-time will not have a negative impact on their studies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Students must be registered as a full-time student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Students who withdraw from his/her program of study or drop to part-time status </w:t>
      </w:r>
      <w:r w:rsidR="00D77870" w:rsidRPr="00B200C9">
        <w:rPr>
          <w:rFonts w:cs="Arial"/>
          <w:sz w:val="20"/>
          <w:szCs w:val="20"/>
        </w:rPr>
        <w:t>will</w:t>
      </w:r>
      <w:r w:rsidRPr="00B200C9">
        <w:rPr>
          <w:rFonts w:cs="Arial"/>
          <w:sz w:val="20"/>
          <w:szCs w:val="20"/>
        </w:rPr>
        <w:t xml:space="preserve"> be asked to terminate the ISEP position effective the date of withdrawal or the date of reduction to part-time status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Maximum amount of money a student can receive by participating in ISEP is $1,000 per term </w:t>
      </w:r>
    </w:p>
    <w:p w:rsidR="005C01AE" w:rsidRPr="0078295A" w:rsidRDefault="005C01AE" w:rsidP="009C279E">
      <w:pPr>
        <w:pStyle w:val="ListParagraph"/>
        <w:keepLines/>
        <w:numPr>
          <w:ilvl w:val="0"/>
          <w:numId w:val="10"/>
        </w:numPr>
        <w:ind w:left="709" w:hanging="283"/>
        <w:rPr>
          <w:rFonts w:cs="Arial"/>
          <w:b/>
          <w:sz w:val="20"/>
          <w:szCs w:val="20"/>
          <w:u w:val="single"/>
        </w:rPr>
      </w:pPr>
      <w:r w:rsidRPr="00B200C9">
        <w:rPr>
          <w:rFonts w:cs="Arial"/>
          <w:sz w:val="20"/>
          <w:szCs w:val="20"/>
        </w:rPr>
        <w:t>Maximum hours assigned to students cannot exceed 15 hours per week, unless the student is</w:t>
      </w:r>
      <w:r w:rsidRPr="005C01AE">
        <w:rPr>
          <w:rFonts w:cs="Arial"/>
          <w:sz w:val="20"/>
          <w:szCs w:val="20"/>
        </w:rPr>
        <w:t xml:space="preserve"> on a special </w:t>
      </w:r>
      <w:r w:rsidRPr="0078295A">
        <w:rPr>
          <w:rFonts w:cs="Arial"/>
          <w:sz w:val="20"/>
          <w:szCs w:val="20"/>
        </w:rPr>
        <w:t>project/reading week, etc</w:t>
      </w:r>
      <w:r w:rsidR="0078295A">
        <w:rPr>
          <w:rFonts w:cs="Arial"/>
          <w:sz w:val="20"/>
          <w:szCs w:val="20"/>
        </w:rPr>
        <w:t>.</w:t>
      </w:r>
    </w:p>
    <w:p w:rsidR="005B2C13" w:rsidRPr="0078295A" w:rsidRDefault="005B2C13" w:rsidP="009C279E">
      <w:pPr>
        <w:pStyle w:val="ListParagraph"/>
        <w:keepLines/>
        <w:numPr>
          <w:ilvl w:val="0"/>
          <w:numId w:val="10"/>
        </w:numPr>
        <w:ind w:left="709" w:hanging="283"/>
        <w:rPr>
          <w:rFonts w:cs="Arial"/>
          <w:b/>
          <w:sz w:val="20"/>
          <w:szCs w:val="20"/>
          <w:u w:val="single"/>
        </w:rPr>
      </w:pPr>
      <w:r w:rsidRPr="0078295A">
        <w:rPr>
          <w:sz w:val="20"/>
          <w:szCs w:val="20"/>
        </w:rPr>
        <w:t>Must either possess or be eligible to apply for a valid Canadian Social Insurance Number</w:t>
      </w:r>
    </w:p>
    <w:p w:rsidR="005C01AE" w:rsidRPr="005C01AE" w:rsidRDefault="00447ED3" w:rsidP="009C279E">
      <w:pPr>
        <w:keepLines/>
        <w:spacing w:after="0" w:line="240" w:lineRule="auto"/>
        <w:ind w:left="426" w:hanging="426"/>
        <w:rPr>
          <w:rFonts w:cs="Arial"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2726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7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65E73" w:rsidRPr="005C01AE">
        <w:rPr>
          <w:rFonts w:cs="Arial"/>
          <w:b/>
          <w:sz w:val="20"/>
          <w:szCs w:val="20"/>
        </w:rPr>
        <w:t xml:space="preserve"> </w:t>
      </w:r>
      <w:r w:rsidR="00D65E73">
        <w:rPr>
          <w:rFonts w:cs="Arial"/>
          <w:b/>
          <w:sz w:val="20"/>
          <w:szCs w:val="20"/>
        </w:rPr>
        <w:tab/>
      </w:r>
      <w:r w:rsidR="005C01AE" w:rsidRPr="005C01AE">
        <w:rPr>
          <w:rFonts w:cs="Arial"/>
          <w:b/>
          <w:sz w:val="20"/>
          <w:szCs w:val="20"/>
        </w:rPr>
        <w:t>Non-Funded Student Position</w:t>
      </w:r>
    </w:p>
    <w:p w:rsidR="005C01AE" w:rsidRPr="005C01AE" w:rsidRDefault="005C01AE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5C01AE">
        <w:rPr>
          <w:rFonts w:cs="Arial"/>
          <w:sz w:val="20"/>
          <w:szCs w:val="20"/>
        </w:rPr>
        <w:t>Applicants returning to the college on a full-time basis in September will be given first consideration</w:t>
      </w:r>
    </w:p>
    <w:p w:rsidR="00A67AC8" w:rsidRPr="005C01AE" w:rsidRDefault="005C01AE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en-US"/>
        </w:rPr>
      </w:pPr>
      <w:r w:rsidRPr="005C01AE">
        <w:rPr>
          <w:rFonts w:cs="Arial"/>
          <w:sz w:val="20"/>
          <w:szCs w:val="20"/>
        </w:rPr>
        <w:t>Work completed must be on a college campus location</w:t>
      </w:r>
    </w:p>
    <w:sectPr w:rsidR="00A67AC8" w:rsidRPr="005C01AE" w:rsidSect="00C756FA">
      <w:headerReference w:type="default" r:id="rId10"/>
      <w:footerReference w:type="default" r:id="rId11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3E" w:rsidRDefault="008D793E" w:rsidP="008B392E">
      <w:pPr>
        <w:spacing w:after="0" w:line="240" w:lineRule="auto"/>
      </w:pPr>
      <w:r>
        <w:separator/>
      </w:r>
    </w:p>
  </w:endnote>
  <w:endnote w:type="continuationSeparator" w:id="0">
    <w:p w:rsidR="008D793E" w:rsidRDefault="008D793E" w:rsidP="008B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F6" w:rsidRDefault="008D793E">
    <w:pPr>
      <w:pStyle w:val="Footer"/>
    </w:pPr>
    <w:r>
      <w:t xml:space="preserve">Updated: </w:t>
    </w:r>
    <w:r w:rsidR="006077D9">
      <w:t>March</w:t>
    </w:r>
    <w:r w:rsidR="008E4D82">
      <w:t xml:space="preserve"> 2018</w:t>
    </w:r>
    <w:r w:rsidR="008C31F6">
      <w:tab/>
    </w:r>
    <w:r w:rsidR="008C31F6" w:rsidRPr="00A338DB">
      <w:t xml:space="preserve">Page </w:t>
    </w:r>
    <w:r w:rsidR="008C31F6" w:rsidRPr="00A338DB">
      <w:fldChar w:fldCharType="begin"/>
    </w:r>
    <w:r w:rsidR="008C31F6" w:rsidRPr="00A338DB">
      <w:instrText xml:space="preserve"> PAGE  \* Arabic  \* MERGEFORMAT </w:instrText>
    </w:r>
    <w:r w:rsidR="008C31F6" w:rsidRPr="00A338DB">
      <w:fldChar w:fldCharType="separate"/>
    </w:r>
    <w:r w:rsidR="00447ED3">
      <w:rPr>
        <w:noProof/>
      </w:rPr>
      <w:t>3</w:t>
    </w:r>
    <w:r w:rsidR="008C31F6" w:rsidRPr="00A338DB">
      <w:fldChar w:fldCharType="end"/>
    </w:r>
    <w:r w:rsidR="008C31F6" w:rsidRPr="00A338DB">
      <w:t xml:space="preserve"> of </w:t>
    </w:r>
    <w:r w:rsidR="00447ED3">
      <w:fldChar w:fldCharType="begin"/>
    </w:r>
    <w:r w:rsidR="00447ED3">
      <w:instrText xml:space="preserve"> NUMPAGES  \* Arabic  \* MERGEFORMAT </w:instrText>
    </w:r>
    <w:r w:rsidR="00447ED3">
      <w:fldChar w:fldCharType="separate"/>
    </w:r>
    <w:r w:rsidR="00447ED3">
      <w:rPr>
        <w:noProof/>
      </w:rPr>
      <w:t>3</w:t>
    </w:r>
    <w:r w:rsidR="00447ED3">
      <w:rPr>
        <w:noProof/>
      </w:rPr>
      <w:fldChar w:fldCharType="end"/>
    </w:r>
    <w:r w:rsidR="008C31F6">
      <w:tab/>
    </w:r>
    <w:hyperlink r:id="rId1" w:history="1">
      <w:r w:rsidR="008C31F6" w:rsidRPr="00A338DB">
        <w:rPr>
          <w:rStyle w:val="Hyperlink"/>
          <w:rFonts w:cs="Arial"/>
          <w:color w:val="auto"/>
          <w:sz w:val="24"/>
          <w:szCs w:val="24"/>
        </w:rPr>
        <w:t>http://flemingcollege.ca/</w:t>
      </w:r>
    </w:hyperlink>
    <w:r w:rsidR="008C31F6" w:rsidRPr="00A338DB">
      <w:rPr>
        <w:rFonts w:cs="Arial"/>
        <w:b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3E" w:rsidRDefault="008D793E" w:rsidP="008B392E">
      <w:pPr>
        <w:spacing w:after="0" w:line="240" w:lineRule="auto"/>
      </w:pPr>
      <w:r>
        <w:separator/>
      </w:r>
    </w:p>
  </w:footnote>
  <w:footnote w:type="continuationSeparator" w:id="0">
    <w:p w:rsidR="008D793E" w:rsidRDefault="008D793E" w:rsidP="008B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F6" w:rsidRDefault="008C31F6">
    <w:pPr>
      <w:pStyle w:val="Header"/>
      <w:rPr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52CDB98" wp14:editId="34F12D36">
          <wp:simplePos x="0" y="0"/>
          <wp:positionH relativeFrom="column">
            <wp:posOffset>5018405</wp:posOffset>
          </wp:positionH>
          <wp:positionV relativeFrom="paragraph">
            <wp:posOffset>-56515</wp:posOffset>
          </wp:positionV>
          <wp:extent cx="1047115" cy="171450"/>
          <wp:effectExtent l="0" t="0" r="635" b="0"/>
          <wp:wrapThrough wrapText="bothSides">
            <wp:wrapPolygon edited="0">
              <wp:start x="786" y="0"/>
              <wp:lineTo x="0" y="2400"/>
              <wp:lineTo x="0" y="19200"/>
              <wp:lineTo x="7859" y="19200"/>
              <wp:lineTo x="20434" y="19200"/>
              <wp:lineTo x="21220" y="19200"/>
              <wp:lineTo x="21220" y="2400"/>
              <wp:lineTo x="16898" y="0"/>
              <wp:lineTo x="78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5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91"/>
                  <a:stretch/>
                </pic:blipFill>
                <pic:spPr bwMode="auto">
                  <a:xfrm>
                    <a:off x="0" y="0"/>
                    <a:ext cx="104711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STUDENT JOB POSTING</w:t>
    </w:r>
    <w:r w:rsidR="008E2334">
      <w:rPr>
        <w:lang w:val="en-US"/>
      </w:rPr>
      <w:t xml:space="preserve"> APPROVAL FORM</w:t>
    </w:r>
  </w:p>
  <w:p w:rsidR="008C31F6" w:rsidRPr="008B392E" w:rsidRDefault="008C31F6">
    <w:pPr>
      <w:pStyle w:val="Header"/>
      <w:rPr>
        <w:lang w:val="en-US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0460A" wp14:editId="3F6BA3CE">
              <wp:simplePos x="0" y="0"/>
              <wp:positionH relativeFrom="column">
                <wp:posOffset>-47625</wp:posOffset>
              </wp:positionH>
              <wp:positionV relativeFrom="paragraph">
                <wp:posOffset>122555</wp:posOffset>
              </wp:positionV>
              <wp:extent cx="6115050" cy="0"/>
              <wp:effectExtent l="0" t="19050" r="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2BE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75pt;margin-top:9.6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" strokecolor="#cb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CB"/>
    <w:multiLevelType w:val="hybridMultilevel"/>
    <w:tmpl w:val="98243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A25"/>
    <w:multiLevelType w:val="hybridMultilevel"/>
    <w:tmpl w:val="B87A9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F929BF"/>
    <w:multiLevelType w:val="hybridMultilevel"/>
    <w:tmpl w:val="E214C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3FDF"/>
    <w:multiLevelType w:val="hybridMultilevel"/>
    <w:tmpl w:val="01B4B15E"/>
    <w:lvl w:ilvl="0" w:tplc="859A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5DC8"/>
    <w:multiLevelType w:val="hybridMultilevel"/>
    <w:tmpl w:val="F4AE3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djmbada6ufPXGIwmz5/BVa3dNlanwxf7iYSPuZ+Q5HhPdKVQ12JOPhOGJqs23Mgt7zJFWri9xEimQTINHVXaA==" w:salt="miwbb91cplQy/3OTCPJPow==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3E"/>
    <w:rsid w:val="000069E6"/>
    <w:rsid w:val="00011347"/>
    <w:rsid w:val="00042B78"/>
    <w:rsid w:val="00050388"/>
    <w:rsid w:val="00054F84"/>
    <w:rsid w:val="00061774"/>
    <w:rsid w:val="000645C8"/>
    <w:rsid w:val="00087BB9"/>
    <w:rsid w:val="000A0916"/>
    <w:rsid w:val="000A7B46"/>
    <w:rsid w:val="000E21C8"/>
    <w:rsid w:val="000E3655"/>
    <w:rsid w:val="000F4720"/>
    <w:rsid w:val="0012161A"/>
    <w:rsid w:val="001313EA"/>
    <w:rsid w:val="00150BE0"/>
    <w:rsid w:val="001765FC"/>
    <w:rsid w:val="001820CE"/>
    <w:rsid w:val="001C3EC5"/>
    <w:rsid w:val="001C60DB"/>
    <w:rsid w:val="00217FE9"/>
    <w:rsid w:val="002B7632"/>
    <w:rsid w:val="00312641"/>
    <w:rsid w:val="0035769F"/>
    <w:rsid w:val="003C7A05"/>
    <w:rsid w:val="004072AF"/>
    <w:rsid w:val="004125D7"/>
    <w:rsid w:val="00412E52"/>
    <w:rsid w:val="00416D6C"/>
    <w:rsid w:val="00447ED3"/>
    <w:rsid w:val="00463977"/>
    <w:rsid w:val="004659EB"/>
    <w:rsid w:val="00471903"/>
    <w:rsid w:val="00496B17"/>
    <w:rsid w:val="004A0CC0"/>
    <w:rsid w:val="004C6D05"/>
    <w:rsid w:val="004D4450"/>
    <w:rsid w:val="004F20D2"/>
    <w:rsid w:val="00522B42"/>
    <w:rsid w:val="00524F5D"/>
    <w:rsid w:val="005264BB"/>
    <w:rsid w:val="0056486E"/>
    <w:rsid w:val="005B2C13"/>
    <w:rsid w:val="005B69E3"/>
    <w:rsid w:val="005C01AE"/>
    <w:rsid w:val="005D56DE"/>
    <w:rsid w:val="006077D9"/>
    <w:rsid w:val="006207C3"/>
    <w:rsid w:val="00646F88"/>
    <w:rsid w:val="00674E92"/>
    <w:rsid w:val="006F165A"/>
    <w:rsid w:val="00756C48"/>
    <w:rsid w:val="00773519"/>
    <w:rsid w:val="007744D7"/>
    <w:rsid w:val="00781369"/>
    <w:rsid w:val="0078295A"/>
    <w:rsid w:val="0078443A"/>
    <w:rsid w:val="007B3B57"/>
    <w:rsid w:val="007C0AF5"/>
    <w:rsid w:val="007D3949"/>
    <w:rsid w:val="007F623B"/>
    <w:rsid w:val="00843E7C"/>
    <w:rsid w:val="00850215"/>
    <w:rsid w:val="00870069"/>
    <w:rsid w:val="008A236A"/>
    <w:rsid w:val="008A5C26"/>
    <w:rsid w:val="008B392E"/>
    <w:rsid w:val="008C23A7"/>
    <w:rsid w:val="008C31F6"/>
    <w:rsid w:val="008D6D9E"/>
    <w:rsid w:val="008D793E"/>
    <w:rsid w:val="008E1AB5"/>
    <w:rsid w:val="008E2334"/>
    <w:rsid w:val="008E35BE"/>
    <w:rsid w:val="008E3F80"/>
    <w:rsid w:val="008E4D82"/>
    <w:rsid w:val="008E51E8"/>
    <w:rsid w:val="008F5F27"/>
    <w:rsid w:val="0090084C"/>
    <w:rsid w:val="00955ADD"/>
    <w:rsid w:val="00956EC1"/>
    <w:rsid w:val="0096571F"/>
    <w:rsid w:val="0097013D"/>
    <w:rsid w:val="00980A9B"/>
    <w:rsid w:val="00981140"/>
    <w:rsid w:val="009918C4"/>
    <w:rsid w:val="009B63CB"/>
    <w:rsid w:val="009C279E"/>
    <w:rsid w:val="009E2A37"/>
    <w:rsid w:val="009E7BF2"/>
    <w:rsid w:val="009F2047"/>
    <w:rsid w:val="00A16650"/>
    <w:rsid w:val="00A25D76"/>
    <w:rsid w:val="00A338DB"/>
    <w:rsid w:val="00A51A12"/>
    <w:rsid w:val="00A61557"/>
    <w:rsid w:val="00A67AC8"/>
    <w:rsid w:val="00B072D2"/>
    <w:rsid w:val="00B200C9"/>
    <w:rsid w:val="00B25F6A"/>
    <w:rsid w:val="00B45DAE"/>
    <w:rsid w:val="00B61A86"/>
    <w:rsid w:val="00B755D8"/>
    <w:rsid w:val="00B81003"/>
    <w:rsid w:val="00B8236E"/>
    <w:rsid w:val="00BE0299"/>
    <w:rsid w:val="00BE4DAA"/>
    <w:rsid w:val="00C03C44"/>
    <w:rsid w:val="00C154DF"/>
    <w:rsid w:val="00C756FA"/>
    <w:rsid w:val="00C9491A"/>
    <w:rsid w:val="00C97B8D"/>
    <w:rsid w:val="00CB417A"/>
    <w:rsid w:val="00D556F7"/>
    <w:rsid w:val="00D65E73"/>
    <w:rsid w:val="00D71CF0"/>
    <w:rsid w:val="00D77870"/>
    <w:rsid w:val="00DB4089"/>
    <w:rsid w:val="00E0113B"/>
    <w:rsid w:val="00E24711"/>
    <w:rsid w:val="00E24B8A"/>
    <w:rsid w:val="00E4146D"/>
    <w:rsid w:val="00E415EE"/>
    <w:rsid w:val="00E46F5D"/>
    <w:rsid w:val="00E50D3C"/>
    <w:rsid w:val="00EB6ED0"/>
    <w:rsid w:val="00EE77DD"/>
    <w:rsid w:val="00F31F03"/>
    <w:rsid w:val="00F53AC7"/>
    <w:rsid w:val="00FA2BDE"/>
    <w:rsid w:val="00FC1845"/>
    <w:rsid w:val="00FC27C1"/>
    <w:rsid w:val="00FE038A"/>
    <w:rsid w:val="00FE378C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8E77EEEC-8946-4ACD-81C1-FD8D604D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2E"/>
  </w:style>
  <w:style w:type="paragraph" w:styleId="Footer">
    <w:name w:val="footer"/>
    <w:basedOn w:val="Normal"/>
    <w:link w:val="Foot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2E"/>
  </w:style>
  <w:style w:type="character" w:styleId="PlaceholderText">
    <w:name w:val="Placeholder Text"/>
    <w:basedOn w:val="DefaultParagraphFont"/>
    <w:uiPriority w:val="99"/>
    <w:semiHidden/>
    <w:rsid w:val="008B392E"/>
    <w:rPr>
      <w:color w:val="808080"/>
    </w:rPr>
  </w:style>
  <w:style w:type="character" w:styleId="Hyperlink">
    <w:name w:val="Hyperlink"/>
    <w:basedOn w:val="DefaultParagraphFont"/>
    <w:rsid w:val="00E46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F5D"/>
    <w:pPr>
      <w:ind w:left="720"/>
      <w:contextualSpacing/>
    </w:pPr>
  </w:style>
  <w:style w:type="character" w:customStyle="1" w:styleId="st1">
    <w:name w:val="st1"/>
    <w:basedOn w:val="DefaultParagraphFont"/>
    <w:rsid w:val="005C01AE"/>
  </w:style>
  <w:style w:type="paragraph" w:styleId="NoSpacing">
    <w:name w:val="No Spacing"/>
    <w:uiPriority w:val="1"/>
    <w:qFormat/>
    <w:rsid w:val="004F20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0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information-for-managers/student-workers/established-student-worker-position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flemingcolleg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emingcollege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83B0D52B7A4FFB84B4F952D662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32A2-80DF-4111-AD61-7DD45DEA1732}"/>
      </w:docPartPr>
      <w:docPartBody>
        <w:p w:rsidR="002A0EFB" w:rsidRDefault="002A0EFB">
          <w:pPr>
            <w:pStyle w:val="5A83B0D52B7A4FFB84B4F952D662184B"/>
          </w:pPr>
          <w:r w:rsidRPr="00B25F6A">
            <w:rPr>
              <w:lang w:val="en-US"/>
            </w:rPr>
            <w:t>Select Job Type</w:t>
          </w:r>
        </w:p>
      </w:docPartBody>
    </w:docPart>
    <w:docPart>
      <w:docPartPr>
        <w:name w:val="2479E7CE50A342D6B4179CFA004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C6CF-23F0-4046-8C4D-E461E0C6B091}"/>
      </w:docPartPr>
      <w:docPartBody>
        <w:p w:rsidR="002A0EFB" w:rsidRDefault="001422E3" w:rsidP="001422E3">
          <w:pPr>
            <w:pStyle w:val="2479E7CE50A342D6B4179CFA004D26F432"/>
          </w:pPr>
          <w:r w:rsidRPr="00FE378C">
            <w:rPr>
              <w:lang w:val="en-US"/>
            </w:rPr>
            <w:t>Select Funding</w:t>
          </w:r>
        </w:p>
      </w:docPartBody>
    </w:docPart>
    <w:docPart>
      <w:docPartPr>
        <w:name w:val="5DC4485162DD47DF979DFE9E5B92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6602-BE73-478A-A947-7EFD488B5657}"/>
      </w:docPartPr>
      <w:docPartBody>
        <w:p w:rsidR="002A0EFB" w:rsidRDefault="002A0EFB">
          <w:pPr>
            <w:pStyle w:val="5DC4485162DD47DF979DFE9E5B923877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C3567D7B30A646CAAD4B62128D1D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9A3-92DD-4ECA-BB15-833D67EC3B5F}"/>
      </w:docPartPr>
      <w:docPartBody>
        <w:p w:rsidR="002A0EFB" w:rsidRDefault="001422E3" w:rsidP="001422E3">
          <w:pPr>
            <w:pStyle w:val="C3567D7B30A646CAAD4B62128D1DC84232"/>
          </w:pPr>
          <w:r w:rsidRPr="00A51A12">
            <w:rPr>
              <w:rFonts w:cs="Arial"/>
              <w:color w:val="334400"/>
            </w:rPr>
            <w:t>Click here to insert an Alternate Position Title</w:t>
          </w:r>
        </w:p>
      </w:docPartBody>
    </w:docPart>
    <w:docPart>
      <w:docPartPr>
        <w:name w:val="4CC0352C51FD435E9BF2BD99AE7C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EFA2-D130-4F08-93A9-6E3C29A42658}"/>
      </w:docPartPr>
      <w:docPartBody>
        <w:p w:rsidR="002A0EFB" w:rsidRDefault="002A0EFB">
          <w:pPr>
            <w:pStyle w:val="4CC0352C51FD435E9BF2BD99AE7CFB87"/>
          </w:pP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Click here to </w:t>
          </w:r>
          <w:r w:rsidRPr="00374D04">
            <w:rPr>
              <w:rStyle w:val="PlaceholderText"/>
              <w:b/>
              <w:color w:val="334400"/>
              <w:sz w:val="24"/>
              <w:szCs w:val="24"/>
              <w:u w:val="single"/>
            </w:rPr>
            <w:t>select</w:t>
          </w: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 a Location</w:t>
          </w:r>
        </w:p>
      </w:docPartBody>
    </w:docPart>
    <w:docPart>
      <w:docPartPr>
        <w:name w:val="0535A6AB2C1F4F51A31BD34DC3B0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E70F-D1EE-4F0C-9D09-7046AF5EFBE9}"/>
      </w:docPartPr>
      <w:docPartBody>
        <w:p w:rsidR="002A0EFB" w:rsidRDefault="001422E3" w:rsidP="001422E3">
          <w:pPr>
            <w:pStyle w:val="0535A6AB2C1F4F51A31BD34DC3B0765632"/>
          </w:pPr>
          <w:r w:rsidRPr="00A51A12">
            <w:rPr>
              <w:rStyle w:val="PlaceholderText"/>
            </w:rPr>
            <w:t>Insert Number of Positions</w:t>
          </w:r>
        </w:p>
      </w:docPartBody>
    </w:docPart>
    <w:docPart>
      <w:docPartPr>
        <w:name w:val="441DE9E9C6E348CDBF2D05276950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FA4D-105C-4A9A-8BD1-501807FEB7F4}"/>
      </w:docPartPr>
      <w:docPartBody>
        <w:p w:rsidR="002A0EFB" w:rsidRDefault="001422E3" w:rsidP="001422E3">
          <w:pPr>
            <w:pStyle w:val="441DE9E9C6E348CDBF2D0527695060AF32"/>
          </w:pPr>
          <w:r w:rsidRPr="0078295A">
            <w:rPr>
              <w:rStyle w:val="PlaceholderText"/>
            </w:rPr>
            <w:t>Click here to enter a date.</w:t>
          </w:r>
        </w:p>
      </w:docPartBody>
    </w:docPart>
    <w:docPart>
      <w:docPartPr>
        <w:name w:val="52B4EE8112814BED98B50584817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FD6-EE0A-4C9D-A520-96CDB38D1498}"/>
      </w:docPartPr>
      <w:docPartBody>
        <w:p w:rsidR="002A0EFB" w:rsidRDefault="001422E3" w:rsidP="001422E3">
          <w:pPr>
            <w:pStyle w:val="52B4EE8112814BED98B5058481738C5632"/>
          </w:pPr>
          <w:r w:rsidRPr="0078295A">
            <w:rPr>
              <w:rStyle w:val="PlaceholderText"/>
            </w:rPr>
            <w:t>Click here to enter a date.</w:t>
          </w:r>
        </w:p>
      </w:docPartBody>
    </w:docPart>
    <w:docPart>
      <w:docPartPr>
        <w:name w:val="A3043BDC815749A2862F5098409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B002-01D2-483F-9B9C-DA48018913D0}"/>
      </w:docPartPr>
      <w:docPartBody>
        <w:p w:rsidR="002A0EFB" w:rsidRDefault="001422E3" w:rsidP="001422E3">
          <w:pPr>
            <w:pStyle w:val="A3043BDC815749A2862F50984090139C32"/>
          </w:pPr>
          <w:r w:rsidRPr="00A51A12">
            <w:rPr>
              <w:rStyle w:val="PlaceholderText"/>
              <w:color w:val="334400"/>
            </w:rPr>
            <w:t>Insert number of hours per week</w:t>
          </w:r>
        </w:p>
      </w:docPartBody>
    </w:docPart>
    <w:docPart>
      <w:docPartPr>
        <w:name w:val="70E51D8BA84F456EADE0BE504DA1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55E1-66A9-46CE-9986-E475DFFD95DB}"/>
      </w:docPartPr>
      <w:docPartBody>
        <w:p w:rsidR="002A0EFB" w:rsidRDefault="001422E3" w:rsidP="001422E3">
          <w:pPr>
            <w:pStyle w:val="70E51D8BA84F456EADE0BE504DA150DF32"/>
          </w:pPr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</w:p>
      </w:docPartBody>
    </w:docPart>
    <w:docPart>
      <w:docPartPr>
        <w:name w:val="D9C29F993E834BB0A7515DE6281F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6679-4B17-4877-BA88-11551A4AD8E9}"/>
      </w:docPartPr>
      <w:docPartBody>
        <w:p w:rsidR="002A0EFB" w:rsidRDefault="001422E3" w:rsidP="001422E3">
          <w:pPr>
            <w:pStyle w:val="D9C29F993E834BB0A7515DE6281FCA2532"/>
          </w:pPr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</w:p>
      </w:docPartBody>
    </w:docPart>
    <w:docPart>
      <w:docPartPr>
        <w:name w:val="8ADED4086C5A4F229DFEBD940F76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D148-83D7-4CBB-A34B-3233C77AE1AA}"/>
      </w:docPartPr>
      <w:docPartBody>
        <w:p w:rsidR="002A0EFB" w:rsidRDefault="001422E3" w:rsidP="001422E3">
          <w:pPr>
            <w:pStyle w:val="8ADED4086C5A4F229DFEBD940F766E2432"/>
          </w:pPr>
          <w:r w:rsidRPr="00A51A12">
            <w:rPr>
              <w:rFonts w:cs="Arial"/>
              <w:color w:val="334400"/>
            </w:rPr>
            <w:t xml:space="preserve">Click here to </w:t>
          </w:r>
          <w:r w:rsidRPr="00A51A12">
            <w:rPr>
              <w:rFonts w:cs="Arial"/>
              <w:color w:val="334400"/>
              <w:u w:val="single"/>
            </w:rPr>
            <w:t>insert</w:t>
          </w:r>
          <w:r w:rsidRPr="00A51A12">
            <w:rPr>
              <w:rFonts w:cs="Arial"/>
              <w:color w:val="334400"/>
            </w:rPr>
            <w:t xml:space="preserve"> information</w:t>
          </w:r>
        </w:p>
      </w:docPartBody>
    </w:docPart>
    <w:docPart>
      <w:docPartPr>
        <w:name w:val="2FCE0543F42C4B9CB61F642087C5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C6B1-8336-4AAA-81EF-AB3BC875B2DF}"/>
      </w:docPartPr>
      <w:docPartBody>
        <w:p w:rsidR="002C2209" w:rsidRDefault="001422E3" w:rsidP="001422E3">
          <w:pPr>
            <w:pStyle w:val="2FCE0543F42C4B9CB61F642087C58AA431"/>
          </w:pPr>
          <w:r w:rsidRPr="0078295A">
            <w:rPr>
              <w:rStyle w:val="PlaceholderText"/>
            </w:rPr>
            <w:t>Click here to enter a date.</w:t>
          </w:r>
        </w:p>
      </w:docPartBody>
    </w:docPart>
    <w:docPart>
      <w:docPartPr>
        <w:name w:val="1D7E265DEF2B4930A8564EA933A9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2D01-F1C5-45FC-8222-71F0B0F49BEC}"/>
      </w:docPartPr>
      <w:docPartBody>
        <w:p w:rsidR="00422A37" w:rsidRDefault="001422E3" w:rsidP="001422E3">
          <w:pPr>
            <w:pStyle w:val="1D7E265DEF2B4930A8564EA933A9E92A5"/>
          </w:pPr>
          <w:r>
            <w:rPr>
              <w:rStyle w:val="PlaceholderText"/>
            </w:rPr>
            <w:t>Insert</w:t>
          </w:r>
          <w:r w:rsidRPr="00D7789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email of which you would like to receive applications (I.e. manager or designate).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B"/>
    <w:rsid w:val="00011F5A"/>
    <w:rsid w:val="00110C56"/>
    <w:rsid w:val="001422E3"/>
    <w:rsid w:val="00150C70"/>
    <w:rsid w:val="001E527E"/>
    <w:rsid w:val="002968EA"/>
    <w:rsid w:val="002A0EFB"/>
    <w:rsid w:val="002C2209"/>
    <w:rsid w:val="003C604C"/>
    <w:rsid w:val="00422A37"/>
    <w:rsid w:val="00444DB4"/>
    <w:rsid w:val="0046678E"/>
    <w:rsid w:val="00483F66"/>
    <w:rsid w:val="0049014F"/>
    <w:rsid w:val="004A4285"/>
    <w:rsid w:val="00535F8C"/>
    <w:rsid w:val="005B3EBB"/>
    <w:rsid w:val="0068555B"/>
    <w:rsid w:val="00702EAF"/>
    <w:rsid w:val="007C7064"/>
    <w:rsid w:val="00835332"/>
    <w:rsid w:val="00884B5E"/>
    <w:rsid w:val="00B663AA"/>
    <w:rsid w:val="00C44DDC"/>
    <w:rsid w:val="00CB360A"/>
    <w:rsid w:val="00D31729"/>
    <w:rsid w:val="00DD6414"/>
    <w:rsid w:val="00F63815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83B0D52B7A4FFB84B4F952D662184B">
    <w:name w:val="5A83B0D52B7A4FFB84B4F952D662184B"/>
  </w:style>
  <w:style w:type="paragraph" w:customStyle="1" w:styleId="2479E7CE50A342D6B4179CFA004D26F4">
    <w:name w:val="2479E7CE50A342D6B4179CFA004D26F4"/>
  </w:style>
  <w:style w:type="character" w:styleId="PlaceholderText">
    <w:name w:val="Placeholder Text"/>
    <w:basedOn w:val="DefaultParagraphFont"/>
    <w:uiPriority w:val="99"/>
    <w:semiHidden/>
    <w:rsid w:val="001422E3"/>
    <w:rPr>
      <w:color w:val="808080"/>
    </w:rPr>
  </w:style>
  <w:style w:type="paragraph" w:customStyle="1" w:styleId="5DC4485162DD47DF979DFE9E5B923877">
    <w:name w:val="5DC4485162DD47DF979DFE9E5B923877"/>
  </w:style>
  <w:style w:type="paragraph" w:customStyle="1" w:styleId="C3567D7B30A646CAAD4B62128D1DC842">
    <w:name w:val="C3567D7B30A646CAAD4B62128D1DC842"/>
  </w:style>
  <w:style w:type="paragraph" w:customStyle="1" w:styleId="4CC0352C51FD435E9BF2BD99AE7CFB87">
    <w:name w:val="4CC0352C51FD435E9BF2BD99AE7CFB87"/>
  </w:style>
  <w:style w:type="paragraph" w:customStyle="1" w:styleId="0535A6AB2C1F4F51A31BD34DC3B07656">
    <w:name w:val="0535A6AB2C1F4F51A31BD34DC3B07656"/>
  </w:style>
  <w:style w:type="paragraph" w:customStyle="1" w:styleId="441DE9E9C6E348CDBF2D0527695060AF">
    <w:name w:val="441DE9E9C6E348CDBF2D0527695060AF"/>
  </w:style>
  <w:style w:type="paragraph" w:customStyle="1" w:styleId="52B4EE8112814BED98B5058481738C56">
    <w:name w:val="52B4EE8112814BED98B5058481738C56"/>
  </w:style>
  <w:style w:type="paragraph" w:customStyle="1" w:styleId="A3043BDC815749A2862F50984090139C">
    <w:name w:val="A3043BDC815749A2862F50984090139C"/>
  </w:style>
  <w:style w:type="paragraph" w:customStyle="1" w:styleId="21AC6704BD4D4394B1269BBB852F8070">
    <w:name w:val="21AC6704BD4D4394B1269BBB852F8070"/>
  </w:style>
  <w:style w:type="paragraph" w:customStyle="1" w:styleId="70E51D8BA84F456EADE0BE504DA150DF">
    <w:name w:val="70E51D8BA84F456EADE0BE504DA150DF"/>
  </w:style>
  <w:style w:type="paragraph" w:customStyle="1" w:styleId="D9C29F993E834BB0A7515DE6281FCA25">
    <w:name w:val="D9C29F993E834BB0A7515DE6281FCA25"/>
  </w:style>
  <w:style w:type="paragraph" w:customStyle="1" w:styleId="8ADED4086C5A4F229DFEBD940F766E24">
    <w:name w:val="8ADED4086C5A4F229DFEBD940F766E24"/>
  </w:style>
  <w:style w:type="paragraph" w:customStyle="1" w:styleId="2479E7CE50A342D6B4179CFA004D26F41">
    <w:name w:val="2479E7CE50A342D6B4179CFA004D26F4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">
    <w:name w:val="C3567D7B30A646CAAD4B62128D1DC842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">
    <w:name w:val="0535A6AB2C1F4F51A31BD34DC3B07656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">
    <w:name w:val="441DE9E9C6E348CDBF2D0527695060AF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">
    <w:name w:val="52B4EE8112814BED98B5058481738C56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">
    <w:name w:val="A3043BDC815749A2862F50984090139C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">
    <w:name w:val="21AC6704BD4D4394B1269BBB852F8070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">
    <w:name w:val="70E51D8BA84F456EADE0BE504DA150DF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">
    <w:name w:val="D9C29F993E834BB0A7515DE6281FCA25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">
    <w:name w:val="8ADED4086C5A4F229DFEBD940F766E24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">
    <w:name w:val="DEA4767CAE0D41ACA6281546988DC04D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">
    <w:name w:val="F774BD26BB3F482988A07C1CAE02F60C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">
    <w:name w:val="2FCE0543F42C4B9CB61F642087C58AA4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">
    <w:name w:val="2479E7CE50A342D6B4179CFA004D26F4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">
    <w:name w:val="C3567D7B30A646CAAD4B62128D1DC842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">
    <w:name w:val="0535A6AB2C1F4F51A31BD34DC3B07656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">
    <w:name w:val="441DE9E9C6E348CDBF2D0527695060AF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">
    <w:name w:val="52B4EE8112814BED98B5058481738C56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">
    <w:name w:val="A3043BDC815749A2862F50984090139C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">
    <w:name w:val="21AC6704BD4D4394B1269BBB852F8070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">
    <w:name w:val="70E51D8BA84F456EADE0BE504DA150DF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">
    <w:name w:val="D9C29F993E834BB0A7515DE6281FCA25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">
    <w:name w:val="8ADED4086C5A4F229DFEBD940F766E24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">
    <w:name w:val="DEA4767CAE0D41ACA6281546988DC04D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">
    <w:name w:val="F774BD26BB3F482988A07C1CAE02F60C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">
    <w:name w:val="2FCE0543F42C4B9CB61F642087C58AA4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">
    <w:name w:val="2479E7CE50A342D6B4179CFA004D26F4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">
    <w:name w:val="C3567D7B30A646CAAD4B62128D1DC842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">
    <w:name w:val="0535A6AB2C1F4F51A31BD34DC3B07656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">
    <w:name w:val="441DE9E9C6E348CDBF2D0527695060AF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">
    <w:name w:val="52B4EE8112814BED98B5058481738C56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">
    <w:name w:val="A3043BDC815749A2862F50984090139C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3">
    <w:name w:val="21AC6704BD4D4394B1269BBB852F8070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">
    <w:name w:val="70E51D8BA84F456EADE0BE504DA150DF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">
    <w:name w:val="D9C29F993E834BB0A7515DE6281FCA25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">
    <w:name w:val="8ADED4086C5A4F229DFEBD940F766E24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">
    <w:name w:val="DEA4767CAE0D41ACA6281546988DC04D2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">
    <w:name w:val="F774BD26BB3F482988A07C1CAE02F60C2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">
    <w:name w:val="2FCE0543F42C4B9CB61F642087C58AA42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4">
    <w:name w:val="2479E7CE50A342D6B4179CFA004D26F4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4">
    <w:name w:val="C3567D7B30A646CAAD4B62128D1DC842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4">
    <w:name w:val="0535A6AB2C1F4F51A31BD34DC3B07656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4">
    <w:name w:val="441DE9E9C6E348CDBF2D0527695060AF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4">
    <w:name w:val="52B4EE8112814BED98B5058481738C56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4">
    <w:name w:val="A3043BDC815749A2862F50984090139C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4">
    <w:name w:val="21AC6704BD4D4394B1269BBB852F8070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4">
    <w:name w:val="70E51D8BA84F456EADE0BE504DA150DF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4">
    <w:name w:val="D9C29F993E834BB0A7515DE6281FCA25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4">
    <w:name w:val="8ADED4086C5A4F229DFEBD940F766E24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3">
    <w:name w:val="DEA4767CAE0D41ACA6281546988DC04D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3">
    <w:name w:val="F774BD26BB3F482988A07C1CAE02F60C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3">
    <w:name w:val="2FCE0543F42C4B9CB61F642087C58AA4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5">
    <w:name w:val="2479E7CE50A342D6B4179CFA004D26F4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5">
    <w:name w:val="C3567D7B30A646CAAD4B62128D1DC842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5">
    <w:name w:val="0535A6AB2C1F4F51A31BD34DC3B07656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5">
    <w:name w:val="441DE9E9C6E348CDBF2D0527695060AF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5">
    <w:name w:val="52B4EE8112814BED98B5058481738C56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5">
    <w:name w:val="A3043BDC815749A2862F50984090139C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5">
    <w:name w:val="21AC6704BD4D4394B1269BBB852F8070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5">
    <w:name w:val="70E51D8BA84F456EADE0BE504DA150DF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5">
    <w:name w:val="D9C29F993E834BB0A7515DE6281FCA25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5">
    <w:name w:val="8ADED4086C5A4F229DFEBD940F766E24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4">
    <w:name w:val="DEA4767CAE0D41ACA6281546988DC04D4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4">
    <w:name w:val="F774BD26BB3F482988A07C1CAE02F60C4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4">
    <w:name w:val="2FCE0543F42C4B9CB61F642087C58AA44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6">
    <w:name w:val="2479E7CE50A342D6B4179CFA004D26F4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6">
    <w:name w:val="C3567D7B30A646CAAD4B62128D1DC842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6">
    <w:name w:val="0535A6AB2C1F4F51A31BD34DC3B07656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6">
    <w:name w:val="441DE9E9C6E348CDBF2D0527695060AF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6">
    <w:name w:val="52B4EE8112814BED98B5058481738C56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6">
    <w:name w:val="A3043BDC815749A2862F50984090139C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6">
    <w:name w:val="21AC6704BD4D4394B1269BBB852F8070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6">
    <w:name w:val="70E51D8BA84F456EADE0BE504DA150DF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6">
    <w:name w:val="D9C29F993E834BB0A7515DE6281FCA25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6">
    <w:name w:val="8ADED4086C5A4F229DFEBD940F766E24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5">
    <w:name w:val="DEA4767CAE0D41ACA6281546988DC04D5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5">
    <w:name w:val="F774BD26BB3F482988A07C1CAE02F60C5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5">
    <w:name w:val="2FCE0543F42C4B9CB61F642087C58AA45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7">
    <w:name w:val="2479E7CE50A342D6B4179CFA004D26F4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7">
    <w:name w:val="C3567D7B30A646CAAD4B62128D1DC842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7">
    <w:name w:val="0535A6AB2C1F4F51A31BD34DC3B07656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7">
    <w:name w:val="441DE9E9C6E348CDBF2D0527695060AF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7">
    <w:name w:val="52B4EE8112814BED98B5058481738C56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7">
    <w:name w:val="A3043BDC815749A2862F50984090139C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7">
    <w:name w:val="21AC6704BD4D4394B1269BBB852F8070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7">
    <w:name w:val="70E51D8BA84F456EADE0BE504DA150DF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7">
    <w:name w:val="D9C29F993E834BB0A7515DE6281FCA25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7">
    <w:name w:val="8ADED4086C5A4F229DFEBD940F766E24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6">
    <w:name w:val="DEA4767CAE0D41ACA6281546988DC04D6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6">
    <w:name w:val="F774BD26BB3F482988A07C1CAE02F60C6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6">
    <w:name w:val="2FCE0543F42C4B9CB61F642087C58AA46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8">
    <w:name w:val="2479E7CE50A342D6B4179CFA004D26F4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8">
    <w:name w:val="C3567D7B30A646CAAD4B62128D1DC842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8">
    <w:name w:val="0535A6AB2C1F4F51A31BD34DC3B07656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8">
    <w:name w:val="441DE9E9C6E348CDBF2D0527695060AF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8">
    <w:name w:val="52B4EE8112814BED98B5058481738C56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8">
    <w:name w:val="A3043BDC815749A2862F50984090139C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8">
    <w:name w:val="21AC6704BD4D4394B1269BBB852F8070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8">
    <w:name w:val="70E51D8BA84F456EADE0BE504DA150DF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8">
    <w:name w:val="D9C29F993E834BB0A7515DE6281FCA25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8">
    <w:name w:val="8ADED4086C5A4F229DFEBD940F766E24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7">
    <w:name w:val="DEA4767CAE0D41ACA6281546988DC04D7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7">
    <w:name w:val="F774BD26BB3F482988A07C1CAE02F60C7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7">
    <w:name w:val="2FCE0543F42C4B9CB61F642087C58AA47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9">
    <w:name w:val="2479E7CE50A342D6B4179CFA004D26F4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9">
    <w:name w:val="C3567D7B30A646CAAD4B62128D1DC842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9">
    <w:name w:val="0535A6AB2C1F4F51A31BD34DC3B07656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9">
    <w:name w:val="441DE9E9C6E348CDBF2D0527695060AF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9">
    <w:name w:val="52B4EE8112814BED98B5058481738C56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9">
    <w:name w:val="A3043BDC815749A2862F50984090139C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9">
    <w:name w:val="21AC6704BD4D4394B1269BBB852F8070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9">
    <w:name w:val="70E51D8BA84F456EADE0BE504DA150DF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9">
    <w:name w:val="D9C29F993E834BB0A7515DE6281FCA25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9">
    <w:name w:val="8ADED4086C5A4F229DFEBD940F766E24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8">
    <w:name w:val="DEA4767CAE0D41ACA6281546988DC04D8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8">
    <w:name w:val="F774BD26BB3F482988A07C1CAE02F60C8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8">
    <w:name w:val="2FCE0543F42C4B9CB61F642087C58AA48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0">
    <w:name w:val="2479E7CE50A342D6B4179CFA004D26F4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0">
    <w:name w:val="C3567D7B30A646CAAD4B62128D1DC842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0">
    <w:name w:val="0535A6AB2C1F4F51A31BD34DC3B07656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0">
    <w:name w:val="441DE9E9C6E348CDBF2D0527695060AF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0">
    <w:name w:val="52B4EE8112814BED98B5058481738C56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0">
    <w:name w:val="A3043BDC815749A2862F50984090139C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0">
    <w:name w:val="21AC6704BD4D4394B1269BBB852F8070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0">
    <w:name w:val="70E51D8BA84F456EADE0BE504DA150DF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0">
    <w:name w:val="D9C29F993E834BB0A7515DE6281FCA25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0">
    <w:name w:val="8ADED4086C5A4F229DFEBD940F766E24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9">
    <w:name w:val="DEA4767CAE0D41ACA6281546988DC04D9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9">
    <w:name w:val="F774BD26BB3F482988A07C1CAE02F60C9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9">
    <w:name w:val="2FCE0543F42C4B9CB61F642087C58AA49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1">
    <w:name w:val="2479E7CE50A342D6B4179CFA004D26F4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1">
    <w:name w:val="C3567D7B30A646CAAD4B62128D1DC842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1">
    <w:name w:val="0535A6AB2C1F4F51A31BD34DC3B07656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1">
    <w:name w:val="441DE9E9C6E348CDBF2D0527695060AF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1">
    <w:name w:val="52B4EE8112814BED98B5058481738C56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1">
    <w:name w:val="A3043BDC815749A2862F50984090139C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1">
    <w:name w:val="21AC6704BD4D4394B1269BBB852F8070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1">
    <w:name w:val="70E51D8BA84F456EADE0BE504DA150DF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1">
    <w:name w:val="D9C29F993E834BB0A7515DE6281FCA25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1">
    <w:name w:val="8ADED4086C5A4F229DFEBD940F766E24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0">
    <w:name w:val="DEA4767CAE0D41ACA6281546988DC04D10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0">
    <w:name w:val="F774BD26BB3F482988A07C1CAE02F60C10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0">
    <w:name w:val="2FCE0543F42C4B9CB61F642087C58AA410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2">
    <w:name w:val="2479E7CE50A342D6B4179CFA004D26F4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2">
    <w:name w:val="C3567D7B30A646CAAD4B62128D1DC842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2">
    <w:name w:val="0535A6AB2C1F4F51A31BD34DC3B07656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2">
    <w:name w:val="441DE9E9C6E348CDBF2D0527695060AF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2">
    <w:name w:val="52B4EE8112814BED98B5058481738C56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2">
    <w:name w:val="A3043BDC815749A2862F50984090139C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2">
    <w:name w:val="21AC6704BD4D4394B1269BBB852F8070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2">
    <w:name w:val="70E51D8BA84F456EADE0BE504DA150DF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2">
    <w:name w:val="D9C29F993E834BB0A7515DE6281FCA25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2">
    <w:name w:val="8ADED4086C5A4F229DFEBD940F766E24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1">
    <w:name w:val="DEA4767CAE0D41ACA6281546988DC04D11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1">
    <w:name w:val="F774BD26BB3F482988A07C1CAE02F60C11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1">
    <w:name w:val="2FCE0543F42C4B9CB61F642087C58AA411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3">
    <w:name w:val="2479E7CE50A342D6B4179CFA004D26F4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3">
    <w:name w:val="C3567D7B30A646CAAD4B62128D1DC842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3">
    <w:name w:val="0535A6AB2C1F4F51A31BD34DC3B07656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3">
    <w:name w:val="441DE9E9C6E348CDBF2D0527695060AF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3">
    <w:name w:val="52B4EE8112814BED98B5058481738C56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3">
    <w:name w:val="A3043BDC815749A2862F50984090139C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3">
    <w:name w:val="21AC6704BD4D4394B1269BBB852F8070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3">
    <w:name w:val="70E51D8BA84F456EADE0BE504DA150DF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3">
    <w:name w:val="D9C29F993E834BB0A7515DE6281FCA25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3">
    <w:name w:val="8ADED4086C5A4F229DFEBD940F766E24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2">
    <w:name w:val="DEA4767CAE0D41ACA6281546988DC04D12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2">
    <w:name w:val="F774BD26BB3F482988A07C1CAE02F60C12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2">
    <w:name w:val="2FCE0543F42C4B9CB61F642087C58AA412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4">
    <w:name w:val="2479E7CE50A342D6B4179CFA004D26F4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4">
    <w:name w:val="C3567D7B30A646CAAD4B62128D1DC842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4">
    <w:name w:val="0535A6AB2C1F4F51A31BD34DC3B07656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4">
    <w:name w:val="441DE9E9C6E348CDBF2D0527695060AF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4">
    <w:name w:val="52B4EE8112814BED98B5058481738C56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4">
    <w:name w:val="A3043BDC815749A2862F50984090139C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4">
    <w:name w:val="21AC6704BD4D4394B1269BBB852F8070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4">
    <w:name w:val="70E51D8BA84F456EADE0BE504DA150DF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4">
    <w:name w:val="D9C29F993E834BB0A7515DE6281FCA25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4">
    <w:name w:val="8ADED4086C5A4F229DFEBD940F766E24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3">
    <w:name w:val="DEA4767CAE0D41ACA6281546988DC04D13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3">
    <w:name w:val="F774BD26BB3F482988A07C1CAE02F60C13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3">
    <w:name w:val="2FCE0543F42C4B9CB61F642087C58AA413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5">
    <w:name w:val="2479E7CE50A342D6B4179CFA004D26F4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5">
    <w:name w:val="C3567D7B30A646CAAD4B62128D1DC842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5">
    <w:name w:val="0535A6AB2C1F4F51A31BD34DC3B07656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5">
    <w:name w:val="441DE9E9C6E348CDBF2D0527695060AF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5">
    <w:name w:val="52B4EE8112814BED98B5058481738C56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5">
    <w:name w:val="A3043BDC815749A2862F50984090139C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5">
    <w:name w:val="21AC6704BD4D4394B1269BBB852F8070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5">
    <w:name w:val="70E51D8BA84F456EADE0BE504DA150DF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5">
    <w:name w:val="D9C29F993E834BB0A7515DE6281FCA25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5">
    <w:name w:val="8ADED4086C5A4F229DFEBD940F766E24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4">
    <w:name w:val="DEA4767CAE0D41ACA6281546988DC04D14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4">
    <w:name w:val="F774BD26BB3F482988A07C1CAE02F60C14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4">
    <w:name w:val="2FCE0543F42C4B9CB61F642087C58AA414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6">
    <w:name w:val="2479E7CE50A342D6B4179CFA004D26F4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6">
    <w:name w:val="C3567D7B30A646CAAD4B62128D1DC842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6">
    <w:name w:val="0535A6AB2C1F4F51A31BD34DC3B07656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6">
    <w:name w:val="441DE9E9C6E348CDBF2D0527695060AF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6">
    <w:name w:val="52B4EE8112814BED98B5058481738C56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6">
    <w:name w:val="A3043BDC815749A2862F50984090139C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6">
    <w:name w:val="21AC6704BD4D4394B1269BBB852F8070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6">
    <w:name w:val="70E51D8BA84F456EADE0BE504DA150DF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6">
    <w:name w:val="D9C29F993E834BB0A7515DE6281FCA25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6">
    <w:name w:val="8ADED4086C5A4F229DFEBD940F766E24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5">
    <w:name w:val="DEA4767CAE0D41ACA6281546988DC04D15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5">
    <w:name w:val="F774BD26BB3F482988A07C1CAE02F60C15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5">
    <w:name w:val="2FCE0543F42C4B9CB61F642087C58AA415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7">
    <w:name w:val="2479E7CE50A342D6B4179CFA004D26F4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7">
    <w:name w:val="C3567D7B30A646CAAD4B62128D1DC842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7">
    <w:name w:val="0535A6AB2C1F4F51A31BD34DC3B07656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7">
    <w:name w:val="441DE9E9C6E348CDBF2D0527695060AF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7">
    <w:name w:val="52B4EE8112814BED98B5058481738C56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7">
    <w:name w:val="A3043BDC815749A2862F50984090139C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7">
    <w:name w:val="21AC6704BD4D4394B1269BBB852F8070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7">
    <w:name w:val="70E51D8BA84F456EADE0BE504DA150DF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7">
    <w:name w:val="D9C29F993E834BB0A7515DE6281FCA25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7">
    <w:name w:val="8ADED4086C5A4F229DFEBD940F766E24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6">
    <w:name w:val="DEA4767CAE0D41ACA6281546988DC04D16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6">
    <w:name w:val="F774BD26BB3F482988A07C1CAE02F60C16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6">
    <w:name w:val="2FCE0543F42C4B9CB61F642087C58AA416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8">
    <w:name w:val="2479E7CE50A342D6B4179CFA004D26F4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8">
    <w:name w:val="C3567D7B30A646CAAD4B62128D1DC842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8">
    <w:name w:val="0535A6AB2C1F4F51A31BD34DC3B07656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8">
    <w:name w:val="441DE9E9C6E348CDBF2D0527695060AF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8">
    <w:name w:val="52B4EE8112814BED98B5058481738C56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8">
    <w:name w:val="A3043BDC815749A2862F50984090139C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8">
    <w:name w:val="21AC6704BD4D4394B1269BBB852F8070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8">
    <w:name w:val="70E51D8BA84F456EADE0BE504DA150DF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8">
    <w:name w:val="D9C29F993E834BB0A7515DE6281FCA25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8">
    <w:name w:val="8ADED4086C5A4F229DFEBD940F766E24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7">
    <w:name w:val="DEA4767CAE0D41ACA6281546988DC04D17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7">
    <w:name w:val="F774BD26BB3F482988A07C1CAE02F60C17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7">
    <w:name w:val="2FCE0543F42C4B9CB61F642087C58AA417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9">
    <w:name w:val="2479E7CE50A342D6B4179CFA004D26F4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9">
    <w:name w:val="C3567D7B30A646CAAD4B62128D1DC842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9">
    <w:name w:val="0535A6AB2C1F4F51A31BD34DC3B07656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9">
    <w:name w:val="441DE9E9C6E348CDBF2D0527695060AF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9">
    <w:name w:val="52B4EE8112814BED98B5058481738C56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9">
    <w:name w:val="A3043BDC815749A2862F50984090139C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9">
    <w:name w:val="21AC6704BD4D4394B1269BBB852F8070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9">
    <w:name w:val="70E51D8BA84F456EADE0BE504DA150DF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9">
    <w:name w:val="D9C29F993E834BB0A7515DE6281FCA25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9">
    <w:name w:val="8ADED4086C5A4F229DFEBD940F766E24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8">
    <w:name w:val="DEA4767CAE0D41ACA6281546988DC04D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8">
    <w:name w:val="F774BD26BB3F482988A07C1CAE02F60C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8">
    <w:name w:val="2FCE0543F42C4B9CB61F642087C58AA4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0">
    <w:name w:val="2479E7CE50A342D6B4179CFA004D26F4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0">
    <w:name w:val="C3567D7B30A646CAAD4B62128D1DC842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0">
    <w:name w:val="0535A6AB2C1F4F51A31BD34DC3B07656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0">
    <w:name w:val="441DE9E9C6E348CDBF2D0527695060AF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0">
    <w:name w:val="52B4EE8112814BED98B5058481738C56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0">
    <w:name w:val="A3043BDC815749A2862F50984090139C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0">
    <w:name w:val="21AC6704BD4D4394B1269BBB852F8070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0">
    <w:name w:val="70E51D8BA84F456EADE0BE504DA150DF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0">
    <w:name w:val="D9C29F993E834BB0A7515DE6281FCA25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0">
    <w:name w:val="8ADED4086C5A4F229DFEBD940F766E24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9">
    <w:name w:val="DEA4767CAE0D41ACA6281546988DC04D19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9">
    <w:name w:val="F774BD26BB3F482988A07C1CAE02F60C19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9">
    <w:name w:val="2FCE0543F42C4B9CB61F642087C58AA419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1">
    <w:name w:val="2479E7CE50A342D6B4179CFA004D26F4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1">
    <w:name w:val="C3567D7B30A646CAAD4B62128D1DC842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1">
    <w:name w:val="0535A6AB2C1F4F51A31BD34DC3B07656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1">
    <w:name w:val="441DE9E9C6E348CDBF2D0527695060AF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1">
    <w:name w:val="52B4EE8112814BED98B5058481738C56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1">
    <w:name w:val="A3043BDC815749A2862F50984090139C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1">
    <w:name w:val="21AC6704BD4D4394B1269BBB852F8070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1">
    <w:name w:val="70E51D8BA84F456EADE0BE504DA150DF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1">
    <w:name w:val="D9C29F993E834BB0A7515DE6281FCA25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1">
    <w:name w:val="8ADED4086C5A4F229DFEBD940F766E24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0">
    <w:name w:val="DEA4767CAE0D41ACA6281546988DC04D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0">
    <w:name w:val="F774BD26BB3F482988A07C1CAE02F60C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0">
    <w:name w:val="2FCE0543F42C4B9CB61F642087C58AA4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2">
    <w:name w:val="2479E7CE50A342D6B4179CFA004D26F4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2">
    <w:name w:val="C3567D7B30A646CAAD4B62128D1DC842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2">
    <w:name w:val="0535A6AB2C1F4F51A31BD34DC3B07656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2">
    <w:name w:val="441DE9E9C6E348CDBF2D0527695060AF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2">
    <w:name w:val="52B4EE8112814BED98B5058481738C56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2">
    <w:name w:val="A3043BDC815749A2862F50984090139C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2">
    <w:name w:val="21AC6704BD4D4394B1269BBB852F8070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2">
    <w:name w:val="70E51D8BA84F456EADE0BE504DA150DF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2">
    <w:name w:val="D9C29F993E834BB0A7515DE6281FCA25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2">
    <w:name w:val="8ADED4086C5A4F229DFEBD940F766E24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1">
    <w:name w:val="DEA4767CAE0D41ACA6281546988DC04D21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1">
    <w:name w:val="F774BD26BB3F482988A07C1CAE02F60C21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1">
    <w:name w:val="2FCE0543F42C4B9CB61F642087C58AA421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3">
    <w:name w:val="2479E7CE50A342D6B4179CFA004D26F4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3">
    <w:name w:val="C3567D7B30A646CAAD4B62128D1DC842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3">
    <w:name w:val="0535A6AB2C1F4F51A31BD34DC3B07656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3">
    <w:name w:val="441DE9E9C6E348CDBF2D0527695060AF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3">
    <w:name w:val="52B4EE8112814BED98B5058481738C56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3">
    <w:name w:val="A3043BDC815749A2862F50984090139C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3">
    <w:name w:val="70E51D8BA84F456EADE0BE504DA150DF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3">
    <w:name w:val="D9C29F993E834BB0A7515DE6281FCA25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3">
    <w:name w:val="8ADED4086C5A4F229DFEBD940F766E24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2">
    <w:name w:val="DEA4767CAE0D41ACA6281546988DC04D22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2">
    <w:name w:val="F774BD26BB3F482988A07C1CAE02F60C22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2">
    <w:name w:val="2FCE0543F42C4B9CB61F642087C58AA422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9A4A873A79B840B19E3DC876E9BFC9C2">
    <w:name w:val="9A4A873A79B840B19E3DC876E9BFC9C2"/>
    <w:rsid w:val="00835332"/>
  </w:style>
  <w:style w:type="paragraph" w:customStyle="1" w:styleId="2479E7CE50A342D6B4179CFA004D26F424">
    <w:name w:val="2479E7CE50A342D6B4179CFA004D26F4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4">
    <w:name w:val="C3567D7B30A646CAAD4B62128D1DC842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4">
    <w:name w:val="0535A6AB2C1F4F51A31BD34DC3B07656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4">
    <w:name w:val="441DE9E9C6E348CDBF2D0527695060AF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4">
    <w:name w:val="52B4EE8112814BED98B5058481738C56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4">
    <w:name w:val="A3043BDC815749A2862F50984090139C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4">
    <w:name w:val="70E51D8BA84F456EADE0BE504DA150DF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4">
    <w:name w:val="D9C29F993E834BB0A7515DE6281FCA25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4">
    <w:name w:val="8ADED4086C5A4F229DFEBD940F766E24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3">
    <w:name w:val="DEA4767CAE0D41ACA6281546988DC04D23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3">
    <w:name w:val="F774BD26BB3F482988A07C1CAE02F60C23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3">
    <w:name w:val="2FCE0543F42C4B9CB61F642087C58AA423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5">
    <w:name w:val="2479E7CE50A342D6B4179CFA004D26F4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5">
    <w:name w:val="C3567D7B30A646CAAD4B62128D1DC842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5">
    <w:name w:val="0535A6AB2C1F4F51A31BD34DC3B07656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5">
    <w:name w:val="441DE9E9C6E348CDBF2D0527695060AF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5">
    <w:name w:val="52B4EE8112814BED98B5058481738C56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5">
    <w:name w:val="A3043BDC815749A2862F50984090139C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5">
    <w:name w:val="70E51D8BA84F456EADE0BE504DA150DF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5">
    <w:name w:val="D9C29F993E834BB0A7515DE6281FCA25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5">
    <w:name w:val="8ADED4086C5A4F229DFEBD940F766E24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4">
    <w:name w:val="DEA4767CAE0D41ACA6281546988DC04D24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4">
    <w:name w:val="F774BD26BB3F482988A07C1CAE02F60C24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4">
    <w:name w:val="2FCE0543F42C4B9CB61F642087C58AA424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6">
    <w:name w:val="2479E7CE50A342D6B4179CFA004D26F4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6">
    <w:name w:val="C3567D7B30A646CAAD4B62128D1DC842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6">
    <w:name w:val="0535A6AB2C1F4F51A31BD34DC3B07656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6">
    <w:name w:val="441DE9E9C6E348CDBF2D0527695060AF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6">
    <w:name w:val="52B4EE8112814BED98B5058481738C56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6">
    <w:name w:val="A3043BDC815749A2862F50984090139C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6">
    <w:name w:val="70E51D8BA84F456EADE0BE504DA150DF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6">
    <w:name w:val="D9C29F993E834BB0A7515DE6281FCA25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6">
    <w:name w:val="8ADED4086C5A4F229DFEBD940F766E24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5">
    <w:name w:val="DEA4767CAE0D41ACA6281546988DC04D25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5">
    <w:name w:val="F774BD26BB3F482988A07C1CAE02F60C25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5">
    <w:name w:val="2FCE0543F42C4B9CB61F642087C58AA425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7">
    <w:name w:val="2479E7CE50A342D6B4179CFA004D26F4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7">
    <w:name w:val="C3567D7B30A646CAAD4B62128D1DC842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7">
    <w:name w:val="0535A6AB2C1F4F51A31BD34DC3B07656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7">
    <w:name w:val="441DE9E9C6E348CDBF2D0527695060AF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7">
    <w:name w:val="52B4EE8112814BED98B5058481738C56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7">
    <w:name w:val="A3043BDC815749A2862F50984090139C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7">
    <w:name w:val="70E51D8BA84F456EADE0BE504DA150DF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7">
    <w:name w:val="D9C29F993E834BB0A7515DE6281FCA25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7">
    <w:name w:val="8ADED4086C5A4F229DFEBD940F766E24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6">
    <w:name w:val="DEA4767CAE0D41ACA6281546988DC04D26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6">
    <w:name w:val="F774BD26BB3F482988A07C1CAE02F60C26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6">
    <w:name w:val="2FCE0543F42C4B9CB61F642087C58AA426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">
    <w:name w:val="1D7E265DEF2B4930A8564EA933A9E92A"/>
    <w:rsid w:val="002968EA"/>
  </w:style>
  <w:style w:type="paragraph" w:customStyle="1" w:styleId="2479E7CE50A342D6B4179CFA004D26F428">
    <w:name w:val="2479E7CE50A342D6B4179CFA004D26F4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8">
    <w:name w:val="C3567D7B30A646CAAD4B62128D1DC842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8">
    <w:name w:val="0535A6AB2C1F4F51A31BD34DC3B07656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8">
    <w:name w:val="441DE9E9C6E348CDBF2D0527695060AF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8">
    <w:name w:val="52B4EE8112814BED98B5058481738C56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8">
    <w:name w:val="A3043BDC815749A2862F50984090139C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8">
    <w:name w:val="70E51D8BA84F456EADE0BE504DA150DF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8">
    <w:name w:val="D9C29F993E834BB0A7515DE6281FCA25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8">
    <w:name w:val="8ADED4086C5A4F229DFEBD940F766E24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7">
    <w:name w:val="DEA4767CAE0D41ACA6281546988DC04D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7">
    <w:name w:val="F774BD26BB3F482988A07C1CAE02F60C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7">
    <w:name w:val="2FCE0543F42C4B9CB61F642087C58AA4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1">
    <w:name w:val="1D7E265DEF2B4930A8564EA933A9E92A1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9">
    <w:name w:val="2479E7CE50A342D6B4179CFA004D26F4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9">
    <w:name w:val="C3567D7B30A646CAAD4B62128D1DC842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9">
    <w:name w:val="0535A6AB2C1F4F51A31BD34DC3B07656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9">
    <w:name w:val="441DE9E9C6E348CDBF2D0527695060AF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9">
    <w:name w:val="52B4EE8112814BED98B5058481738C56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9">
    <w:name w:val="A3043BDC815749A2862F50984090139C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9">
    <w:name w:val="70E51D8BA84F456EADE0BE504DA150DF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9">
    <w:name w:val="D9C29F993E834BB0A7515DE6281FCA25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9">
    <w:name w:val="8ADED4086C5A4F229DFEBD940F766E24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8">
    <w:name w:val="DEA4767CAE0D41ACA6281546988DC04D28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8">
    <w:name w:val="F774BD26BB3F482988A07C1CAE02F60C28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8">
    <w:name w:val="2FCE0543F42C4B9CB61F642087C58AA428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2">
    <w:name w:val="1D7E265DEF2B4930A8564EA933A9E92A2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0">
    <w:name w:val="2479E7CE50A342D6B4179CFA004D26F4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0">
    <w:name w:val="C3567D7B30A646CAAD4B62128D1DC842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0">
    <w:name w:val="0535A6AB2C1F4F51A31BD34DC3B07656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0">
    <w:name w:val="441DE9E9C6E348CDBF2D0527695060AF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0">
    <w:name w:val="52B4EE8112814BED98B5058481738C56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0">
    <w:name w:val="A3043BDC815749A2862F50984090139C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0">
    <w:name w:val="70E51D8BA84F456EADE0BE504DA150DF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0">
    <w:name w:val="D9C29F993E834BB0A7515DE6281FCA25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0">
    <w:name w:val="8ADED4086C5A4F229DFEBD940F766E24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9">
    <w:name w:val="DEA4767CAE0D41ACA6281546988DC04D29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9">
    <w:name w:val="F774BD26BB3F482988A07C1CAE02F60C29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9">
    <w:name w:val="2FCE0543F42C4B9CB61F642087C58AA429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3">
    <w:name w:val="1D7E265DEF2B4930A8564EA933A9E92A3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1">
    <w:name w:val="2479E7CE50A342D6B4179CFA004D26F4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1">
    <w:name w:val="C3567D7B30A646CAAD4B62128D1DC842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1">
    <w:name w:val="0535A6AB2C1F4F51A31BD34DC3B07656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1">
    <w:name w:val="441DE9E9C6E348CDBF2D0527695060AF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1">
    <w:name w:val="52B4EE8112814BED98B5058481738C56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1">
    <w:name w:val="A3043BDC815749A2862F50984090139C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1">
    <w:name w:val="70E51D8BA84F456EADE0BE504DA150DF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1">
    <w:name w:val="D9C29F993E834BB0A7515DE6281FCA25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1">
    <w:name w:val="8ADED4086C5A4F229DFEBD940F766E24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30">
    <w:name w:val="2FCE0543F42C4B9CB61F642087C58AA430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4">
    <w:name w:val="1D7E265DEF2B4930A8564EA933A9E92A4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2">
    <w:name w:val="2479E7CE50A342D6B4179CFA004D26F4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2">
    <w:name w:val="C3567D7B30A646CAAD4B62128D1DC842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2">
    <w:name w:val="0535A6AB2C1F4F51A31BD34DC3B07656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2">
    <w:name w:val="441DE9E9C6E348CDBF2D0527695060AF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2">
    <w:name w:val="52B4EE8112814BED98B5058481738C56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2">
    <w:name w:val="A3043BDC815749A2862F50984090139C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2">
    <w:name w:val="70E51D8BA84F456EADE0BE504DA150DF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2">
    <w:name w:val="D9C29F993E834BB0A7515DE6281FCA25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2">
    <w:name w:val="8ADED4086C5A4F229DFEBD940F766E24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31">
    <w:name w:val="2FCE0543F42C4B9CB61F642087C58AA431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5">
    <w:name w:val="1D7E265DEF2B4930A8564EA933A9E92A5"/>
    <w:rsid w:val="001422E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C47F-4468-4722-AA6E-3C93FA1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2D93587</Template>
  <TotalTime>21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Evans</dc:creator>
  <cp:lastModifiedBy>Miranda Pawlett</cp:lastModifiedBy>
  <cp:revision>4</cp:revision>
  <cp:lastPrinted>2014-07-30T16:54:00Z</cp:lastPrinted>
  <dcterms:created xsi:type="dcterms:W3CDTF">2018-04-17T18:01:00Z</dcterms:created>
  <dcterms:modified xsi:type="dcterms:W3CDTF">2018-04-17T18:22:00Z</dcterms:modified>
</cp:coreProperties>
</file>