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88" w:rsidRDefault="00314032" w:rsidP="00F61588">
      <w:pPr>
        <w:pStyle w:val="DocumentLabel"/>
        <w:ind w:right="25" w:firstLine="720"/>
        <w:jc w:val="right"/>
      </w:pPr>
      <w:r>
        <w:rPr>
          <w:noProof/>
          <w:lang w:eastAsia="en-CA"/>
        </w:rPr>
        <w:drawing>
          <wp:inline distT="0" distB="0" distL="0" distR="0">
            <wp:extent cx="1171575" cy="457200"/>
            <wp:effectExtent l="0" t="0" r="9525" b="0"/>
            <wp:docPr id="1" name="Picture 1" descr="Fle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min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51" w:rsidRPr="00F61588" w:rsidRDefault="00E53851" w:rsidP="00F61588">
      <w:pPr>
        <w:pStyle w:val="DocumentLabel"/>
        <w:rPr>
          <w:szCs w:val="96"/>
        </w:rPr>
      </w:pPr>
      <w:r w:rsidRPr="00F61588">
        <w:rPr>
          <w:szCs w:val="96"/>
        </w:rPr>
        <w:t>Me</w:t>
      </w:r>
      <w:r w:rsidRPr="00F61588">
        <w:rPr>
          <w:spacing w:val="-90"/>
          <w:szCs w:val="96"/>
        </w:rPr>
        <w:t>m</w:t>
      </w:r>
      <w:r w:rsidRPr="00F61588">
        <w:rPr>
          <w:szCs w:val="96"/>
        </w:rPr>
        <w:t>o</w:t>
      </w:r>
    </w:p>
    <w:p w:rsidR="00E53851" w:rsidRDefault="00E53851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="00800560">
        <w:t>Dr. Tony Tilly, President</w:t>
      </w:r>
    </w:p>
    <w:p w:rsidR="00E53851" w:rsidRDefault="00E53851">
      <w:pPr>
        <w:pStyle w:val="MessageHeader"/>
      </w:pPr>
      <w:r>
        <w:rPr>
          <w:rStyle w:val="MessageHeaderLabel"/>
        </w:rPr>
        <w:t>From:</w:t>
      </w:r>
      <w:r>
        <w:tab/>
      </w:r>
      <w:r>
        <w:fldChar w:fldCharType="begin"/>
      </w:r>
      <w:r>
        <w:instrText xml:space="preserve">MACROBUTTON NoMacro [Click </w:instrText>
      </w:r>
      <w:r>
        <w:rPr>
          <w:b/>
        </w:rPr>
        <w:instrText>here</w:instrText>
      </w:r>
      <w:r>
        <w:instrText xml:space="preserve"> and type name]</w:instrText>
      </w:r>
      <w:r>
        <w:fldChar w:fldCharType="end"/>
      </w:r>
    </w:p>
    <w:p w:rsidR="00E53851" w:rsidRDefault="00E53851">
      <w:pPr>
        <w:pStyle w:val="MessageHeader"/>
      </w:pPr>
      <w:r>
        <w:rPr>
          <w:rStyle w:val="MessageHeaderLabel"/>
        </w:rPr>
        <w:t>CC:</w:t>
      </w:r>
      <w:r>
        <w:tab/>
      </w:r>
      <w:r w:rsidR="00100BEB">
        <w:t>HR</w:t>
      </w:r>
      <w:r w:rsidR="00800560">
        <w:t xml:space="preserve"> Consu</w:t>
      </w:r>
      <w:bookmarkStart w:id="0" w:name="_GoBack"/>
      <w:bookmarkEnd w:id="0"/>
      <w:r w:rsidR="00800560">
        <w:t>ltant</w:t>
      </w:r>
    </w:p>
    <w:p w:rsidR="00E53851" w:rsidRDefault="00E53851">
      <w:pPr>
        <w:pStyle w:val="MessageHeader"/>
      </w:pPr>
      <w:r>
        <w:rPr>
          <w:rStyle w:val="MessageHeaderLabel"/>
        </w:rPr>
        <w:t>Date:</w:t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314032">
        <w:rPr>
          <w:noProof/>
        </w:rPr>
        <w:t>January 28, 2014</w:t>
      </w:r>
      <w:r>
        <w:fldChar w:fldCharType="end"/>
      </w:r>
    </w:p>
    <w:p w:rsidR="00E53851" w:rsidRDefault="00E53851">
      <w:pPr>
        <w:pStyle w:val="MessageHeaderLast"/>
      </w:pPr>
      <w:r>
        <w:rPr>
          <w:rStyle w:val="MessageHeaderLabel"/>
        </w:rPr>
        <w:t>Re:</w:t>
      </w:r>
      <w:r>
        <w:tab/>
      </w:r>
      <w:r w:rsidR="00800560">
        <w:t>Prepaid Leave Application</w:t>
      </w:r>
    </w:p>
    <w:p w:rsidR="00E53851" w:rsidRDefault="00800560">
      <w:pPr>
        <w:pStyle w:val="BodyText"/>
      </w:pPr>
      <w:r>
        <w:t>Please accept this as my application to participate in the Prepaid Leave Plan, as detailed in the attached Prepaid Leave Plan Application.</w:t>
      </w:r>
    </w:p>
    <w:p w:rsidR="00800560" w:rsidRDefault="00800560">
      <w:pPr>
        <w:pStyle w:val="BodyText"/>
      </w:pPr>
      <w:r>
        <w:t>As indicated by the signature below, my Leader/Manager is aware and supportive of my application.</w:t>
      </w:r>
    </w:p>
    <w:p w:rsidR="00800560" w:rsidRDefault="00800560">
      <w:pPr>
        <w:pStyle w:val="BodyText"/>
      </w:pPr>
    </w:p>
    <w:p w:rsidR="00800560" w:rsidRDefault="00800560">
      <w:pPr>
        <w:pStyle w:val="BodyText"/>
      </w:pPr>
    </w:p>
    <w:p w:rsidR="00800560" w:rsidRDefault="00800560" w:rsidP="00800560">
      <w:pPr>
        <w:pStyle w:val="BodyText"/>
        <w:spacing w:after="0" w:line="240" w:lineRule="auto"/>
      </w:pPr>
      <w:r>
        <w:t>_______________________________</w:t>
      </w:r>
    </w:p>
    <w:p w:rsidR="00800560" w:rsidRDefault="00800560" w:rsidP="00800560">
      <w:pPr>
        <w:pStyle w:val="BodyText"/>
        <w:spacing w:after="0" w:line="240" w:lineRule="auto"/>
      </w:pPr>
      <w:r>
        <w:t>Employee Signature</w:t>
      </w: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</w:p>
    <w:p w:rsidR="00800560" w:rsidRDefault="00800560" w:rsidP="00800560">
      <w:pPr>
        <w:pStyle w:val="BodyText"/>
        <w:spacing w:after="0" w:line="240" w:lineRule="auto"/>
      </w:pPr>
      <w:r>
        <w:t>_______________________________</w:t>
      </w:r>
      <w:r>
        <w:tab/>
      </w:r>
      <w:r>
        <w:tab/>
        <w:t>_________________</w:t>
      </w:r>
    </w:p>
    <w:p w:rsidR="00800560" w:rsidRDefault="00800560" w:rsidP="00800560">
      <w:pPr>
        <w:pStyle w:val="BodyText"/>
        <w:spacing w:after="0" w:line="240" w:lineRule="auto"/>
      </w:pPr>
      <w:r>
        <w:t>Leader/Manager Signature</w:t>
      </w:r>
      <w:r>
        <w:tab/>
      </w:r>
      <w:r>
        <w:tab/>
      </w:r>
      <w:r>
        <w:tab/>
        <w:t xml:space="preserve">Date </w:t>
      </w:r>
    </w:p>
    <w:p w:rsidR="00F61588" w:rsidRDefault="00F61588">
      <w:pPr>
        <w:pStyle w:val="BodyText"/>
      </w:pPr>
    </w:p>
    <w:sectPr w:rsidR="00F61588">
      <w:footerReference w:type="even" r:id="rId9"/>
      <w:footerReference w:type="default" r:id="rId10"/>
      <w:footerReference w:type="first" r:id="rId11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EB" w:rsidRDefault="00100BEB">
      <w:r>
        <w:separator/>
      </w:r>
    </w:p>
  </w:endnote>
  <w:endnote w:type="continuationSeparator" w:id="0">
    <w:p w:rsidR="00100BEB" w:rsidRDefault="001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1" w:rsidRDefault="00E53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3851" w:rsidRDefault="00E53851">
    <w:pPr>
      <w:pStyle w:val="Footer"/>
    </w:pPr>
  </w:p>
  <w:p w:rsidR="00E53851" w:rsidRDefault="00E538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1" w:rsidRDefault="00E53851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53851" w:rsidRDefault="00E538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51" w:rsidRDefault="00E53851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40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EB" w:rsidRDefault="00100BEB">
      <w:r>
        <w:separator/>
      </w:r>
    </w:p>
  </w:footnote>
  <w:footnote w:type="continuationSeparator" w:id="0">
    <w:p w:rsidR="00100BEB" w:rsidRDefault="0010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88"/>
    <w:rsid w:val="00100BEB"/>
    <w:rsid w:val="002E34E8"/>
    <w:rsid w:val="00314032"/>
    <w:rsid w:val="005052C0"/>
    <w:rsid w:val="005A5A6F"/>
    <w:rsid w:val="00800560"/>
    <w:rsid w:val="00D36B95"/>
    <w:rsid w:val="00E53851"/>
    <w:rsid w:val="00F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CALDWEL\LOCALS~1\Temp\FLEMIN~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FLEMIN~3</Template>
  <TotalTime>1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ssfc</dc:creator>
  <cp:lastModifiedBy>Michelle Bozec</cp:lastModifiedBy>
  <cp:revision>2</cp:revision>
  <cp:lastPrinted>2005-03-09T12:51:00Z</cp:lastPrinted>
  <dcterms:created xsi:type="dcterms:W3CDTF">2014-01-28T14:50:00Z</dcterms:created>
  <dcterms:modified xsi:type="dcterms:W3CDTF">2014-01-28T14:50:00Z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