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8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Established Job Description</w:t>
      </w:r>
    </w:p>
    <w:p w:rsidR="009C139E" w:rsidRPr="00823286" w:rsidRDefault="009C139E" w:rsidP="00823286">
      <w:pPr>
        <w:tabs>
          <w:tab w:val="left" w:pos="284"/>
        </w:tabs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b/>
          <w:sz w:val="24"/>
          <w:szCs w:val="24"/>
        </w:rPr>
        <w:t xml:space="preserve">Title of Position:        </w:t>
      </w:r>
      <w:r w:rsidRPr="00823286">
        <w:rPr>
          <w:rFonts w:cstheme="minorHAnsi"/>
          <w:sz w:val="24"/>
          <w:szCs w:val="24"/>
        </w:rPr>
        <w:tab/>
        <w:t xml:space="preserve">       </w:t>
      </w:r>
      <w:r w:rsidRPr="00823286">
        <w:rPr>
          <w:rFonts w:cstheme="minorHAnsi"/>
          <w:sz w:val="24"/>
          <w:szCs w:val="24"/>
        </w:rPr>
        <w:tab/>
      </w:r>
      <w:r w:rsidR="000F0237">
        <w:rPr>
          <w:rFonts w:cs="Arial"/>
          <w:sz w:val="24"/>
          <w:szCs w:val="24"/>
        </w:rPr>
        <w:t>First Aid Support Team Assistant</w:t>
      </w:r>
    </w:p>
    <w:p w:rsidR="009C139E" w:rsidRPr="00823286" w:rsidRDefault="00B140FE" w:rsidP="00823286">
      <w:pPr>
        <w:tabs>
          <w:tab w:val="left" w:pos="284"/>
        </w:tabs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823286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823286">
        <w:rPr>
          <w:rFonts w:cstheme="minorHAnsi"/>
          <w:b/>
          <w:sz w:val="24"/>
          <w:szCs w:val="24"/>
        </w:rPr>
        <w:tab/>
      </w:r>
      <w:bookmarkStart w:id="0" w:name="_GoBack"/>
      <w:r w:rsidR="000F0237">
        <w:rPr>
          <w:rFonts w:cstheme="minorHAnsi"/>
          <w:sz w:val="24"/>
          <w:szCs w:val="24"/>
        </w:rPr>
        <w:t xml:space="preserve">Physical Resources </w:t>
      </w:r>
      <w:bookmarkEnd w:id="0"/>
      <w:r w:rsidR="000F0237">
        <w:rPr>
          <w:rFonts w:cstheme="minorHAnsi"/>
          <w:sz w:val="24"/>
          <w:szCs w:val="24"/>
        </w:rPr>
        <w:t>/ Security, Parking &amp; Emergency Management</w:t>
      </w:r>
      <w:r w:rsidR="009C139E" w:rsidRPr="00823286">
        <w:rPr>
          <w:rFonts w:cstheme="minorHAnsi"/>
          <w:b/>
          <w:sz w:val="24"/>
          <w:szCs w:val="24"/>
        </w:rPr>
        <w:t xml:space="preserve"> </w:t>
      </w:r>
    </w:p>
    <w:p w:rsidR="00C41C0C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Job Duties</w:t>
      </w:r>
    </w:p>
    <w:sdt>
      <w:sdtPr>
        <w:rPr>
          <w:rFonts w:cs="Arial"/>
          <w:sz w:val="24"/>
          <w:szCs w:val="24"/>
        </w:rPr>
        <w:id w:val="180216088"/>
        <w:placeholder>
          <w:docPart w:val="EECD46F106F24DB786B63FD598C9B426"/>
        </w:placeholder>
      </w:sdtPr>
      <w:sdtEndPr/>
      <w:sdtContent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Daily checks &amp; restocking of First Aid Support Team backpacks located in FAST offices including weekly inventory of supply cabinet, and submission of supply log to the Security and Parking Operations Assistant.</w:t>
          </w:r>
        </w:p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Filing of First Aid Support Team reports as per the alphabetical filing system.</w:t>
          </w:r>
        </w:p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Assist the Operations Assistant with: compiling First Aid Support Team data related to calls for service, updates to forms and posters, and recruiting FAST volunteers</w:t>
          </w:r>
        </w:p>
        <w:p w:rsidR="000F0237" w:rsidRPr="00FA3824" w:rsidRDefault="000F0237" w:rsidP="000F0237">
          <w:pPr>
            <w:ind w:left="426" w:hanging="284"/>
            <w:rPr>
              <w:rFonts w:cs="Arial"/>
              <w:b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 xml:space="preserve">Assist the Manager, </w:t>
          </w:r>
          <w:r w:rsidR="00DA45C5">
            <w:rPr>
              <w:rFonts w:cs="Arial"/>
              <w:sz w:val="24"/>
              <w:szCs w:val="24"/>
            </w:rPr>
            <w:t>Security, Parking &amp; Emergency Management</w:t>
          </w:r>
          <w:r w:rsidRPr="00DC283B">
            <w:rPr>
              <w:rFonts w:cs="Arial"/>
              <w:sz w:val="24"/>
              <w:szCs w:val="24"/>
            </w:rPr>
            <w:t xml:space="preserve"> with setting up FAST training scenarios.</w:t>
          </w:r>
        </w:p>
      </w:sdtContent>
    </w:sdt>
    <w:p w:rsidR="00894A49" w:rsidRPr="00823286" w:rsidRDefault="00894A49" w:rsidP="00823286">
      <w:p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74322A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Qualifications</w:t>
      </w:r>
    </w:p>
    <w:sdt>
      <w:sdtPr>
        <w:rPr>
          <w:rFonts w:cs="Arial"/>
          <w:sz w:val="24"/>
          <w:szCs w:val="24"/>
        </w:rPr>
        <w:id w:val="180216092"/>
        <w:placeholder>
          <w:docPart w:val="E3EBCFAFF38B44278FD99331524960CD"/>
        </w:placeholder>
      </w:sdtPr>
      <w:sdtEndPr/>
      <w:sdtContent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Must have been a volunteer with the First Aid Support Team for at least 1 semester within the previous 12 months.</w:t>
          </w:r>
        </w:p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lastRenderedPageBreak/>
            <w:t>•</w:t>
          </w:r>
          <w:r w:rsidRPr="00DC283B">
            <w:rPr>
              <w:rFonts w:cs="Arial"/>
              <w:sz w:val="24"/>
              <w:szCs w:val="24"/>
            </w:rPr>
            <w:tab/>
            <w:t>Standard First Aid &amp; Level C CPR certification</w:t>
          </w:r>
        </w:p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Demonstrated attention to detail</w:t>
          </w:r>
        </w:p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Exceptional interpersonal skills working in a team based environment</w:t>
          </w:r>
        </w:p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Interest in helping other students</w:t>
          </w:r>
        </w:p>
        <w:p w:rsidR="000F0237" w:rsidRPr="00DC283B" w:rsidRDefault="000F0237" w:rsidP="000F0237">
          <w:pPr>
            <w:ind w:left="426" w:hanging="284"/>
            <w:rPr>
              <w:rFonts w:cs="Arial"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Excellent oral communication and interpersonal skills</w:t>
          </w:r>
        </w:p>
        <w:p w:rsidR="000F0237" w:rsidRPr="00FA3824" w:rsidRDefault="000F0237" w:rsidP="000F0237">
          <w:pPr>
            <w:ind w:left="426" w:hanging="284"/>
            <w:rPr>
              <w:rFonts w:cs="Arial"/>
              <w:b/>
              <w:sz w:val="24"/>
              <w:szCs w:val="24"/>
            </w:rPr>
          </w:pPr>
          <w:r w:rsidRPr="00DC283B">
            <w:rPr>
              <w:rFonts w:cs="Arial"/>
              <w:sz w:val="24"/>
              <w:szCs w:val="24"/>
            </w:rPr>
            <w:t>•</w:t>
          </w:r>
          <w:r w:rsidRPr="00DC283B">
            <w:rPr>
              <w:rFonts w:cs="Arial"/>
              <w:sz w:val="24"/>
              <w:szCs w:val="24"/>
            </w:rPr>
            <w:tab/>
            <w:t>Ability to exercise sound judgement</w:t>
          </w:r>
        </w:p>
      </w:sdtContent>
    </w:sdt>
    <w:p w:rsidR="00823286" w:rsidRDefault="00823286" w:rsidP="00823286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</w:p>
    <w:p w:rsidR="009C3EBD" w:rsidRPr="00823286" w:rsidRDefault="00BB3712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823286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823286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sectPr w:rsidR="009C3EBD" w:rsidRPr="00823286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AA" w:rsidRDefault="00E042AA" w:rsidP="00E82542">
      <w:pPr>
        <w:spacing w:after="0" w:line="240" w:lineRule="auto"/>
      </w:pPr>
      <w:r>
        <w:separator/>
      </w:r>
    </w:p>
  </w:endnote>
  <w:endnote w:type="continuationSeparator" w:id="0">
    <w:p w:rsidR="00E042AA" w:rsidRDefault="00E042A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79D0D" wp14:editId="44D0EE3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7FB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23286">
              <w:rPr>
                <w:b/>
              </w:rPr>
              <w:t>September 201</w:t>
            </w:r>
            <w:r w:rsidR="004B619D">
              <w:rPr>
                <w:b/>
              </w:rPr>
              <w:t>8</w:t>
            </w:r>
            <w:r w:rsidR="00823286">
              <w:rPr>
                <w:b/>
              </w:rPr>
              <w:t xml:space="preserve"> </w:t>
            </w:r>
            <w:r w:rsidR="00823286">
              <w:rPr>
                <w:b/>
              </w:rPr>
              <w:tab/>
            </w:r>
            <w:r w:rsidR="00823286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B619D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B619D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AA" w:rsidRDefault="00E042AA" w:rsidP="00E82542">
      <w:pPr>
        <w:spacing w:after="0" w:line="240" w:lineRule="auto"/>
      </w:pPr>
      <w:r>
        <w:separator/>
      </w:r>
    </w:p>
  </w:footnote>
  <w:footnote w:type="continuationSeparator" w:id="0">
    <w:p w:rsidR="00E042AA" w:rsidRDefault="00E042A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9C3EBD" w:rsidP="009C3EBD">
    <w:pPr>
      <w:rPr>
        <w:rFonts w:cs="Arial"/>
        <w:b/>
        <w:sz w:val="32"/>
        <w:szCs w:val="32"/>
      </w:rPr>
    </w:pPr>
    <w:r>
      <w:rPr>
        <w:rFonts w:cs="Arial"/>
        <w:b/>
        <w:sz w:val="28"/>
        <w:szCs w:val="28"/>
      </w:rPr>
      <w:t>STUDENT ESTABLISHED JOB DESCRIPTION</w:t>
    </w:r>
    <w:r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>
      <w:rPr>
        <w:rFonts w:cs="Arial"/>
        <w:b/>
        <w:sz w:val="28"/>
        <w:szCs w:val="28"/>
      </w:rPr>
      <w:t xml:space="preserve">   </w:t>
    </w:r>
    <w:r>
      <w:rPr>
        <w:noProof/>
        <w:lang w:eastAsia="en-CA"/>
      </w:rPr>
      <w:t xml:space="preserve">                                              </w:t>
    </w:r>
    <w:r w:rsidRPr="00E82542">
      <w:rPr>
        <w:noProof/>
        <w:lang w:eastAsia="en-CA"/>
      </w:rPr>
      <w:drawing>
        <wp:inline distT="0" distB="0" distL="0" distR="0" wp14:anchorId="0DB35B27" wp14:editId="34BC928D">
          <wp:extent cx="1150706" cy="400050"/>
          <wp:effectExtent l="19050" t="0" r="0" b="0"/>
          <wp:docPr id="1" name="Picture 14" descr="Logo-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305" cy="400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                                                                                                                    </w:t>
    </w:r>
    <w:r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330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0"/>
  </w:num>
  <w:num w:numId="5">
    <w:abstractNumId w:val="15"/>
  </w:num>
  <w:num w:numId="6">
    <w:abstractNumId w:val="32"/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10"/>
  </w:num>
  <w:num w:numId="12">
    <w:abstractNumId w:val="13"/>
  </w:num>
  <w:num w:numId="13">
    <w:abstractNumId w:val="5"/>
  </w:num>
  <w:num w:numId="14">
    <w:abstractNumId w:val="24"/>
  </w:num>
  <w:num w:numId="15">
    <w:abstractNumId w:val="6"/>
  </w:num>
  <w:num w:numId="16">
    <w:abstractNumId w:val="4"/>
  </w:num>
  <w:num w:numId="17">
    <w:abstractNumId w:val="11"/>
  </w:num>
  <w:num w:numId="18">
    <w:abstractNumId w:val="2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</w:num>
  <w:num w:numId="26">
    <w:abstractNumId w:val="7"/>
  </w:num>
  <w:num w:numId="27">
    <w:abstractNumId w:val="18"/>
  </w:num>
  <w:num w:numId="28">
    <w:abstractNumId w:val="34"/>
  </w:num>
  <w:num w:numId="29">
    <w:abstractNumId w:val="27"/>
  </w:num>
  <w:num w:numId="30">
    <w:abstractNumId w:val="21"/>
  </w:num>
  <w:num w:numId="31">
    <w:abstractNumId w:val="3"/>
  </w:num>
  <w:num w:numId="32">
    <w:abstractNumId w:val="30"/>
  </w:num>
  <w:num w:numId="33">
    <w:abstractNumId w:val="31"/>
  </w:num>
  <w:num w:numId="34">
    <w:abstractNumId w:val="8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0F0237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F450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619D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3286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3BD4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A45C5"/>
    <w:rsid w:val="00DB09DA"/>
    <w:rsid w:val="00DB7C67"/>
    <w:rsid w:val="00DC1F3F"/>
    <w:rsid w:val="00DC3C1B"/>
    <w:rsid w:val="00DC5B3B"/>
    <w:rsid w:val="00DD16F3"/>
    <w:rsid w:val="00DD259D"/>
    <w:rsid w:val="00DD4AC7"/>
    <w:rsid w:val="00DE7E5C"/>
    <w:rsid w:val="00DF5AC8"/>
    <w:rsid w:val="00E042AA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726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b0"/>
    </o:shapedefaults>
    <o:shapelayout v:ext="edit">
      <o:idmap v:ext="edit" data="1"/>
    </o:shapelayout>
  </w:shapeDefaults>
  <w:decimalSymbol w:val="."/>
  <w:listSeparator w:val=","/>
  <w14:docId w14:val="224359BB"/>
  <w15:docId w15:val="{8ADB8DC0-AD8F-45FF-B28D-24D51DE4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D46F106F24DB786B63FD598C9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2651-4CC0-47CC-AFC2-C13CD8BC3691}"/>
      </w:docPartPr>
      <w:docPartBody>
        <w:p w:rsidR="003E16BB" w:rsidRDefault="0095055B" w:rsidP="0095055B">
          <w:pPr>
            <w:pStyle w:val="EECD46F106F24DB786B63FD598C9B426"/>
          </w:pPr>
          <w:r w:rsidRPr="00F95352">
            <w:rPr>
              <w:rStyle w:val="PlaceholderText"/>
              <w:b/>
              <w:color w:val="334400"/>
              <w:sz w:val="24"/>
              <w:szCs w:val="24"/>
            </w:rPr>
            <w:t xml:space="preserve">Click here to </w:t>
          </w:r>
          <w:r w:rsidRPr="00374D04">
            <w:rPr>
              <w:rStyle w:val="PlaceholderText"/>
              <w:b/>
              <w:color w:val="334400"/>
              <w:sz w:val="24"/>
              <w:szCs w:val="24"/>
              <w:u w:val="single"/>
            </w:rPr>
            <w:t>paste</w:t>
          </w:r>
          <w:r w:rsidRPr="00F95352">
            <w:rPr>
              <w:rStyle w:val="PlaceholderText"/>
              <w:b/>
              <w:color w:val="334400"/>
              <w:sz w:val="24"/>
              <w:szCs w:val="24"/>
            </w:rPr>
            <w:t xml:space="preserve"> Job Duties</w:t>
          </w:r>
        </w:p>
      </w:docPartBody>
    </w:docPart>
    <w:docPart>
      <w:docPartPr>
        <w:name w:val="E3EBCFAFF38B44278FD993315249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F63D-21C6-4C29-8616-BBB06A55BC66}"/>
      </w:docPartPr>
      <w:docPartBody>
        <w:p w:rsidR="003E16BB" w:rsidRDefault="0095055B" w:rsidP="0095055B">
          <w:pPr>
            <w:pStyle w:val="E3EBCFAFF38B44278FD99331524960CD"/>
          </w:pPr>
          <w:r w:rsidRPr="00F95352">
            <w:rPr>
              <w:rStyle w:val="PlaceholderText"/>
              <w:b/>
              <w:color w:val="334400"/>
              <w:sz w:val="24"/>
              <w:szCs w:val="24"/>
            </w:rPr>
            <w:t xml:space="preserve">Click here to </w:t>
          </w:r>
          <w:r w:rsidRPr="00374D04">
            <w:rPr>
              <w:rStyle w:val="PlaceholderText"/>
              <w:b/>
              <w:color w:val="334400"/>
              <w:sz w:val="24"/>
              <w:szCs w:val="24"/>
              <w:u w:val="single"/>
            </w:rPr>
            <w:t>paste</w:t>
          </w:r>
          <w:r w:rsidRPr="00F95352">
            <w:rPr>
              <w:rStyle w:val="PlaceholderText"/>
              <w:b/>
              <w:color w:val="334400"/>
              <w:sz w:val="24"/>
              <w:szCs w:val="24"/>
            </w:rPr>
            <w:t xml:space="preserve"> </w:t>
          </w:r>
          <w:r>
            <w:rPr>
              <w:rStyle w:val="PlaceholderText"/>
              <w:b/>
              <w:color w:val="334400"/>
              <w:sz w:val="24"/>
              <w:szCs w:val="24"/>
            </w:rPr>
            <w:t>Qualifications</w:t>
          </w:r>
          <w:r w:rsidRPr="00FA3824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5B"/>
    <w:rsid w:val="00025047"/>
    <w:rsid w:val="003E16BB"/>
    <w:rsid w:val="0095055B"/>
    <w:rsid w:val="00E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55B"/>
    <w:rPr>
      <w:color w:val="808080"/>
    </w:rPr>
  </w:style>
  <w:style w:type="paragraph" w:customStyle="1" w:styleId="EECD46F106F24DB786B63FD598C9B426">
    <w:name w:val="EECD46F106F24DB786B63FD598C9B426"/>
    <w:rsid w:val="0095055B"/>
  </w:style>
  <w:style w:type="paragraph" w:customStyle="1" w:styleId="E3EBCFAFF38B44278FD99331524960CD">
    <w:name w:val="E3EBCFAFF38B44278FD99331524960CD"/>
    <w:rsid w:val="00950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B814-9AA6-41BB-8FB5-8E87888E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48B4DAF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2018-09-27T19:25:00Z</dcterms:created>
  <dcterms:modified xsi:type="dcterms:W3CDTF">2018-09-27T19:25:00Z</dcterms:modified>
</cp:coreProperties>
</file>