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42" w:rsidRPr="00687983" w:rsidRDefault="00687983" w:rsidP="00B21142">
      <w:pPr>
        <w:pStyle w:val="NoSpacing"/>
        <w:rPr>
          <w:rFonts w:ascii="Arial" w:hAnsi="Arial" w:cs="Arial"/>
          <w:color w:val="auto"/>
          <w:sz w:val="12"/>
          <w:szCs w:val="12"/>
        </w:rPr>
      </w:pPr>
      <w:bookmarkStart w:id="0" w:name="_GoBack"/>
      <w:bookmarkEnd w:id="0"/>
      <w:r w:rsidRPr="00687983">
        <w:rPr>
          <w:noProof/>
          <w:color w:val="auto"/>
          <w:sz w:val="12"/>
          <w:szCs w:val="1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12EDCDB" wp14:editId="1DDB7B0A">
            <wp:simplePos x="0" y="0"/>
            <wp:positionH relativeFrom="column">
              <wp:posOffset>5060950</wp:posOffset>
            </wp:positionH>
            <wp:positionV relativeFrom="page">
              <wp:posOffset>482600</wp:posOffset>
            </wp:positionV>
            <wp:extent cx="133350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1291" y="21016"/>
                <wp:lineTo x="21291" y="0"/>
                <wp:lineTo x="0" y="0"/>
              </wp:wrapPolygon>
            </wp:wrapThrough>
            <wp:docPr id="3" name="Picture 3" descr="Picture of the Fleming College logo with the tagline Learn Belong Be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Green with 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CE" w:rsidRPr="00AA2B28" w:rsidRDefault="00437DCE" w:rsidP="00A4075A">
      <w:pPr>
        <w:rPr>
          <w:rFonts w:ascii="Arial" w:eastAsia="Calibri" w:hAnsi="Arial"/>
          <w:b/>
          <w:i/>
          <w:color w:val="auto"/>
          <w:lang w:val="en-CA"/>
        </w:rPr>
      </w:pPr>
      <w:r w:rsidRPr="00AA2B28">
        <w:rPr>
          <w:rFonts w:ascii="Arial" w:eastAsia="Calibri" w:hAnsi="Arial"/>
          <w:b/>
          <w:color w:val="auto"/>
          <w:lang w:val="en-CA"/>
        </w:rPr>
        <w:t xml:space="preserve">COLLEGE POLICY </w:t>
      </w:r>
    </w:p>
    <w:p w:rsidR="000A7652" w:rsidRPr="00226228" w:rsidRDefault="00386126" w:rsidP="00F255F0">
      <w:pPr>
        <w:pStyle w:val="NoSpacing"/>
        <w:rPr>
          <w:rFonts w:ascii="Arial" w:eastAsia="Calibri" w:hAnsi="Arial" w:cs="Arial"/>
          <w:i/>
          <w:smallCaps/>
          <w:sz w:val="22"/>
          <w:szCs w:val="22"/>
          <w:lang w:val="en-CA"/>
        </w:rPr>
      </w:pPr>
      <w:r w:rsidRPr="00226228">
        <w:rPr>
          <w:rFonts w:ascii="Arial" w:eastAsia="Calibri" w:hAnsi="Arial" w:cs="Arial"/>
          <w:i/>
          <w:smallCaps/>
          <w:sz w:val="22"/>
          <w:szCs w:val="22"/>
          <w:highlight w:val="yellow"/>
          <w:lang w:val="en-CA"/>
        </w:rPr>
        <w:t xml:space="preserve">Highlighted sections are completed </w:t>
      </w:r>
      <w:r w:rsidR="00A0689A">
        <w:rPr>
          <w:rFonts w:ascii="Arial" w:eastAsia="Calibri" w:hAnsi="Arial" w:cs="Arial"/>
          <w:i/>
          <w:smallCaps/>
          <w:sz w:val="22"/>
          <w:szCs w:val="22"/>
          <w:highlight w:val="yellow"/>
          <w:lang w:val="en-CA"/>
        </w:rPr>
        <w:t xml:space="preserve">/ maintained </w:t>
      </w:r>
      <w:r w:rsidRPr="00226228">
        <w:rPr>
          <w:rFonts w:ascii="Arial" w:eastAsia="Calibri" w:hAnsi="Arial" w:cs="Arial"/>
          <w:i/>
          <w:smallCaps/>
          <w:sz w:val="22"/>
          <w:szCs w:val="22"/>
          <w:highlight w:val="yellow"/>
          <w:lang w:val="en-CA"/>
        </w:rPr>
        <w:t>by the Board Office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48"/>
      </w:tblGrid>
      <w:tr w:rsidR="00C14DC7" w:rsidTr="00BC0F87">
        <w:tc>
          <w:tcPr>
            <w:tcW w:w="9883" w:type="dxa"/>
            <w:gridSpan w:val="2"/>
          </w:tcPr>
          <w:p w:rsidR="00C14DC7" w:rsidRPr="00386126" w:rsidRDefault="00C14DC7" w:rsidP="00386126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Policy Title</w:t>
            </w:r>
            <w:r w:rsidR="00386126">
              <w:rPr>
                <w:rFonts w:cs="Arial"/>
                <w:b/>
                <w:sz w:val="22"/>
                <w:szCs w:val="22"/>
                <w:lang w:val="en-CA"/>
              </w:rPr>
              <w:t xml:space="preserve">:  </w:t>
            </w: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Pr="00A4075A" w:rsidRDefault="00C14DC7" w:rsidP="00BC0F87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>Policy ID:</w:t>
            </w:r>
          </w:p>
        </w:tc>
        <w:tc>
          <w:tcPr>
            <w:tcW w:w="4848" w:type="dxa"/>
          </w:tcPr>
          <w:p w:rsidR="00C14DC7" w:rsidRDefault="00C14DC7" w:rsidP="00BC0F87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#x-xxx</w:t>
            </w: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Pr="00A4075A" w:rsidRDefault="00C14DC7" w:rsidP="00BC0F87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Manual </w:t>
            </w: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>Classification</w:t>
            </w:r>
            <w:r>
              <w:rPr>
                <w:rFonts w:cs="Arial"/>
                <w:b/>
                <w:sz w:val="22"/>
                <w:szCs w:val="22"/>
                <w:lang w:val="en-CA"/>
              </w:rPr>
              <w:t>:</w:t>
            </w: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4848" w:type="dxa"/>
          </w:tcPr>
          <w:p w:rsidR="00C14DC7" w:rsidRDefault="00C14DC7" w:rsidP="00BC0F87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Section</w:t>
            </w: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Pr="00A4075A" w:rsidRDefault="00C14DC7" w:rsidP="00BC0F87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>Approved by</w:t>
            </w: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 Board of Governors</w:t>
            </w: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4848" w:type="dxa"/>
          </w:tcPr>
          <w:p w:rsidR="00C14DC7" w:rsidRDefault="00C14DC7" w:rsidP="00C14DC7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 w:rsidRPr="00386126">
              <w:rPr>
                <w:rFonts w:cs="Arial"/>
                <w:i/>
                <w:sz w:val="22"/>
                <w:szCs w:val="22"/>
                <w:highlight w:val="yellow"/>
                <w:lang w:val="en-CA"/>
              </w:rPr>
              <w:t>Original</w:t>
            </w:r>
            <w:r w:rsidRPr="00386126">
              <w:rPr>
                <w:rFonts w:cs="Arial"/>
                <w:sz w:val="22"/>
                <w:szCs w:val="22"/>
                <w:highlight w:val="yellow"/>
                <w:lang w:val="en-CA"/>
              </w:rPr>
              <w:t>: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  </w:t>
            </w: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Default="00C14DC7" w:rsidP="00BC0F87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Revision Date(s):</w:t>
            </w:r>
          </w:p>
        </w:tc>
        <w:tc>
          <w:tcPr>
            <w:tcW w:w="4848" w:type="dxa"/>
          </w:tcPr>
          <w:p w:rsidR="00C14DC7" w:rsidRPr="00326F5B" w:rsidRDefault="00386126" w:rsidP="00BC0F87">
            <w:pPr>
              <w:pStyle w:val="NoSpacing"/>
              <w:rPr>
                <w:rFonts w:cs="Arial"/>
                <w:i/>
                <w:sz w:val="22"/>
                <w:szCs w:val="22"/>
                <w:highlight w:val="yellow"/>
                <w:lang w:val="en-CA"/>
              </w:rPr>
            </w:pPr>
            <w:r>
              <w:rPr>
                <w:rFonts w:cs="Arial"/>
                <w:i/>
                <w:sz w:val="22"/>
                <w:szCs w:val="22"/>
                <w:highlight w:val="yellow"/>
                <w:lang w:val="en-CA"/>
              </w:rPr>
              <w:t>xxx</w:t>
            </w: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Pr="00A4075A" w:rsidRDefault="00C14DC7" w:rsidP="00BC0F87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Effective Date:</w:t>
            </w:r>
          </w:p>
        </w:tc>
        <w:tc>
          <w:tcPr>
            <w:tcW w:w="4848" w:type="dxa"/>
          </w:tcPr>
          <w:p w:rsidR="00C14DC7" w:rsidRPr="00386126" w:rsidRDefault="00C14DC7" w:rsidP="00BC0F87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Pr="00A4075A" w:rsidRDefault="00C14DC7" w:rsidP="00F255F0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 xml:space="preserve">Next </w:t>
            </w:r>
            <w:r>
              <w:rPr>
                <w:rFonts w:cs="Arial"/>
                <w:b/>
                <w:sz w:val="22"/>
                <w:szCs w:val="22"/>
                <w:lang w:val="en-CA"/>
              </w:rPr>
              <w:t xml:space="preserve">Policy </w:t>
            </w: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>Review Date</w:t>
            </w:r>
            <w:r w:rsidRPr="00386126">
              <w:rPr>
                <w:rFonts w:cs="Arial"/>
                <w:b/>
                <w:sz w:val="22"/>
                <w:szCs w:val="22"/>
                <w:lang w:val="en-CA"/>
              </w:rPr>
              <w:t>:</w:t>
            </w:r>
            <w:r w:rsidR="00386126" w:rsidRPr="00386126">
              <w:rPr>
                <w:sz w:val="16"/>
                <w:szCs w:val="16"/>
              </w:rPr>
              <w:t xml:space="preserve"> </w:t>
            </w:r>
            <w:r w:rsidR="00F255F0">
              <w:rPr>
                <w:rFonts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4848" w:type="dxa"/>
          </w:tcPr>
          <w:p w:rsidR="00C14DC7" w:rsidRPr="00386126" w:rsidRDefault="00C14DC7" w:rsidP="00386126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Pr="00A4075A" w:rsidRDefault="00C14DC7" w:rsidP="00BC0F87">
            <w:pPr>
              <w:pStyle w:val="NoSpacing"/>
              <w:rPr>
                <w:rFonts w:cs="Arial"/>
                <w:b/>
                <w:sz w:val="21"/>
                <w:szCs w:val="21"/>
                <w:lang w:val="en-CA"/>
              </w:rPr>
            </w:pPr>
            <w:r w:rsidRPr="00A4075A">
              <w:rPr>
                <w:rFonts w:cs="Arial"/>
                <w:b/>
                <w:sz w:val="21"/>
                <w:szCs w:val="21"/>
                <w:lang w:val="en-CA"/>
              </w:rPr>
              <w:t>Administrative Contact for Policy Interpretation:</w:t>
            </w:r>
          </w:p>
        </w:tc>
        <w:tc>
          <w:tcPr>
            <w:tcW w:w="4848" w:type="dxa"/>
          </w:tcPr>
          <w:p w:rsidR="00C14DC7" w:rsidRDefault="00C14DC7" w:rsidP="00BC0F87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Position Title</w:t>
            </w:r>
          </w:p>
        </w:tc>
      </w:tr>
      <w:tr w:rsidR="00C14DC7" w:rsidTr="00BC0F87">
        <w:trPr>
          <w:trHeight w:val="288"/>
        </w:trPr>
        <w:tc>
          <w:tcPr>
            <w:tcW w:w="5035" w:type="dxa"/>
          </w:tcPr>
          <w:p w:rsidR="00C14DC7" w:rsidRPr="00A4075A" w:rsidRDefault="00C14DC7" w:rsidP="00BC0F87">
            <w:pPr>
              <w:pStyle w:val="NoSpacing"/>
              <w:rPr>
                <w:rFonts w:cs="Arial"/>
                <w:b/>
                <w:sz w:val="21"/>
                <w:szCs w:val="21"/>
                <w:lang w:val="en-CA"/>
              </w:rPr>
            </w:pPr>
            <w:r>
              <w:rPr>
                <w:rFonts w:cs="Arial"/>
                <w:b/>
                <w:sz w:val="21"/>
                <w:szCs w:val="21"/>
                <w:lang w:val="en-CA"/>
              </w:rPr>
              <w:t xml:space="preserve">Linked to an </w:t>
            </w:r>
            <w:r w:rsidRPr="00A4075A">
              <w:rPr>
                <w:rFonts w:cs="Arial"/>
                <w:b/>
                <w:sz w:val="21"/>
                <w:szCs w:val="21"/>
                <w:lang w:val="en-CA"/>
              </w:rPr>
              <w:t>Operating Procedure</w:t>
            </w:r>
            <w:r>
              <w:rPr>
                <w:rFonts w:cs="Arial"/>
                <w:b/>
                <w:sz w:val="21"/>
                <w:szCs w:val="21"/>
                <w:lang w:val="en-CA"/>
              </w:rPr>
              <w:t>:</w:t>
            </w:r>
          </w:p>
        </w:tc>
        <w:tc>
          <w:tcPr>
            <w:tcW w:w="4848" w:type="dxa"/>
          </w:tcPr>
          <w:p w:rsidR="00C14DC7" w:rsidRPr="00326F5B" w:rsidRDefault="00C14DC7" w:rsidP="00386126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#</w:t>
            </w:r>
            <w:r w:rsidRPr="00386126">
              <w:rPr>
                <w:rFonts w:cs="Arial"/>
                <w:sz w:val="22"/>
                <w:szCs w:val="22"/>
                <w:highlight w:val="yellow"/>
                <w:lang w:val="en-CA"/>
              </w:rPr>
              <w:t>x-xxx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 OP </w:t>
            </w:r>
            <w:r w:rsidR="00386126">
              <w:rPr>
                <w:rFonts w:cs="Arial"/>
                <w:i/>
                <w:sz w:val="22"/>
                <w:szCs w:val="22"/>
                <w:lang w:val="en-CA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CA"/>
              </w:rPr>
              <w:tab/>
            </w:r>
            <w:r>
              <w:rPr>
                <w:rFonts w:cs="Arial"/>
                <w:sz w:val="22"/>
                <w:szCs w:val="22"/>
                <w:lang w:val="en-CA"/>
              </w:rPr>
              <w:sym w:font="Wingdings 2" w:char="F0A3"/>
            </w:r>
            <w:r>
              <w:rPr>
                <w:rFonts w:cs="Arial"/>
                <w:sz w:val="22"/>
                <w:szCs w:val="22"/>
                <w:lang w:val="en-CA"/>
              </w:rPr>
              <w:t xml:space="preserve"> No</w:t>
            </w:r>
          </w:p>
        </w:tc>
      </w:tr>
    </w:tbl>
    <w:p w:rsidR="00C14DC7" w:rsidRDefault="00C14DC7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F869A3" w:rsidRPr="006A48F4" w:rsidRDefault="006A48F4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 w:rsidRPr="006A48F4">
        <w:rPr>
          <w:rFonts w:ascii="Arial" w:eastAsia="Calibri" w:hAnsi="Arial" w:cs="Arial"/>
          <w:color w:val="auto"/>
          <w:sz w:val="22"/>
          <w:szCs w:val="22"/>
          <w:lang w:val="en-CA"/>
        </w:rPr>
        <w:t xml:space="preserve"> </w:t>
      </w:r>
      <w:r w:rsidR="00451639">
        <w:rPr>
          <w:rFonts w:ascii="Arial" w:eastAsia="Calibri" w:hAnsi="Arial" w:cs="Arial"/>
          <w:color w:val="auto"/>
          <w:sz w:val="22"/>
          <w:szCs w:val="22"/>
          <w:lang w:val="en-CA"/>
        </w:rPr>
        <w:t xml:space="preserve"> </w:t>
      </w:r>
    </w:p>
    <w:p w:rsidR="007517E2" w:rsidRPr="00AA2B28" w:rsidRDefault="007517E2" w:rsidP="007517E2">
      <w:pPr>
        <w:shd w:val="pct10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Policy Statement</w:t>
      </w:r>
      <w:r w:rsidR="00C315E0">
        <w:rPr>
          <w:rFonts w:ascii="Arial" w:eastAsia="Calibri" w:hAnsi="Arial"/>
          <w:b/>
          <w:color w:val="auto"/>
          <w:sz w:val="22"/>
          <w:szCs w:val="22"/>
          <w:lang w:val="en-CA"/>
        </w:rPr>
        <w:t xml:space="preserve"> </w:t>
      </w:r>
    </w:p>
    <w:p w:rsidR="009A726B" w:rsidRPr="009A726B" w:rsidRDefault="009A726B" w:rsidP="009A726B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B55523" w:rsidRPr="002F0048" w:rsidRDefault="00B55523" w:rsidP="004338CD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E265CB" w:rsidRPr="006A48F4" w:rsidRDefault="00E265CB" w:rsidP="00E265CB">
      <w:pPr>
        <w:pStyle w:val="NoSpacing"/>
        <w:rPr>
          <w:rFonts w:ascii="Arial" w:eastAsia="Calibri" w:hAnsi="Arial" w:cs="Arial"/>
          <w:sz w:val="22"/>
          <w:szCs w:val="22"/>
        </w:rPr>
      </w:pPr>
    </w:p>
    <w:p w:rsidR="00E265CB" w:rsidRPr="00AA2B28" w:rsidRDefault="00E265CB" w:rsidP="00E265CB">
      <w:pPr>
        <w:pStyle w:val="NoSpacing"/>
        <w:shd w:val="pct10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>
        <w:rPr>
          <w:rFonts w:ascii="Arial" w:eastAsia="Calibri" w:hAnsi="Arial"/>
          <w:b/>
          <w:color w:val="auto"/>
          <w:sz w:val="22"/>
          <w:szCs w:val="22"/>
          <w:lang w:val="en-CA"/>
        </w:rPr>
        <w:t>Purpose</w:t>
      </w:r>
    </w:p>
    <w:p w:rsidR="009A726B" w:rsidRPr="009A726B" w:rsidRDefault="009A726B" w:rsidP="009A726B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B55523" w:rsidRPr="006A48F4" w:rsidRDefault="00B55523" w:rsidP="006A48F4">
      <w:pPr>
        <w:pStyle w:val="NoSpacing"/>
        <w:rPr>
          <w:rFonts w:ascii="Arial" w:eastAsia="Calibri" w:hAnsi="Arial" w:cs="Arial"/>
          <w:sz w:val="22"/>
          <w:szCs w:val="22"/>
        </w:rPr>
      </w:pPr>
    </w:p>
    <w:p w:rsidR="006A48F4" w:rsidRPr="006A48F4" w:rsidRDefault="006A48F4" w:rsidP="006A48F4">
      <w:pPr>
        <w:pStyle w:val="NoSpacing"/>
        <w:rPr>
          <w:rFonts w:ascii="Arial" w:eastAsia="Calibri" w:hAnsi="Arial" w:cs="Arial"/>
          <w:sz w:val="22"/>
          <w:szCs w:val="22"/>
        </w:rPr>
      </w:pPr>
    </w:p>
    <w:p w:rsidR="006A48F4" w:rsidRPr="00AA2B28" w:rsidRDefault="006A48F4" w:rsidP="006A48F4">
      <w:pPr>
        <w:pStyle w:val="NoSpacing"/>
        <w:shd w:val="pct10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>
        <w:rPr>
          <w:rFonts w:ascii="Arial" w:eastAsia="Calibri" w:hAnsi="Arial"/>
          <w:b/>
          <w:color w:val="auto"/>
          <w:sz w:val="22"/>
          <w:szCs w:val="22"/>
          <w:lang w:val="en-CA"/>
        </w:rPr>
        <w:t>Scope</w:t>
      </w:r>
    </w:p>
    <w:p w:rsidR="009A726B" w:rsidRPr="009A726B" w:rsidRDefault="009A726B" w:rsidP="009A726B">
      <w:pPr>
        <w:pStyle w:val="NoSpacing"/>
        <w:rPr>
          <w:rFonts w:ascii="Arial" w:eastAsia="Calibri" w:hAnsi="Arial" w:cs="Arial"/>
          <w:sz w:val="22"/>
          <w:szCs w:val="22"/>
        </w:rPr>
      </w:pPr>
    </w:p>
    <w:p w:rsidR="006A48F4" w:rsidRPr="006A48F4" w:rsidRDefault="006A48F4" w:rsidP="006A48F4">
      <w:pPr>
        <w:pStyle w:val="NoSpacing"/>
        <w:rPr>
          <w:rFonts w:ascii="Arial" w:eastAsia="Calibri" w:hAnsi="Arial" w:cs="Arial"/>
          <w:sz w:val="22"/>
          <w:szCs w:val="22"/>
        </w:rPr>
      </w:pPr>
    </w:p>
    <w:p w:rsidR="006A48F4" w:rsidRPr="006A48F4" w:rsidRDefault="006A48F4" w:rsidP="006A48F4">
      <w:pPr>
        <w:pStyle w:val="NoSpacing"/>
        <w:rPr>
          <w:rFonts w:ascii="Arial" w:eastAsia="Calibri" w:hAnsi="Arial" w:cs="Arial"/>
          <w:sz w:val="22"/>
          <w:szCs w:val="22"/>
        </w:rPr>
      </w:pPr>
    </w:p>
    <w:p w:rsidR="00B55523" w:rsidRPr="00AA2B28" w:rsidRDefault="00B55523" w:rsidP="00B55523">
      <w:pPr>
        <w:shd w:val="pct10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Definitions</w:t>
      </w:r>
      <w:r w:rsidR="00827B8C">
        <w:rPr>
          <w:rFonts w:ascii="Arial" w:eastAsia="Calibri" w:hAnsi="Arial"/>
          <w:b/>
          <w:color w:val="auto"/>
          <w:sz w:val="22"/>
          <w:szCs w:val="22"/>
          <w:lang w:val="en-CA"/>
        </w:rPr>
        <w:t xml:space="preserve">/Acronyms </w:t>
      </w:r>
      <w:r w:rsidR="00DC7C93">
        <w:rPr>
          <w:rFonts w:ascii="Arial" w:eastAsia="Calibri" w:hAnsi="Arial"/>
          <w:b/>
          <w:color w:val="auto"/>
          <w:sz w:val="22"/>
          <w:szCs w:val="22"/>
          <w:lang w:val="en-CA"/>
        </w:rPr>
        <w:t xml:space="preserve"> </w:t>
      </w:r>
    </w:p>
    <w:p w:rsidR="009A726B" w:rsidRPr="009A726B" w:rsidRDefault="009A726B" w:rsidP="009A726B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B55523" w:rsidRPr="006A48F4" w:rsidRDefault="00B55523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437DCE" w:rsidRPr="006A48F4" w:rsidRDefault="00437DCE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AC34E6" w:rsidRPr="006A48F4" w:rsidRDefault="00437DCE" w:rsidP="006A48F4">
      <w:pPr>
        <w:shd w:val="pct12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General Principle</w:t>
      </w:r>
      <w:r w:rsidR="00485D8D"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s</w:t>
      </w:r>
      <w:r w:rsidR="00F869A3">
        <w:rPr>
          <w:rFonts w:ascii="Arial" w:eastAsia="Calibri" w:hAnsi="Arial"/>
          <w:b/>
          <w:color w:val="auto"/>
          <w:sz w:val="22"/>
          <w:szCs w:val="22"/>
          <w:lang w:val="en-CA"/>
        </w:rPr>
        <w:t xml:space="preserve"> </w:t>
      </w:r>
      <w:r w:rsidR="006A48F4">
        <w:rPr>
          <w:rFonts w:ascii="Arial" w:eastAsia="Calibri" w:hAnsi="Arial"/>
          <w:b/>
          <w:color w:val="auto"/>
          <w:sz w:val="22"/>
          <w:szCs w:val="22"/>
          <w:lang w:val="en-CA"/>
        </w:rPr>
        <w:t xml:space="preserve"> </w:t>
      </w:r>
    </w:p>
    <w:p w:rsidR="002A4317" w:rsidRDefault="002A4317" w:rsidP="00F73499">
      <w:pPr>
        <w:pStyle w:val="NoSpacing"/>
        <w:tabs>
          <w:tab w:val="left" w:pos="540"/>
        </w:tabs>
        <w:rPr>
          <w:rFonts w:ascii="Arial" w:eastAsia="Calibri" w:hAnsi="Arial" w:cs="Arial"/>
          <w:sz w:val="22"/>
          <w:szCs w:val="22"/>
          <w:lang w:val="en-CA"/>
        </w:rPr>
      </w:pPr>
    </w:p>
    <w:p w:rsidR="00F73499" w:rsidRPr="006A48F4" w:rsidRDefault="00F73499" w:rsidP="00F73499">
      <w:pPr>
        <w:pStyle w:val="NoSpacing"/>
        <w:tabs>
          <w:tab w:val="left" w:pos="540"/>
        </w:tabs>
        <w:rPr>
          <w:rFonts w:ascii="Arial" w:eastAsia="Calibri" w:hAnsi="Arial" w:cs="Arial"/>
          <w:sz w:val="22"/>
          <w:szCs w:val="22"/>
          <w:lang w:val="en-CA"/>
        </w:rPr>
      </w:pPr>
    </w:p>
    <w:p w:rsidR="00437DCE" w:rsidRPr="006A48F4" w:rsidRDefault="00437DCE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437DCE" w:rsidRPr="00AA2B28" w:rsidRDefault="00437DCE" w:rsidP="00437DCE">
      <w:pPr>
        <w:shd w:val="pct12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Related Documents</w:t>
      </w:r>
    </w:p>
    <w:p w:rsidR="00DC3920" w:rsidRDefault="00DC3920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</w:r>
      <w:r w:rsidR="00F73499">
        <w:rPr>
          <w:rFonts w:ascii="Arial" w:eastAsia="Calibri" w:hAnsi="Arial" w:cs="Arial"/>
          <w:sz w:val="22"/>
          <w:szCs w:val="22"/>
          <w:lang w:val="en-CA"/>
        </w:rPr>
        <w:t xml:space="preserve"> </w:t>
      </w:r>
    </w:p>
    <w:p w:rsidR="006A48F4" w:rsidRPr="00993DD9" w:rsidRDefault="006A48F4" w:rsidP="00993DD9">
      <w:pPr>
        <w:pStyle w:val="NoSpacing"/>
        <w:tabs>
          <w:tab w:val="left" w:pos="180"/>
        </w:tabs>
        <w:rPr>
          <w:rFonts w:ascii="Arial" w:eastAsia="Calibri" w:hAnsi="Arial" w:cs="Arial"/>
          <w:i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</w:r>
    </w:p>
    <w:p w:rsidR="007517E2" w:rsidRDefault="007517E2" w:rsidP="009A726B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</w:p>
    <w:p w:rsidR="009A726B" w:rsidRPr="006A48F4" w:rsidRDefault="009A726B" w:rsidP="009A726B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</w:p>
    <w:p w:rsidR="007517E2" w:rsidRPr="00AA2B28" w:rsidRDefault="007517E2" w:rsidP="007517E2">
      <w:pPr>
        <w:shd w:val="pct10" w:color="auto" w:fill="auto"/>
        <w:tabs>
          <w:tab w:val="left" w:pos="180"/>
        </w:tabs>
        <w:ind w:left="180" w:hanging="180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Appendices</w:t>
      </w:r>
    </w:p>
    <w:p w:rsidR="008408B8" w:rsidRPr="006A48F4" w:rsidRDefault="00E265CB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N/A</w:t>
      </w:r>
    </w:p>
    <w:p w:rsidR="00386126" w:rsidRDefault="00386126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F255F0" w:rsidRPr="006A48F4" w:rsidRDefault="00F255F0" w:rsidP="00F255F0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F255F0" w:rsidRPr="0036470C" w:rsidRDefault="00F255F0" w:rsidP="00F255F0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 w:rsidRPr="00A0689A">
        <w:rPr>
          <w:rFonts w:ascii="Arial" w:eastAsia="Calibri" w:hAnsi="Arial" w:cs="Arial"/>
          <w:b/>
          <w:sz w:val="22"/>
          <w:szCs w:val="22"/>
          <w:highlight w:val="yellow"/>
          <w:lang w:val="en-CA"/>
        </w:rPr>
        <w:t>Review / Revision Log</w:t>
      </w:r>
      <w:r>
        <w:rPr>
          <w:rFonts w:ascii="Arial" w:eastAsia="Calibri" w:hAnsi="Arial" w:cs="Arial"/>
          <w:b/>
          <w:sz w:val="22"/>
          <w:szCs w:val="22"/>
          <w:lang w:val="en-CA"/>
        </w:rPr>
        <w:t xml:space="preserve">  </w:t>
      </w:r>
      <w:r w:rsidR="00A0689A">
        <w:rPr>
          <w:rFonts w:ascii="Arial" w:eastAsia="Calibri" w:hAnsi="Arial" w:cs="Arial"/>
          <w:i/>
          <w:sz w:val="22"/>
          <w:szCs w:val="22"/>
          <w:lang w:val="en-C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0"/>
        <w:gridCol w:w="2250"/>
      </w:tblGrid>
      <w:tr w:rsidR="00F255F0" w:rsidRPr="008B577E" w:rsidTr="00A50774">
        <w:tc>
          <w:tcPr>
            <w:tcW w:w="7560" w:type="dxa"/>
            <w:shd w:val="pct20" w:color="auto" w:fill="auto"/>
          </w:tcPr>
          <w:p w:rsidR="00F255F0" w:rsidRPr="008B577E" w:rsidRDefault="00F255F0" w:rsidP="00A50774">
            <w:pPr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  <w:t>Summary of Changes</w:t>
            </w:r>
          </w:p>
        </w:tc>
        <w:tc>
          <w:tcPr>
            <w:tcW w:w="2250" w:type="dxa"/>
            <w:shd w:val="pct20" w:color="auto" w:fill="auto"/>
          </w:tcPr>
          <w:p w:rsidR="00F255F0" w:rsidRPr="008B577E" w:rsidRDefault="00F255F0" w:rsidP="00A50774">
            <w:pPr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</w:pPr>
            <w:r w:rsidRPr="008B577E"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  <w:t xml:space="preserve">Date </w:t>
            </w:r>
          </w:p>
        </w:tc>
      </w:tr>
      <w:tr w:rsidR="00F255F0" w:rsidRPr="008B577E" w:rsidTr="00A50774">
        <w:tc>
          <w:tcPr>
            <w:tcW w:w="7560" w:type="dxa"/>
            <w:shd w:val="clear" w:color="auto" w:fill="auto"/>
          </w:tcPr>
          <w:p w:rsidR="00F255F0" w:rsidRPr="007D5E8F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F255F0" w:rsidRPr="007D5E8F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</w:tr>
      <w:tr w:rsidR="00F255F0" w:rsidRPr="008B577E" w:rsidTr="00A50774">
        <w:tc>
          <w:tcPr>
            <w:tcW w:w="7560" w:type="dxa"/>
            <w:shd w:val="clear" w:color="auto" w:fill="auto"/>
          </w:tcPr>
          <w:p w:rsidR="00F255F0" w:rsidRPr="007D5E8F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  <w:tc>
          <w:tcPr>
            <w:tcW w:w="2250" w:type="dxa"/>
            <w:shd w:val="clear" w:color="auto" w:fill="auto"/>
          </w:tcPr>
          <w:p w:rsidR="00F255F0" w:rsidRPr="007D5E8F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</w:tr>
      <w:tr w:rsidR="00F255F0" w:rsidRPr="008B577E" w:rsidTr="00A50774">
        <w:tc>
          <w:tcPr>
            <w:tcW w:w="7560" w:type="dxa"/>
            <w:shd w:val="clear" w:color="auto" w:fill="auto"/>
          </w:tcPr>
          <w:p w:rsidR="00F255F0" w:rsidRPr="007D5E8F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F255F0" w:rsidRPr="007D5E8F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</w:p>
        </w:tc>
      </w:tr>
      <w:tr w:rsidR="00F255F0" w:rsidRPr="008B577E" w:rsidTr="00A50774">
        <w:tc>
          <w:tcPr>
            <w:tcW w:w="7560" w:type="dxa"/>
            <w:shd w:val="clear" w:color="auto" w:fill="auto"/>
          </w:tcPr>
          <w:p w:rsidR="00F255F0" w:rsidRPr="00E55CE3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  <w:tc>
          <w:tcPr>
            <w:tcW w:w="2250" w:type="dxa"/>
            <w:shd w:val="clear" w:color="auto" w:fill="auto"/>
          </w:tcPr>
          <w:p w:rsidR="00F255F0" w:rsidRPr="00E55CE3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</w:tr>
      <w:tr w:rsidR="00F255F0" w:rsidRPr="008B577E" w:rsidTr="00A50774">
        <w:tc>
          <w:tcPr>
            <w:tcW w:w="7560" w:type="dxa"/>
            <w:shd w:val="clear" w:color="auto" w:fill="auto"/>
          </w:tcPr>
          <w:p w:rsidR="00F255F0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  <w:shd w:val="clear" w:color="auto" w:fill="auto"/>
          </w:tcPr>
          <w:p w:rsidR="00F255F0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</w:p>
        </w:tc>
      </w:tr>
      <w:tr w:rsidR="00F255F0" w:rsidRPr="008B577E" w:rsidTr="00A50774">
        <w:tc>
          <w:tcPr>
            <w:tcW w:w="7560" w:type="dxa"/>
            <w:shd w:val="clear" w:color="auto" w:fill="auto"/>
          </w:tcPr>
          <w:p w:rsidR="00F255F0" w:rsidRPr="00E55CE3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  <w:tc>
          <w:tcPr>
            <w:tcW w:w="2250" w:type="dxa"/>
            <w:shd w:val="clear" w:color="auto" w:fill="auto"/>
          </w:tcPr>
          <w:p w:rsidR="00F255F0" w:rsidRPr="00E55CE3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</w:tr>
      <w:tr w:rsidR="00F255F0" w:rsidRPr="008B577E" w:rsidTr="00A50774">
        <w:tc>
          <w:tcPr>
            <w:tcW w:w="7560" w:type="dxa"/>
            <w:shd w:val="clear" w:color="auto" w:fill="auto"/>
          </w:tcPr>
          <w:p w:rsidR="00F255F0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  <w:shd w:val="clear" w:color="auto" w:fill="auto"/>
          </w:tcPr>
          <w:p w:rsidR="00F255F0" w:rsidRDefault="00F255F0" w:rsidP="00A50774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</w:p>
        </w:tc>
      </w:tr>
    </w:tbl>
    <w:p w:rsidR="00F255F0" w:rsidRDefault="00F255F0" w:rsidP="00F255F0">
      <w:pPr>
        <w:tabs>
          <w:tab w:val="left" w:pos="180"/>
        </w:tabs>
        <w:ind w:left="180" w:hanging="180"/>
        <w:rPr>
          <w:rFonts w:ascii="Arial" w:eastAsia="Calibri" w:hAnsi="Arial"/>
          <w:color w:val="auto"/>
          <w:sz w:val="12"/>
          <w:szCs w:val="12"/>
          <w:lang w:val="en-CA"/>
        </w:rPr>
      </w:pPr>
    </w:p>
    <w:p w:rsidR="00F255F0" w:rsidRDefault="00F255F0" w:rsidP="00F255F0">
      <w:pPr>
        <w:tabs>
          <w:tab w:val="left" w:pos="180"/>
        </w:tabs>
        <w:ind w:left="180" w:hanging="180"/>
        <w:rPr>
          <w:rFonts w:ascii="Arial" w:eastAsia="Calibri" w:hAnsi="Arial"/>
          <w:color w:val="auto"/>
          <w:sz w:val="12"/>
          <w:szCs w:val="12"/>
          <w:lang w:val="en-CA"/>
        </w:rPr>
      </w:pPr>
    </w:p>
    <w:p w:rsidR="00F255F0" w:rsidRDefault="00F255F0" w:rsidP="00F255F0">
      <w:pPr>
        <w:tabs>
          <w:tab w:val="left" w:pos="180"/>
        </w:tabs>
        <w:ind w:left="180" w:hanging="180"/>
        <w:rPr>
          <w:rFonts w:ascii="Arial" w:eastAsia="Calibri" w:hAnsi="Arial"/>
          <w:color w:val="auto"/>
          <w:sz w:val="12"/>
          <w:szCs w:val="12"/>
          <w:lang w:val="en-CA"/>
        </w:rPr>
      </w:pPr>
    </w:p>
    <w:p w:rsidR="009A41B8" w:rsidRPr="00F73499" w:rsidRDefault="009A41B8" w:rsidP="00F255F0">
      <w:pPr>
        <w:pStyle w:val="NoSpacing"/>
        <w:rPr>
          <w:rFonts w:eastAsia="Calibri"/>
          <w:lang w:val="en-CA"/>
        </w:rPr>
      </w:pPr>
    </w:p>
    <w:sectPr w:rsidR="009A41B8" w:rsidRPr="00F73499" w:rsidSect="0095035B">
      <w:footerReference w:type="default" r:id="rId9"/>
      <w:pgSz w:w="12240" w:h="15840"/>
      <w:pgMar w:top="1166" w:right="907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CB" w:rsidRDefault="006141CB" w:rsidP="008C7105">
      <w:r>
        <w:separator/>
      </w:r>
    </w:p>
  </w:endnote>
  <w:endnote w:type="continuationSeparator" w:id="0">
    <w:p w:rsidR="006141CB" w:rsidRDefault="006141CB" w:rsidP="008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CB" w:rsidRDefault="006141CB" w:rsidP="008C7105">
    <w:pPr>
      <w:tabs>
        <w:tab w:val="right" w:pos="9900"/>
      </w:tabs>
      <w:rPr>
        <w:rFonts w:ascii="Arial" w:hAnsi="Arial" w:cs="Arial"/>
      </w:rPr>
    </w:pPr>
  </w:p>
  <w:p w:rsidR="006141CB" w:rsidRPr="008C7105" w:rsidRDefault="006141CB" w:rsidP="008C7105">
    <w:pPr>
      <w:tabs>
        <w:tab w:val="right" w:pos="9900"/>
      </w:tabs>
      <w:rPr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6E64F" wp14:editId="1A0E5445">
              <wp:simplePos x="0" y="0"/>
              <wp:positionH relativeFrom="column">
                <wp:posOffset>-36195</wp:posOffset>
              </wp:positionH>
              <wp:positionV relativeFrom="paragraph">
                <wp:posOffset>-46990</wp:posOffset>
              </wp:positionV>
              <wp:extent cx="6402705" cy="0"/>
              <wp:effectExtent l="1143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2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AE4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5pt;margin-top:-3.7pt;width:50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4+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J08pF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"/>
          </w:pict>
        </mc:Fallback>
      </mc:AlternateContent>
    </w:r>
    <w:r w:rsidR="00DD2CAE">
      <w:rPr>
        <w:rFonts w:ascii="Arial" w:hAnsi="Arial" w:cs="Arial"/>
        <w:b/>
        <w:sz w:val="18"/>
        <w:szCs w:val="18"/>
      </w:rPr>
      <w:t xml:space="preserve">College </w:t>
    </w:r>
    <w:r w:rsidRPr="007517E2">
      <w:rPr>
        <w:rFonts w:ascii="Arial" w:hAnsi="Arial" w:cs="Arial"/>
        <w:b/>
        <w:sz w:val="18"/>
        <w:szCs w:val="18"/>
      </w:rPr>
      <w:t xml:space="preserve">Policy </w:t>
    </w:r>
    <w:r w:rsidR="00F73499">
      <w:rPr>
        <w:rFonts w:ascii="Arial" w:hAnsi="Arial" w:cs="Arial"/>
        <w:b/>
        <w:sz w:val="18"/>
        <w:szCs w:val="18"/>
      </w:rPr>
      <w:t>x</w:t>
    </w:r>
    <w:r w:rsidR="009A726B">
      <w:rPr>
        <w:rFonts w:ascii="Arial" w:hAnsi="Arial" w:cs="Arial"/>
        <w:b/>
        <w:sz w:val="18"/>
        <w:szCs w:val="18"/>
      </w:rPr>
      <w:t>-</w:t>
    </w:r>
    <w:r w:rsidR="00F73499">
      <w:rPr>
        <w:rFonts w:ascii="Arial" w:hAnsi="Arial" w:cs="Arial"/>
        <w:b/>
        <w:sz w:val="18"/>
        <w:szCs w:val="18"/>
      </w:rPr>
      <w:t>xxx</w:t>
    </w:r>
    <w:r w:rsidRPr="007517E2">
      <w:rPr>
        <w:rFonts w:ascii="Arial" w:hAnsi="Arial" w:cs="Arial"/>
        <w:b/>
        <w:sz w:val="18"/>
        <w:szCs w:val="18"/>
      </w:rPr>
      <w:t xml:space="preserve">:  </w:t>
    </w:r>
    <w:r w:rsidR="00F73499">
      <w:rPr>
        <w:rFonts w:ascii="Arial" w:hAnsi="Arial" w:cs="Arial"/>
        <w:b/>
        <w:i/>
        <w:sz w:val="18"/>
        <w:szCs w:val="18"/>
      </w:rPr>
      <w:t>Title</w:t>
    </w:r>
    <w:r w:rsidRPr="008C7105">
      <w:rPr>
        <w:sz w:val="18"/>
        <w:szCs w:val="18"/>
      </w:rPr>
      <w:tab/>
    </w:r>
    <w:r w:rsidRPr="008C7105">
      <w:rPr>
        <w:rFonts w:ascii="Arial" w:hAnsi="Arial" w:cs="Arial"/>
        <w:sz w:val="18"/>
        <w:szCs w:val="18"/>
      </w:rPr>
      <w:t xml:space="preserve">Page </w:t>
    </w:r>
    <w:r w:rsidRPr="008C7105">
      <w:rPr>
        <w:rFonts w:ascii="Arial" w:hAnsi="Arial" w:cs="Arial"/>
        <w:sz w:val="18"/>
        <w:szCs w:val="18"/>
      </w:rPr>
      <w:fldChar w:fldCharType="begin"/>
    </w:r>
    <w:r w:rsidRPr="008C7105">
      <w:rPr>
        <w:rFonts w:ascii="Arial" w:hAnsi="Arial" w:cs="Arial"/>
        <w:sz w:val="18"/>
        <w:szCs w:val="18"/>
      </w:rPr>
      <w:instrText xml:space="preserve"> PAGE </w:instrText>
    </w:r>
    <w:r w:rsidRPr="008C7105">
      <w:rPr>
        <w:rFonts w:ascii="Arial" w:hAnsi="Arial" w:cs="Arial"/>
        <w:sz w:val="18"/>
        <w:szCs w:val="18"/>
      </w:rPr>
      <w:fldChar w:fldCharType="separate"/>
    </w:r>
    <w:r w:rsidR="00F255F0">
      <w:rPr>
        <w:rFonts w:ascii="Arial" w:hAnsi="Arial" w:cs="Arial"/>
        <w:noProof/>
        <w:sz w:val="18"/>
        <w:szCs w:val="18"/>
      </w:rPr>
      <w:t>2</w:t>
    </w:r>
    <w:r w:rsidRPr="008C7105">
      <w:rPr>
        <w:rFonts w:ascii="Arial" w:hAnsi="Arial" w:cs="Arial"/>
        <w:sz w:val="18"/>
        <w:szCs w:val="18"/>
      </w:rPr>
      <w:fldChar w:fldCharType="end"/>
    </w:r>
    <w:r w:rsidRPr="008C7105">
      <w:rPr>
        <w:rFonts w:ascii="Arial" w:hAnsi="Arial" w:cs="Arial"/>
        <w:sz w:val="18"/>
        <w:szCs w:val="18"/>
      </w:rPr>
      <w:t xml:space="preserve"> of </w:t>
    </w:r>
    <w:r w:rsidRPr="008C7105">
      <w:rPr>
        <w:rFonts w:ascii="Arial" w:hAnsi="Arial" w:cs="Arial"/>
        <w:sz w:val="18"/>
        <w:szCs w:val="18"/>
      </w:rPr>
      <w:fldChar w:fldCharType="begin"/>
    </w:r>
    <w:r w:rsidRPr="008C7105">
      <w:rPr>
        <w:rFonts w:ascii="Arial" w:hAnsi="Arial" w:cs="Arial"/>
        <w:sz w:val="18"/>
        <w:szCs w:val="18"/>
      </w:rPr>
      <w:instrText xml:space="preserve"> NUMPAGES  </w:instrText>
    </w:r>
    <w:r w:rsidRPr="008C7105">
      <w:rPr>
        <w:rFonts w:ascii="Arial" w:hAnsi="Arial" w:cs="Arial"/>
        <w:sz w:val="18"/>
        <w:szCs w:val="18"/>
      </w:rPr>
      <w:fldChar w:fldCharType="separate"/>
    </w:r>
    <w:r w:rsidR="00F255F0">
      <w:rPr>
        <w:rFonts w:ascii="Arial" w:hAnsi="Arial" w:cs="Arial"/>
        <w:noProof/>
        <w:sz w:val="18"/>
        <w:szCs w:val="18"/>
      </w:rPr>
      <w:t>2</w:t>
    </w:r>
    <w:r w:rsidRPr="008C710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CB" w:rsidRDefault="006141CB" w:rsidP="008C7105">
      <w:r>
        <w:separator/>
      </w:r>
    </w:p>
  </w:footnote>
  <w:footnote w:type="continuationSeparator" w:id="0">
    <w:p w:rsidR="006141CB" w:rsidRDefault="006141CB" w:rsidP="008C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D79"/>
    <w:multiLevelType w:val="multilevel"/>
    <w:tmpl w:val="163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C290F"/>
    <w:multiLevelType w:val="hybridMultilevel"/>
    <w:tmpl w:val="70B69840"/>
    <w:lvl w:ilvl="0" w:tplc="43381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14DD"/>
    <w:multiLevelType w:val="multilevel"/>
    <w:tmpl w:val="365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939B0"/>
    <w:multiLevelType w:val="multilevel"/>
    <w:tmpl w:val="AB2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D"/>
    <w:rsid w:val="00000BF3"/>
    <w:rsid w:val="00007239"/>
    <w:rsid w:val="00007DFD"/>
    <w:rsid w:val="00011D43"/>
    <w:rsid w:val="000540E9"/>
    <w:rsid w:val="000A5DF4"/>
    <w:rsid w:val="000A7652"/>
    <w:rsid w:val="000E515F"/>
    <w:rsid w:val="000F2B2B"/>
    <w:rsid w:val="000F5289"/>
    <w:rsid w:val="001171EF"/>
    <w:rsid w:val="001208FB"/>
    <w:rsid w:val="00125C26"/>
    <w:rsid w:val="00132B66"/>
    <w:rsid w:val="0013555C"/>
    <w:rsid w:val="00142080"/>
    <w:rsid w:val="001644BC"/>
    <w:rsid w:val="0018262B"/>
    <w:rsid w:val="00185725"/>
    <w:rsid w:val="001D576E"/>
    <w:rsid w:val="001E29C8"/>
    <w:rsid w:val="0020013F"/>
    <w:rsid w:val="0020735D"/>
    <w:rsid w:val="00226228"/>
    <w:rsid w:val="00276651"/>
    <w:rsid w:val="00291018"/>
    <w:rsid w:val="002A0424"/>
    <w:rsid w:val="002A4317"/>
    <w:rsid w:val="002B0213"/>
    <w:rsid w:val="002C1244"/>
    <w:rsid w:val="002E00D7"/>
    <w:rsid w:val="002E6E3F"/>
    <w:rsid w:val="002F0048"/>
    <w:rsid w:val="003406C8"/>
    <w:rsid w:val="00386126"/>
    <w:rsid w:val="00396E85"/>
    <w:rsid w:val="003B2805"/>
    <w:rsid w:val="003B4539"/>
    <w:rsid w:val="004338CD"/>
    <w:rsid w:val="00437DCE"/>
    <w:rsid w:val="00451639"/>
    <w:rsid w:val="00477D4A"/>
    <w:rsid w:val="00477EE7"/>
    <w:rsid w:val="00485D8D"/>
    <w:rsid w:val="004B3BCB"/>
    <w:rsid w:val="004B744A"/>
    <w:rsid w:val="004E33C1"/>
    <w:rsid w:val="004E401D"/>
    <w:rsid w:val="004F2823"/>
    <w:rsid w:val="00501CF2"/>
    <w:rsid w:val="00502AF4"/>
    <w:rsid w:val="005137F4"/>
    <w:rsid w:val="005477E5"/>
    <w:rsid w:val="00566A1C"/>
    <w:rsid w:val="00567B5C"/>
    <w:rsid w:val="0059547A"/>
    <w:rsid w:val="00597FAA"/>
    <w:rsid w:val="005A5C54"/>
    <w:rsid w:val="005C3DCE"/>
    <w:rsid w:val="005C7B2B"/>
    <w:rsid w:val="005F3507"/>
    <w:rsid w:val="00605E09"/>
    <w:rsid w:val="006141CB"/>
    <w:rsid w:val="00621DB6"/>
    <w:rsid w:val="006259FC"/>
    <w:rsid w:val="00641C1D"/>
    <w:rsid w:val="00671958"/>
    <w:rsid w:val="006744DC"/>
    <w:rsid w:val="006801A3"/>
    <w:rsid w:val="00687983"/>
    <w:rsid w:val="006A48F4"/>
    <w:rsid w:val="006A72C7"/>
    <w:rsid w:val="006B03BA"/>
    <w:rsid w:val="006B6216"/>
    <w:rsid w:val="006D4B99"/>
    <w:rsid w:val="00714F84"/>
    <w:rsid w:val="0072784F"/>
    <w:rsid w:val="007517E2"/>
    <w:rsid w:val="00766464"/>
    <w:rsid w:val="007E2127"/>
    <w:rsid w:val="007E2FE1"/>
    <w:rsid w:val="007E3531"/>
    <w:rsid w:val="008012BF"/>
    <w:rsid w:val="00814D95"/>
    <w:rsid w:val="00815CB8"/>
    <w:rsid w:val="00827B8C"/>
    <w:rsid w:val="008408B8"/>
    <w:rsid w:val="00844659"/>
    <w:rsid w:val="00845618"/>
    <w:rsid w:val="00852C79"/>
    <w:rsid w:val="00880BFE"/>
    <w:rsid w:val="008A3F25"/>
    <w:rsid w:val="008C7105"/>
    <w:rsid w:val="008F430F"/>
    <w:rsid w:val="008F5B76"/>
    <w:rsid w:val="008F69BC"/>
    <w:rsid w:val="00900E9A"/>
    <w:rsid w:val="009010DB"/>
    <w:rsid w:val="0090243C"/>
    <w:rsid w:val="00925F9F"/>
    <w:rsid w:val="009350BE"/>
    <w:rsid w:val="00945E06"/>
    <w:rsid w:val="0095035B"/>
    <w:rsid w:val="00965C38"/>
    <w:rsid w:val="00970BA7"/>
    <w:rsid w:val="009807E9"/>
    <w:rsid w:val="00981CA5"/>
    <w:rsid w:val="009915ED"/>
    <w:rsid w:val="00992F0D"/>
    <w:rsid w:val="00993DD9"/>
    <w:rsid w:val="009A41B8"/>
    <w:rsid w:val="009A726B"/>
    <w:rsid w:val="009B18EA"/>
    <w:rsid w:val="009B43B9"/>
    <w:rsid w:val="009C65F0"/>
    <w:rsid w:val="009D4D5F"/>
    <w:rsid w:val="009F78E0"/>
    <w:rsid w:val="00A0689A"/>
    <w:rsid w:val="00A141AA"/>
    <w:rsid w:val="00A15026"/>
    <w:rsid w:val="00A34087"/>
    <w:rsid w:val="00A3750F"/>
    <w:rsid w:val="00A4075A"/>
    <w:rsid w:val="00A5225A"/>
    <w:rsid w:val="00A5705A"/>
    <w:rsid w:val="00A6386C"/>
    <w:rsid w:val="00A65DBF"/>
    <w:rsid w:val="00A67A92"/>
    <w:rsid w:val="00A705C4"/>
    <w:rsid w:val="00A82209"/>
    <w:rsid w:val="00AA2B28"/>
    <w:rsid w:val="00AB0F2A"/>
    <w:rsid w:val="00AC34E6"/>
    <w:rsid w:val="00B1750C"/>
    <w:rsid w:val="00B21142"/>
    <w:rsid w:val="00B26DC2"/>
    <w:rsid w:val="00B3300C"/>
    <w:rsid w:val="00B55523"/>
    <w:rsid w:val="00B61A5E"/>
    <w:rsid w:val="00B95175"/>
    <w:rsid w:val="00BA64D5"/>
    <w:rsid w:val="00BC718C"/>
    <w:rsid w:val="00BD639E"/>
    <w:rsid w:val="00BE446A"/>
    <w:rsid w:val="00BE5E07"/>
    <w:rsid w:val="00C01A81"/>
    <w:rsid w:val="00C10527"/>
    <w:rsid w:val="00C14DC7"/>
    <w:rsid w:val="00C315E0"/>
    <w:rsid w:val="00C55997"/>
    <w:rsid w:val="00C779BC"/>
    <w:rsid w:val="00C915B4"/>
    <w:rsid w:val="00CB544D"/>
    <w:rsid w:val="00CD1DD6"/>
    <w:rsid w:val="00CD453D"/>
    <w:rsid w:val="00CE5786"/>
    <w:rsid w:val="00CF7FDE"/>
    <w:rsid w:val="00D042AD"/>
    <w:rsid w:val="00D143A9"/>
    <w:rsid w:val="00D262FC"/>
    <w:rsid w:val="00D551D3"/>
    <w:rsid w:val="00D556A5"/>
    <w:rsid w:val="00D63DF6"/>
    <w:rsid w:val="00D673BC"/>
    <w:rsid w:val="00D767BE"/>
    <w:rsid w:val="00D815CE"/>
    <w:rsid w:val="00DC3920"/>
    <w:rsid w:val="00DC3CED"/>
    <w:rsid w:val="00DC448D"/>
    <w:rsid w:val="00DC7C93"/>
    <w:rsid w:val="00DD2CAE"/>
    <w:rsid w:val="00DD46BB"/>
    <w:rsid w:val="00DE5D62"/>
    <w:rsid w:val="00DE75F7"/>
    <w:rsid w:val="00E10841"/>
    <w:rsid w:val="00E265CB"/>
    <w:rsid w:val="00E6670A"/>
    <w:rsid w:val="00E77B46"/>
    <w:rsid w:val="00E83587"/>
    <w:rsid w:val="00EB4A1D"/>
    <w:rsid w:val="00EF6F23"/>
    <w:rsid w:val="00EF7FDB"/>
    <w:rsid w:val="00F03E55"/>
    <w:rsid w:val="00F055F7"/>
    <w:rsid w:val="00F255F0"/>
    <w:rsid w:val="00F43CDC"/>
    <w:rsid w:val="00F50286"/>
    <w:rsid w:val="00F5322E"/>
    <w:rsid w:val="00F73499"/>
    <w:rsid w:val="00F869A3"/>
    <w:rsid w:val="00FB64EC"/>
    <w:rsid w:val="00FB79C3"/>
    <w:rsid w:val="00FC17E4"/>
    <w:rsid w:val="00FD4E47"/>
    <w:rsid w:val="00FD63AE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FCFCCC5F-89FB-4386-97F2-57FDF084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79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C79"/>
    <w:rPr>
      <w:color w:val="0000FF"/>
      <w:u w:val="single"/>
    </w:rPr>
  </w:style>
  <w:style w:type="character" w:styleId="FollowedHyperlink">
    <w:name w:val="FollowedHyperlink"/>
    <w:rsid w:val="00852C79"/>
    <w:rPr>
      <w:color w:val="551A8B"/>
      <w:u w:val="single"/>
    </w:rPr>
  </w:style>
  <w:style w:type="paragraph" w:styleId="NormalWeb">
    <w:name w:val="Normal (Web)"/>
    <w:basedOn w:val="Normal"/>
    <w:rsid w:val="00852C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915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142"/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37DCE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BEDE-A908-4E07-9D6F-CC31079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D6EA08C8</Template>
  <TotalTime>1</TotalTime>
  <Pages>1</Pages>
  <Words>70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1-101</vt:lpstr>
    </vt:vector>
  </TitlesOfParts>
  <Company>Sir Sandford Fleming College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1-101</dc:title>
  <dc:creator>ssfc</dc:creator>
  <cp:lastModifiedBy>Michelle Bozec</cp:lastModifiedBy>
  <cp:revision>2</cp:revision>
  <cp:lastPrinted>2016-08-30T17:47:00Z</cp:lastPrinted>
  <dcterms:created xsi:type="dcterms:W3CDTF">2018-09-28T18:09:00Z</dcterms:created>
  <dcterms:modified xsi:type="dcterms:W3CDTF">2018-09-28T18:09:00Z</dcterms:modified>
</cp:coreProperties>
</file>