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57" w:rsidRDefault="00806C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5455A4" w:rsidRPr="00E47221" w:rsidRDefault="00806C0D">
      <w:pPr>
        <w:jc w:val="center"/>
        <w:rPr>
          <w:b/>
          <w:sz w:val="24"/>
          <w:szCs w:val="24"/>
        </w:rPr>
      </w:pPr>
      <w:r w:rsidRPr="00E47221">
        <w:rPr>
          <w:b/>
          <w:sz w:val="28"/>
          <w:szCs w:val="28"/>
        </w:rPr>
        <w:t>SIR SANDFORD FLEMING COLLEGE</w:t>
      </w:r>
      <w:r w:rsidRPr="00E47221">
        <w:rPr>
          <w:b/>
          <w:sz w:val="24"/>
          <w:szCs w:val="24"/>
        </w:rPr>
        <w:t xml:space="preserve">                                          </w:t>
      </w:r>
      <w:r w:rsidR="0000182F" w:rsidRPr="00E47221">
        <w:rPr>
          <w:noProof/>
          <w:lang w:val="en-CA" w:eastAsia="en-CA"/>
        </w:rPr>
        <w:drawing>
          <wp:inline distT="0" distB="0" distL="0" distR="0" wp14:anchorId="5DA721AD" wp14:editId="6FC3D55E">
            <wp:extent cx="1689735" cy="582930"/>
            <wp:effectExtent l="0" t="0" r="5715" b="7620"/>
            <wp:docPr id="1" name="Picture 1" descr="Flem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mi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5A4" w:rsidRPr="00E47221" w:rsidRDefault="00806C0D" w:rsidP="00806C0D">
      <w:pPr>
        <w:rPr>
          <w:b/>
          <w:sz w:val="28"/>
          <w:szCs w:val="28"/>
        </w:rPr>
      </w:pPr>
      <w:r w:rsidRPr="00E47221">
        <w:rPr>
          <w:b/>
          <w:sz w:val="24"/>
          <w:szCs w:val="24"/>
        </w:rPr>
        <w:t xml:space="preserve">              </w:t>
      </w:r>
      <w:r w:rsidR="005455A4" w:rsidRPr="00E47221">
        <w:rPr>
          <w:b/>
          <w:sz w:val="28"/>
          <w:szCs w:val="28"/>
        </w:rPr>
        <w:t>OVERTIME PAYMENT FORM</w:t>
      </w:r>
    </w:p>
    <w:p w:rsidR="005860F7" w:rsidRPr="00E47221" w:rsidRDefault="005860F7">
      <w:pPr>
        <w:rPr>
          <w:b/>
          <w:sz w:val="24"/>
        </w:rPr>
      </w:pPr>
    </w:p>
    <w:p w:rsidR="005860F7" w:rsidRPr="00E47221" w:rsidRDefault="005860F7">
      <w:pPr>
        <w:rPr>
          <w:b/>
          <w:sz w:val="24"/>
        </w:rPr>
      </w:pPr>
    </w:p>
    <w:p w:rsidR="00AA4108" w:rsidRPr="00E47221" w:rsidRDefault="00AA4108">
      <w:pPr>
        <w:rPr>
          <w:b/>
          <w:sz w:val="24"/>
        </w:rPr>
      </w:pPr>
    </w:p>
    <w:p w:rsidR="00FD03CB" w:rsidRPr="00E47221" w:rsidRDefault="005455A4">
      <w:pPr>
        <w:rPr>
          <w:b/>
          <w:sz w:val="24"/>
        </w:rPr>
      </w:pPr>
      <w:r w:rsidRPr="00E47221">
        <w:rPr>
          <w:b/>
          <w:sz w:val="24"/>
        </w:rPr>
        <w:t>EMPLOYEE</w:t>
      </w:r>
      <w:r w:rsidR="00FD03CB" w:rsidRPr="00E47221">
        <w:rPr>
          <w:b/>
          <w:sz w:val="24"/>
        </w:rPr>
        <w:t xml:space="preserve"> NAME</w:t>
      </w:r>
      <w:r w:rsidRPr="00E47221">
        <w:rPr>
          <w:b/>
          <w:sz w:val="24"/>
        </w:rPr>
        <w:t>: _____________________</w:t>
      </w:r>
      <w:r w:rsidR="005830E2" w:rsidRPr="00E47221">
        <w:rPr>
          <w:b/>
          <w:sz w:val="24"/>
        </w:rPr>
        <w:t>______</w:t>
      </w:r>
      <w:r w:rsidR="00FD03CB" w:rsidRPr="00E47221">
        <w:rPr>
          <w:b/>
          <w:sz w:val="24"/>
        </w:rPr>
        <w:t xml:space="preserve"> </w:t>
      </w:r>
      <w:r w:rsidRPr="00E47221">
        <w:rPr>
          <w:b/>
          <w:sz w:val="24"/>
        </w:rPr>
        <w:t xml:space="preserve">EMPLOYEE # </w:t>
      </w:r>
      <w:r w:rsidR="00FD03CB" w:rsidRPr="00E47221">
        <w:rPr>
          <w:b/>
          <w:sz w:val="24"/>
        </w:rPr>
        <w:t>___ ___ ___ ___ ___ ___ ___ ___</w:t>
      </w:r>
    </w:p>
    <w:p w:rsidR="00FD03CB" w:rsidRPr="00E47221" w:rsidRDefault="00FD03CB">
      <w:pPr>
        <w:rPr>
          <w:b/>
          <w:sz w:val="24"/>
        </w:rPr>
      </w:pPr>
    </w:p>
    <w:p w:rsidR="005455A4" w:rsidRPr="00E47221" w:rsidRDefault="00FD03CB">
      <w:pPr>
        <w:rPr>
          <w:b/>
          <w:sz w:val="24"/>
        </w:rPr>
      </w:pPr>
      <w:r w:rsidRPr="00E47221">
        <w:rPr>
          <w:b/>
          <w:sz w:val="24"/>
        </w:rPr>
        <w:t xml:space="preserve">ACCOUNT CODE: ___ ___ ___ ___ ___       </w:t>
      </w:r>
      <w:r w:rsidR="00722520" w:rsidRPr="00E47221">
        <w:rPr>
          <w:b/>
          <w:sz w:val="24"/>
        </w:rPr>
        <w:t xml:space="preserve"> HOME</w:t>
      </w:r>
      <w:r w:rsidRPr="00E47221">
        <w:rPr>
          <w:b/>
          <w:sz w:val="24"/>
        </w:rPr>
        <w:t xml:space="preserve"> </w:t>
      </w:r>
      <w:r w:rsidR="005455A4" w:rsidRPr="00E47221">
        <w:rPr>
          <w:b/>
          <w:sz w:val="24"/>
        </w:rPr>
        <w:t>DEPARTMENT</w:t>
      </w:r>
      <w:r w:rsidRPr="00E47221">
        <w:rPr>
          <w:b/>
          <w:sz w:val="24"/>
        </w:rPr>
        <w:t xml:space="preserve"> CODE: ___ ___ ___ ___ ___ ___</w:t>
      </w:r>
    </w:p>
    <w:p w:rsidR="001E576B" w:rsidRPr="00E47221" w:rsidRDefault="001E576B">
      <w:pPr>
        <w:rPr>
          <w:b/>
          <w:sz w:val="24"/>
        </w:rPr>
      </w:pPr>
    </w:p>
    <w:p w:rsidR="005455A4" w:rsidRPr="00E47221" w:rsidRDefault="0000182F">
      <w:pPr>
        <w:rPr>
          <w:b/>
          <w:sz w:val="24"/>
        </w:rPr>
      </w:pPr>
      <w:r w:rsidRPr="00E47221">
        <w:rPr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5685462" wp14:editId="2E79F876">
                <wp:simplePos x="0" y="0"/>
                <wp:positionH relativeFrom="column">
                  <wp:posOffset>8255</wp:posOffset>
                </wp:positionH>
                <wp:positionV relativeFrom="paragraph">
                  <wp:posOffset>92710</wp:posOffset>
                </wp:positionV>
                <wp:extent cx="68580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3pt" to="540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/7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A2n87TF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" o:allowincell="f"/>
            </w:pict>
          </mc:Fallback>
        </mc:AlternateContent>
      </w:r>
    </w:p>
    <w:p w:rsidR="001E576B" w:rsidRPr="00E47221" w:rsidRDefault="001E576B">
      <w:pPr>
        <w:rPr>
          <w:b/>
          <w:sz w:val="22"/>
          <w:szCs w:val="22"/>
        </w:rPr>
      </w:pPr>
    </w:p>
    <w:p w:rsidR="001E576B" w:rsidRPr="00E47221" w:rsidRDefault="001E576B">
      <w:pPr>
        <w:rPr>
          <w:b/>
          <w:sz w:val="22"/>
          <w:szCs w:val="22"/>
        </w:rPr>
      </w:pPr>
    </w:p>
    <w:p w:rsidR="005455A4" w:rsidRPr="00E47221" w:rsidRDefault="005455A4">
      <w:pPr>
        <w:rPr>
          <w:b/>
          <w:sz w:val="22"/>
          <w:szCs w:val="22"/>
        </w:rPr>
      </w:pPr>
      <w:r w:rsidRPr="00E47221">
        <w:rPr>
          <w:b/>
          <w:sz w:val="22"/>
          <w:szCs w:val="22"/>
        </w:rPr>
        <w:t>OVERTIME SHEET FOR FULL-TIME EMPLOYEES USE ONLY</w:t>
      </w:r>
    </w:p>
    <w:p w:rsidR="00BF6831" w:rsidRPr="00E47221" w:rsidRDefault="00BF6831">
      <w:pPr>
        <w:rPr>
          <w:b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30"/>
        <w:gridCol w:w="1440"/>
        <w:gridCol w:w="3420"/>
        <w:gridCol w:w="3060"/>
      </w:tblGrid>
      <w:tr w:rsidR="00E47221" w:rsidRPr="00E47221" w:rsidTr="0000446C">
        <w:tc>
          <w:tcPr>
            <w:tcW w:w="1368" w:type="dxa"/>
            <w:vAlign w:val="center"/>
          </w:tcPr>
          <w:p w:rsidR="008E1085" w:rsidRPr="00E47221" w:rsidRDefault="008E1085" w:rsidP="0000446C">
            <w:pPr>
              <w:jc w:val="center"/>
              <w:rPr>
                <w:b/>
                <w:sz w:val="18"/>
                <w:szCs w:val="18"/>
              </w:rPr>
            </w:pPr>
            <w:r w:rsidRPr="00E47221">
              <w:rPr>
                <w:b/>
                <w:sz w:val="18"/>
                <w:szCs w:val="18"/>
              </w:rPr>
              <w:t>Day Month</w:t>
            </w:r>
          </w:p>
          <w:p w:rsidR="008E1085" w:rsidRPr="00E47221" w:rsidRDefault="008E1085" w:rsidP="0000446C">
            <w:pPr>
              <w:jc w:val="center"/>
              <w:rPr>
                <w:b/>
                <w:sz w:val="18"/>
                <w:szCs w:val="18"/>
              </w:rPr>
            </w:pPr>
            <w:r w:rsidRPr="00E47221">
              <w:rPr>
                <w:b/>
                <w:sz w:val="18"/>
                <w:szCs w:val="18"/>
              </w:rPr>
              <w:t>(i.e. 06 Jan)</w:t>
            </w:r>
          </w:p>
        </w:tc>
        <w:tc>
          <w:tcPr>
            <w:tcW w:w="1530" w:type="dxa"/>
            <w:vAlign w:val="center"/>
          </w:tcPr>
          <w:p w:rsidR="008E1085" w:rsidRPr="00E47221" w:rsidRDefault="008E1085" w:rsidP="0000446C">
            <w:pPr>
              <w:jc w:val="center"/>
              <w:rPr>
                <w:b/>
                <w:sz w:val="18"/>
                <w:szCs w:val="18"/>
              </w:rPr>
            </w:pPr>
            <w:r w:rsidRPr="00E47221">
              <w:rPr>
                <w:b/>
                <w:sz w:val="18"/>
                <w:szCs w:val="18"/>
              </w:rPr>
              <w:t>Day of Week</w:t>
            </w:r>
          </w:p>
          <w:p w:rsidR="008E1085" w:rsidRPr="00E47221" w:rsidRDefault="008E1085" w:rsidP="0000446C">
            <w:pPr>
              <w:jc w:val="center"/>
              <w:rPr>
                <w:b/>
                <w:sz w:val="18"/>
                <w:szCs w:val="18"/>
              </w:rPr>
            </w:pPr>
            <w:r w:rsidRPr="00E47221">
              <w:rPr>
                <w:b/>
                <w:sz w:val="18"/>
                <w:szCs w:val="18"/>
              </w:rPr>
              <w:t>(i.e. Sunday)</w:t>
            </w:r>
          </w:p>
        </w:tc>
        <w:tc>
          <w:tcPr>
            <w:tcW w:w="1440" w:type="dxa"/>
            <w:vAlign w:val="center"/>
          </w:tcPr>
          <w:p w:rsidR="008E1085" w:rsidRPr="00E47221" w:rsidRDefault="008E1085" w:rsidP="0000446C">
            <w:pPr>
              <w:jc w:val="center"/>
              <w:rPr>
                <w:b/>
                <w:sz w:val="18"/>
                <w:szCs w:val="18"/>
              </w:rPr>
            </w:pPr>
            <w:r w:rsidRPr="00E47221">
              <w:rPr>
                <w:b/>
                <w:sz w:val="18"/>
                <w:szCs w:val="18"/>
              </w:rPr>
              <w:t xml:space="preserve">Actual No. of </w:t>
            </w:r>
            <w:r w:rsidR="00A60EFE">
              <w:rPr>
                <w:b/>
                <w:sz w:val="18"/>
                <w:szCs w:val="18"/>
              </w:rPr>
              <w:t xml:space="preserve">Overtime </w:t>
            </w:r>
            <w:r w:rsidRPr="00E47221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3420" w:type="dxa"/>
            <w:vAlign w:val="center"/>
          </w:tcPr>
          <w:p w:rsidR="008E1085" w:rsidRPr="00E47221" w:rsidRDefault="008E1085" w:rsidP="0000446C">
            <w:pPr>
              <w:jc w:val="center"/>
              <w:rPr>
                <w:b/>
                <w:sz w:val="18"/>
                <w:szCs w:val="18"/>
              </w:rPr>
            </w:pPr>
            <w:r w:rsidRPr="00E47221">
              <w:rPr>
                <w:b/>
                <w:sz w:val="18"/>
                <w:szCs w:val="18"/>
              </w:rPr>
              <w:t>Purpose of Overtime</w:t>
            </w:r>
          </w:p>
        </w:tc>
        <w:tc>
          <w:tcPr>
            <w:tcW w:w="3060" w:type="dxa"/>
            <w:vAlign w:val="center"/>
          </w:tcPr>
          <w:p w:rsidR="008E1085" w:rsidRPr="00E47221" w:rsidRDefault="008E1085" w:rsidP="0000446C">
            <w:pPr>
              <w:jc w:val="center"/>
              <w:rPr>
                <w:b/>
                <w:sz w:val="18"/>
                <w:szCs w:val="18"/>
              </w:rPr>
            </w:pPr>
            <w:r w:rsidRPr="00E47221">
              <w:rPr>
                <w:b/>
                <w:sz w:val="18"/>
                <w:szCs w:val="18"/>
              </w:rPr>
              <w:t>Department Code</w:t>
            </w:r>
          </w:p>
          <w:p w:rsidR="008E1085" w:rsidRPr="00E47221" w:rsidRDefault="008E1085" w:rsidP="0000446C">
            <w:pPr>
              <w:jc w:val="center"/>
              <w:rPr>
                <w:b/>
                <w:sz w:val="18"/>
                <w:szCs w:val="18"/>
              </w:rPr>
            </w:pPr>
            <w:r w:rsidRPr="00E47221">
              <w:rPr>
                <w:b/>
                <w:sz w:val="18"/>
                <w:szCs w:val="18"/>
              </w:rPr>
              <w:t>If different from above</w:t>
            </w:r>
          </w:p>
          <w:p w:rsidR="008E1085" w:rsidRPr="00E47221" w:rsidRDefault="008E1085" w:rsidP="0000446C">
            <w:pPr>
              <w:jc w:val="center"/>
              <w:rPr>
                <w:b/>
                <w:sz w:val="18"/>
                <w:szCs w:val="18"/>
              </w:rPr>
            </w:pPr>
            <w:r w:rsidRPr="00E47221">
              <w:rPr>
                <w:b/>
                <w:sz w:val="18"/>
                <w:szCs w:val="18"/>
              </w:rPr>
              <w:t>(6 digits)</w:t>
            </w:r>
          </w:p>
        </w:tc>
      </w:tr>
      <w:tr w:rsidR="008E1085" w:rsidRPr="0000446C" w:rsidTr="0000446C">
        <w:tc>
          <w:tcPr>
            <w:tcW w:w="1368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2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E1085" w:rsidRPr="0000446C" w:rsidRDefault="008E1085" w:rsidP="0000446C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8E1085" w:rsidRPr="0000446C" w:rsidTr="0000446C">
        <w:tc>
          <w:tcPr>
            <w:tcW w:w="1368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E1085" w:rsidRPr="0000446C" w:rsidRDefault="008E1085" w:rsidP="0000446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E1085" w:rsidRPr="0000446C" w:rsidTr="0000446C">
        <w:tc>
          <w:tcPr>
            <w:tcW w:w="1368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E1085" w:rsidRPr="0000446C" w:rsidRDefault="008E1085" w:rsidP="0000446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E1085" w:rsidRPr="0000446C" w:rsidTr="0000446C">
        <w:tc>
          <w:tcPr>
            <w:tcW w:w="1368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E1085" w:rsidRPr="0000446C" w:rsidRDefault="008E1085" w:rsidP="0000446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E1085" w:rsidRPr="0000446C" w:rsidTr="0000446C">
        <w:tc>
          <w:tcPr>
            <w:tcW w:w="1368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E1085" w:rsidRPr="0000446C" w:rsidRDefault="008E1085" w:rsidP="0000446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E1085" w:rsidRPr="0000446C" w:rsidTr="0000446C">
        <w:tc>
          <w:tcPr>
            <w:tcW w:w="1368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E1085" w:rsidRPr="0000446C" w:rsidRDefault="008E1085" w:rsidP="0000446C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8E1085" w:rsidRPr="0000446C" w:rsidTr="0000446C">
        <w:tc>
          <w:tcPr>
            <w:tcW w:w="1368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E1085" w:rsidRPr="0000446C" w:rsidRDefault="008E1085" w:rsidP="0000446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E1085" w:rsidRPr="0000446C" w:rsidTr="0000446C">
        <w:tc>
          <w:tcPr>
            <w:tcW w:w="1368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E1085" w:rsidRPr="0000446C" w:rsidRDefault="008E1085" w:rsidP="0000446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E1085" w:rsidRPr="0000446C" w:rsidTr="0000446C">
        <w:tc>
          <w:tcPr>
            <w:tcW w:w="1368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E1085" w:rsidRPr="0000446C" w:rsidRDefault="008E1085" w:rsidP="0000446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E1085" w:rsidRPr="0000446C" w:rsidTr="0000446C">
        <w:tc>
          <w:tcPr>
            <w:tcW w:w="1368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E1085" w:rsidRPr="0000446C" w:rsidRDefault="008E1085" w:rsidP="0000446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E1085" w:rsidRPr="0000446C" w:rsidTr="0000446C">
        <w:tc>
          <w:tcPr>
            <w:tcW w:w="1368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E1085" w:rsidRPr="0000446C" w:rsidRDefault="008E1085" w:rsidP="0000446C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8E1085" w:rsidRPr="0000446C" w:rsidTr="0000446C">
        <w:tc>
          <w:tcPr>
            <w:tcW w:w="1368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E1085" w:rsidRPr="0000446C" w:rsidRDefault="008E1085" w:rsidP="0000446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E1085" w:rsidRPr="0000446C" w:rsidTr="0000446C">
        <w:tc>
          <w:tcPr>
            <w:tcW w:w="1368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8E1085" w:rsidRPr="0000446C" w:rsidRDefault="008E1085" w:rsidP="000044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E1085" w:rsidRPr="0000446C" w:rsidRDefault="008E1085" w:rsidP="0000446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1E576B" w:rsidRDefault="001E576B">
      <w:pPr>
        <w:rPr>
          <w:b/>
          <w:sz w:val="18"/>
          <w:szCs w:val="18"/>
        </w:rPr>
      </w:pPr>
    </w:p>
    <w:p w:rsidR="001E576B" w:rsidRDefault="001E576B">
      <w:pPr>
        <w:rPr>
          <w:b/>
          <w:sz w:val="18"/>
          <w:szCs w:val="18"/>
        </w:rPr>
      </w:pPr>
    </w:p>
    <w:p w:rsidR="001E576B" w:rsidRDefault="001E576B">
      <w:pPr>
        <w:rPr>
          <w:b/>
          <w:sz w:val="18"/>
          <w:szCs w:val="18"/>
        </w:rPr>
      </w:pPr>
    </w:p>
    <w:p w:rsidR="005455A4" w:rsidRPr="000D3A31" w:rsidRDefault="005455A4">
      <w:pPr>
        <w:rPr>
          <w:b/>
          <w:sz w:val="18"/>
          <w:szCs w:val="18"/>
        </w:rPr>
      </w:pP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</w:p>
    <w:p w:rsidR="005455A4" w:rsidRPr="000D3A31" w:rsidRDefault="005455A4">
      <w:pPr>
        <w:rPr>
          <w:b/>
          <w:sz w:val="18"/>
          <w:szCs w:val="18"/>
          <w:u w:val="single"/>
        </w:rPr>
      </w:pPr>
      <w:r w:rsidRPr="000D3A31">
        <w:rPr>
          <w:b/>
          <w:sz w:val="18"/>
          <w:szCs w:val="18"/>
          <w:u w:val="single"/>
        </w:rPr>
        <w:t>EMPLOYEE'S SIGNATURE</w:t>
      </w:r>
      <w:r w:rsidRPr="000D3A31">
        <w:rPr>
          <w:b/>
          <w:sz w:val="18"/>
          <w:szCs w:val="18"/>
          <w:u w:val="single"/>
        </w:rPr>
        <w:tab/>
      </w:r>
      <w:r w:rsidRPr="000D3A31">
        <w:rPr>
          <w:b/>
          <w:sz w:val="18"/>
          <w:szCs w:val="18"/>
          <w:u w:val="single"/>
        </w:rPr>
        <w:tab/>
      </w:r>
      <w:r w:rsidRPr="000D3A31">
        <w:rPr>
          <w:b/>
          <w:sz w:val="18"/>
          <w:szCs w:val="18"/>
          <w:u w:val="single"/>
        </w:rPr>
        <w:tab/>
      </w:r>
      <w:r w:rsidRPr="000D3A31">
        <w:rPr>
          <w:b/>
          <w:sz w:val="18"/>
          <w:szCs w:val="18"/>
          <w:u w:val="single"/>
        </w:rPr>
        <w:tab/>
      </w:r>
      <w:r w:rsidR="00722520">
        <w:rPr>
          <w:b/>
          <w:sz w:val="18"/>
          <w:szCs w:val="18"/>
          <w:u w:val="single"/>
        </w:rPr>
        <w:t>____________</w:t>
      </w:r>
      <w:r w:rsidRPr="000D3A31">
        <w:rPr>
          <w:b/>
          <w:sz w:val="18"/>
          <w:szCs w:val="18"/>
          <w:u w:val="single"/>
        </w:rPr>
        <w:t>DATE:</w:t>
      </w:r>
      <w:r w:rsidRPr="000D3A31">
        <w:rPr>
          <w:b/>
          <w:sz w:val="18"/>
          <w:szCs w:val="18"/>
          <w:u w:val="single"/>
        </w:rPr>
        <w:tab/>
      </w:r>
      <w:r w:rsidRPr="000D3A31">
        <w:rPr>
          <w:b/>
          <w:sz w:val="18"/>
          <w:szCs w:val="18"/>
          <w:u w:val="single"/>
        </w:rPr>
        <w:tab/>
      </w:r>
      <w:r w:rsidRPr="000D3A31">
        <w:rPr>
          <w:b/>
          <w:sz w:val="18"/>
          <w:szCs w:val="18"/>
          <w:u w:val="single"/>
        </w:rPr>
        <w:tab/>
      </w:r>
    </w:p>
    <w:p w:rsidR="005455A4" w:rsidRPr="000D3A31" w:rsidRDefault="005455A4">
      <w:pPr>
        <w:rPr>
          <w:b/>
          <w:sz w:val="18"/>
          <w:szCs w:val="18"/>
        </w:rPr>
      </w:pPr>
    </w:p>
    <w:p w:rsidR="001E576B" w:rsidRDefault="005455A4">
      <w:pPr>
        <w:rPr>
          <w:b/>
          <w:sz w:val="18"/>
          <w:szCs w:val="18"/>
        </w:rPr>
      </w:pP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</w:p>
    <w:p w:rsidR="005455A4" w:rsidRPr="000D3A31" w:rsidRDefault="005455A4" w:rsidP="00722520">
      <w:pPr>
        <w:rPr>
          <w:b/>
          <w:sz w:val="18"/>
          <w:szCs w:val="18"/>
          <w:u w:val="single"/>
        </w:rPr>
      </w:pPr>
      <w:r w:rsidRPr="000D3A31">
        <w:rPr>
          <w:b/>
          <w:sz w:val="18"/>
          <w:szCs w:val="18"/>
          <w:u w:val="single"/>
        </w:rPr>
        <w:t>SUPERVISOR'S SIGNATURE</w:t>
      </w:r>
      <w:r w:rsidRPr="000D3A31">
        <w:rPr>
          <w:b/>
          <w:sz w:val="18"/>
          <w:szCs w:val="18"/>
          <w:u w:val="single"/>
        </w:rPr>
        <w:tab/>
      </w:r>
      <w:r w:rsidRPr="000D3A31">
        <w:rPr>
          <w:b/>
          <w:sz w:val="18"/>
          <w:szCs w:val="18"/>
          <w:u w:val="single"/>
        </w:rPr>
        <w:tab/>
      </w:r>
      <w:r w:rsidRPr="000D3A31">
        <w:rPr>
          <w:b/>
          <w:sz w:val="18"/>
          <w:szCs w:val="18"/>
          <w:u w:val="single"/>
        </w:rPr>
        <w:tab/>
      </w:r>
      <w:r w:rsidRPr="000D3A31">
        <w:rPr>
          <w:b/>
          <w:sz w:val="18"/>
          <w:szCs w:val="18"/>
          <w:u w:val="single"/>
        </w:rPr>
        <w:tab/>
      </w:r>
      <w:r w:rsidR="00722520">
        <w:rPr>
          <w:b/>
          <w:sz w:val="18"/>
          <w:szCs w:val="18"/>
          <w:u w:val="single"/>
        </w:rPr>
        <w:t>____________</w:t>
      </w:r>
      <w:r w:rsidRPr="000D3A31">
        <w:rPr>
          <w:b/>
          <w:sz w:val="18"/>
          <w:szCs w:val="18"/>
          <w:u w:val="single"/>
        </w:rPr>
        <w:t>DATE:</w:t>
      </w:r>
      <w:r w:rsidRPr="000D3A31">
        <w:rPr>
          <w:b/>
          <w:sz w:val="18"/>
          <w:szCs w:val="18"/>
          <w:u w:val="single"/>
        </w:rPr>
        <w:tab/>
      </w:r>
      <w:r w:rsidRPr="000D3A31">
        <w:rPr>
          <w:b/>
          <w:sz w:val="18"/>
          <w:szCs w:val="18"/>
          <w:u w:val="single"/>
        </w:rPr>
        <w:tab/>
      </w:r>
      <w:r w:rsidRPr="000D3A31">
        <w:rPr>
          <w:b/>
          <w:sz w:val="18"/>
          <w:szCs w:val="18"/>
          <w:u w:val="single"/>
        </w:rPr>
        <w:tab/>
      </w:r>
    </w:p>
    <w:p w:rsidR="005455A4" w:rsidRPr="000D3A31" w:rsidRDefault="005455A4">
      <w:pPr>
        <w:rPr>
          <w:b/>
          <w:sz w:val="18"/>
          <w:szCs w:val="18"/>
        </w:rPr>
      </w:pPr>
    </w:p>
    <w:p w:rsidR="001E576B" w:rsidRDefault="005455A4">
      <w:pPr>
        <w:rPr>
          <w:b/>
          <w:sz w:val="18"/>
          <w:szCs w:val="18"/>
        </w:rPr>
      </w:pP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</w:p>
    <w:p w:rsidR="005455A4" w:rsidRDefault="008E1085" w:rsidP="00722520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PAYROLL</w:t>
      </w:r>
      <w:r w:rsidR="005455A4" w:rsidRPr="000D3A31">
        <w:rPr>
          <w:b/>
          <w:sz w:val="18"/>
          <w:szCs w:val="18"/>
          <w:u w:val="single"/>
        </w:rPr>
        <w:tab/>
      </w:r>
      <w:r w:rsidR="005455A4" w:rsidRPr="000D3A31">
        <w:rPr>
          <w:b/>
          <w:sz w:val="18"/>
          <w:szCs w:val="18"/>
          <w:u w:val="single"/>
        </w:rPr>
        <w:tab/>
      </w:r>
      <w:r w:rsidR="005455A4" w:rsidRPr="000D3A31">
        <w:rPr>
          <w:b/>
          <w:sz w:val="18"/>
          <w:szCs w:val="18"/>
          <w:u w:val="single"/>
        </w:rPr>
        <w:tab/>
      </w:r>
      <w:r w:rsidR="005455A4" w:rsidRPr="000D3A31">
        <w:rPr>
          <w:b/>
          <w:sz w:val="18"/>
          <w:szCs w:val="18"/>
          <w:u w:val="single"/>
        </w:rPr>
        <w:tab/>
      </w:r>
      <w:r w:rsidR="005455A4" w:rsidRPr="000D3A31">
        <w:rPr>
          <w:b/>
          <w:sz w:val="18"/>
          <w:szCs w:val="18"/>
          <w:u w:val="single"/>
        </w:rPr>
        <w:tab/>
      </w:r>
      <w:r w:rsidR="001E576B">
        <w:rPr>
          <w:b/>
          <w:sz w:val="18"/>
          <w:szCs w:val="18"/>
          <w:u w:val="single"/>
        </w:rPr>
        <w:t>________</w:t>
      </w:r>
      <w:r w:rsidR="00722520">
        <w:rPr>
          <w:b/>
          <w:sz w:val="18"/>
          <w:szCs w:val="18"/>
          <w:u w:val="single"/>
        </w:rPr>
        <w:t>________________</w:t>
      </w:r>
    </w:p>
    <w:p w:rsidR="001E576B" w:rsidRDefault="001E576B">
      <w:pPr>
        <w:rPr>
          <w:b/>
          <w:sz w:val="18"/>
          <w:szCs w:val="18"/>
          <w:u w:val="single"/>
        </w:rPr>
      </w:pPr>
    </w:p>
    <w:p w:rsidR="001E576B" w:rsidRDefault="001E576B">
      <w:pPr>
        <w:rPr>
          <w:b/>
          <w:sz w:val="18"/>
          <w:szCs w:val="18"/>
          <w:u w:val="single"/>
        </w:rPr>
      </w:pPr>
    </w:p>
    <w:p w:rsidR="001E576B" w:rsidRDefault="001E576B">
      <w:pPr>
        <w:rPr>
          <w:b/>
          <w:sz w:val="18"/>
          <w:szCs w:val="18"/>
          <w:u w:val="single"/>
        </w:rPr>
      </w:pPr>
    </w:p>
    <w:p w:rsidR="001E576B" w:rsidRPr="000D3A31" w:rsidRDefault="001E576B">
      <w:pPr>
        <w:rPr>
          <w:b/>
          <w:sz w:val="18"/>
          <w:szCs w:val="18"/>
          <w:u w:val="single"/>
        </w:rPr>
      </w:pPr>
    </w:p>
    <w:p w:rsidR="005455A4" w:rsidRDefault="005455A4">
      <w:pPr>
        <w:rPr>
          <w:b/>
          <w:sz w:val="16"/>
        </w:rPr>
      </w:pPr>
      <w:r>
        <w:rPr>
          <w:b/>
          <w:sz w:val="24"/>
        </w:rPr>
        <w:t xml:space="preserve">* </w:t>
      </w:r>
      <w:r>
        <w:rPr>
          <w:b/>
          <w:sz w:val="16"/>
        </w:rPr>
        <w:t>All overtime should be reported to Payroll with proper authorizations within 3 working days of the conclusion of each pay period.</w:t>
      </w:r>
    </w:p>
    <w:p w:rsidR="005455A4" w:rsidRDefault="0000182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8978900</wp:posOffset>
                </wp:positionV>
                <wp:extent cx="4572000" cy="0"/>
                <wp:effectExtent l="0" t="0" r="0" b="0"/>
                <wp:wrapNone/>
                <wp:docPr id="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5pt,707pt" to="540.65pt,7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q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63pjSsgolI7G4qjZ/Vitpp+d0jpqiXqwCPF14uBvCxkJG9SwsYZuGDff9YMYsjR69in&#10;c2O7AAkdQOcox+UuBz97ROEwnz6BxKAa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" o:allowincell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8613140</wp:posOffset>
                </wp:positionV>
                <wp:extent cx="4480560" cy="0"/>
                <wp:effectExtent l="0" t="0" r="0" b="0"/>
                <wp:wrapNone/>
                <wp:docPr id="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5pt,678.2pt" to="533.45pt,6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1t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aWhNb1wBEZXa2VAcPasX86zpd4eUrlqiDjxSfL0YyMtCRvImJWycgQv2/WfNIIYcvY59&#10;Oje2C5DQAXSOclzucvCzRxQO83yRzua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" o:allowincell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8338820</wp:posOffset>
                </wp:positionV>
                <wp:extent cx="4480560" cy="0"/>
                <wp:effectExtent l="0" t="0" r="0" b="0"/>
                <wp:wrapNone/>
                <wp:docPr id="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5pt,656.6pt" to="533.45pt,6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61X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iWh9b0xpUQsVI7G4qjZ/Vitpp+d0jpVUvUgUeKrxcDeVnISN6khI0zcMG+/6IZxJCj17FP&#10;58Z2ARI6gM5RjstdDn72iMJhUczSyR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" o:allowincell="f"/>
            </w:pict>
          </mc:Fallback>
        </mc:AlternateContent>
      </w:r>
    </w:p>
    <w:sectPr w:rsidR="005455A4">
      <w:pgSz w:w="12240" w:h="15840"/>
      <w:pgMar w:top="284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B3D"/>
    <w:multiLevelType w:val="singleLevel"/>
    <w:tmpl w:val="08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CB"/>
    <w:rsid w:val="0000182F"/>
    <w:rsid w:val="0000446C"/>
    <w:rsid w:val="000D3A31"/>
    <w:rsid w:val="00184085"/>
    <w:rsid w:val="001E576B"/>
    <w:rsid w:val="00461757"/>
    <w:rsid w:val="00462DB5"/>
    <w:rsid w:val="0049007A"/>
    <w:rsid w:val="005455A4"/>
    <w:rsid w:val="005830E2"/>
    <w:rsid w:val="005860F7"/>
    <w:rsid w:val="005C37E1"/>
    <w:rsid w:val="0066510E"/>
    <w:rsid w:val="006C782B"/>
    <w:rsid w:val="00722520"/>
    <w:rsid w:val="00806C0D"/>
    <w:rsid w:val="00864A05"/>
    <w:rsid w:val="008D3E32"/>
    <w:rsid w:val="008E1085"/>
    <w:rsid w:val="00902C34"/>
    <w:rsid w:val="00A60EFE"/>
    <w:rsid w:val="00A77C02"/>
    <w:rsid w:val="00AA4108"/>
    <w:rsid w:val="00BB4BFD"/>
    <w:rsid w:val="00BF6831"/>
    <w:rsid w:val="00D44C44"/>
    <w:rsid w:val="00E47221"/>
    <w:rsid w:val="00EC02D9"/>
    <w:rsid w:val="00EF5FFE"/>
    <w:rsid w:val="00F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0D3A3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D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47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2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0D3A3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D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47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2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8501319A</Template>
  <TotalTime>0</TotalTime>
  <Pages>1</Pages>
  <Words>99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SANDFORD FLEMING COLLEGE</vt:lpstr>
    </vt:vector>
  </TitlesOfParts>
  <Company>Sir Sandford Fleming College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SANDFORD FLEMING COLLEGE</dc:title>
  <dc:creator>RSQUARED</dc:creator>
  <cp:lastModifiedBy>Michelle Bozec</cp:lastModifiedBy>
  <cp:revision>4</cp:revision>
  <cp:lastPrinted>2007-03-13T21:19:00Z</cp:lastPrinted>
  <dcterms:created xsi:type="dcterms:W3CDTF">2014-01-28T20:21:00Z</dcterms:created>
  <dcterms:modified xsi:type="dcterms:W3CDTF">2015-04-21T13:34:00Z</dcterms:modified>
</cp:coreProperties>
</file>