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D6" w:rsidRPr="00FC4FDF" w:rsidRDefault="004376D6" w:rsidP="00C859E0">
      <w:pPr>
        <w:jc w:val="center"/>
        <w:rPr>
          <w:b/>
          <w:sz w:val="24"/>
          <w:szCs w:val="24"/>
        </w:rPr>
      </w:pPr>
      <w:r w:rsidRPr="00FC4FDF">
        <w:rPr>
          <w:b/>
          <w:sz w:val="28"/>
          <w:szCs w:val="28"/>
        </w:rPr>
        <w:t>SIR SANDFORD FLEMING COLLEGE</w:t>
      </w:r>
      <w:r w:rsidRPr="00FC4FDF">
        <w:rPr>
          <w:b/>
          <w:sz w:val="24"/>
          <w:szCs w:val="24"/>
        </w:rPr>
        <w:t xml:space="preserve">                                          </w:t>
      </w:r>
      <w:r w:rsidR="00FC4FDF">
        <w:rPr>
          <w:noProof/>
          <w:lang w:val="en-CA" w:eastAsia="en-CA"/>
        </w:rPr>
        <w:drawing>
          <wp:inline distT="0" distB="0" distL="0" distR="0">
            <wp:extent cx="1457960" cy="509905"/>
            <wp:effectExtent l="0" t="0" r="8890" b="4445"/>
            <wp:docPr id="1" name="Picture 1" descr="Flem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min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6D6" w:rsidRPr="00FC4FDF" w:rsidRDefault="004376D6" w:rsidP="004376D6">
      <w:pPr>
        <w:rPr>
          <w:b/>
          <w:sz w:val="28"/>
          <w:szCs w:val="28"/>
        </w:rPr>
      </w:pPr>
      <w:r w:rsidRPr="00FC4FDF">
        <w:rPr>
          <w:b/>
          <w:sz w:val="24"/>
          <w:szCs w:val="24"/>
        </w:rPr>
        <w:t xml:space="preserve">      </w:t>
      </w:r>
      <w:r w:rsidR="008A10F8" w:rsidRPr="00FC4FDF">
        <w:rPr>
          <w:b/>
          <w:sz w:val="28"/>
          <w:szCs w:val="28"/>
        </w:rPr>
        <w:t xml:space="preserve">SHIFT PREMIUM / </w:t>
      </w:r>
      <w:r w:rsidR="002E1765" w:rsidRPr="00FC4FDF">
        <w:rPr>
          <w:b/>
          <w:sz w:val="28"/>
          <w:szCs w:val="28"/>
        </w:rPr>
        <w:t>ON-</w:t>
      </w:r>
      <w:r w:rsidR="008A10F8" w:rsidRPr="00FC4FDF">
        <w:rPr>
          <w:b/>
          <w:sz w:val="28"/>
          <w:szCs w:val="28"/>
        </w:rPr>
        <w:t>CALL</w:t>
      </w:r>
      <w:r w:rsidR="002E1765" w:rsidRPr="00FC4FDF">
        <w:rPr>
          <w:b/>
          <w:sz w:val="28"/>
          <w:szCs w:val="28"/>
        </w:rPr>
        <w:t xml:space="preserve"> </w:t>
      </w:r>
      <w:r w:rsidR="008A10F8" w:rsidRPr="00FC4FDF">
        <w:rPr>
          <w:b/>
          <w:sz w:val="28"/>
          <w:szCs w:val="28"/>
        </w:rPr>
        <w:t>/ LEAD HAND</w:t>
      </w:r>
    </w:p>
    <w:p w:rsidR="004376D6" w:rsidRPr="00FC4FDF" w:rsidRDefault="004376D6" w:rsidP="004376D6">
      <w:pPr>
        <w:jc w:val="center"/>
        <w:rPr>
          <w:b/>
          <w:sz w:val="24"/>
        </w:rPr>
      </w:pPr>
    </w:p>
    <w:p w:rsidR="004376D6" w:rsidRPr="00FC4FDF" w:rsidRDefault="004376D6" w:rsidP="004376D6">
      <w:pPr>
        <w:rPr>
          <w:b/>
          <w:sz w:val="24"/>
        </w:rPr>
      </w:pPr>
      <w:r w:rsidRPr="00FC4FDF">
        <w:rPr>
          <w:b/>
          <w:sz w:val="24"/>
        </w:rPr>
        <w:t>EMPLOYEE NAME: _____________________             EMPLOYEE # ___ ___ ___ ___ ___ ___ ___ ___</w:t>
      </w:r>
    </w:p>
    <w:p w:rsidR="004376D6" w:rsidRPr="00FC4FDF" w:rsidRDefault="004376D6" w:rsidP="004376D6">
      <w:pPr>
        <w:rPr>
          <w:b/>
          <w:sz w:val="24"/>
        </w:rPr>
      </w:pPr>
    </w:p>
    <w:p w:rsidR="004376D6" w:rsidRPr="00FC4FDF" w:rsidRDefault="004376D6" w:rsidP="004376D6">
      <w:pPr>
        <w:rPr>
          <w:b/>
          <w:sz w:val="22"/>
          <w:szCs w:val="22"/>
        </w:rPr>
      </w:pPr>
      <w:r w:rsidRPr="00FC4FDF">
        <w:rPr>
          <w:b/>
          <w:sz w:val="22"/>
          <w:szCs w:val="22"/>
        </w:rPr>
        <w:t>SHIFT PREMIUM REPORT</w:t>
      </w:r>
    </w:p>
    <w:p w:rsidR="004376D6" w:rsidRPr="00FC4FDF" w:rsidRDefault="004376D6" w:rsidP="004376D6">
      <w:pPr>
        <w:rPr>
          <w:b/>
          <w:sz w:val="18"/>
          <w:szCs w:val="18"/>
        </w:rPr>
      </w:pPr>
    </w:p>
    <w:p w:rsidR="004376D6" w:rsidRPr="00FC4FDF" w:rsidRDefault="004376D6" w:rsidP="004376D6">
      <w:pPr>
        <w:rPr>
          <w:b/>
          <w:sz w:val="18"/>
          <w:szCs w:val="18"/>
        </w:rPr>
      </w:pPr>
      <w:r w:rsidRPr="00FC4FDF">
        <w:rPr>
          <w:b/>
          <w:sz w:val="18"/>
          <w:szCs w:val="18"/>
        </w:rPr>
        <w:t>WEEK ENDING DATE</w:t>
      </w:r>
      <w:r w:rsidR="008A10F8" w:rsidRPr="00FC4FDF">
        <w:rPr>
          <w:b/>
          <w:sz w:val="18"/>
          <w:szCs w:val="18"/>
        </w:rPr>
        <w:t xml:space="preserve"> (SATURDAY)</w:t>
      </w:r>
      <w:r w:rsidRPr="00FC4FDF">
        <w:rPr>
          <w:b/>
          <w:sz w:val="18"/>
          <w:szCs w:val="18"/>
        </w:rPr>
        <w:tab/>
      </w:r>
      <w:r w:rsidRPr="00FC4FDF">
        <w:rPr>
          <w:b/>
          <w:sz w:val="18"/>
          <w:szCs w:val="18"/>
        </w:rPr>
        <w:tab/>
      </w:r>
      <w:r w:rsidRPr="00FC4FDF">
        <w:rPr>
          <w:b/>
          <w:sz w:val="18"/>
          <w:szCs w:val="18"/>
        </w:rPr>
        <w:tab/>
      </w:r>
      <w:r w:rsidRPr="00FC4FDF">
        <w:rPr>
          <w:b/>
          <w:sz w:val="18"/>
          <w:szCs w:val="18"/>
        </w:rPr>
        <w:tab/>
      </w:r>
      <w:r w:rsidRPr="00FC4FDF">
        <w:rPr>
          <w:b/>
          <w:sz w:val="18"/>
          <w:szCs w:val="18"/>
        </w:rPr>
        <w:tab/>
        <w:t xml:space="preserve">           </w:t>
      </w:r>
      <w:r w:rsidRPr="00FC4FDF">
        <w:rPr>
          <w:b/>
          <w:sz w:val="18"/>
          <w:szCs w:val="18"/>
        </w:rPr>
        <w:tab/>
        <w:t xml:space="preserve">      </w:t>
      </w:r>
      <w:r w:rsidRPr="00FC4FDF">
        <w:rPr>
          <w:b/>
          <w:sz w:val="18"/>
          <w:szCs w:val="18"/>
        </w:rPr>
        <w:tab/>
      </w:r>
      <w:r w:rsidRPr="00FC4FDF">
        <w:rPr>
          <w:b/>
          <w:sz w:val="18"/>
          <w:szCs w:val="18"/>
        </w:rPr>
        <w:tab/>
      </w:r>
      <w:r w:rsidRPr="00FC4FDF">
        <w:rPr>
          <w:b/>
          <w:sz w:val="18"/>
          <w:szCs w:val="18"/>
        </w:rPr>
        <w:tab/>
      </w:r>
      <w:r w:rsidRPr="00FC4FDF"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56"/>
        <w:gridCol w:w="756"/>
        <w:gridCol w:w="1720"/>
        <w:gridCol w:w="1720"/>
        <w:gridCol w:w="1720"/>
        <w:gridCol w:w="3328"/>
      </w:tblGrid>
      <w:tr w:rsidR="00FC4FDF" w:rsidRPr="00FC4FDF" w:rsidTr="00456EAD">
        <w:trPr>
          <w:trHeight w:val="432"/>
        </w:trPr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376D6" w:rsidRPr="00FC4FDF" w:rsidRDefault="004376D6" w:rsidP="00456EAD">
            <w:pPr>
              <w:jc w:val="center"/>
            </w:pPr>
            <w:r w:rsidRPr="00FC4FDF">
              <w:rPr>
                <w:b/>
                <w:sz w:val="18"/>
                <w:szCs w:val="18"/>
              </w:rPr>
              <w:t>YY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376D6" w:rsidRPr="00FC4FDF" w:rsidRDefault="004376D6" w:rsidP="00456EAD">
            <w:pPr>
              <w:jc w:val="center"/>
            </w:pPr>
            <w:r w:rsidRPr="00FC4FDF">
              <w:rPr>
                <w:b/>
                <w:sz w:val="18"/>
                <w:szCs w:val="18"/>
              </w:rPr>
              <w:t>MM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376D6" w:rsidRPr="00FC4FDF" w:rsidRDefault="004376D6" w:rsidP="00456EAD">
            <w:pPr>
              <w:jc w:val="center"/>
            </w:pPr>
            <w:r w:rsidRPr="00FC4FDF">
              <w:rPr>
                <w:b/>
                <w:sz w:val="18"/>
                <w:szCs w:val="18"/>
              </w:rPr>
              <w:t>DD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376D6" w:rsidRPr="00FC4FDF" w:rsidRDefault="004376D6" w:rsidP="00456EAD">
            <w:pPr>
              <w:jc w:val="center"/>
              <w:rPr>
                <w:b/>
                <w:sz w:val="18"/>
                <w:szCs w:val="18"/>
              </w:rPr>
            </w:pPr>
            <w:r w:rsidRPr="00FC4FDF">
              <w:rPr>
                <w:b/>
                <w:sz w:val="18"/>
                <w:szCs w:val="18"/>
              </w:rPr>
              <w:t>TOTAL HOURS PER WEEK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4376D6" w:rsidRPr="00FC4FDF" w:rsidRDefault="004376D6" w:rsidP="00456EAD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6D6" w:rsidRPr="00FC4FDF" w:rsidRDefault="004376D6" w:rsidP="00456EAD">
            <w:pPr>
              <w:jc w:val="center"/>
              <w:rPr>
                <w:b/>
                <w:sz w:val="18"/>
                <w:szCs w:val="18"/>
              </w:rPr>
            </w:pPr>
            <w:r w:rsidRPr="00FC4FDF">
              <w:rPr>
                <w:b/>
                <w:sz w:val="18"/>
                <w:szCs w:val="18"/>
              </w:rPr>
              <w:t>TOTAL PAID</w:t>
            </w:r>
          </w:p>
          <w:p w:rsidR="00C419C3" w:rsidRPr="00FC4FDF" w:rsidRDefault="00C419C3" w:rsidP="00456E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376D6" w:rsidRPr="00FC4FDF" w:rsidRDefault="004376D6" w:rsidP="00456EAD">
            <w:pPr>
              <w:jc w:val="center"/>
              <w:rPr>
                <w:b/>
                <w:sz w:val="18"/>
                <w:szCs w:val="18"/>
              </w:rPr>
            </w:pPr>
            <w:r w:rsidRPr="00FC4FDF">
              <w:rPr>
                <w:b/>
                <w:sz w:val="18"/>
                <w:szCs w:val="18"/>
              </w:rPr>
              <w:t>STATE HOURS  WORKE</w:t>
            </w:r>
            <w:r w:rsidR="00C419C3" w:rsidRPr="00FC4FDF">
              <w:rPr>
                <w:b/>
                <w:sz w:val="18"/>
                <w:szCs w:val="18"/>
              </w:rPr>
              <w:t>D</w:t>
            </w:r>
          </w:p>
        </w:tc>
      </w:tr>
      <w:tr w:rsidR="00FC4FDF" w:rsidRPr="00FC4FDF" w:rsidTr="00456EAD">
        <w:trPr>
          <w:trHeight w:val="43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D6" w:rsidRPr="00FC4FDF" w:rsidRDefault="004376D6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D6" w:rsidRPr="00FC4FDF" w:rsidRDefault="004376D6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D6" w:rsidRPr="00FC4FDF" w:rsidRDefault="004376D6"/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D6" w:rsidRPr="00FC4FDF" w:rsidRDefault="004376D6"/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376D6" w:rsidRPr="00FC4FDF" w:rsidRDefault="00ED78E8" w:rsidP="00ED78E8">
            <w:r w:rsidRPr="00FC4FDF">
              <w:t>X $ ________    =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376D6" w:rsidRPr="00FC4FDF" w:rsidRDefault="00ED78E8" w:rsidP="00ED78E8">
            <w:r w:rsidRPr="00FC4FDF">
              <w:t>$ ____________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D6" w:rsidRPr="00FC4FDF" w:rsidRDefault="004376D6"/>
        </w:tc>
      </w:tr>
      <w:tr w:rsidR="00FC4FDF" w:rsidRPr="00FC4FDF" w:rsidTr="00456EAD">
        <w:trPr>
          <w:trHeight w:val="43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Pr="00FC4FDF" w:rsidRDefault="00ED78E8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Pr="00FC4FDF" w:rsidRDefault="00ED78E8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Pr="00FC4FDF" w:rsidRDefault="00ED78E8"/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Pr="00FC4FDF" w:rsidRDefault="00ED78E8"/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D78E8" w:rsidRPr="00FC4FDF" w:rsidRDefault="00ED78E8" w:rsidP="00CE2099">
            <w:r w:rsidRPr="00FC4FDF">
              <w:t>X $ ________    =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78E8" w:rsidRPr="00FC4FDF" w:rsidRDefault="00ED78E8" w:rsidP="00CE2099">
            <w:r w:rsidRPr="00FC4FDF">
              <w:t>$ ____________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Pr="00FC4FDF" w:rsidRDefault="00ED78E8"/>
        </w:tc>
      </w:tr>
      <w:tr w:rsidR="00FC4FDF" w:rsidRPr="00FC4FDF" w:rsidTr="00456EAD">
        <w:trPr>
          <w:trHeight w:val="43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Pr="00FC4FDF" w:rsidRDefault="00ED78E8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Pr="00FC4FDF" w:rsidRDefault="00ED78E8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Pr="00FC4FDF" w:rsidRDefault="00ED78E8"/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Pr="00FC4FDF" w:rsidRDefault="00ED78E8"/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D78E8" w:rsidRPr="00FC4FDF" w:rsidRDefault="00ED78E8" w:rsidP="00CE2099">
            <w:r w:rsidRPr="00FC4FDF">
              <w:t>X $ ________    =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78E8" w:rsidRPr="00FC4FDF" w:rsidRDefault="00ED78E8" w:rsidP="00CE2099">
            <w:r w:rsidRPr="00FC4FDF">
              <w:t>$ ____________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Pr="00FC4FDF" w:rsidRDefault="00ED78E8"/>
        </w:tc>
      </w:tr>
      <w:tr w:rsidR="00FC4FDF" w:rsidRPr="00FC4FDF" w:rsidTr="00456EAD">
        <w:trPr>
          <w:trHeight w:val="43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Pr="00FC4FDF" w:rsidRDefault="00ED78E8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Pr="00FC4FDF" w:rsidRDefault="00ED78E8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Pr="00FC4FDF" w:rsidRDefault="00ED78E8"/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Pr="00FC4FDF" w:rsidRDefault="00ED78E8"/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D78E8" w:rsidRPr="00FC4FDF" w:rsidRDefault="00ED78E8" w:rsidP="00CE2099">
            <w:r w:rsidRPr="00FC4FDF">
              <w:t>X $ ________    =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78E8" w:rsidRPr="00FC4FDF" w:rsidRDefault="00ED78E8" w:rsidP="00CE2099">
            <w:r w:rsidRPr="00FC4FDF">
              <w:t>$ ____________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Pr="00FC4FDF" w:rsidRDefault="00ED78E8"/>
        </w:tc>
      </w:tr>
      <w:tr w:rsidR="00ED78E8" w:rsidRPr="00FC4FDF" w:rsidTr="00456EAD">
        <w:trPr>
          <w:trHeight w:val="432"/>
        </w:trPr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78E8" w:rsidRPr="00FC4FDF" w:rsidRDefault="00FC4FDF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198120</wp:posOffset>
                      </wp:positionV>
                      <wp:extent cx="822960" cy="0"/>
                      <wp:effectExtent l="19050" t="26670" r="24765" b="2095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15.6pt" to="358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2tGAIAADMEAAAOAAAAZHJzL2Uyb0RvYy54bWysU8GO2jAQvVfqP1i+QxI2pRARVlUCvdAu&#10;0m4/wNgOserYlm0IqOq/d2wIYttLtdocnLFn5vnNzPP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78E8" w:rsidRPr="00FC4FDF" w:rsidRDefault="00ED78E8"/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78E8" w:rsidRPr="00FC4FDF" w:rsidRDefault="00ED78E8"/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78E8" w:rsidRPr="00FC4FDF" w:rsidRDefault="00ED78E8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E8" w:rsidRPr="00FC4FDF" w:rsidRDefault="00ED78E8" w:rsidP="00CE2099">
            <w:pPr>
              <w:rPr>
                <w:b/>
              </w:rPr>
            </w:pPr>
            <w:r w:rsidRPr="00FC4FDF">
              <w:rPr>
                <w:b/>
              </w:rPr>
              <w:t>TOTAL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E8" w:rsidRPr="00FC4FDF" w:rsidRDefault="00ED78E8" w:rsidP="00CE2099">
            <w:pPr>
              <w:rPr>
                <w:b/>
              </w:rPr>
            </w:pPr>
            <w:r w:rsidRPr="00FC4FDF">
              <w:rPr>
                <w:b/>
              </w:rPr>
              <w:t xml:space="preserve">$ 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78E8" w:rsidRPr="00FC4FDF" w:rsidRDefault="00ED78E8"/>
        </w:tc>
      </w:tr>
    </w:tbl>
    <w:p w:rsidR="008A10F8" w:rsidRPr="00FC4FDF" w:rsidRDefault="008A10F8" w:rsidP="008A10F8">
      <w:pPr>
        <w:rPr>
          <w:b/>
          <w:sz w:val="22"/>
          <w:szCs w:val="22"/>
        </w:rPr>
      </w:pPr>
    </w:p>
    <w:p w:rsidR="008A10F8" w:rsidRPr="00FC4FDF" w:rsidRDefault="002E1765" w:rsidP="008A10F8">
      <w:pPr>
        <w:rPr>
          <w:b/>
          <w:sz w:val="22"/>
          <w:szCs w:val="22"/>
        </w:rPr>
      </w:pPr>
      <w:r w:rsidRPr="00FC4FDF">
        <w:rPr>
          <w:b/>
          <w:sz w:val="22"/>
          <w:szCs w:val="22"/>
        </w:rPr>
        <w:t>ON-</w:t>
      </w:r>
      <w:r w:rsidR="008A10F8" w:rsidRPr="00FC4FDF">
        <w:rPr>
          <w:b/>
          <w:sz w:val="22"/>
          <w:szCs w:val="22"/>
        </w:rPr>
        <w:t>CALL REPORT</w:t>
      </w:r>
      <w:bookmarkStart w:id="0" w:name="_GoBack"/>
      <w:bookmarkEnd w:id="0"/>
    </w:p>
    <w:p w:rsidR="008A10F8" w:rsidRPr="00FC4FDF" w:rsidRDefault="008A10F8" w:rsidP="008A10F8">
      <w:pPr>
        <w:rPr>
          <w:b/>
          <w:sz w:val="18"/>
          <w:szCs w:val="18"/>
        </w:rPr>
      </w:pPr>
    </w:p>
    <w:p w:rsidR="008A10F8" w:rsidRPr="00FC4FDF" w:rsidRDefault="008A10F8" w:rsidP="008A10F8">
      <w:pPr>
        <w:rPr>
          <w:b/>
          <w:sz w:val="18"/>
          <w:szCs w:val="18"/>
        </w:rPr>
      </w:pPr>
      <w:r w:rsidRPr="00FC4FDF">
        <w:rPr>
          <w:b/>
          <w:sz w:val="18"/>
          <w:szCs w:val="18"/>
        </w:rPr>
        <w:t>WEEK ENDING DATE (SATURDAY)</w:t>
      </w:r>
      <w:r w:rsidRPr="00FC4FDF">
        <w:rPr>
          <w:b/>
          <w:sz w:val="18"/>
          <w:szCs w:val="18"/>
        </w:rPr>
        <w:tab/>
      </w:r>
      <w:r w:rsidRPr="00FC4FDF">
        <w:rPr>
          <w:b/>
          <w:sz w:val="18"/>
          <w:szCs w:val="18"/>
        </w:rPr>
        <w:tab/>
      </w:r>
      <w:r w:rsidRPr="00FC4FDF">
        <w:rPr>
          <w:b/>
          <w:sz w:val="18"/>
          <w:szCs w:val="18"/>
        </w:rPr>
        <w:tab/>
      </w:r>
      <w:r w:rsidRPr="00FC4FDF">
        <w:rPr>
          <w:b/>
          <w:sz w:val="18"/>
          <w:szCs w:val="18"/>
        </w:rPr>
        <w:tab/>
      </w:r>
      <w:r w:rsidRPr="00FC4FDF">
        <w:rPr>
          <w:b/>
          <w:sz w:val="18"/>
          <w:szCs w:val="18"/>
        </w:rPr>
        <w:tab/>
        <w:t xml:space="preserve">           </w:t>
      </w:r>
      <w:r w:rsidRPr="00FC4FDF">
        <w:rPr>
          <w:b/>
          <w:sz w:val="18"/>
          <w:szCs w:val="18"/>
        </w:rPr>
        <w:tab/>
        <w:t xml:space="preserve">      </w:t>
      </w:r>
      <w:r w:rsidRPr="00FC4FDF">
        <w:rPr>
          <w:b/>
          <w:sz w:val="18"/>
          <w:szCs w:val="18"/>
        </w:rPr>
        <w:tab/>
      </w:r>
      <w:r w:rsidRPr="00FC4FDF">
        <w:rPr>
          <w:b/>
          <w:sz w:val="18"/>
          <w:szCs w:val="18"/>
        </w:rPr>
        <w:tab/>
      </w:r>
      <w:r w:rsidRPr="00FC4FDF">
        <w:rPr>
          <w:b/>
          <w:sz w:val="18"/>
          <w:szCs w:val="18"/>
        </w:rPr>
        <w:tab/>
      </w:r>
      <w:r w:rsidRPr="00FC4FDF">
        <w:rPr>
          <w:b/>
          <w:sz w:val="18"/>
          <w:szCs w:val="1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6"/>
        <w:gridCol w:w="756"/>
        <w:gridCol w:w="756"/>
        <w:gridCol w:w="1720"/>
        <w:gridCol w:w="1720"/>
        <w:gridCol w:w="1720"/>
        <w:gridCol w:w="3328"/>
      </w:tblGrid>
      <w:tr w:rsidR="00FC4FDF" w:rsidRPr="00FC4FDF" w:rsidTr="00456EAD">
        <w:trPr>
          <w:trHeight w:val="432"/>
        </w:trPr>
        <w:tc>
          <w:tcPr>
            <w:tcW w:w="756" w:type="dxa"/>
            <w:tcBorders>
              <w:bottom w:val="single" w:sz="8" w:space="0" w:color="auto"/>
            </w:tcBorders>
            <w:vAlign w:val="center"/>
          </w:tcPr>
          <w:p w:rsidR="008A10F8" w:rsidRPr="00FC4FDF" w:rsidRDefault="008A10F8" w:rsidP="00456EAD">
            <w:pPr>
              <w:jc w:val="center"/>
            </w:pPr>
            <w:r w:rsidRPr="00FC4FDF">
              <w:rPr>
                <w:b/>
                <w:sz w:val="18"/>
                <w:szCs w:val="18"/>
              </w:rPr>
              <w:t>YY</w:t>
            </w:r>
          </w:p>
        </w:tc>
        <w:tc>
          <w:tcPr>
            <w:tcW w:w="756" w:type="dxa"/>
            <w:tcBorders>
              <w:bottom w:val="single" w:sz="8" w:space="0" w:color="auto"/>
            </w:tcBorders>
            <w:vAlign w:val="center"/>
          </w:tcPr>
          <w:p w:rsidR="008A10F8" w:rsidRPr="00FC4FDF" w:rsidRDefault="008A10F8" w:rsidP="00456EAD">
            <w:pPr>
              <w:jc w:val="center"/>
            </w:pPr>
            <w:r w:rsidRPr="00FC4FDF">
              <w:rPr>
                <w:b/>
                <w:sz w:val="18"/>
                <w:szCs w:val="18"/>
              </w:rPr>
              <w:t>MM</w:t>
            </w:r>
          </w:p>
        </w:tc>
        <w:tc>
          <w:tcPr>
            <w:tcW w:w="756" w:type="dxa"/>
            <w:tcBorders>
              <w:bottom w:val="single" w:sz="8" w:space="0" w:color="auto"/>
            </w:tcBorders>
            <w:vAlign w:val="center"/>
          </w:tcPr>
          <w:p w:rsidR="008A10F8" w:rsidRPr="00FC4FDF" w:rsidRDefault="008A10F8" w:rsidP="00456EAD">
            <w:pPr>
              <w:jc w:val="center"/>
            </w:pPr>
            <w:r w:rsidRPr="00FC4FDF">
              <w:rPr>
                <w:b/>
                <w:sz w:val="18"/>
                <w:szCs w:val="18"/>
              </w:rPr>
              <w:t>DD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center"/>
          </w:tcPr>
          <w:p w:rsidR="008A10F8" w:rsidRPr="00FC4FDF" w:rsidRDefault="008A10F8" w:rsidP="00456EAD">
            <w:pPr>
              <w:jc w:val="center"/>
              <w:rPr>
                <w:b/>
                <w:sz w:val="18"/>
                <w:szCs w:val="18"/>
              </w:rPr>
            </w:pPr>
            <w:r w:rsidRPr="00FC4FDF">
              <w:rPr>
                <w:b/>
                <w:sz w:val="18"/>
                <w:szCs w:val="18"/>
              </w:rPr>
              <w:t>TOTAL HOURS PER WEEK</w:t>
            </w:r>
          </w:p>
        </w:tc>
        <w:tc>
          <w:tcPr>
            <w:tcW w:w="1720" w:type="dxa"/>
          </w:tcPr>
          <w:p w:rsidR="008A10F8" w:rsidRPr="00FC4FDF" w:rsidRDefault="008A10F8" w:rsidP="00456EAD">
            <w:pPr>
              <w:jc w:val="center"/>
            </w:pPr>
          </w:p>
        </w:tc>
        <w:tc>
          <w:tcPr>
            <w:tcW w:w="1720" w:type="dxa"/>
            <w:vAlign w:val="center"/>
          </w:tcPr>
          <w:p w:rsidR="008A10F8" w:rsidRPr="00FC4FDF" w:rsidRDefault="008A10F8" w:rsidP="00456EAD">
            <w:pPr>
              <w:jc w:val="center"/>
              <w:rPr>
                <w:b/>
                <w:sz w:val="18"/>
                <w:szCs w:val="18"/>
              </w:rPr>
            </w:pPr>
            <w:r w:rsidRPr="00FC4FDF">
              <w:rPr>
                <w:b/>
                <w:sz w:val="18"/>
                <w:szCs w:val="18"/>
              </w:rPr>
              <w:t>TOTAL PAID</w:t>
            </w:r>
          </w:p>
        </w:tc>
        <w:tc>
          <w:tcPr>
            <w:tcW w:w="3328" w:type="dxa"/>
            <w:vMerge w:val="restart"/>
          </w:tcPr>
          <w:p w:rsidR="008A10F8" w:rsidRPr="00FC4FDF" w:rsidRDefault="008A10F8" w:rsidP="008A10F8"/>
          <w:p w:rsidR="008A10F8" w:rsidRPr="00FC4FDF" w:rsidRDefault="008A10F8" w:rsidP="008A10F8"/>
          <w:p w:rsidR="008A10F8" w:rsidRPr="00FC4FDF" w:rsidRDefault="008A10F8" w:rsidP="008A10F8"/>
          <w:p w:rsidR="00A94339" w:rsidRPr="00FC4FDF" w:rsidRDefault="001B2C08" w:rsidP="00456EAD">
            <w:pPr>
              <w:tabs>
                <w:tab w:val="left" w:pos="34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C4FD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8A10F8" w:rsidRPr="00FC4FDF">
              <w:instrText xml:space="preserve"> FORMCHECKBOX </w:instrText>
            </w:r>
            <w:r w:rsidRPr="00FC4FDF">
              <w:fldChar w:fldCharType="end"/>
            </w:r>
            <w:bookmarkEnd w:id="1"/>
            <w:r w:rsidR="008A10F8" w:rsidRPr="00FC4FDF">
              <w:t xml:space="preserve">  </w:t>
            </w:r>
            <w:r w:rsidR="00A94339" w:rsidRPr="00FC4FDF">
              <w:rPr>
                <w:rFonts w:ascii="Tahoma" w:hAnsi="Tahoma" w:cs="Tahoma"/>
                <w:sz w:val="16"/>
                <w:szCs w:val="16"/>
                <w:lang w:val="en-US"/>
              </w:rPr>
              <w:t xml:space="preserve">Overtime sheet submitted if call back </w:t>
            </w:r>
            <w:r w:rsidR="00A94339" w:rsidRPr="00FC4FDF">
              <w:rPr>
                <w:rFonts w:ascii="Tahoma" w:hAnsi="Tahoma" w:cs="Tahoma"/>
                <w:sz w:val="16"/>
                <w:szCs w:val="16"/>
                <w:lang w:val="en-US"/>
              </w:rPr>
              <w:tab/>
              <w:t>article applies (Article 6.4)</w:t>
            </w:r>
          </w:p>
          <w:p w:rsidR="008A10F8" w:rsidRPr="00FC4FDF" w:rsidRDefault="008A10F8" w:rsidP="00456EAD">
            <w:pPr>
              <w:tabs>
                <w:tab w:val="left" w:pos="372"/>
              </w:tabs>
            </w:pPr>
          </w:p>
        </w:tc>
      </w:tr>
      <w:tr w:rsidR="00FC4FDF" w:rsidRPr="00FC4FDF" w:rsidTr="00456EAD">
        <w:trPr>
          <w:trHeight w:val="43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0F8" w:rsidRPr="00FC4FDF" w:rsidRDefault="008A10F8" w:rsidP="000236EF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0F8" w:rsidRPr="00FC4FDF" w:rsidRDefault="008A10F8" w:rsidP="000236EF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0F8" w:rsidRPr="00FC4FDF" w:rsidRDefault="008A10F8" w:rsidP="000236EF"/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0F8" w:rsidRPr="00FC4FDF" w:rsidRDefault="008A10F8" w:rsidP="000236EF"/>
        </w:tc>
        <w:tc>
          <w:tcPr>
            <w:tcW w:w="1720" w:type="dxa"/>
            <w:tcBorders>
              <w:left w:val="single" w:sz="8" w:space="0" w:color="auto"/>
            </w:tcBorders>
            <w:vAlign w:val="center"/>
          </w:tcPr>
          <w:p w:rsidR="008A10F8" w:rsidRPr="00FC4FDF" w:rsidRDefault="008A10F8" w:rsidP="000236EF">
            <w:r w:rsidRPr="00FC4FDF">
              <w:t>X $ ________    =</w:t>
            </w:r>
          </w:p>
        </w:tc>
        <w:tc>
          <w:tcPr>
            <w:tcW w:w="1720" w:type="dxa"/>
            <w:vAlign w:val="center"/>
          </w:tcPr>
          <w:p w:rsidR="008A10F8" w:rsidRPr="00FC4FDF" w:rsidRDefault="008A10F8" w:rsidP="000236EF">
            <w:r w:rsidRPr="00FC4FDF">
              <w:t>$ ____________</w:t>
            </w:r>
          </w:p>
        </w:tc>
        <w:tc>
          <w:tcPr>
            <w:tcW w:w="3328" w:type="dxa"/>
            <w:vMerge/>
          </w:tcPr>
          <w:p w:rsidR="008A10F8" w:rsidRPr="00FC4FDF" w:rsidRDefault="008A10F8" w:rsidP="000236EF"/>
        </w:tc>
      </w:tr>
      <w:tr w:rsidR="00FC4FDF" w:rsidRPr="00FC4FDF" w:rsidTr="00456EAD">
        <w:trPr>
          <w:trHeight w:val="43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0F8" w:rsidRPr="00FC4FDF" w:rsidRDefault="008A10F8" w:rsidP="000236EF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0F8" w:rsidRPr="00FC4FDF" w:rsidRDefault="008A10F8" w:rsidP="000236EF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0F8" w:rsidRPr="00FC4FDF" w:rsidRDefault="008A10F8" w:rsidP="000236EF"/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0F8" w:rsidRPr="00FC4FDF" w:rsidRDefault="008A10F8" w:rsidP="000236EF"/>
        </w:tc>
        <w:tc>
          <w:tcPr>
            <w:tcW w:w="1720" w:type="dxa"/>
            <w:tcBorders>
              <w:left w:val="single" w:sz="8" w:space="0" w:color="auto"/>
            </w:tcBorders>
            <w:vAlign w:val="center"/>
          </w:tcPr>
          <w:p w:rsidR="008A10F8" w:rsidRPr="00FC4FDF" w:rsidRDefault="008A10F8" w:rsidP="000236EF">
            <w:r w:rsidRPr="00FC4FDF">
              <w:t>X $ ________    =</w:t>
            </w:r>
          </w:p>
        </w:tc>
        <w:tc>
          <w:tcPr>
            <w:tcW w:w="1720" w:type="dxa"/>
            <w:vAlign w:val="center"/>
          </w:tcPr>
          <w:p w:rsidR="008A10F8" w:rsidRPr="00FC4FDF" w:rsidRDefault="008A10F8" w:rsidP="000236EF">
            <w:r w:rsidRPr="00FC4FDF">
              <w:t>$ ____________</w:t>
            </w:r>
          </w:p>
        </w:tc>
        <w:tc>
          <w:tcPr>
            <w:tcW w:w="3328" w:type="dxa"/>
            <w:vMerge/>
          </w:tcPr>
          <w:p w:rsidR="008A10F8" w:rsidRPr="00FC4FDF" w:rsidRDefault="008A10F8" w:rsidP="000236EF"/>
        </w:tc>
      </w:tr>
      <w:tr w:rsidR="00FC4FDF" w:rsidRPr="00FC4FDF" w:rsidTr="00456EAD">
        <w:trPr>
          <w:trHeight w:val="43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0F8" w:rsidRPr="00FC4FDF" w:rsidRDefault="008A10F8" w:rsidP="000236EF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0F8" w:rsidRPr="00FC4FDF" w:rsidRDefault="008A10F8" w:rsidP="000236EF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0F8" w:rsidRPr="00FC4FDF" w:rsidRDefault="008A10F8" w:rsidP="000236EF"/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0F8" w:rsidRPr="00FC4FDF" w:rsidRDefault="008A10F8" w:rsidP="000236EF"/>
        </w:tc>
        <w:tc>
          <w:tcPr>
            <w:tcW w:w="1720" w:type="dxa"/>
            <w:tcBorders>
              <w:left w:val="single" w:sz="8" w:space="0" w:color="auto"/>
            </w:tcBorders>
            <w:vAlign w:val="center"/>
          </w:tcPr>
          <w:p w:rsidR="008A10F8" w:rsidRPr="00FC4FDF" w:rsidRDefault="008A10F8" w:rsidP="000236EF">
            <w:r w:rsidRPr="00FC4FDF">
              <w:t>X $ ________    =</w:t>
            </w:r>
          </w:p>
        </w:tc>
        <w:tc>
          <w:tcPr>
            <w:tcW w:w="1720" w:type="dxa"/>
            <w:vAlign w:val="center"/>
          </w:tcPr>
          <w:p w:rsidR="008A10F8" w:rsidRPr="00FC4FDF" w:rsidRDefault="008A10F8" w:rsidP="000236EF">
            <w:r w:rsidRPr="00FC4FDF">
              <w:t>$ ____________</w:t>
            </w:r>
          </w:p>
        </w:tc>
        <w:tc>
          <w:tcPr>
            <w:tcW w:w="3328" w:type="dxa"/>
            <w:vMerge/>
          </w:tcPr>
          <w:p w:rsidR="008A10F8" w:rsidRPr="00FC4FDF" w:rsidRDefault="008A10F8" w:rsidP="000236EF"/>
        </w:tc>
      </w:tr>
      <w:tr w:rsidR="00FC4FDF" w:rsidRPr="00FC4FDF" w:rsidTr="00456EAD">
        <w:trPr>
          <w:trHeight w:val="43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0F8" w:rsidRPr="00FC4FDF" w:rsidRDefault="008A10F8" w:rsidP="000236EF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0F8" w:rsidRPr="00FC4FDF" w:rsidRDefault="008A10F8" w:rsidP="000236EF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0F8" w:rsidRPr="00FC4FDF" w:rsidRDefault="008A10F8" w:rsidP="000236EF"/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0F8" w:rsidRPr="00FC4FDF" w:rsidRDefault="008A10F8" w:rsidP="000236EF"/>
        </w:tc>
        <w:tc>
          <w:tcPr>
            <w:tcW w:w="1720" w:type="dxa"/>
            <w:tcBorders>
              <w:left w:val="single" w:sz="8" w:space="0" w:color="auto"/>
            </w:tcBorders>
            <w:vAlign w:val="center"/>
          </w:tcPr>
          <w:p w:rsidR="008A10F8" w:rsidRPr="00FC4FDF" w:rsidRDefault="008A10F8" w:rsidP="000236EF">
            <w:r w:rsidRPr="00FC4FDF">
              <w:t>X $ ________    =</w:t>
            </w:r>
          </w:p>
        </w:tc>
        <w:tc>
          <w:tcPr>
            <w:tcW w:w="1720" w:type="dxa"/>
            <w:vAlign w:val="center"/>
          </w:tcPr>
          <w:p w:rsidR="008A10F8" w:rsidRPr="00FC4FDF" w:rsidRDefault="008A10F8" w:rsidP="000236EF">
            <w:r w:rsidRPr="00FC4FDF">
              <w:t>$ ____________</w:t>
            </w:r>
          </w:p>
        </w:tc>
        <w:tc>
          <w:tcPr>
            <w:tcW w:w="3328" w:type="dxa"/>
            <w:vMerge/>
          </w:tcPr>
          <w:p w:rsidR="008A10F8" w:rsidRPr="00FC4FDF" w:rsidRDefault="008A10F8" w:rsidP="000236EF"/>
        </w:tc>
      </w:tr>
      <w:tr w:rsidR="008A10F8" w:rsidRPr="00FC4FDF" w:rsidTr="00456EAD">
        <w:trPr>
          <w:trHeight w:val="432"/>
        </w:trPr>
        <w:tc>
          <w:tcPr>
            <w:tcW w:w="756" w:type="dxa"/>
            <w:tcBorders>
              <w:top w:val="single" w:sz="8" w:space="0" w:color="auto"/>
            </w:tcBorders>
          </w:tcPr>
          <w:p w:rsidR="008A10F8" w:rsidRPr="00FC4FDF" w:rsidRDefault="00FC4FDF" w:rsidP="000236EF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198120</wp:posOffset>
                      </wp:positionV>
                      <wp:extent cx="822960" cy="0"/>
                      <wp:effectExtent l="19050" t="26670" r="24765" b="20955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15.6pt" to="358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756" w:type="dxa"/>
            <w:tcBorders>
              <w:top w:val="single" w:sz="8" w:space="0" w:color="auto"/>
            </w:tcBorders>
          </w:tcPr>
          <w:p w:rsidR="008A10F8" w:rsidRPr="00FC4FDF" w:rsidRDefault="008A10F8" w:rsidP="000236EF"/>
        </w:tc>
        <w:tc>
          <w:tcPr>
            <w:tcW w:w="756" w:type="dxa"/>
            <w:tcBorders>
              <w:top w:val="single" w:sz="8" w:space="0" w:color="auto"/>
            </w:tcBorders>
          </w:tcPr>
          <w:p w:rsidR="008A10F8" w:rsidRPr="00FC4FDF" w:rsidRDefault="008A10F8" w:rsidP="000236EF"/>
        </w:tc>
        <w:tc>
          <w:tcPr>
            <w:tcW w:w="1720" w:type="dxa"/>
            <w:tcBorders>
              <w:top w:val="single" w:sz="8" w:space="0" w:color="auto"/>
            </w:tcBorders>
          </w:tcPr>
          <w:p w:rsidR="008A10F8" w:rsidRPr="00FC4FDF" w:rsidRDefault="008A10F8" w:rsidP="000236EF"/>
        </w:tc>
        <w:tc>
          <w:tcPr>
            <w:tcW w:w="1720" w:type="dxa"/>
            <w:vAlign w:val="center"/>
          </w:tcPr>
          <w:p w:rsidR="008A10F8" w:rsidRPr="00FC4FDF" w:rsidRDefault="008A10F8" w:rsidP="000236EF">
            <w:pPr>
              <w:rPr>
                <w:b/>
              </w:rPr>
            </w:pPr>
            <w:r w:rsidRPr="00FC4FDF">
              <w:rPr>
                <w:b/>
              </w:rPr>
              <w:t>TOTAL</w:t>
            </w:r>
          </w:p>
        </w:tc>
        <w:tc>
          <w:tcPr>
            <w:tcW w:w="1720" w:type="dxa"/>
            <w:vAlign w:val="center"/>
          </w:tcPr>
          <w:p w:rsidR="008A10F8" w:rsidRPr="00FC4FDF" w:rsidRDefault="008A10F8" w:rsidP="000236EF">
            <w:pPr>
              <w:rPr>
                <w:b/>
              </w:rPr>
            </w:pPr>
            <w:r w:rsidRPr="00FC4FDF">
              <w:rPr>
                <w:b/>
              </w:rPr>
              <w:t xml:space="preserve">$ </w:t>
            </w:r>
          </w:p>
        </w:tc>
        <w:tc>
          <w:tcPr>
            <w:tcW w:w="3328" w:type="dxa"/>
            <w:vMerge/>
          </w:tcPr>
          <w:p w:rsidR="008A10F8" w:rsidRPr="00FC4FDF" w:rsidRDefault="008A10F8" w:rsidP="000236EF"/>
        </w:tc>
      </w:tr>
    </w:tbl>
    <w:p w:rsidR="00ED78E8" w:rsidRPr="00FC4FDF" w:rsidRDefault="00ED78E8" w:rsidP="00ED78E8">
      <w:pPr>
        <w:rPr>
          <w:b/>
          <w:u w:val="single"/>
        </w:rPr>
      </w:pPr>
    </w:p>
    <w:p w:rsidR="00ED78E8" w:rsidRPr="00FC4FDF" w:rsidRDefault="00ED78E8" w:rsidP="00ED78E8">
      <w:pPr>
        <w:rPr>
          <w:b/>
          <w:sz w:val="22"/>
          <w:szCs w:val="22"/>
        </w:rPr>
      </w:pPr>
      <w:r w:rsidRPr="00FC4FDF">
        <w:rPr>
          <w:b/>
          <w:sz w:val="22"/>
          <w:szCs w:val="22"/>
        </w:rPr>
        <w:t>LEAD HAND REPORT</w:t>
      </w:r>
      <w:r w:rsidR="00724FFF" w:rsidRPr="00FC4FDF">
        <w:rPr>
          <w:b/>
          <w:sz w:val="22"/>
          <w:szCs w:val="22"/>
        </w:rPr>
        <w:t xml:space="preserve"> FOR TEMPORARY ASSIGNMENTS</w:t>
      </w:r>
    </w:p>
    <w:p w:rsidR="00CE2099" w:rsidRPr="00FC4FDF" w:rsidRDefault="00CE2099" w:rsidP="00ED78E8">
      <w:pPr>
        <w:rPr>
          <w:b/>
          <w:sz w:val="22"/>
          <w:szCs w:val="22"/>
        </w:rPr>
      </w:pPr>
    </w:p>
    <w:p w:rsidR="00ED78E8" w:rsidRDefault="00CE2099">
      <w:r w:rsidRPr="000D3A31">
        <w:rPr>
          <w:b/>
          <w:sz w:val="18"/>
          <w:szCs w:val="18"/>
        </w:rPr>
        <w:t>WEEK ENDING DATE</w:t>
      </w:r>
      <w:r w:rsidR="008A10F8">
        <w:rPr>
          <w:b/>
          <w:sz w:val="18"/>
          <w:szCs w:val="18"/>
        </w:rPr>
        <w:t xml:space="preserve"> (SATURDAY)</w:t>
      </w:r>
      <w:r w:rsidRPr="000D3A31">
        <w:rPr>
          <w:b/>
          <w:sz w:val="18"/>
          <w:szCs w:val="18"/>
        </w:rPr>
        <w:tab/>
      </w:r>
      <w:r w:rsidRPr="000D3A31">
        <w:rPr>
          <w:b/>
          <w:sz w:val="18"/>
          <w:szCs w:val="18"/>
        </w:rPr>
        <w:tab/>
      </w:r>
      <w:r w:rsidRPr="000D3A31">
        <w:rPr>
          <w:b/>
          <w:sz w:val="18"/>
          <w:szCs w:val="18"/>
        </w:rPr>
        <w:tab/>
      </w:r>
      <w:r w:rsidRPr="000D3A31">
        <w:rPr>
          <w:b/>
          <w:sz w:val="18"/>
          <w:szCs w:val="18"/>
        </w:rPr>
        <w:tab/>
      </w:r>
      <w:r w:rsidRPr="000D3A31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</w:t>
      </w:r>
      <w:r>
        <w:rPr>
          <w:b/>
          <w:sz w:val="18"/>
          <w:szCs w:val="18"/>
        </w:rPr>
        <w:tab/>
        <w:t xml:space="preserve">      </w:t>
      </w:r>
      <w:r w:rsidRPr="000D3A31">
        <w:rPr>
          <w:b/>
          <w:sz w:val="18"/>
          <w:szCs w:val="18"/>
        </w:rPr>
        <w:tab/>
      </w:r>
      <w:r w:rsidRPr="000D3A31">
        <w:rPr>
          <w:b/>
          <w:sz w:val="18"/>
          <w:szCs w:val="18"/>
        </w:rPr>
        <w:tab/>
      </w:r>
      <w:r w:rsidRPr="000D3A31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56"/>
        <w:gridCol w:w="756"/>
        <w:gridCol w:w="1720"/>
        <w:gridCol w:w="1720"/>
        <w:gridCol w:w="1720"/>
        <w:gridCol w:w="3328"/>
      </w:tblGrid>
      <w:tr w:rsidR="00ED78E8" w:rsidTr="00456EAD">
        <w:trPr>
          <w:trHeight w:val="432"/>
        </w:trPr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78E8" w:rsidRDefault="00ED78E8" w:rsidP="00456EAD">
            <w:pPr>
              <w:jc w:val="center"/>
            </w:pPr>
            <w:r w:rsidRPr="00456EAD">
              <w:rPr>
                <w:b/>
                <w:sz w:val="18"/>
                <w:szCs w:val="18"/>
              </w:rPr>
              <w:t>YY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78E8" w:rsidRDefault="00ED78E8" w:rsidP="00456EAD">
            <w:pPr>
              <w:jc w:val="center"/>
            </w:pPr>
            <w:r w:rsidRPr="00456EAD">
              <w:rPr>
                <w:b/>
                <w:sz w:val="18"/>
                <w:szCs w:val="18"/>
              </w:rPr>
              <w:t>MM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78E8" w:rsidRDefault="00ED78E8" w:rsidP="00456EAD">
            <w:pPr>
              <w:jc w:val="center"/>
            </w:pPr>
            <w:r w:rsidRPr="00456EAD">
              <w:rPr>
                <w:b/>
                <w:sz w:val="18"/>
                <w:szCs w:val="18"/>
              </w:rPr>
              <w:t>DD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78E8" w:rsidRPr="00456EAD" w:rsidRDefault="00ED78E8" w:rsidP="00456EAD">
            <w:pPr>
              <w:jc w:val="center"/>
              <w:rPr>
                <w:b/>
                <w:sz w:val="18"/>
                <w:szCs w:val="18"/>
              </w:rPr>
            </w:pPr>
            <w:r w:rsidRPr="00456EAD">
              <w:rPr>
                <w:b/>
                <w:sz w:val="18"/>
                <w:szCs w:val="18"/>
              </w:rPr>
              <w:t>TOTAL HOURS PER WEEK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ED78E8" w:rsidRDefault="00ED78E8" w:rsidP="00456EAD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E8" w:rsidRPr="00456EAD" w:rsidRDefault="00ED78E8" w:rsidP="00456EAD">
            <w:pPr>
              <w:jc w:val="center"/>
              <w:rPr>
                <w:b/>
                <w:sz w:val="18"/>
                <w:szCs w:val="18"/>
              </w:rPr>
            </w:pPr>
            <w:r w:rsidRPr="00456EAD">
              <w:rPr>
                <w:b/>
                <w:sz w:val="18"/>
                <w:szCs w:val="18"/>
              </w:rPr>
              <w:t>TOTAL PAID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78E8" w:rsidRPr="00456EAD" w:rsidRDefault="00ED78E8" w:rsidP="00456EAD">
            <w:pPr>
              <w:jc w:val="center"/>
              <w:rPr>
                <w:b/>
                <w:sz w:val="18"/>
                <w:szCs w:val="18"/>
              </w:rPr>
            </w:pPr>
            <w:r w:rsidRPr="00456EAD">
              <w:rPr>
                <w:b/>
                <w:sz w:val="18"/>
                <w:szCs w:val="18"/>
              </w:rPr>
              <w:t>WHO LEADING?</w:t>
            </w:r>
          </w:p>
          <w:p w:rsidR="00ED78E8" w:rsidRDefault="00ED78E8" w:rsidP="00456EAD">
            <w:pPr>
              <w:jc w:val="center"/>
            </w:pPr>
            <w:r w:rsidRPr="00456EAD">
              <w:rPr>
                <w:b/>
                <w:sz w:val="18"/>
                <w:szCs w:val="18"/>
              </w:rPr>
              <w:t>NAME/POSITION</w:t>
            </w:r>
          </w:p>
        </w:tc>
      </w:tr>
      <w:tr w:rsidR="00ED78E8" w:rsidTr="00456EAD">
        <w:trPr>
          <w:trHeight w:val="43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Default="00ED78E8" w:rsidP="00CE2099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Default="00ED78E8" w:rsidP="00CE2099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Default="00ED78E8" w:rsidP="00CE2099"/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Default="00ED78E8" w:rsidP="00CE2099"/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D78E8" w:rsidRDefault="00ED78E8" w:rsidP="00CE2099">
            <w:r>
              <w:t>X $ ________    =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78E8" w:rsidRDefault="00ED78E8" w:rsidP="00CE2099">
            <w:r>
              <w:t>$ ____________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Default="00ED78E8" w:rsidP="00CE2099"/>
        </w:tc>
      </w:tr>
      <w:tr w:rsidR="00ED78E8" w:rsidTr="00456EAD">
        <w:trPr>
          <w:trHeight w:val="43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Default="00ED78E8" w:rsidP="00CE2099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Default="00ED78E8" w:rsidP="00CE2099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Default="00ED78E8" w:rsidP="00CE2099"/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Default="00ED78E8" w:rsidP="00CE2099"/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D78E8" w:rsidRDefault="00ED78E8" w:rsidP="00CE2099">
            <w:r>
              <w:t>X $ ________    =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78E8" w:rsidRDefault="00ED78E8" w:rsidP="00CE2099">
            <w:r>
              <w:t>$ ____________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Default="00ED78E8" w:rsidP="00CE2099"/>
        </w:tc>
      </w:tr>
      <w:tr w:rsidR="00ED78E8" w:rsidTr="00456EAD">
        <w:trPr>
          <w:trHeight w:val="43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Default="00ED78E8" w:rsidP="00CE2099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Default="00ED78E8" w:rsidP="00CE2099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Default="00ED78E8" w:rsidP="00CE2099"/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Default="00ED78E8" w:rsidP="00CE2099"/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D78E8" w:rsidRDefault="00ED78E8" w:rsidP="00CE2099">
            <w:r>
              <w:t>X $ ________    =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78E8" w:rsidRDefault="00ED78E8" w:rsidP="00CE2099">
            <w:r>
              <w:t>$ ____________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Default="00ED78E8" w:rsidP="00CE2099"/>
        </w:tc>
      </w:tr>
      <w:tr w:rsidR="00ED78E8" w:rsidTr="00456EAD">
        <w:trPr>
          <w:trHeight w:val="43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Default="00ED78E8" w:rsidP="00CE2099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Default="00ED78E8" w:rsidP="00CE2099"/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Default="00ED78E8" w:rsidP="00CE2099"/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Default="00ED78E8" w:rsidP="00CE2099"/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D78E8" w:rsidRDefault="00ED78E8" w:rsidP="00CE2099">
            <w:r>
              <w:t>X $ ________    =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78E8" w:rsidRDefault="00ED78E8" w:rsidP="00CE2099">
            <w:r>
              <w:t>$ ____________</w:t>
            </w:r>
          </w:p>
        </w:tc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8" w:rsidRDefault="00ED78E8" w:rsidP="00CE2099"/>
        </w:tc>
      </w:tr>
      <w:tr w:rsidR="00ED78E8" w:rsidTr="00456EAD">
        <w:trPr>
          <w:trHeight w:val="432"/>
        </w:trPr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78E8" w:rsidRDefault="00FC4FDF" w:rsidP="00CE2099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198120</wp:posOffset>
                      </wp:positionV>
                      <wp:extent cx="822960" cy="0"/>
                      <wp:effectExtent l="19050" t="26670" r="24765" b="2095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15.6pt" to="358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Q7bGAIAADMEAAAOAAAAZHJzL2Uyb0RvYy54bWysU02P2yAQvVfqf0DcE3+s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78E8" w:rsidRDefault="00ED78E8" w:rsidP="00CE2099"/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78E8" w:rsidRDefault="00ED78E8" w:rsidP="00CE2099"/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78E8" w:rsidRDefault="00ED78E8" w:rsidP="00CE2099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E8" w:rsidRPr="00456EAD" w:rsidRDefault="00ED78E8" w:rsidP="00CE2099">
            <w:pPr>
              <w:rPr>
                <w:b/>
              </w:rPr>
            </w:pPr>
            <w:r w:rsidRPr="00456EAD">
              <w:rPr>
                <w:b/>
              </w:rPr>
              <w:t>TOTAL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8E8" w:rsidRPr="00456EAD" w:rsidRDefault="00ED78E8" w:rsidP="00CE2099">
            <w:pPr>
              <w:rPr>
                <w:b/>
              </w:rPr>
            </w:pPr>
            <w:r w:rsidRPr="00456EAD">
              <w:rPr>
                <w:b/>
              </w:rPr>
              <w:t xml:space="preserve">$ 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78E8" w:rsidRDefault="00ED78E8" w:rsidP="00CE2099"/>
        </w:tc>
      </w:tr>
    </w:tbl>
    <w:p w:rsidR="00CE2099" w:rsidRDefault="00CE2099" w:rsidP="00ED78E8">
      <w:pPr>
        <w:rPr>
          <w:sz w:val="18"/>
        </w:rPr>
      </w:pPr>
    </w:p>
    <w:p w:rsidR="00513DEB" w:rsidRPr="000D3A31" w:rsidRDefault="00513DEB" w:rsidP="00513DEB">
      <w:pPr>
        <w:rPr>
          <w:b/>
          <w:sz w:val="18"/>
          <w:szCs w:val="18"/>
        </w:rPr>
      </w:pPr>
      <w:r w:rsidRPr="000D3A31">
        <w:rPr>
          <w:b/>
          <w:sz w:val="18"/>
          <w:szCs w:val="18"/>
        </w:rPr>
        <w:tab/>
      </w:r>
      <w:r w:rsidRPr="000D3A31">
        <w:rPr>
          <w:b/>
          <w:sz w:val="18"/>
          <w:szCs w:val="18"/>
        </w:rPr>
        <w:tab/>
      </w:r>
      <w:r w:rsidRPr="000D3A31">
        <w:rPr>
          <w:b/>
          <w:sz w:val="18"/>
          <w:szCs w:val="18"/>
        </w:rPr>
        <w:tab/>
      </w:r>
      <w:r w:rsidRPr="000D3A31">
        <w:rPr>
          <w:b/>
          <w:sz w:val="18"/>
          <w:szCs w:val="18"/>
        </w:rPr>
        <w:tab/>
      </w:r>
      <w:r w:rsidRPr="000D3A31">
        <w:rPr>
          <w:b/>
          <w:sz w:val="18"/>
          <w:szCs w:val="18"/>
        </w:rPr>
        <w:tab/>
      </w:r>
      <w:r w:rsidRPr="000D3A31">
        <w:rPr>
          <w:b/>
          <w:sz w:val="18"/>
          <w:szCs w:val="18"/>
        </w:rPr>
        <w:tab/>
      </w:r>
    </w:p>
    <w:p w:rsidR="00513DEB" w:rsidRPr="000D3A31" w:rsidRDefault="00513DEB" w:rsidP="00513DEB">
      <w:pPr>
        <w:rPr>
          <w:b/>
          <w:sz w:val="18"/>
          <w:szCs w:val="18"/>
          <w:u w:val="single"/>
        </w:rPr>
      </w:pPr>
      <w:r w:rsidRPr="000D3A31">
        <w:rPr>
          <w:b/>
          <w:sz w:val="18"/>
          <w:szCs w:val="18"/>
          <w:u w:val="single"/>
        </w:rPr>
        <w:t>EMPLOYEE'S SIGNATURE</w:t>
      </w:r>
      <w:r w:rsidRPr="000D3A31">
        <w:rPr>
          <w:b/>
          <w:sz w:val="18"/>
          <w:szCs w:val="18"/>
          <w:u w:val="single"/>
        </w:rPr>
        <w:tab/>
      </w:r>
      <w:r w:rsidRPr="000D3A31">
        <w:rPr>
          <w:b/>
          <w:sz w:val="18"/>
          <w:szCs w:val="18"/>
          <w:u w:val="single"/>
        </w:rPr>
        <w:tab/>
      </w:r>
      <w:r w:rsidRPr="000D3A31">
        <w:rPr>
          <w:b/>
          <w:sz w:val="18"/>
          <w:szCs w:val="18"/>
          <w:u w:val="single"/>
        </w:rPr>
        <w:tab/>
      </w:r>
      <w:r w:rsidRPr="000D3A31"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>____________</w:t>
      </w:r>
      <w:r w:rsidRPr="000D3A31">
        <w:rPr>
          <w:b/>
          <w:sz w:val="18"/>
          <w:szCs w:val="18"/>
          <w:u w:val="single"/>
        </w:rPr>
        <w:t>DATE:</w:t>
      </w:r>
      <w:r w:rsidRPr="000D3A31">
        <w:rPr>
          <w:b/>
          <w:sz w:val="18"/>
          <w:szCs w:val="18"/>
          <w:u w:val="single"/>
        </w:rPr>
        <w:tab/>
      </w:r>
      <w:r w:rsidRPr="000D3A31">
        <w:rPr>
          <w:b/>
          <w:sz w:val="18"/>
          <w:szCs w:val="18"/>
          <w:u w:val="single"/>
        </w:rPr>
        <w:tab/>
      </w:r>
      <w:r w:rsidRPr="000D3A31">
        <w:rPr>
          <w:b/>
          <w:sz w:val="18"/>
          <w:szCs w:val="18"/>
          <w:u w:val="single"/>
        </w:rPr>
        <w:tab/>
      </w:r>
    </w:p>
    <w:p w:rsidR="00513DEB" w:rsidRPr="000D3A31" w:rsidRDefault="00513DEB" w:rsidP="00513DEB">
      <w:pPr>
        <w:rPr>
          <w:b/>
          <w:sz w:val="18"/>
          <w:szCs w:val="18"/>
        </w:rPr>
      </w:pPr>
    </w:p>
    <w:p w:rsidR="00513DEB" w:rsidRDefault="00513DEB" w:rsidP="00513DEB">
      <w:pPr>
        <w:rPr>
          <w:b/>
          <w:sz w:val="18"/>
          <w:szCs w:val="18"/>
        </w:rPr>
      </w:pPr>
      <w:r w:rsidRPr="000D3A31">
        <w:rPr>
          <w:b/>
          <w:sz w:val="18"/>
          <w:szCs w:val="18"/>
        </w:rPr>
        <w:tab/>
      </w:r>
      <w:r w:rsidRPr="000D3A31">
        <w:rPr>
          <w:b/>
          <w:sz w:val="18"/>
          <w:szCs w:val="18"/>
        </w:rPr>
        <w:tab/>
      </w:r>
      <w:r w:rsidRPr="000D3A31">
        <w:rPr>
          <w:b/>
          <w:sz w:val="18"/>
          <w:szCs w:val="18"/>
        </w:rPr>
        <w:tab/>
      </w:r>
      <w:r w:rsidRPr="000D3A31">
        <w:rPr>
          <w:b/>
          <w:sz w:val="18"/>
          <w:szCs w:val="18"/>
        </w:rPr>
        <w:tab/>
      </w:r>
    </w:p>
    <w:p w:rsidR="00513DEB" w:rsidRPr="000D3A31" w:rsidRDefault="00513DEB" w:rsidP="00513DEB">
      <w:pPr>
        <w:rPr>
          <w:b/>
          <w:sz w:val="18"/>
          <w:szCs w:val="18"/>
          <w:u w:val="single"/>
        </w:rPr>
      </w:pPr>
      <w:r w:rsidRPr="000D3A31">
        <w:rPr>
          <w:b/>
          <w:sz w:val="18"/>
          <w:szCs w:val="18"/>
          <w:u w:val="single"/>
        </w:rPr>
        <w:t>SUPERVISOR'S SIGNATURE</w:t>
      </w:r>
      <w:r w:rsidRPr="000D3A31">
        <w:rPr>
          <w:b/>
          <w:sz w:val="18"/>
          <w:szCs w:val="18"/>
          <w:u w:val="single"/>
        </w:rPr>
        <w:tab/>
      </w:r>
      <w:r w:rsidRPr="000D3A31">
        <w:rPr>
          <w:b/>
          <w:sz w:val="18"/>
          <w:szCs w:val="18"/>
          <w:u w:val="single"/>
        </w:rPr>
        <w:tab/>
      </w:r>
      <w:r w:rsidRPr="000D3A31">
        <w:rPr>
          <w:b/>
          <w:sz w:val="18"/>
          <w:szCs w:val="18"/>
          <w:u w:val="single"/>
        </w:rPr>
        <w:tab/>
      </w:r>
      <w:r w:rsidRPr="000D3A31"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>____________</w:t>
      </w:r>
      <w:r w:rsidRPr="000D3A31">
        <w:rPr>
          <w:b/>
          <w:sz w:val="18"/>
          <w:szCs w:val="18"/>
          <w:u w:val="single"/>
        </w:rPr>
        <w:t>DATE:</w:t>
      </w:r>
      <w:r w:rsidRPr="000D3A31">
        <w:rPr>
          <w:b/>
          <w:sz w:val="18"/>
          <w:szCs w:val="18"/>
          <w:u w:val="single"/>
        </w:rPr>
        <w:tab/>
      </w:r>
      <w:r w:rsidRPr="000D3A31">
        <w:rPr>
          <w:b/>
          <w:sz w:val="18"/>
          <w:szCs w:val="18"/>
          <w:u w:val="single"/>
        </w:rPr>
        <w:tab/>
      </w:r>
      <w:r w:rsidRPr="000D3A31">
        <w:rPr>
          <w:b/>
          <w:sz w:val="18"/>
          <w:szCs w:val="18"/>
          <w:u w:val="single"/>
        </w:rPr>
        <w:tab/>
      </w:r>
    </w:p>
    <w:p w:rsidR="00513DEB" w:rsidRPr="000D3A31" w:rsidRDefault="00513DEB" w:rsidP="00513DEB">
      <w:pPr>
        <w:rPr>
          <w:b/>
          <w:sz w:val="18"/>
          <w:szCs w:val="18"/>
        </w:rPr>
      </w:pPr>
    </w:p>
    <w:p w:rsidR="00513DEB" w:rsidRDefault="00513DEB" w:rsidP="00513DEB">
      <w:pPr>
        <w:rPr>
          <w:b/>
          <w:sz w:val="18"/>
          <w:szCs w:val="18"/>
        </w:rPr>
      </w:pPr>
      <w:r w:rsidRPr="000D3A31">
        <w:rPr>
          <w:b/>
          <w:sz w:val="18"/>
          <w:szCs w:val="18"/>
        </w:rPr>
        <w:tab/>
      </w:r>
      <w:r w:rsidRPr="000D3A31">
        <w:rPr>
          <w:b/>
          <w:sz w:val="18"/>
          <w:szCs w:val="18"/>
        </w:rPr>
        <w:tab/>
      </w:r>
      <w:r w:rsidRPr="000D3A31">
        <w:rPr>
          <w:b/>
          <w:sz w:val="18"/>
          <w:szCs w:val="18"/>
        </w:rPr>
        <w:tab/>
      </w:r>
      <w:r w:rsidRPr="000D3A31">
        <w:rPr>
          <w:b/>
          <w:sz w:val="18"/>
          <w:szCs w:val="18"/>
        </w:rPr>
        <w:tab/>
      </w:r>
    </w:p>
    <w:p w:rsidR="00513DEB" w:rsidRDefault="00513DEB" w:rsidP="00513DE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PAYROLL</w:t>
      </w:r>
      <w:r w:rsidRPr="000D3A31">
        <w:rPr>
          <w:b/>
          <w:sz w:val="18"/>
          <w:szCs w:val="18"/>
          <w:u w:val="single"/>
        </w:rPr>
        <w:tab/>
      </w:r>
      <w:r w:rsidRPr="000D3A31">
        <w:rPr>
          <w:b/>
          <w:sz w:val="18"/>
          <w:szCs w:val="18"/>
          <w:u w:val="single"/>
        </w:rPr>
        <w:tab/>
      </w:r>
      <w:r w:rsidRPr="000D3A31">
        <w:rPr>
          <w:b/>
          <w:sz w:val="18"/>
          <w:szCs w:val="18"/>
          <w:u w:val="single"/>
        </w:rPr>
        <w:tab/>
      </w:r>
      <w:r w:rsidRPr="000D3A31">
        <w:rPr>
          <w:b/>
          <w:sz w:val="18"/>
          <w:szCs w:val="18"/>
          <w:u w:val="single"/>
        </w:rPr>
        <w:tab/>
      </w:r>
      <w:r w:rsidRPr="000D3A31"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>________________________</w:t>
      </w:r>
    </w:p>
    <w:p w:rsidR="00ED78E8" w:rsidRDefault="00ED78E8"/>
    <w:sectPr w:rsidR="00ED78E8" w:rsidSect="004376D6">
      <w:pgSz w:w="12240" w:h="15840" w:code="1"/>
      <w:pgMar w:top="288" w:right="850" w:bottom="288" w:left="850" w:header="706" w:footer="706" w:gutter="0"/>
      <w:paperSrc w:first="15" w:other="15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D6"/>
    <w:rsid w:val="00020D6B"/>
    <w:rsid w:val="000236EF"/>
    <w:rsid w:val="000315E2"/>
    <w:rsid w:val="000353F1"/>
    <w:rsid w:val="00074BE1"/>
    <w:rsid w:val="00127DE8"/>
    <w:rsid w:val="00137E20"/>
    <w:rsid w:val="0015046B"/>
    <w:rsid w:val="0019791F"/>
    <w:rsid w:val="001A59E8"/>
    <w:rsid w:val="001B2C08"/>
    <w:rsid w:val="001E6A2B"/>
    <w:rsid w:val="002208B9"/>
    <w:rsid w:val="002D63D2"/>
    <w:rsid w:val="002E1765"/>
    <w:rsid w:val="002E75F4"/>
    <w:rsid w:val="003059FD"/>
    <w:rsid w:val="00325161"/>
    <w:rsid w:val="00366C8E"/>
    <w:rsid w:val="003876FB"/>
    <w:rsid w:val="003D3DEC"/>
    <w:rsid w:val="003E4EAB"/>
    <w:rsid w:val="003F511A"/>
    <w:rsid w:val="004376D6"/>
    <w:rsid w:val="00456EAD"/>
    <w:rsid w:val="004A0BE6"/>
    <w:rsid w:val="004F3A3A"/>
    <w:rsid w:val="00513DEB"/>
    <w:rsid w:val="005804C1"/>
    <w:rsid w:val="005D7270"/>
    <w:rsid w:val="006248D2"/>
    <w:rsid w:val="006400C9"/>
    <w:rsid w:val="00676BC1"/>
    <w:rsid w:val="00681001"/>
    <w:rsid w:val="006A5D98"/>
    <w:rsid w:val="006D7188"/>
    <w:rsid w:val="007201F4"/>
    <w:rsid w:val="00724FFF"/>
    <w:rsid w:val="0074274C"/>
    <w:rsid w:val="007A4681"/>
    <w:rsid w:val="007B3742"/>
    <w:rsid w:val="008505EC"/>
    <w:rsid w:val="00866BB8"/>
    <w:rsid w:val="00882B87"/>
    <w:rsid w:val="008A10F8"/>
    <w:rsid w:val="008E4145"/>
    <w:rsid w:val="008E5774"/>
    <w:rsid w:val="00916F57"/>
    <w:rsid w:val="00927894"/>
    <w:rsid w:val="00946DF2"/>
    <w:rsid w:val="00974A9C"/>
    <w:rsid w:val="00984F01"/>
    <w:rsid w:val="009E672A"/>
    <w:rsid w:val="009F089F"/>
    <w:rsid w:val="00A21FC6"/>
    <w:rsid w:val="00A5588E"/>
    <w:rsid w:val="00A861F7"/>
    <w:rsid w:val="00A94339"/>
    <w:rsid w:val="00A97C66"/>
    <w:rsid w:val="00AC0DF8"/>
    <w:rsid w:val="00B13D14"/>
    <w:rsid w:val="00BB4A2F"/>
    <w:rsid w:val="00BB5975"/>
    <w:rsid w:val="00C15F39"/>
    <w:rsid w:val="00C419C3"/>
    <w:rsid w:val="00C824EF"/>
    <w:rsid w:val="00C859E0"/>
    <w:rsid w:val="00C950D4"/>
    <w:rsid w:val="00CE2099"/>
    <w:rsid w:val="00CE766E"/>
    <w:rsid w:val="00D24E5D"/>
    <w:rsid w:val="00D9154A"/>
    <w:rsid w:val="00DB17DF"/>
    <w:rsid w:val="00DD34A5"/>
    <w:rsid w:val="00DE7AA9"/>
    <w:rsid w:val="00E14E92"/>
    <w:rsid w:val="00E279D8"/>
    <w:rsid w:val="00E94882"/>
    <w:rsid w:val="00EB6EE2"/>
    <w:rsid w:val="00EC5C5B"/>
    <w:rsid w:val="00ED78E8"/>
    <w:rsid w:val="00F23671"/>
    <w:rsid w:val="00F34FB9"/>
    <w:rsid w:val="00FA2765"/>
    <w:rsid w:val="00FA40CA"/>
    <w:rsid w:val="00FC4FDF"/>
    <w:rsid w:val="00F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6D6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9791F"/>
    <w:rPr>
      <w:sz w:val="28"/>
      <w:szCs w:val="28"/>
      <w:lang w:val="en-US"/>
    </w:rPr>
  </w:style>
  <w:style w:type="paragraph" w:customStyle="1" w:styleId="procedures">
    <w:name w:val="procedures"/>
    <w:basedOn w:val="Normal"/>
    <w:rsid w:val="009E672A"/>
    <w:rPr>
      <w:b/>
      <w:bCs/>
      <w:sz w:val="28"/>
      <w:u w:val="single"/>
    </w:rPr>
  </w:style>
  <w:style w:type="paragraph" w:customStyle="1" w:styleId="proceduresmr">
    <w:name w:val="procedures(mr)"/>
    <w:basedOn w:val="procedures"/>
    <w:rsid w:val="009E672A"/>
    <w:rPr>
      <w:i/>
    </w:rPr>
  </w:style>
  <w:style w:type="paragraph" w:customStyle="1" w:styleId="Procedures2">
    <w:name w:val="Procedures2"/>
    <w:autoRedefine/>
    <w:rsid w:val="009E672A"/>
    <w:rPr>
      <w:rFonts w:ascii="Arial" w:hAnsi="Arial"/>
      <w:b/>
      <w:i/>
      <w:sz w:val="24"/>
      <w:szCs w:val="24"/>
      <w:lang w:eastAsia="en-US"/>
    </w:rPr>
  </w:style>
  <w:style w:type="table" w:styleId="TableGrid">
    <w:name w:val="Table Grid"/>
    <w:basedOn w:val="TableNormal"/>
    <w:rsid w:val="00437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34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6D6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9791F"/>
    <w:rPr>
      <w:sz w:val="28"/>
      <w:szCs w:val="28"/>
      <w:lang w:val="en-US"/>
    </w:rPr>
  </w:style>
  <w:style w:type="paragraph" w:customStyle="1" w:styleId="procedures">
    <w:name w:val="procedures"/>
    <w:basedOn w:val="Normal"/>
    <w:rsid w:val="009E672A"/>
    <w:rPr>
      <w:b/>
      <w:bCs/>
      <w:sz w:val="28"/>
      <w:u w:val="single"/>
    </w:rPr>
  </w:style>
  <w:style w:type="paragraph" w:customStyle="1" w:styleId="proceduresmr">
    <w:name w:val="procedures(mr)"/>
    <w:basedOn w:val="procedures"/>
    <w:rsid w:val="009E672A"/>
    <w:rPr>
      <w:i/>
    </w:rPr>
  </w:style>
  <w:style w:type="paragraph" w:customStyle="1" w:styleId="Procedures2">
    <w:name w:val="Procedures2"/>
    <w:autoRedefine/>
    <w:rsid w:val="009E672A"/>
    <w:rPr>
      <w:rFonts w:ascii="Arial" w:hAnsi="Arial"/>
      <w:b/>
      <w:i/>
      <w:sz w:val="24"/>
      <w:szCs w:val="24"/>
      <w:lang w:eastAsia="en-US"/>
    </w:rPr>
  </w:style>
  <w:style w:type="table" w:styleId="TableGrid">
    <w:name w:val="Table Grid"/>
    <w:basedOn w:val="TableNormal"/>
    <w:rsid w:val="00437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34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2F562E90</Template>
  <TotalTime>1</TotalTime>
  <Pages>1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SIR SANDFORD FLEMING COLLEGE                                           </vt:lpstr>
    </vt:vector>
  </TitlesOfParts>
  <Company>Sir Sandford Fleming College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SANDFORD FLEMING COLLEGE</dc:title>
  <dc:creator>ITS</dc:creator>
  <cp:lastModifiedBy>Michelle Bozec</cp:lastModifiedBy>
  <cp:revision>2</cp:revision>
  <cp:lastPrinted>2007-10-30T13:59:00Z</cp:lastPrinted>
  <dcterms:created xsi:type="dcterms:W3CDTF">2014-01-28T20:23:00Z</dcterms:created>
  <dcterms:modified xsi:type="dcterms:W3CDTF">2014-01-28T20:23:00Z</dcterms:modified>
</cp:coreProperties>
</file>