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04" w:type="dxa"/>
        <w:tblLayout w:type="fixed"/>
        <w:tblCellMar>
          <w:left w:w="0" w:type="dxa"/>
          <w:right w:w="0" w:type="dxa"/>
        </w:tblCellMar>
        <w:tblLook w:val="04A0" w:firstRow="1" w:lastRow="0" w:firstColumn="1" w:lastColumn="0" w:noHBand="0" w:noVBand="1"/>
      </w:tblPr>
      <w:tblGrid>
        <w:gridCol w:w="9364"/>
      </w:tblGrid>
      <w:tr w:rsidR="00B339CE" w:rsidTr="005E4F7D">
        <w:trPr>
          <w:trHeight w:val="683"/>
        </w:trPr>
        <w:tc>
          <w:tcPr>
            <w:tcW w:w="9364" w:type="dxa"/>
            <w:vAlign w:val="center"/>
          </w:tcPr>
          <w:tbl>
            <w:tblPr>
              <w:tblW w:w="10145" w:type="dxa"/>
              <w:tblInd w:w="1077" w:type="dxa"/>
              <w:tblLayout w:type="fixed"/>
              <w:tblCellMar>
                <w:left w:w="0" w:type="dxa"/>
                <w:right w:w="0" w:type="dxa"/>
              </w:tblCellMar>
              <w:tblLook w:val="04A0" w:firstRow="1" w:lastRow="0" w:firstColumn="1" w:lastColumn="0" w:noHBand="0" w:noVBand="1"/>
              <w:tblDescription w:val="Heading table for Business Trip Checklist."/>
            </w:tblPr>
            <w:tblGrid>
              <w:gridCol w:w="10145"/>
            </w:tblGrid>
            <w:tr w:rsidR="00B339CE" w:rsidTr="005E4F7D">
              <w:trPr>
                <w:trHeight w:hRule="exact" w:val="63"/>
              </w:trPr>
              <w:tc>
                <w:tcPr>
                  <w:tcW w:w="5000" w:type="pct"/>
                  <w:tcBorders>
                    <w:top w:val="single" w:sz="8" w:space="0" w:color="4F271C" w:themeColor="text2"/>
                    <w:bottom w:val="single" w:sz="8" w:space="0" w:color="4F271C" w:themeColor="text2"/>
                  </w:tcBorders>
                </w:tcPr>
                <w:p w:rsidR="00B339CE" w:rsidRDefault="00B339CE" w:rsidP="005E4F7D">
                  <w:pPr>
                    <w:pStyle w:val="NoSpacing"/>
                    <w:ind w:left="48"/>
                  </w:pPr>
                  <w:bookmarkStart w:id="0" w:name="_GoBack"/>
                  <w:bookmarkEnd w:id="0"/>
                </w:p>
              </w:tc>
            </w:tr>
            <w:tr w:rsidR="00B339CE" w:rsidTr="005E4F7D">
              <w:trPr>
                <w:trHeight w:val="535"/>
              </w:trPr>
              <w:tc>
                <w:tcPr>
                  <w:tcW w:w="5000" w:type="pct"/>
                  <w:tcBorders>
                    <w:top w:val="single" w:sz="8" w:space="0" w:color="4F271C" w:themeColor="text2"/>
                  </w:tcBorders>
                  <w:vAlign w:val="center"/>
                </w:tcPr>
                <w:p w:rsidR="00B339CE" w:rsidRDefault="00B339CE" w:rsidP="005E4F7D">
                  <w:pPr>
                    <w:pStyle w:val="Title"/>
                    <w:ind w:left="0"/>
                  </w:pPr>
                  <w:r>
                    <w:rPr>
                      <w:noProof/>
                      <w:lang w:val="en-CA" w:eastAsia="en-CA"/>
                    </w:rPr>
                    <w:drawing>
                      <wp:inline distT="0" distB="0" distL="0" distR="0" wp14:anchorId="2B085E8A" wp14:editId="7B1F9338">
                        <wp:extent cx="1463040" cy="41389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413896"/>
                                </a:xfrm>
                                <a:prstGeom prst="rect">
                                  <a:avLst/>
                                </a:prstGeom>
                              </pic:spPr>
                            </pic:pic>
                          </a:graphicData>
                        </a:graphic>
                      </wp:inline>
                    </w:drawing>
                  </w:r>
                  <w:r w:rsidR="00612055">
                    <w:t xml:space="preserve"> </w:t>
                  </w:r>
                  <w:r>
                    <w:t>Profile Checklist</w:t>
                  </w:r>
                </w:p>
              </w:tc>
            </w:tr>
            <w:tr w:rsidR="00B339CE" w:rsidTr="005E4F7D">
              <w:trPr>
                <w:trHeight w:hRule="exact" w:val="106"/>
              </w:trPr>
              <w:tc>
                <w:tcPr>
                  <w:tcW w:w="5000" w:type="pct"/>
                  <w:shd w:val="clear" w:color="auto" w:fill="4F271C" w:themeFill="text2"/>
                </w:tcPr>
                <w:p w:rsidR="00B339CE" w:rsidRDefault="00B339CE" w:rsidP="00B339CE">
                  <w:pPr>
                    <w:pStyle w:val="NoSpacing"/>
                    <w:ind w:left="282"/>
                  </w:pPr>
                </w:p>
              </w:tc>
            </w:tr>
          </w:tbl>
          <w:p w:rsidR="00B339CE" w:rsidRDefault="00B339CE"/>
        </w:tc>
      </w:tr>
    </w:tbl>
    <w:p w:rsidR="00BC647C" w:rsidRDefault="00A019E8" w:rsidP="00B339CE">
      <w:pPr>
        <w:pStyle w:val="Heading1"/>
        <w:spacing w:before="620"/>
      </w:pPr>
      <w:r>
        <w:t>structure</w:t>
      </w:r>
    </w:p>
    <w:tbl>
      <w:tblPr>
        <w:tblW w:w="5001" w:type="pct"/>
        <w:tblCellMar>
          <w:left w:w="0" w:type="dxa"/>
          <w:right w:w="0" w:type="dxa"/>
        </w:tblCellMar>
        <w:tblLook w:val="04A0" w:firstRow="1" w:lastRow="0" w:firstColumn="1" w:lastColumn="0" w:noHBand="0" w:noVBand="1"/>
        <w:tblDescription w:val="Checklist section 1: WHILE YOU ARE AWAY: PREPARING THE OFFICE"/>
      </w:tblPr>
      <w:tblGrid>
        <w:gridCol w:w="427"/>
        <w:gridCol w:w="9317"/>
      </w:tblGrid>
      <w:tr w:rsidR="00BC647C">
        <w:sdt>
          <w:sdtPr>
            <w:id w:val="-382869351"/>
            <w15:appearance w15:val="hidden"/>
            <w14:checkbox>
              <w14:checked w14:val="0"/>
              <w14:checkedState w14:val="2612" w14:font="MS Gothic"/>
              <w14:uncheckedState w14:val="2610" w14:font="MS Gothic"/>
            </w14:checkbox>
          </w:sdtPr>
          <w:sdtEndPr/>
          <w:sdtContent>
            <w:tc>
              <w:tcPr>
                <w:tcW w:w="219" w:type="pct"/>
              </w:tcPr>
              <w:p w:rsidR="00BC647C" w:rsidRDefault="00A019E8">
                <w:pPr>
                  <w:pStyle w:val="Checkbox"/>
                </w:pPr>
                <w:r>
                  <w:rPr>
                    <w:rFonts w:ascii="MS Gothic" w:eastAsia="MS Gothic" w:hAnsi="MS Gothic" w:hint="eastAsia"/>
                  </w:rPr>
                  <w:t>☐</w:t>
                </w:r>
              </w:p>
            </w:tc>
          </w:sdtContent>
        </w:sdt>
        <w:tc>
          <w:tcPr>
            <w:tcW w:w="4781" w:type="pct"/>
          </w:tcPr>
          <w:p w:rsidR="00BC647C" w:rsidRDefault="00612055" w:rsidP="00A019E8">
            <w:pPr>
              <w:pStyle w:val="List"/>
            </w:pPr>
            <w:r>
              <w:t>Is your profile</w:t>
            </w:r>
            <w:r w:rsidR="00A019E8">
              <w:t xml:space="preserve"> logically organized?  Neat?</w:t>
            </w:r>
          </w:p>
        </w:tc>
      </w:tr>
      <w:tr w:rsidR="00BC647C">
        <w:sdt>
          <w:sdtPr>
            <w:id w:val="-1424256966"/>
            <w15:appearance w15:val="hidden"/>
            <w14:checkbox>
              <w14:checked w14:val="0"/>
              <w14:checkedState w14:val="2612" w14:font="MS Gothic"/>
              <w14:uncheckedState w14:val="2610" w14:font="MS Gothic"/>
            </w14:checkbox>
          </w:sdtPr>
          <w:sdtEndPr/>
          <w:sdtContent>
            <w:tc>
              <w:tcPr>
                <w:tcW w:w="219" w:type="pct"/>
              </w:tcPr>
              <w:p w:rsidR="00BC647C" w:rsidRDefault="00D60B5E">
                <w:pPr>
                  <w:pStyle w:val="Checkbox"/>
                </w:pPr>
                <w:r>
                  <w:t>☐</w:t>
                </w:r>
              </w:p>
            </w:tc>
          </w:sdtContent>
        </w:sdt>
        <w:tc>
          <w:tcPr>
            <w:tcW w:w="4781" w:type="pct"/>
          </w:tcPr>
          <w:p w:rsidR="00392169" w:rsidRDefault="00A019E8">
            <w:pPr>
              <w:pStyle w:val="List"/>
            </w:pPr>
            <w:r>
              <w:t>Is the profile easy to read?  Not too wordy?</w:t>
            </w:r>
          </w:p>
        </w:tc>
      </w:tr>
      <w:tr w:rsidR="00BC647C">
        <w:sdt>
          <w:sdtPr>
            <w:id w:val="782309337"/>
            <w15:appearance w15:val="hidden"/>
            <w14:checkbox>
              <w14:checked w14:val="0"/>
              <w14:checkedState w14:val="2612" w14:font="MS Gothic"/>
              <w14:uncheckedState w14:val="2610" w14:font="MS Gothic"/>
            </w14:checkbox>
          </w:sdtPr>
          <w:sdtEndPr/>
          <w:sdtContent>
            <w:tc>
              <w:tcPr>
                <w:tcW w:w="219" w:type="pct"/>
              </w:tcPr>
              <w:p w:rsidR="00BC647C" w:rsidRDefault="00D60B5E">
                <w:pPr>
                  <w:pStyle w:val="Checkbox"/>
                </w:pPr>
                <w:r>
                  <w:t>☐</w:t>
                </w:r>
              </w:p>
            </w:tc>
          </w:sdtContent>
        </w:sdt>
        <w:tc>
          <w:tcPr>
            <w:tcW w:w="4781" w:type="pct"/>
          </w:tcPr>
          <w:p w:rsidR="00BC647C" w:rsidRDefault="00A019E8" w:rsidP="00A019E8">
            <w:pPr>
              <w:pStyle w:val="List"/>
            </w:pPr>
            <w:r w:rsidRPr="00A019E8">
              <w:rPr>
                <w:b/>
              </w:rPr>
              <w:t>SUMMARY</w:t>
            </w:r>
            <w:r>
              <w:t>:  Is it professional?  Does it describe what motivates you, what you’re skilled at, and what’s next?</w:t>
            </w:r>
          </w:p>
        </w:tc>
      </w:tr>
      <w:tr w:rsidR="00BC647C">
        <w:sdt>
          <w:sdtPr>
            <w:id w:val="1004870325"/>
            <w15:appearance w15:val="hidden"/>
            <w14:checkbox>
              <w14:checked w14:val="0"/>
              <w14:checkedState w14:val="2612" w14:font="MS Gothic"/>
              <w14:uncheckedState w14:val="2610" w14:font="MS Gothic"/>
            </w14:checkbox>
          </w:sdtPr>
          <w:sdtEndPr/>
          <w:sdtContent>
            <w:tc>
              <w:tcPr>
                <w:tcW w:w="219" w:type="pct"/>
              </w:tcPr>
              <w:p w:rsidR="00BC647C" w:rsidRDefault="00D60B5E">
                <w:pPr>
                  <w:pStyle w:val="Checkbox"/>
                </w:pPr>
                <w:r>
                  <w:t>☐</w:t>
                </w:r>
              </w:p>
            </w:tc>
          </w:sdtContent>
        </w:sdt>
        <w:tc>
          <w:tcPr>
            <w:tcW w:w="4781" w:type="pct"/>
          </w:tcPr>
          <w:p w:rsidR="00BC647C" w:rsidRDefault="00A019E8" w:rsidP="00612055">
            <w:pPr>
              <w:pStyle w:val="List"/>
            </w:pPr>
            <w:r w:rsidRPr="00A019E8">
              <w:rPr>
                <w:b/>
              </w:rPr>
              <w:t>EXPERIENCE</w:t>
            </w:r>
            <w:r>
              <w:t xml:space="preserve">:  List jobs you have held, along with what you accomplished at each.  You can include photos or videos from your work (remember to respect privacy and be sure to include only images/videos that you have permission to </w:t>
            </w:r>
            <w:r w:rsidR="00612055">
              <w:t>use</w:t>
            </w:r>
            <w:r>
              <w:t>).</w:t>
            </w:r>
          </w:p>
        </w:tc>
      </w:tr>
      <w:tr w:rsidR="00BC647C">
        <w:sdt>
          <w:sdtPr>
            <w:id w:val="-707105493"/>
            <w15:appearance w15:val="hidden"/>
            <w14:checkbox>
              <w14:checked w14:val="0"/>
              <w14:checkedState w14:val="2612" w14:font="MS Gothic"/>
              <w14:uncheckedState w14:val="2610" w14:font="MS Gothic"/>
            </w14:checkbox>
          </w:sdtPr>
          <w:sdtEndPr/>
          <w:sdtContent>
            <w:tc>
              <w:tcPr>
                <w:tcW w:w="219" w:type="pct"/>
              </w:tcPr>
              <w:p w:rsidR="00BC647C" w:rsidRDefault="00D60B5E">
                <w:pPr>
                  <w:pStyle w:val="Checkbox"/>
                </w:pPr>
                <w:r>
                  <w:t>☐</w:t>
                </w:r>
              </w:p>
            </w:tc>
          </w:sdtContent>
        </w:sdt>
        <w:tc>
          <w:tcPr>
            <w:tcW w:w="4781" w:type="pct"/>
          </w:tcPr>
          <w:p w:rsidR="00BC647C" w:rsidRDefault="00A019E8" w:rsidP="00A019E8">
            <w:pPr>
              <w:pStyle w:val="List"/>
            </w:pPr>
            <w:r w:rsidRPr="00A019E8">
              <w:rPr>
                <w:b/>
              </w:rPr>
              <w:t>ORGANIZATIONS</w:t>
            </w:r>
            <w:r>
              <w:t>:  Have you been involved with any clubs or organizations either at school or outside of school?  Be sure to describe what you did at each organization</w:t>
            </w:r>
            <w:r w:rsidR="00612055">
              <w:t xml:space="preserve">.  Use strong </w:t>
            </w:r>
            <w:r w:rsidR="00943A35">
              <w:t xml:space="preserve">action </w:t>
            </w:r>
            <w:r w:rsidR="00612055">
              <w:t>verbs.</w:t>
            </w:r>
          </w:p>
        </w:tc>
      </w:tr>
    </w:tbl>
    <w:p w:rsidR="00F56944" w:rsidRDefault="00F56944" w:rsidP="00F56944">
      <w:pPr>
        <w:pStyle w:val="Heading1"/>
      </w:pPr>
      <w:r>
        <w:t>CONTENT</w:t>
      </w:r>
    </w:p>
    <w:tbl>
      <w:tblPr>
        <w:tblW w:w="5002" w:type="pct"/>
        <w:tblCellMar>
          <w:left w:w="0" w:type="dxa"/>
          <w:right w:w="0" w:type="dxa"/>
        </w:tblCellMar>
        <w:tblLook w:val="04A0" w:firstRow="1" w:lastRow="0" w:firstColumn="1" w:lastColumn="0" w:noHBand="0" w:noVBand="1"/>
        <w:tblDescription w:val="Checklist section 4: WHAT TO LEAVE FOR FAMILY AND CAREGIVERS AT HOME"/>
      </w:tblPr>
      <w:tblGrid>
        <w:gridCol w:w="427"/>
        <w:gridCol w:w="9319"/>
      </w:tblGrid>
      <w:tr w:rsidR="00F56944" w:rsidTr="003B2021">
        <w:sdt>
          <w:sdtPr>
            <w:id w:val="1861623935"/>
            <w15:appearance w15:val="hidden"/>
            <w14:checkbox>
              <w14:checked w14:val="0"/>
              <w14:checkedState w14:val="2612" w14:font="MS Gothic"/>
              <w14:uncheckedState w14:val="2610" w14:font="MS Gothic"/>
            </w14:checkbox>
          </w:sdtPr>
          <w:sdtEndPr/>
          <w:sdtContent>
            <w:tc>
              <w:tcPr>
                <w:tcW w:w="219" w:type="pct"/>
              </w:tcPr>
              <w:p w:rsidR="00F56944" w:rsidRDefault="00F56944" w:rsidP="003B2021">
                <w:pPr>
                  <w:pStyle w:val="Checkbox"/>
                </w:pPr>
                <w:r>
                  <w:rPr>
                    <w:rFonts w:ascii="MS Gothic" w:eastAsia="MS Gothic" w:hAnsi="MS Gothic" w:hint="eastAsia"/>
                  </w:rPr>
                  <w:t>☐</w:t>
                </w:r>
              </w:p>
            </w:tc>
          </w:sdtContent>
        </w:sdt>
        <w:tc>
          <w:tcPr>
            <w:tcW w:w="4781" w:type="pct"/>
          </w:tcPr>
          <w:p w:rsidR="00F56944" w:rsidRDefault="0000484B" w:rsidP="0000484B">
            <w:pPr>
              <w:pStyle w:val="List"/>
            </w:pPr>
            <w:r>
              <w:t>Is your profile</w:t>
            </w:r>
            <w:r w:rsidR="00F56944">
              <w:t xml:space="preserve"> up-to-date?  Did you include your GHS certificate (2015)?</w:t>
            </w:r>
          </w:p>
        </w:tc>
      </w:tr>
      <w:tr w:rsidR="00F56944" w:rsidTr="003B2021">
        <w:sdt>
          <w:sdtPr>
            <w:id w:val="3643571"/>
            <w15:appearance w15:val="hidden"/>
            <w14:checkbox>
              <w14:checked w14:val="0"/>
              <w14:checkedState w14:val="2612" w14:font="MS Gothic"/>
              <w14:uncheckedState w14:val="2610" w14:font="MS Gothic"/>
            </w14:checkbox>
          </w:sdtPr>
          <w:sdtEndPr/>
          <w:sdtContent>
            <w:tc>
              <w:tcPr>
                <w:tcW w:w="219" w:type="pct"/>
              </w:tcPr>
              <w:p w:rsidR="00F56944" w:rsidRDefault="00F56944" w:rsidP="003B2021">
                <w:pPr>
                  <w:pStyle w:val="Checkbox"/>
                </w:pPr>
                <w:r>
                  <w:t>☐</w:t>
                </w:r>
              </w:p>
            </w:tc>
          </w:sdtContent>
        </w:sdt>
        <w:tc>
          <w:tcPr>
            <w:tcW w:w="4781" w:type="pct"/>
          </w:tcPr>
          <w:p w:rsidR="00F56944" w:rsidRDefault="00115A4D" w:rsidP="0000484B">
            <w:pPr>
              <w:pStyle w:val="List"/>
            </w:pPr>
            <w:r>
              <w:t xml:space="preserve">Do </w:t>
            </w:r>
            <w:r w:rsidR="0000484B">
              <w:t>you outline some</w:t>
            </w:r>
            <w:r>
              <w:t xml:space="preserve"> </w:t>
            </w:r>
            <w:r w:rsidR="0000484B">
              <w:t xml:space="preserve">details about </w:t>
            </w:r>
            <w:r>
              <w:t xml:space="preserve">Skills and Expertise – at least 3 items.  </w:t>
            </w:r>
            <w:r w:rsidRPr="0000484B">
              <w:rPr>
                <w:b/>
              </w:rPr>
              <w:t>HINT</w:t>
            </w:r>
            <w:r>
              <w:t xml:space="preserve">:  use those identified in your </w:t>
            </w:r>
            <w:r w:rsidRPr="0000484B">
              <w:rPr>
                <w:i/>
              </w:rPr>
              <w:t xml:space="preserve">Personal Skills Inventory </w:t>
            </w:r>
            <w:r>
              <w:t>as well as skills developed through training such as Positive Space Level 1</w:t>
            </w:r>
            <w:r w:rsidR="0000484B">
              <w:t xml:space="preserve"> and lynda.com courses</w:t>
            </w:r>
            <w:r>
              <w:t>.</w:t>
            </w:r>
          </w:p>
        </w:tc>
      </w:tr>
      <w:tr w:rsidR="00F56944" w:rsidTr="003B2021">
        <w:sdt>
          <w:sdtPr>
            <w:id w:val="1814065157"/>
            <w15:appearance w15:val="hidden"/>
            <w14:checkbox>
              <w14:checked w14:val="0"/>
              <w14:checkedState w14:val="2612" w14:font="MS Gothic"/>
              <w14:uncheckedState w14:val="2610" w14:font="MS Gothic"/>
            </w14:checkbox>
          </w:sdtPr>
          <w:sdtEndPr/>
          <w:sdtContent>
            <w:tc>
              <w:tcPr>
                <w:tcW w:w="219" w:type="pct"/>
              </w:tcPr>
              <w:p w:rsidR="00F56944" w:rsidRDefault="00F56944" w:rsidP="003B2021">
                <w:pPr>
                  <w:pStyle w:val="Checkbox"/>
                </w:pPr>
                <w:r>
                  <w:t>☐</w:t>
                </w:r>
              </w:p>
            </w:tc>
          </w:sdtContent>
        </w:sdt>
        <w:tc>
          <w:tcPr>
            <w:tcW w:w="4781" w:type="pct"/>
          </w:tcPr>
          <w:p w:rsidR="0000484B" w:rsidRDefault="0000484B" w:rsidP="003B2021">
            <w:pPr>
              <w:pStyle w:val="List"/>
            </w:pPr>
            <w:r>
              <w:t xml:space="preserve">Employment details: </w:t>
            </w:r>
          </w:p>
          <w:p w:rsidR="0000484B" w:rsidRDefault="0000484B" w:rsidP="0000484B">
            <w:pPr>
              <w:pStyle w:val="List"/>
              <w:numPr>
                <w:ilvl w:val="0"/>
                <w:numId w:val="2"/>
              </w:numPr>
            </w:pPr>
            <w:r>
              <w:t>Highlight skills, experiences and achievements from each role</w:t>
            </w:r>
            <w:r w:rsidR="00943A35">
              <w:t>.</w:t>
            </w:r>
          </w:p>
          <w:p w:rsidR="00181DC9" w:rsidRPr="00181DC9" w:rsidRDefault="0000484B" w:rsidP="0000484B">
            <w:pPr>
              <w:pStyle w:val="List"/>
              <w:numPr>
                <w:ilvl w:val="0"/>
                <w:numId w:val="2"/>
              </w:numPr>
            </w:pPr>
            <w:r>
              <w:t>Write accomplishment statements using:</w:t>
            </w:r>
            <w:r w:rsidRPr="0000484B">
              <w:rPr>
                <w:noProof/>
                <w:lang w:val="en-CA" w:eastAsia="en-CA"/>
              </w:rPr>
              <w:t xml:space="preserve"> </w:t>
            </w:r>
            <w:r>
              <w:rPr>
                <w:noProof/>
                <w:lang w:val="en-CA" w:eastAsia="en-CA"/>
              </w:rPr>
              <w:t xml:space="preserve">   </w:t>
            </w:r>
            <w:r>
              <w:rPr>
                <w:noProof/>
                <w:bdr w:val="single" w:sz="4" w:space="0" w:color="000000" w:themeColor="text1"/>
                <w:lang w:val="en-CA" w:eastAsia="en-CA"/>
              </w:rPr>
              <w:t xml:space="preserve"> </w:t>
            </w:r>
            <w:r w:rsidRPr="0000484B">
              <w:rPr>
                <w:noProof/>
                <w:bdr w:val="single" w:sz="4" w:space="0" w:color="000000" w:themeColor="text1"/>
                <w:lang w:val="en-CA" w:eastAsia="en-CA"/>
              </w:rPr>
              <w:t>Action Verb</w:t>
            </w:r>
            <w:r>
              <w:rPr>
                <w:noProof/>
                <w:bdr w:val="single" w:sz="4" w:space="0" w:color="000000" w:themeColor="text1"/>
                <w:lang w:val="en-CA" w:eastAsia="en-CA"/>
              </w:rPr>
              <w:t xml:space="preserve"> </w:t>
            </w:r>
            <w:r>
              <w:rPr>
                <w:noProof/>
                <w:lang w:val="en-CA" w:eastAsia="en-CA"/>
              </w:rPr>
              <w:t xml:space="preserve">  + </w:t>
            </w:r>
            <w:r>
              <w:rPr>
                <w:noProof/>
                <w:bdr w:val="single" w:sz="4" w:space="0" w:color="000000" w:themeColor="text1"/>
                <w:lang w:val="en-CA" w:eastAsia="en-CA"/>
              </w:rPr>
              <w:t xml:space="preserve"> D</w:t>
            </w:r>
            <w:r w:rsidRPr="0000484B">
              <w:rPr>
                <w:noProof/>
                <w:bdr w:val="single" w:sz="4" w:space="0" w:color="000000" w:themeColor="text1"/>
                <w:lang w:val="en-CA" w:eastAsia="en-CA"/>
              </w:rPr>
              <w:t>uty</w:t>
            </w:r>
            <w:r>
              <w:rPr>
                <w:noProof/>
                <w:bdr w:val="single" w:sz="4" w:space="0" w:color="000000" w:themeColor="text1"/>
                <w:lang w:val="en-CA" w:eastAsia="en-CA"/>
              </w:rPr>
              <w:t xml:space="preserve"> </w:t>
            </w:r>
            <w:r>
              <w:rPr>
                <w:noProof/>
                <w:lang w:val="en-CA" w:eastAsia="en-CA"/>
              </w:rPr>
              <w:t xml:space="preserve">  +  </w:t>
            </w:r>
            <w:r>
              <w:rPr>
                <w:noProof/>
                <w:bdr w:val="single" w:sz="4" w:space="0" w:color="000000" w:themeColor="text1"/>
                <w:lang w:val="en-CA" w:eastAsia="en-CA"/>
              </w:rPr>
              <w:t xml:space="preserve"> R</w:t>
            </w:r>
            <w:r w:rsidRPr="0000484B">
              <w:rPr>
                <w:noProof/>
                <w:bdr w:val="single" w:sz="4" w:space="0" w:color="000000" w:themeColor="text1"/>
                <w:lang w:val="en-CA" w:eastAsia="en-CA"/>
              </w:rPr>
              <w:t>esul</w:t>
            </w:r>
            <w:r>
              <w:rPr>
                <w:noProof/>
                <w:bdr w:val="single" w:sz="4" w:space="0" w:color="000000" w:themeColor="text1"/>
                <w:lang w:val="en-CA" w:eastAsia="en-CA"/>
              </w:rPr>
              <w:t xml:space="preserve">t     </w:t>
            </w:r>
          </w:p>
          <w:p w:rsidR="0000484B" w:rsidRDefault="00181DC9" w:rsidP="00181DC9">
            <w:pPr>
              <w:pStyle w:val="List"/>
              <w:ind w:left="720"/>
            </w:pPr>
            <w:r w:rsidRPr="00181DC9">
              <w:rPr>
                <w:b/>
                <w:noProof/>
                <w:u w:val="single"/>
                <w:lang w:val="en-CA" w:eastAsia="en-CA"/>
              </w:rPr>
              <w:t>HINT</w:t>
            </w:r>
            <w:r w:rsidRPr="00181DC9">
              <w:rPr>
                <w:noProof/>
                <w:lang w:val="en-CA" w:eastAsia="en-CA"/>
              </w:rPr>
              <w:t>:  Use</w:t>
            </w:r>
            <w:r>
              <w:rPr>
                <w:noProof/>
                <w:lang w:val="en-CA" w:eastAsia="en-CA"/>
              </w:rPr>
              <w:t xml:space="preserve"> the</w:t>
            </w:r>
            <w:r w:rsidRPr="00181DC9">
              <w:rPr>
                <w:noProof/>
                <w:lang w:val="en-CA" w:eastAsia="en-CA"/>
              </w:rPr>
              <w:t xml:space="preserve"> Action Verbs list provided to help you identify strong verbs that emphasize what you have done</w:t>
            </w:r>
            <w:r w:rsidR="00943A35">
              <w:rPr>
                <w:noProof/>
                <w:lang w:val="en-CA" w:eastAsia="en-CA"/>
              </w:rPr>
              <w:t>.</w:t>
            </w:r>
          </w:p>
        </w:tc>
      </w:tr>
      <w:tr w:rsidR="00F56944" w:rsidTr="003B2021">
        <w:sdt>
          <w:sdtPr>
            <w:id w:val="-999800904"/>
            <w15:appearance w15:val="hidden"/>
            <w14:checkbox>
              <w14:checked w14:val="0"/>
              <w14:checkedState w14:val="2612" w14:font="MS Gothic"/>
              <w14:uncheckedState w14:val="2610" w14:font="MS Gothic"/>
            </w14:checkbox>
          </w:sdtPr>
          <w:sdtEndPr/>
          <w:sdtContent>
            <w:tc>
              <w:tcPr>
                <w:tcW w:w="219" w:type="pct"/>
              </w:tcPr>
              <w:p w:rsidR="00F56944" w:rsidRDefault="00F56944" w:rsidP="003B2021">
                <w:pPr>
                  <w:pStyle w:val="Checkbox"/>
                </w:pPr>
                <w:r>
                  <w:t>☐</w:t>
                </w:r>
              </w:p>
            </w:tc>
          </w:sdtContent>
        </w:sdt>
        <w:tc>
          <w:tcPr>
            <w:tcW w:w="4781" w:type="pct"/>
          </w:tcPr>
          <w:p w:rsidR="00F56944" w:rsidRDefault="0000484B" w:rsidP="003B2021">
            <w:pPr>
              <w:pStyle w:val="List"/>
            </w:pPr>
            <w:r>
              <w:t>Match employment dates, titles and details to your resume.  Keep both up-to-date at all times!</w:t>
            </w:r>
          </w:p>
        </w:tc>
      </w:tr>
      <w:sdt>
        <w:sdtPr>
          <w:rPr>
            <w:rFonts w:asciiTheme="minorHAnsi" w:eastAsiaTheme="minorEastAsia" w:hAnsiTheme="minorHAnsi" w:cstheme="minorBidi"/>
            <w:color w:val="27130E" w:themeColor="text2" w:themeShade="80"/>
            <w:sz w:val="18"/>
            <w:szCs w:val="18"/>
          </w:rPr>
          <w:id w:val="-631402900"/>
          <w15:repeatingSection/>
        </w:sdtPr>
        <w:sdtEndPr/>
        <w:sdtContent>
          <w:sdt>
            <w:sdtPr>
              <w:rPr>
                <w:rFonts w:asciiTheme="minorHAnsi" w:eastAsiaTheme="minorEastAsia" w:hAnsiTheme="minorHAnsi" w:cstheme="minorBidi"/>
                <w:color w:val="27130E" w:themeColor="text2" w:themeShade="80"/>
                <w:sz w:val="18"/>
                <w:szCs w:val="18"/>
              </w:rPr>
              <w:id w:val="899792203"/>
              <w:placeholder>
                <w:docPart w:val="22FC23E4E49248B4AA2301F0AA57C4B2"/>
              </w:placeholder>
              <w15:repeatingSectionItem/>
            </w:sdtPr>
            <w:sdtEndPr/>
            <w:sdtContent>
              <w:tr w:rsidR="00F56944" w:rsidTr="003B2021">
                <w:sdt>
                  <w:sdtPr>
                    <w:rPr>
                      <w:rFonts w:asciiTheme="minorHAnsi" w:eastAsiaTheme="minorEastAsia" w:hAnsiTheme="minorHAnsi" w:cstheme="minorBidi"/>
                      <w:color w:val="27130E" w:themeColor="text2" w:themeShade="80"/>
                      <w:sz w:val="18"/>
                      <w:szCs w:val="18"/>
                    </w:rPr>
                    <w:id w:val="1441791513"/>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rsidR="00F56944" w:rsidRDefault="00F56944" w:rsidP="003B2021">
                        <w:pPr>
                          <w:pStyle w:val="Checkbox"/>
                        </w:pPr>
                        <w:r>
                          <w:t>☐</w:t>
                        </w:r>
                      </w:p>
                    </w:tc>
                  </w:sdtContent>
                </w:sdt>
                <w:tc>
                  <w:tcPr>
                    <w:tcW w:w="4781" w:type="pct"/>
                  </w:tcPr>
                  <w:p w:rsidR="00F56944" w:rsidRDefault="0000484B" w:rsidP="003B2021">
                    <w:pPr>
                      <w:pStyle w:val="List"/>
                    </w:pPr>
                    <w:r>
                      <w:t>Post-secondary education ONLY</w:t>
                    </w:r>
                    <w:r w:rsidR="00D579A6">
                      <w:t>.</w:t>
                    </w:r>
                  </w:p>
                </w:tc>
              </w:tr>
            </w:sdtContent>
          </w:sdt>
        </w:sdtContent>
      </w:sdt>
    </w:tbl>
    <w:p w:rsidR="00BC647C" w:rsidRDefault="00E45347">
      <w:pPr>
        <w:pStyle w:val="Heading1"/>
      </w:pPr>
      <w:r>
        <w:t xml:space="preserve">STYLE &amp; </w:t>
      </w:r>
      <w:r w:rsidR="00A019E8">
        <w:t>mechanics</w:t>
      </w:r>
      <w:r w:rsidR="00392169">
        <w:t xml:space="preserve"> – </w:t>
      </w:r>
      <w:r w:rsidR="00392169" w:rsidRPr="00392169">
        <w:rPr>
          <w:b/>
        </w:rPr>
        <w:t>Perfection is the goal!</w:t>
      </w:r>
    </w:p>
    <w:tbl>
      <w:tblPr>
        <w:tblW w:w="5002" w:type="pct"/>
        <w:tblCellMar>
          <w:left w:w="0" w:type="dxa"/>
          <w:right w:w="0" w:type="dxa"/>
        </w:tblCellMar>
        <w:tblLook w:val="04A0" w:firstRow="1" w:lastRow="0" w:firstColumn="1" w:lastColumn="0" w:noHBand="0" w:noVBand="1"/>
        <w:tblDescription w:val="Checklist section 2: WHILE YOU ARE AWAY: PREPARING THE HOME"/>
      </w:tblPr>
      <w:tblGrid>
        <w:gridCol w:w="427"/>
        <w:gridCol w:w="9319"/>
      </w:tblGrid>
      <w:tr w:rsidR="00BC647C">
        <w:sdt>
          <w:sdtPr>
            <w:id w:val="277695194"/>
            <w15:appearance w15:val="hidden"/>
            <w14:checkbox>
              <w14:checked w14:val="0"/>
              <w14:checkedState w14:val="2612" w14:font="MS Gothic"/>
              <w14:uncheckedState w14:val="2610" w14:font="MS Gothic"/>
            </w14:checkbox>
          </w:sdtPr>
          <w:sdtEndPr/>
          <w:sdtContent>
            <w:tc>
              <w:tcPr>
                <w:tcW w:w="219" w:type="pct"/>
              </w:tcPr>
              <w:p w:rsidR="00BC647C" w:rsidRDefault="00F54409">
                <w:pPr>
                  <w:pStyle w:val="Checkbox"/>
                </w:pPr>
                <w:r>
                  <w:rPr>
                    <w:rFonts w:ascii="MS Gothic" w:eastAsia="MS Gothic" w:hAnsi="MS Gothic" w:hint="eastAsia"/>
                  </w:rPr>
                  <w:t>☐</w:t>
                </w:r>
              </w:p>
            </w:tc>
          </w:sdtContent>
        </w:sdt>
        <w:tc>
          <w:tcPr>
            <w:tcW w:w="4781" w:type="pct"/>
          </w:tcPr>
          <w:p w:rsidR="00BC647C" w:rsidRDefault="00E45347">
            <w:pPr>
              <w:pStyle w:val="List"/>
            </w:pPr>
            <w:r>
              <w:t>Word choice</w:t>
            </w:r>
            <w:r w:rsidR="009A27B5">
              <w:t xml:space="preserve"> (action verbs?)</w:t>
            </w:r>
          </w:p>
        </w:tc>
      </w:tr>
      <w:tr w:rsidR="009E4F65" w:rsidTr="003B2021">
        <w:sdt>
          <w:sdtPr>
            <w:id w:val="-2058849085"/>
            <w15:appearance w15:val="hidden"/>
            <w14:checkbox>
              <w14:checked w14:val="0"/>
              <w14:checkedState w14:val="2612" w14:font="MS Gothic"/>
              <w14:uncheckedState w14:val="2610" w14:font="MS Gothic"/>
            </w14:checkbox>
          </w:sdtPr>
          <w:sdtEndPr/>
          <w:sdtContent>
            <w:tc>
              <w:tcPr>
                <w:tcW w:w="219" w:type="pct"/>
              </w:tcPr>
              <w:p w:rsidR="009E4F65" w:rsidRDefault="00F54409" w:rsidP="003B2021">
                <w:pPr>
                  <w:pStyle w:val="Checkbox"/>
                </w:pPr>
                <w:r>
                  <w:rPr>
                    <w:rFonts w:ascii="MS Gothic" w:eastAsia="MS Gothic" w:hAnsi="MS Gothic" w:hint="eastAsia"/>
                  </w:rPr>
                  <w:t>☐</w:t>
                </w:r>
              </w:p>
            </w:tc>
          </w:sdtContent>
        </w:sdt>
        <w:tc>
          <w:tcPr>
            <w:tcW w:w="4781" w:type="pct"/>
          </w:tcPr>
          <w:p w:rsidR="009E4F65" w:rsidRDefault="00AF4E1A" w:rsidP="003B2021">
            <w:pPr>
              <w:pStyle w:val="List"/>
            </w:pPr>
            <w:r>
              <w:t>Sentence / p</w:t>
            </w:r>
            <w:r w:rsidR="00F54409">
              <w:t>aragraph development</w:t>
            </w:r>
          </w:p>
        </w:tc>
      </w:tr>
      <w:tr w:rsidR="00BC647C">
        <w:sdt>
          <w:sdtPr>
            <w:id w:val="-211651328"/>
            <w15:appearance w15:val="hidden"/>
            <w14:checkbox>
              <w14:checked w14:val="0"/>
              <w14:checkedState w14:val="2612" w14:font="MS Gothic"/>
              <w14:uncheckedState w14:val="2610" w14:font="MS Gothic"/>
            </w14:checkbox>
          </w:sdtPr>
          <w:sdtEndPr/>
          <w:sdtContent>
            <w:tc>
              <w:tcPr>
                <w:tcW w:w="219" w:type="pct"/>
              </w:tcPr>
              <w:p w:rsidR="00BC647C" w:rsidRDefault="00D60B5E">
                <w:pPr>
                  <w:pStyle w:val="Checkbox"/>
                </w:pPr>
                <w:r>
                  <w:t>☐</w:t>
                </w:r>
              </w:p>
            </w:tc>
          </w:sdtContent>
        </w:sdt>
        <w:tc>
          <w:tcPr>
            <w:tcW w:w="4781" w:type="pct"/>
          </w:tcPr>
          <w:p w:rsidR="00BC647C" w:rsidRDefault="00E45347">
            <w:pPr>
              <w:pStyle w:val="List"/>
            </w:pPr>
            <w:r>
              <w:t>Clear, concise language</w:t>
            </w:r>
          </w:p>
        </w:tc>
      </w:tr>
      <w:tr w:rsidR="00BC647C">
        <w:sdt>
          <w:sdtPr>
            <w:id w:val="-598407059"/>
            <w15:appearance w15:val="hidden"/>
            <w14:checkbox>
              <w14:checked w14:val="0"/>
              <w14:checkedState w14:val="2612" w14:font="MS Gothic"/>
              <w14:uncheckedState w14:val="2610" w14:font="MS Gothic"/>
            </w14:checkbox>
          </w:sdtPr>
          <w:sdtEndPr/>
          <w:sdtContent>
            <w:tc>
              <w:tcPr>
                <w:tcW w:w="219" w:type="pct"/>
              </w:tcPr>
              <w:p w:rsidR="00BC647C" w:rsidRDefault="00D60B5E">
                <w:pPr>
                  <w:pStyle w:val="Checkbox"/>
                </w:pPr>
                <w:r>
                  <w:t>☐</w:t>
                </w:r>
              </w:p>
            </w:tc>
          </w:sdtContent>
        </w:sdt>
        <w:tc>
          <w:tcPr>
            <w:tcW w:w="4781" w:type="pct"/>
          </w:tcPr>
          <w:p w:rsidR="00BC647C" w:rsidRDefault="00E45347">
            <w:pPr>
              <w:pStyle w:val="List"/>
            </w:pPr>
            <w:r>
              <w:t>Spelling</w:t>
            </w:r>
          </w:p>
        </w:tc>
      </w:tr>
      <w:tr w:rsidR="00BC647C">
        <w:sdt>
          <w:sdtPr>
            <w:id w:val="-1774858218"/>
            <w15:appearance w15:val="hidden"/>
            <w14:checkbox>
              <w14:checked w14:val="0"/>
              <w14:checkedState w14:val="2612" w14:font="MS Gothic"/>
              <w14:uncheckedState w14:val="2610" w14:font="MS Gothic"/>
            </w14:checkbox>
          </w:sdtPr>
          <w:sdtEndPr/>
          <w:sdtContent>
            <w:tc>
              <w:tcPr>
                <w:tcW w:w="219" w:type="pct"/>
              </w:tcPr>
              <w:p w:rsidR="00BC647C" w:rsidRDefault="00D60B5E">
                <w:pPr>
                  <w:pStyle w:val="Checkbox"/>
                </w:pPr>
                <w:r>
                  <w:t>☐</w:t>
                </w:r>
              </w:p>
            </w:tc>
          </w:sdtContent>
        </w:sdt>
        <w:tc>
          <w:tcPr>
            <w:tcW w:w="4781" w:type="pct"/>
          </w:tcPr>
          <w:p w:rsidR="00BC647C" w:rsidRDefault="00E45347">
            <w:pPr>
              <w:pStyle w:val="List"/>
            </w:pPr>
            <w:r>
              <w:t>Grammar</w:t>
            </w:r>
          </w:p>
        </w:tc>
      </w:tr>
      <w:tr w:rsidR="00BC647C">
        <w:sdt>
          <w:sdtPr>
            <w:id w:val="857462138"/>
            <w15:appearance w15:val="hidden"/>
            <w14:checkbox>
              <w14:checked w14:val="0"/>
              <w14:checkedState w14:val="2612" w14:font="MS Gothic"/>
              <w14:uncheckedState w14:val="2610" w14:font="MS Gothic"/>
            </w14:checkbox>
          </w:sdtPr>
          <w:sdtEndPr/>
          <w:sdtContent>
            <w:tc>
              <w:tcPr>
                <w:tcW w:w="219" w:type="pct"/>
              </w:tcPr>
              <w:p w:rsidR="00BC647C" w:rsidRDefault="00D60B5E">
                <w:pPr>
                  <w:pStyle w:val="Checkbox"/>
                </w:pPr>
                <w:r>
                  <w:t>☐</w:t>
                </w:r>
              </w:p>
            </w:tc>
          </w:sdtContent>
        </w:sdt>
        <w:tc>
          <w:tcPr>
            <w:tcW w:w="4781" w:type="pct"/>
          </w:tcPr>
          <w:p w:rsidR="00BC647C" w:rsidRDefault="00E45347">
            <w:pPr>
              <w:pStyle w:val="List"/>
            </w:pPr>
            <w:r>
              <w:t>Punctuation, capitalization</w:t>
            </w:r>
          </w:p>
        </w:tc>
      </w:tr>
    </w:tbl>
    <w:p w:rsidR="00BC647C" w:rsidRDefault="00A019E8">
      <w:pPr>
        <w:pStyle w:val="Heading1"/>
      </w:pPr>
      <w:r>
        <w:t>aesthetics</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427"/>
        <w:gridCol w:w="9319"/>
      </w:tblGrid>
      <w:tr w:rsidR="00BC647C">
        <w:sdt>
          <w:sdtPr>
            <w:id w:val="508028715"/>
            <w15:appearance w15:val="hidden"/>
            <w14:checkbox>
              <w14:checked w14:val="0"/>
              <w14:checkedState w14:val="2612" w14:font="MS Gothic"/>
              <w14:uncheckedState w14:val="2610" w14:font="MS Gothic"/>
            </w14:checkbox>
          </w:sdtPr>
          <w:sdtEndPr/>
          <w:sdtContent>
            <w:tc>
              <w:tcPr>
                <w:tcW w:w="219" w:type="pct"/>
              </w:tcPr>
              <w:p w:rsidR="00BC647C" w:rsidRDefault="00D60B5E">
                <w:pPr>
                  <w:pStyle w:val="Checkbox"/>
                </w:pPr>
                <w:r>
                  <w:rPr>
                    <w:rFonts w:ascii="MS Gothic" w:eastAsia="MS Gothic" w:hAnsi="MS Gothic" w:hint="eastAsia"/>
                  </w:rPr>
                  <w:t>☐</w:t>
                </w:r>
              </w:p>
            </w:tc>
          </w:sdtContent>
        </w:sdt>
        <w:tc>
          <w:tcPr>
            <w:tcW w:w="4781" w:type="pct"/>
          </w:tcPr>
          <w:p w:rsidR="00BC647C" w:rsidRDefault="0084537C">
            <w:pPr>
              <w:pStyle w:val="List"/>
            </w:pPr>
            <w:r w:rsidRPr="0084537C">
              <w:rPr>
                <w:b/>
              </w:rPr>
              <w:t>PHOTO</w:t>
            </w:r>
            <w:r w:rsidR="00392169">
              <w:t>:  I</w:t>
            </w:r>
            <w:r>
              <w:t>t doesn’</w:t>
            </w:r>
            <w:r w:rsidR="00392169">
              <w:t>t have to be fancy!</w:t>
            </w:r>
            <w:r>
              <w:t xml:space="preserve">  </w:t>
            </w:r>
            <w:r w:rsidR="00392169">
              <w:t xml:space="preserve">But, it does have to look somewhat professional!  </w:t>
            </w:r>
            <w:r>
              <w:t>All you really need is a head/shoulders shot.  You can ask someone to take a good one of you using your cellphone, but ensure you use a plain background.  Avoid clutter in the photo!  Wear a nice shirt and don’t forget to smile!</w:t>
            </w:r>
          </w:p>
        </w:tc>
      </w:tr>
      <w:tr w:rsidR="00BC647C">
        <w:sdt>
          <w:sdtPr>
            <w:id w:val="-1187365822"/>
            <w15:appearance w15:val="hidden"/>
            <w14:checkbox>
              <w14:checked w14:val="0"/>
              <w14:checkedState w14:val="2612" w14:font="MS Gothic"/>
              <w14:uncheckedState w14:val="2610" w14:font="MS Gothic"/>
            </w14:checkbox>
          </w:sdtPr>
          <w:sdtEndPr/>
          <w:sdtContent>
            <w:tc>
              <w:tcPr>
                <w:tcW w:w="219" w:type="pct"/>
              </w:tcPr>
              <w:p w:rsidR="00BC647C" w:rsidRDefault="00D60B5E">
                <w:pPr>
                  <w:pStyle w:val="Checkbox"/>
                </w:pPr>
                <w:r>
                  <w:t>☐</w:t>
                </w:r>
              </w:p>
            </w:tc>
          </w:sdtContent>
        </w:sdt>
        <w:tc>
          <w:tcPr>
            <w:tcW w:w="4781" w:type="pct"/>
          </w:tcPr>
          <w:p w:rsidR="00BC647C" w:rsidRDefault="00392169" w:rsidP="00392169">
            <w:pPr>
              <w:pStyle w:val="List"/>
            </w:pPr>
            <w:r>
              <w:t>Is your profile uniquely appealing to an employer?  Will it stand out in a crowd?</w:t>
            </w:r>
          </w:p>
        </w:tc>
      </w:tr>
      <w:tr w:rsidR="00BC647C">
        <w:sdt>
          <w:sdtPr>
            <w:id w:val="-179893875"/>
            <w15:appearance w15:val="hidden"/>
            <w14:checkbox>
              <w14:checked w14:val="0"/>
              <w14:checkedState w14:val="2612" w14:font="MS Gothic"/>
              <w14:uncheckedState w14:val="2610" w14:font="MS Gothic"/>
            </w14:checkbox>
          </w:sdtPr>
          <w:sdtEndPr/>
          <w:sdtContent>
            <w:tc>
              <w:tcPr>
                <w:tcW w:w="219" w:type="pct"/>
              </w:tcPr>
              <w:p w:rsidR="00BC647C" w:rsidRDefault="00D60B5E">
                <w:pPr>
                  <w:pStyle w:val="Checkbox"/>
                </w:pPr>
                <w:r>
                  <w:t>☐</w:t>
                </w:r>
              </w:p>
            </w:tc>
          </w:sdtContent>
        </w:sdt>
        <w:tc>
          <w:tcPr>
            <w:tcW w:w="4781" w:type="pct"/>
          </w:tcPr>
          <w:p w:rsidR="00BC647C" w:rsidRDefault="00392169">
            <w:pPr>
              <w:pStyle w:val="List"/>
            </w:pPr>
            <w:r>
              <w:t xml:space="preserve">Is your profile and the photo professional in appearance?  Is it appropriate for job-seeking? – </w:t>
            </w:r>
            <w:r w:rsidRPr="00392169">
              <w:rPr>
                <w:b/>
              </w:rPr>
              <w:t>not</w:t>
            </w:r>
            <w:r>
              <w:t xml:space="preserve"> you at a keg party!</w:t>
            </w:r>
            <w:r w:rsidR="00AF4E1A">
              <w:t xml:space="preserve">  Remember:  this is NOT facebook!</w:t>
            </w:r>
          </w:p>
        </w:tc>
      </w:tr>
    </w:tbl>
    <w:p w:rsidR="00BC647C" w:rsidRPr="001F58AC" w:rsidRDefault="001F58AC" w:rsidP="001F58AC">
      <w:pPr>
        <w:jc w:val="right"/>
        <w:rPr>
          <w:sz w:val="16"/>
          <w:szCs w:val="16"/>
        </w:rPr>
      </w:pPr>
      <w:r>
        <w:rPr>
          <w:sz w:val="16"/>
          <w:szCs w:val="16"/>
        </w:rPr>
        <w:t>[</w:t>
      </w:r>
      <w:r w:rsidRPr="001F58AC">
        <w:rPr>
          <w:sz w:val="16"/>
          <w:szCs w:val="16"/>
        </w:rPr>
        <w:t xml:space="preserve">Modified </w:t>
      </w:r>
      <w:r>
        <w:rPr>
          <w:sz w:val="16"/>
          <w:szCs w:val="16"/>
        </w:rPr>
        <w:t xml:space="preserve">2015 </w:t>
      </w:r>
      <w:r w:rsidRPr="001F58AC">
        <w:rPr>
          <w:sz w:val="16"/>
          <w:szCs w:val="16"/>
        </w:rPr>
        <w:t>by Helen Bajorek-MacDonald from LinkedIn Student Checklist</w:t>
      </w:r>
      <w:r>
        <w:rPr>
          <w:sz w:val="16"/>
          <w:szCs w:val="16"/>
        </w:rPr>
        <w:t>]</w:t>
      </w:r>
    </w:p>
    <w:sectPr w:rsidR="00BC647C" w:rsidRPr="001F58AC" w:rsidSect="00B60AC0">
      <w:footerReference w:type="default" r:id="rId9"/>
      <w:pgSz w:w="12240" w:h="15840"/>
      <w:pgMar w:top="567" w:right="1080" w:bottom="72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0D" w:rsidRDefault="00166A0D">
      <w:pPr>
        <w:spacing w:before="0" w:line="240" w:lineRule="auto"/>
      </w:pPr>
      <w:r>
        <w:separator/>
      </w:r>
    </w:p>
  </w:endnote>
  <w:endnote w:type="continuationSeparator" w:id="0">
    <w:p w:rsidR="00166A0D" w:rsidRDefault="00166A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7C" w:rsidRDefault="00D60B5E">
    <w:pPr>
      <w:pStyle w:val="Footer"/>
    </w:pPr>
    <w:r>
      <w:t xml:space="preserve">Page </w:t>
    </w:r>
    <w:r>
      <w:fldChar w:fldCharType="begin"/>
    </w:r>
    <w:r>
      <w:instrText xml:space="preserve"> PAGE   \* MERGEFORMAT </w:instrText>
    </w:r>
    <w:r>
      <w:fldChar w:fldCharType="separate"/>
    </w:r>
    <w:r w:rsidR="00181DC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0D" w:rsidRDefault="00166A0D">
      <w:pPr>
        <w:spacing w:before="0" w:line="240" w:lineRule="auto"/>
      </w:pPr>
      <w:r>
        <w:separator/>
      </w:r>
    </w:p>
  </w:footnote>
  <w:footnote w:type="continuationSeparator" w:id="0">
    <w:p w:rsidR="00166A0D" w:rsidRDefault="00166A0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A50EF"/>
    <w:multiLevelType w:val="hybridMultilevel"/>
    <w:tmpl w:val="55C6FEF6"/>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7B2F47"/>
    <w:multiLevelType w:val="hybridMultilevel"/>
    <w:tmpl w:val="00C4D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CE"/>
    <w:rsid w:val="0000484B"/>
    <w:rsid w:val="000B5D19"/>
    <w:rsid w:val="000E6560"/>
    <w:rsid w:val="00115A4D"/>
    <w:rsid w:val="00166A0D"/>
    <w:rsid w:val="00181DC9"/>
    <w:rsid w:val="001F58AC"/>
    <w:rsid w:val="00392169"/>
    <w:rsid w:val="0051688A"/>
    <w:rsid w:val="005E4F7D"/>
    <w:rsid w:val="00612055"/>
    <w:rsid w:val="0084537C"/>
    <w:rsid w:val="00943A35"/>
    <w:rsid w:val="009A27B5"/>
    <w:rsid w:val="009E4F65"/>
    <w:rsid w:val="00A019E8"/>
    <w:rsid w:val="00AF4E1A"/>
    <w:rsid w:val="00B339CE"/>
    <w:rsid w:val="00B60AC0"/>
    <w:rsid w:val="00BC647C"/>
    <w:rsid w:val="00C83BDF"/>
    <w:rsid w:val="00D579A6"/>
    <w:rsid w:val="00D60B5E"/>
    <w:rsid w:val="00E45347"/>
    <w:rsid w:val="00EF37F0"/>
    <w:rsid w:val="00F54409"/>
    <w:rsid w:val="00F5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5CFC0-86D5-4E5E-962F-447B203C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usiness%20tri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FC23E4E49248B4AA2301F0AA57C4B2"/>
        <w:category>
          <w:name w:val="General"/>
          <w:gallery w:val="placeholder"/>
        </w:category>
        <w:types>
          <w:type w:val="bbPlcHdr"/>
        </w:types>
        <w:behaviors>
          <w:behavior w:val="content"/>
        </w:behaviors>
        <w:guid w:val="{503DB0E4-D6D3-4A9A-B201-EBC20AE125CD}"/>
      </w:docPartPr>
      <w:docPartBody>
        <w:p w:rsidR="000A3FD6" w:rsidRDefault="000971C5" w:rsidP="000971C5">
          <w:pPr>
            <w:pStyle w:val="22FC23E4E49248B4AA2301F0AA57C4B2"/>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C5"/>
    <w:rsid w:val="000971C5"/>
    <w:rsid w:val="000A3FD6"/>
    <w:rsid w:val="001B25BE"/>
    <w:rsid w:val="00B21FAF"/>
    <w:rsid w:val="00C3597D"/>
    <w:rsid w:val="00DF61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1C5"/>
    <w:rPr>
      <w:color w:val="808080"/>
    </w:rPr>
  </w:style>
  <w:style w:type="paragraph" w:customStyle="1" w:styleId="903A330A622A4D62AD08F5CCED4AC2EA">
    <w:name w:val="903A330A622A4D62AD08F5CCED4AC2EA"/>
  </w:style>
  <w:style w:type="paragraph" w:customStyle="1" w:styleId="A7AED55AAA00494393391E4AC28C7437">
    <w:name w:val="A7AED55AAA00494393391E4AC28C7437"/>
    <w:rsid w:val="000971C5"/>
  </w:style>
  <w:style w:type="paragraph" w:customStyle="1" w:styleId="9444C50588BF4F6DA546FB3A9F85EC29">
    <w:name w:val="9444C50588BF4F6DA546FB3A9F85EC29"/>
    <w:rsid w:val="000971C5"/>
  </w:style>
  <w:style w:type="paragraph" w:customStyle="1" w:styleId="09A00EB6FFDD457481BE7C7DBF3B67D8">
    <w:name w:val="09A00EB6FFDD457481BE7C7DBF3B67D8"/>
    <w:rsid w:val="000971C5"/>
  </w:style>
  <w:style w:type="paragraph" w:customStyle="1" w:styleId="22FC23E4E49248B4AA2301F0AA57C4B2">
    <w:name w:val="22FC23E4E49248B4AA2301F0AA57C4B2"/>
    <w:rsid w:val="00097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trip checklist</Template>
  <TotalTime>0</TotalTime>
  <Pages>1</Pages>
  <Words>342</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Mary Overholt</cp:lastModifiedBy>
  <cp:revision>2</cp:revision>
  <cp:lastPrinted>2015-04-13T20:29:00Z</cp:lastPrinted>
  <dcterms:created xsi:type="dcterms:W3CDTF">2015-05-12T19:13:00Z</dcterms:created>
  <dcterms:modified xsi:type="dcterms:W3CDTF">2015-05-12T19:13:00Z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