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5A" w:rsidRPr="0077665A" w:rsidRDefault="0077665A" w:rsidP="00B30FA3">
      <w:pPr>
        <w:pStyle w:val="Heading1"/>
        <w:spacing w:before="0"/>
        <w:jc w:val="center"/>
        <w:rPr>
          <w:b/>
          <w:lang w:val="en-US"/>
        </w:rPr>
      </w:pPr>
      <w:r w:rsidRPr="0077665A">
        <w:rPr>
          <w:b/>
          <w:lang w:val="en-US"/>
        </w:rPr>
        <w:t xml:space="preserve">Lesson Planning </w:t>
      </w:r>
      <w:r>
        <w:rPr>
          <w:b/>
          <w:lang w:val="en-US"/>
        </w:rPr>
        <w:t>Template</w:t>
      </w:r>
    </w:p>
    <w:p w:rsidR="00D71FA9" w:rsidRDefault="00D71FA9" w:rsidP="00D71FA9">
      <w:pPr>
        <w:rPr>
          <w:rFonts w:asciiTheme="minorHAnsi" w:hAnsiTheme="minorHAnsi" w:cstheme="minorHAnsi"/>
          <w:lang w:val="en-US"/>
        </w:rPr>
      </w:pPr>
    </w:p>
    <w:p w:rsidR="00D71FA9" w:rsidRPr="00D71FA9" w:rsidRDefault="00D71FA9" w:rsidP="00D71FA9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Use this lesson-planning template, with these guided examples, to prepare, deliver, and reflect on, your lessons.</w:t>
      </w:r>
    </w:p>
    <w:p w:rsidR="00EF3E55" w:rsidRDefault="00F24E5A" w:rsidP="00EF3E55">
      <w:pPr>
        <w:pStyle w:val="Heading1"/>
        <w:rPr>
          <w:lang w:val="en-US"/>
        </w:rPr>
      </w:pPr>
      <w:r>
        <w:rPr>
          <w:lang w:val="en-US"/>
        </w:rPr>
        <w:t xml:space="preserve">A. </w:t>
      </w:r>
      <w:r w:rsidR="00EF3E55">
        <w:rPr>
          <w:lang w:val="en-US"/>
        </w:rPr>
        <w:t>Preparing Your Lesson Plan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E22AB1" w:rsidTr="00ED0923">
        <w:tc>
          <w:tcPr>
            <w:tcW w:w="14454" w:type="dxa"/>
            <w:shd w:val="clear" w:color="auto" w:fill="D9D9D9" w:themeFill="background1" w:themeFillShade="D9"/>
          </w:tcPr>
          <w:p w:rsidR="00E22AB1" w:rsidRPr="00E22AB1" w:rsidRDefault="00FF4B40" w:rsidP="00E22AB1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1. </w:t>
            </w:r>
            <w:r w:rsidR="00E22AB1" w:rsidRPr="00E22AB1">
              <w:rPr>
                <w:rFonts w:ascii="Calibri" w:hAnsi="Calibri" w:cs="Calibri"/>
                <w:b/>
                <w:lang w:val="en-US"/>
              </w:rPr>
              <w:t>Before you start:</w:t>
            </w:r>
          </w:p>
          <w:p w:rsidR="00E22AB1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Review course outline</w:t>
            </w:r>
          </w:p>
          <w:p w:rsidR="00E22AB1" w:rsidRDefault="00E22AB1" w:rsidP="00E22AB1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What are the learning outcome(s)?</w:t>
            </w:r>
          </w:p>
          <w:p w:rsidR="00E22AB1" w:rsidRDefault="00E22AB1" w:rsidP="00E22AB1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Think about backward design – how will you assess your students’ learning of the outcome(s)?</w:t>
            </w:r>
          </w:p>
          <w:p w:rsidR="00E22AB1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Prepare lesson plan (see below)</w:t>
            </w:r>
          </w:p>
          <w:p w:rsidR="00E22AB1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Gather m</w:t>
            </w:r>
            <w:r w:rsidRPr="00EF3E55">
              <w:rPr>
                <w:rFonts w:ascii="Calibri" w:hAnsi="Calibri" w:cs="Calibri"/>
                <w:lang w:val="en-US"/>
              </w:rPr>
              <w:t>aterials</w:t>
            </w:r>
            <w:r>
              <w:rPr>
                <w:rFonts w:ascii="Calibri" w:hAnsi="Calibri" w:cs="Calibri"/>
                <w:lang w:val="en-US"/>
              </w:rPr>
              <w:t xml:space="preserve"> needed for the lesson</w:t>
            </w:r>
          </w:p>
          <w:p w:rsidR="008B3857" w:rsidRDefault="008B3857" w:rsidP="008B38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Visit your classroom to c</w:t>
            </w:r>
            <w:r>
              <w:rPr>
                <w:rFonts w:ascii="Calibri" w:hAnsi="Calibri" w:cs="Calibri"/>
                <w:lang w:val="en-US"/>
              </w:rPr>
              <w:t>heck the technology that is available, and make sure it works</w:t>
            </w:r>
          </w:p>
          <w:p w:rsidR="00E22AB1" w:rsidRPr="00E22AB1" w:rsidRDefault="00E22AB1" w:rsidP="00E22AB1">
            <w:pPr>
              <w:pStyle w:val="ListParagraph"/>
              <w:rPr>
                <w:rFonts w:ascii="Calibri" w:hAnsi="Calibri" w:cs="Calibri"/>
                <w:lang w:val="en-US"/>
              </w:rPr>
            </w:pPr>
          </w:p>
        </w:tc>
      </w:tr>
      <w:tr w:rsidR="00E22AB1" w:rsidTr="00ED0923">
        <w:tc>
          <w:tcPr>
            <w:tcW w:w="14454" w:type="dxa"/>
          </w:tcPr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</w:tc>
      </w:tr>
      <w:tr w:rsidR="00E22AB1" w:rsidTr="00ED0923">
        <w:tc>
          <w:tcPr>
            <w:tcW w:w="14454" w:type="dxa"/>
            <w:shd w:val="clear" w:color="auto" w:fill="D9D9D9" w:themeFill="background1" w:themeFillShade="D9"/>
          </w:tcPr>
          <w:p w:rsidR="00E22AB1" w:rsidRPr="00E22AB1" w:rsidRDefault="00FF4B40" w:rsidP="00E22AB1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2. </w:t>
            </w:r>
            <w:r w:rsidR="00E22AB1" w:rsidRPr="00E22AB1">
              <w:rPr>
                <w:rFonts w:ascii="Calibri" w:hAnsi="Calibri" w:cs="Calibri"/>
                <w:b/>
                <w:lang w:val="en-US"/>
              </w:rPr>
              <w:t>When you get to the classroom:</w:t>
            </w:r>
          </w:p>
          <w:p w:rsidR="00E22AB1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Make sure you have all of the required materials</w:t>
            </w:r>
          </w:p>
          <w:p w:rsidR="00E22AB1" w:rsidRPr="00E22AB1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Write key information (your name, the course code &amp; title) on the board</w:t>
            </w:r>
          </w:p>
        </w:tc>
      </w:tr>
      <w:tr w:rsidR="00E22AB1" w:rsidTr="00ED0923">
        <w:tc>
          <w:tcPr>
            <w:tcW w:w="14454" w:type="dxa"/>
          </w:tcPr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EF3E55" w:rsidRPr="00EF3E55" w:rsidRDefault="00F24E5A" w:rsidP="00EF3E55">
      <w:pPr>
        <w:pStyle w:val="Heading1"/>
        <w:rPr>
          <w:lang w:val="en-US"/>
        </w:rPr>
      </w:pPr>
      <w:r>
        <w:rPr>
          <w:lang w:val="en-US"/>
        </w:rPr>
        <w:t xml:space="preserve">B. </w:t>
      </w:r>
      <w:r w:rsidR="00EF3E55">
        <w:rPr>
          <w:lang w:val="en-US"/>
        </w:rPr>
        <w:t>Lesson Plan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Pr="0077665A" w:rsidRDefault="006B4E3F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1. </w:t>
            </w:r>
            <w:r w:rsidR="00FA310E">
              <w:rPr>
                <w:rFonts w:ascii="Calibri" w:hAnsi="Calibri" w:cs="Calibri"/>
                <w:b/>
                <w:lang w:val="en-US"/>
              </w:rPr>
              <w:t>Learning outcome</w:t>
            </w:r>
            <w:r w:rsidRPr="0077665A">
              <w:rPr>
                <w:rFonts w:ascii="Calibri" w:hAnsi="Calibri" w:cs="Calibri"/>
                <w:b/>
                <w:lang w:val="en-US"/>
              </w:rPr>
              <w:t>(s)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Highlighting the course Learning Outcome puts the lesson into context.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Tell students/write on the board which course- and/or program-level learning outcome(s) this lesson aligns to.</w:t>
            </w:r>
          </w:p>
          <w:p w:rsidR="006B4E3F" w:rsidRPr="009A332D" w:rsidRDefault="006B4E3F" w:rsidP="009A332D">
            <w:pPr>
              <w:rPr>
                <w:rFonts w:ascii="Calibri" w:hAnsi="Calibri" w:cs="Calibri"/>
                <w:lang w:val="en-US"/>
              </w:rPr>
            </w:pP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lang w:val="en-US"/>
              </w:rPr>
            </w:pPr>
          </w:p>
          <w:p w:rsidR="006B4E3F" w:rsidRDefault="006B4E3F">
            <w:pPr>
              <w:rPr>
                <w:rFonts w:ascii="Calibri" w:hAnsi="Calibri" w:cs="Calibri"/>
                <w:lang w:val="en-US"/>
              </w:rPr>
            </w:pPr>
          </w:p>
          <w:p w:rsidR="006B4E3F" w:rsidRDefault="006B4E3F">
            <w:pPr>
              <w:rPr>
                <w:rFonts w:ascii="Calibri" w:hAnsi="Calibri" w:cs="Calibri"/>
                <w:lang w:val="en-US"/>
              </w:rPr>
            </w:pPr>
          </w:p>
          <w:p w:rsidR="006B4E3F" w:rsidRDefault="006B4E3F">
            <w:pPr>
              <w:rPr>
                <w:rFonts w:ascii="Calibri" w:hAnsi="Calibri" w:cs="Calibri"/>
                <w:lang w:val="en-US"/>
              </w:rPr>
            </w:pPr>
          </w:p>
          <w:p w:rsidR="006B4E3F" w:rsidRDefault="006B4E3F">
            <w:pPr>
              <w:rPr>
                <w:rFonts w:ascii="Calibri" w:hAnsi="Calibri" w:cs="Calibri"/>
                <w:lang w:val="en-US"/>
              </w:rPr>
            </w:pPr>
          </w:p>
          <w:p w:rsidR="006B4E3F" w:rsidRPr="003F6789" w:rsidRDefault="006B4E3F">
            <w:pPr>
              <w:rPr>
                <w:rFonts w:ascii="Calibri" w:hAnsi="Calibri" w:cs="Calibri"/>
                <w:lang w:val="en-US"/>
              </w:rPr>
            </w:pPr>
          </w:p>
        </w:tc>
      </w:tr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Pr="0077665A" w:rsidRDefault="006B4E3F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 xml:space="preserve">2. </w:t>
            </w:r>
            <w:r w:rsidRPr="0077665A">
              <w:rPr>
                <w:rFonts w:ascii="Calibri" w:hAnsi="Calibri" w:cs="Calibri"/>
                <w:b/>
                <w:lang w:val="en-US"/>
              </w:rPr>
              <w:t>Goal for this lesson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Clear goals enhance learning engagement.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Tell students what they are expected to learn and do today.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How will students know they have met this goal?</w:t>
            </w:r>
          </w:p>
          <w:p w:rsidR="006B4E3F" w:rsidRPr="0077665A" w:rsidRDefault="006B4E3F" w:rsidP="0077665A">
            <w:pPr>
              <w:rPr>
                <w:rFonts w:ascii="Calibri" w:hAnsi="Calibri" w:cs="Calibri"/>
                <w:lang w:val="en-US"/>
              </w:rPr>
            </w:pP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Pr="0077665A" w:rsidRDefault="00ED0923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3. </w:t>
            </w:r>
            <w:r w:rsidR="006B4E3F" w:rsidRPr="0077665A">
              <w:rPr>
                <w:rFonts w:ascii="Calibri" w:hAnsi="Calibri" w:cs="Calibri"/>
                <w:b/>
                <w:lang w:val="en-US"/>
              </w:rPr>
              <w:t>Hook</w:t>
            </w:r>
            <w:r w:rsidR="006B4E3F">
              <w:rPr>
                <w:rFonts w:ascii="Calibri" w:hAnsi="Calibri" w:cs="Calibri"/>
                <w:b/>
                <w:lang w:val="en-US"/>
              </w:rPr>
              <w:t xml:space="preserve"> / Prior Knowledge</w:t>
            </w:r>
          </w:p>
          <w:p w:rsidR="006B4E3F" w:rsidRPr="00B30FA3" w:rsidRDefault="00066F65" w:rsidP="00B30F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Building on</w:t>
            </w:r>
            <w:r w:rsidR="006B4E3F">
              <w:rPr>
                <w:rFonts w:ascii="Calibri" w:hAnsi="Calibri" w:cs="Calibri"/>
                <w:lang w:val="en-US"/>
              </w:rPr>
              <w:t xml:space="preserve"> prior knowledge supports comprehension.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What’s inte</w:t>
            </w:r>
            <w:bookmarkStart w:id="0" w:name="_GoBack"/>
            <w:bookmarkEnd w:id="0"/>
            <w:r>
              <w:rPr>
                <w:rFonts w:ascii="Calibri" w:hAnsi="Calibri" w:cs="Calibri"/>
                <w:lang w:val="en-US"/>
              </w:rPr>
              <w:t>resting about this topic? Why should students care? How does it connect to the real world?</w:t>
            </w:r>
          </w:p>
          <w:p w:rsidR="006B4E3F" w:rsidRPr="00B30FA3" w:rsidRDefault="006B4E3F" w:rsidP="00EF505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30FA3">
              <w:rPr>
                <w:rFonts w:ascii="Calibri" w:hAnsi="Calibri" w:cs="Calibri"/>
                <w:lang w:val="en-US"/>
              </w:rPr>
              <w:t xml:space="preserve">Give an example from your experience; </w:t>
            </w:r>
            <w:r>
              <w:rPr>
                <w:rFonts w:ascii="Calibri" w:hAnsi="Calibri" w:cs="Calibri"/>
                <w:lang w:val="en-US"/>
              </w:rPr>
              <w:t>b</w:t>
            </w:r>
            <w:r w:rsidRPr="00B30FA3">
              <w:rPr>
                <w:rFonts w:ascii="Calibri" w:hAnsi="Calibri" w:cs="Calibri"/>
                <w:lang w:val="en-US"/>
              </w:rPr>
              <w:t>ring props or visual aids to support memory and engagement</w:t>
            </w:r>
            <w:r>
              <w:rPr>
                <w:rFonts w:ascii="Calibri" w:hAnsi="Calibri" w:cs="Calibri"/>
                <w:lang w:val="en-US"/>
              </w:rPr>
              <w:t>.</w:t>
            </w:r>
          </w:p>
          <w:p w:rsidR="006B4E3F" w:rsidRPr="006A21F4" w:rsidRDefault="006B4E3F" w:rsidP="006A21F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How does this connect to something familiar, and/or build on a previous lesson/course?</w:t>
            </w:r>
          </w:p>
          <w:p w:rsidR="006B4E3F" w:rsidRPr="0077665A" w:rsidRDefault="006B4E3F" w:rsidP="0077665A">
            <w:pPr>
              <w:rPr>
                <w:rFonts w:ascii="Calibri" w:hAnsi="Calibri" w:cs="Calibri"/>
                <w:lang w:val="en-US"/>
              </w:rPr>
            </w:pP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Pr="0077665A" w:rsidRDefault="00ED0923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4. </w:t>
            </w:r>
            <w:r w:rsidR="006B4E3F">
              <w:rPr>
                <w:rFonts w:ascii="Calibri" w:hAnsi="Calibri" w:cs="Calibri"/>
                <w:b/>
                <w:lang w:val="en-US"/>
              </w:rPr>
              <w:t xml:space="preserve">Introduce </w:t>
            </w:r>
            <w:r w:rsidR="006B4E3F" w:rsidRPr="0077665A">
              <w:rPr>
                <w:rFonts w:ascii="Calibri" w:hAnsi="Calibri" w:cs="Calibri"/>
                <w:b/>
                <w:lang w:val="en-US"/>
              </w:rPr>
              <w:t>New Content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Presenting new content in multiple ways engages more students in learning.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Define new terms.</w:t>
            </w:r>
          </w:p>
          <w:p w:rsidR="006B4E3F" w:rsidRDefault="006B4E3F" w:rsidP="00B30F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Provide information in multiple ways (say, show, do). Using analogies and highlighting patterns supports understanding.</w:t>
            </w:r>
          </w:p>
          <w:p w:rsidR="006B4E3F" w:rsidRPr="00E22AB1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Experiment with different ways to introduce new material: mini-lecture, activity, readings, video, discussion, etc.</w:t>
            </w: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Pr="0077665A" w:rsidRDefault="00ED0923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 xml:space="preserve">5. </w:t>
            </w:r>
            <w:r w:rsidR="006B4E3F" w:rsidRPr="0077665A">
              <w:rPr>
                <w:rFonts w:ascii="Calibri" w:hAnsi="Calibri" w:cs="Calibri"/>
                <w:b/>
                <w:lang w:val="en-US"/>
              </w:rPr>
              <w:t>Practice</w:t>
            </w:r>
            <w:r w:rsidR="006B4E3F">
              <w:rPr>
                <w:rFonts w:ascii="Calibri" w:hAnsi="Calibri" w:cs="Calibri"/>
                <w:b/>
                <w:lang w:val="en-US"/>
              </w:rPr>
              <w:t>/Activity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Having students do something meaningful with the new content supports motivation and </w:t>
            </w:r>
            <w:proofErr w:type="gramStart"/>
            <w:r>
              <w:rPr>
                <w:rFonts w:ascii="Calibri" w:hAnsi="Calibri" w:cs="Calibri"/>
                <w:lang w:val="en-US"/>
              </w:rPr>
              <w:t>memory.</w:t>
            </w:r>
            <w:proofErr w:type="gramEnd"/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Break down the steps for the activity, and have it in writing.</w:t>
            </w:r>
          </w:p>
          <w:p w:rsidR="006B4E3F" w:rsidRPr="00D71FA9" w:rsidRDefault="006B4E3F" w:rsidP="00D71F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Check for understanding before beginning the activity. Tell students what to do if they don’t know what to do (i.e. re-read instructions, check with a classmate, ask the teacher).</w:t>
            </w:r>
          </w:p>
          <w:p w:rsidR="006B4E3F" w:rsidRPr="0077665A" w:rsidRDefault="006B4E3F" w:rsidP="0077665A">
            <w:pPr>
              <w:pStyle w:val="ListParagraph"/>
              <w:rPr>
                <w:rFonts w:ascii="Calibri" w:hAnsi="Calibri" w:cs="Calibri"/>
                <w:lang w:val="en-US"/>
              </w:rPr>
            </w:pPr>
          </w:p>
        </w:tc>
      </w:tr>
      <w:tr w:rsidR="006B4E3F" w:rsidTr="00ED0923">
        <w:tc>
          <w:tcPr>
            <w:tcW w:w="14454" w:type="dxa"/>
          </w:tcPr>
          <w:p w:rsidR="006B4E3F" w:rsidRDefault="006B4E3F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 w:rsidP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Pr="00ED0923" w:rsidRDefault="00ED0923" w:rsidP="00ED0923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Pr="0077665A" w:rsidRDefault="00ED0923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6. </w:t>
            </w:r>
            <w:r w:rsidR="006B4E3F" w:rsidRPr="0077665A">
              <w:rPr>
                <w:rFonts w:ascii="Calibri" w:hAnsi="Calibri" w:cs="Calibri"/>
                <w:b/>
                <w:lang w:val="en-US"/>
              </w:rPr>
              <w:t>Assessment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Providing immediate feedback helps students stay on track and motivated.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Use Classroom Assessment Techniques (CATs)</w:t>
            </w:r>
          </w:p>
          <w:p w:rsidR="006B4E3F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Solicit feedback about the lesson</w:t>
            </w:r>
          </w:p>
          <w:p w:rsidR="006B4E3F" w:rsidRPr="0077665A" w:rsidRDefault="006B4E3F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Have students reflect on their learning</w:t>
            </w:r>
          </w:p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6B4E3F" w:rsidTr="00ED0923">
        <w:tc>
          <w:tcPr>
            <w:tcW w:w="14454" w:type="dxa"/>
            <w:shd w:val="clear" w:color="auto" w:fill="D9D9D9" w:themeFill="background1" w:themeFillShade="D9"/>
          </w:tcPr>
          <w:p w:rsidR="006B4E3F" w:rsidRDefault="00ED0923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 xml:space="preserve">7. </w:t>
            </w:r>
            <w:r w:rsidR="006B4E3F">
              <w:rPr>
                <w:rFonts w:ascii="Calibri" w:hAnsi="Calibri" w:cs="Calibri"/>
                <w:b/>
                <w:lang w:val="en-US"/>
              </w:rPr>
              <w:t>Closing</w:t>
            </w:r>
          </w:p>
          <w:p w:rsidR="006B4E3F" w:rsidRDefault="006B4E3F" w:rsidP="00D71F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Restate the goal for the lesson and how it fits into the course outcomes.</w:t>
            </w:r>
          </w:p>
          <w:p w:rsidR="006B4E3F" w:rsidRDefault="006B4E3F" w:rsidP="00D71F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Tell students what they did well.</w:t>
            </w:r>
          </w:p>
          <w:p w:rsidR="006B4E3F" w:rsidRPr="00D71FA9" w:rsidRDefault="006B4E3F" w:rsidP="00D71F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Preview what will happen next time.</w:t>
            </w:r>
          </w:p>
        </w:tc>
      </w:tr>
      <w:tr w:rsidR="006B4E3F" w:rsidTr="00ED0923">
        <w:tc>
          <w:tcPr>
            <w:tcW w:w="14454" w:type="dxa"/>
          </w:tcPr>
          <w:p w:rsidR="006B4E3F" w:rsidRDefault="006B4E3F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ED0923" w:rsidRDefault="00ED0923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>
            <w:pPr>
              <w:rPr>
                <w:rFonts w:ascii="Calibri" w:hAnsi="Calibri" w:cs="Calibri"/>
                <w:b/>
                <w:lang w:val="en-US"/>
              </w:rPr>
            </w:pPr>
          </w:p>
          <w:p w:rsidR="00FF4B40" w:rsidRDefault="00FF4B40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EF3E55" w:rsidRDefault="00F24E5A" w:rsidP="00EF3E55">
      <w:pPr>
        <w:pStyle w:val="Heading1"/>
        <w:rPr>
          <w:lang w:val="en-US"/>
        </w:rPr>
      </w:pPr>
      <w:r>
        <w:rPr>
          <w:lang w:val="en-US"/>
        </w:rPr>
        <w:t xml:space="preserve">C. </w:t>
      </w:r>
      <w:r w:rsidR="00EF3E55">
        <w:rPr>
          <w:lang w:val="en-US"/>
        </w:rPr>
        <w:t xml:space="preserve">Reflection </w:t>
      </w:r>
    </w:p>
    <w:p w:rsidR="0077665A" w:rsidRDefault="0077665A" w:rsidP="0077665A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22AB1" w:rsidTr="00E22AB1">
        <w:tc>
          <w:tcPr>
            <w:tcW w:w="14390" w:type="dxa"/>
            <w:shd w:val="clear" w:color="auto" w:fill="D9D9D9" w:themeFill="background1" w:themeFillShade="D9"/>
          </w:tcPr>
          <w:p w:rsidR="00E22AB1" w:rsidRPr="0077665A" w:rsidRDefault="00FF4B40" w:rsidP="00E22AB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1. </w:t>
            </w:r>
            <w:r w:rsidR="00E22AB1" w:rsidRPr="00E22AB1">
              <w:rPr>
                <w:rFonts w:asciiTheme="minorHAnsi" w:hAnsiTheme="minorHAnsi" w:cstheme="minorHAnsi"/>
                <w:b/>
                <w:lang w:val="en-US"/>
              </w:rPr>
              <w:t>After the lesson is finished</w:t>
            </w:r>
            <w:r w:rsidR="00E22AB1" w:rsidRPr="0077665A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E22AB1">
              <w:rPr>
                <w:rFonts w:asciiTheme="minorHAnsi" w:hAnsiTheme="minorHAnsi" w:cstheme="minorHAnsi"/>
                <w:lang w:val="en-US"/>
              </w:rPr>
              <w:t xml:space="preserve">consider (and </w:t>
            </w:r>
            <w:r w:rsidR="00E22AB1" w:rsidRPr="0077665A">
              <w:rPr>
                <w:rFonts w:asciiTheme="minorHAnsi" w:hAnsiTheme="minorHAnsi" w:cstheme="minorHAnsi"/>
                <w:lang w:val="en-US"/>
              </w:rPr>
              <w:t>make some notes on</w:t>
            </w:r>
            <w:r w:rsidR="00E22AB1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How it went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What you would change next time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Student questions to follow up on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What resources you might need to access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How you can use D2L to support student learning</w:t>
            </w:r>
          </w:p>
          <w:p w:rsidR="00ED0923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Following up with the LDS Team (</w:t>
            </w:r>
            <w:hyperlink r:id="rId5" w:history="1">
              <w:r w:rsidRPr="0077665A">
                <w:rPr>
                  <w:rStyle w:val="Hyperlink"/>
                  <w:rFonts w:asciiTheme="minorHAnsi" w:hAnsiTheme="minorHAnsi" w:cstheme="minorHAnsi"/>
                  <w:lang w:val="en-US"/>
                </w:rPr>
                <w:t>department.flemingcollege.ca/lds</w:t>
              </w:r>
            </w:hyperlink>
            <w:r w:rsidRPr="0077665A">
              <w:rPr>
                <w:rFonts w:asciiTheme="minorHAnsi" w:hAnsiTheme="minorHAnsi" w:cstheme="minorHAnsi"/>
                <w:lang w:val="en-US"/>
              </w:rPr>
              <w:t>)</w:t>
            </w:r>
            <w:r>
              <w:rPr>
                <w:rFonts w:asciiTheme="minorHAnsi" w:hAnsiTheme="minorHAnsi" w:cstheme="minorHAnsi"/>
                <w:lang w:val="en-US"/>
              </w:rPr>
              <w:t xml:space="preserve"> / Extension 1216 / </w:t>
            </w:r>
            <w:hyperlink r:id="rId6" w:history="1">
              <w:r w:rsidRPr="00A75AB2">
                <w:rPr>
                  <w:rStyle w:val="Hyperlink"/>
                  <w:rFonts w:asciiTheme="minorHAnsi" w:hAnsiTheme="minorHAnsi" w:cstheme="minorHAnsi"/>
                  <w:lang w:val="en-US"/>
                </w:rPr>
                <w:t>LDSTeam@flemingcollege.ca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E22AB1" w:rsidRPr="00ED0923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ED0923">
              <w:rPr>
                <w:rFonts w:asciiTheme="minorHAnsi" w:hAnsiTheme="minorHAnsi" w:cstheme="minorHAnsi"/>
                <w:lang w:val="en-US"/>
              </w:rPr>
              <w:t>Reading the Teaching Hub weekly communications from the LDS Team</w:t>
            </w:r>
          </w:p>
        </w:tc>
      </w:tr>
      <w:tr w:rsidR="00E22AB1" w:rsidTr="00E22AB1">
        <w:tc>
          <w:tcPr>
            <w:tcW w:w="14390" w:type="dxa"/>
          </w:tcPr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D0923" w:rsidRDefault="00ED0923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D0923" w:rsidRDefault="00ED0923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D0923" w:rsidRDefault="00ED0923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FF4B40" w:rsidRDefault="00FF4B40" w:rsidP="00E22AB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22AB1" w:rsidRDefault="00E22AB1" w:rsidP="00E22AB1">
      <w:pPr>
        <w:rPr>
          <w:rFonts w:asciiTheme="minorHAnsi" w:hAnsiTheme="minorHAnsi" w:cstheme="minorHAnsi"/>
          <w:lang w:val="en-US"/>
        </w:rPr>
      </w:pPr>
    </w:p>
    <w:sectPr w:rsidR="00E22AB1" w:rsidSect="00D71F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5BCE"/>
    <w:multiLevelType w:val="hybridMultilevel"/>
    <w:tmpl w:val="1938C5FC"/>
    <w:lvl w:ilvl="0" w:tplc="A5EC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1BA33E2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1022"/>
    <w:multiLevelType w:val="hybridMultilevel"/>
    <w:tmpl w:val="BF1409FE"/>
    <w:lvl w:ilvl="0" w:tplc="F1BA3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6FC7"/>
    <w:multiLevelType w:val="hybridMultilevel"/>
    <w:tmpl w:val="E2B4C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1BA33E2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55"/>
    <w:rsid w:val="00066F65"/>
    <w:rsid w:val="001A12EF"/>
    <w:rsid w:val="003F6789"/>
    <w:rsid w:val="00457676"/>
    <w:rsid w:val="004F5B1F"/>
    <w:rsid w:val="005D2BFB"/>
    <w:rsid w:val="00646C0E"/>
    <w:rsid w:val="00666CF1"/>
    <w:rsid w:val="006A21F4"/>
    <w:rsid w:val="006B4E3F"/>
    <w:rsid w:val="0077665A"/>
    <w:rsid w:val="007C4DAA"/>
    <w:rsid w:val="007E59D7"/>
    <w:rsid w:val="0081376C"/>
    <w:rsid w:val="008B3857"/>
    <w:rsid w:val="009A332D"/>
    <w:rsid w:val="009E7D7B"/>
    <w:rsid w:val="00B30FA3"/>
    <w:rsid w:val="00B366E0"/>
    <w:rsid w:val="00B7705E"/>
    <w:rsid w:val="00BA0EE1"/>
    <w:rsid w:val="00D71FA9"/>
    <w:rsid w:val="00E22AB1"/>
    <w:rsid w:val="00ED0923"/>
    <w:rsid w:val="00EF3E55"/>
    <w:rsid w:val="00F24E5A"/>
    <w:rsid w:val="00FA310E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F19A8-BD16-469C-AF25-EF9D8F6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3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705E"/>
    <w:pPr>
      <w:spacing w:after="100"/>
    </w:pPr>
    <w:rPr>
      <w:rFonts w:asciiTheme="minorHAnsi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rsid w:val="00EF3E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F3E55"/>
    <w:pPr>
      <w:ind w:left="720"/>
      <w:contextualSpacing/>
    </w:pPr>
  </w:style>
  <w:style w:type="table" w:styleId="TableGrid">
    <w:name w:val="Table Grid"/>
    <w:basedOn w:val="TableNormal"/>
    <w:rsid w:val="00EF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66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A3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33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STeam@flemingcollege.ca" TargetMode="External"/><Relationship Id="rId5" Type="http://schemas.openxmlformats.org/officeDocument/2006/relationships/hyperlink" Target="https://department.flemingcollege.ca/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C67AB610</Template>
  <TotalTime>59</TotalTime>
  <Pages>4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2016-08-26T19:52:00Z</cp:lastPrinted>
  <dcterms:created xsi:type="dcterms:W3CDTF">2016-08-26T19:53:00Z</dcterms:created>
  <dcterms:modified xsi:type="dcterms:W3CDTF">2016-08-29T18:37:00Z</dcterms:modified>
</cp:coreProperties>
</file>