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38" w:rsidRDefault="00C93434" w:rsidP="00C93434">
      <w:pPr>
        <w:tabs>
          <w:tab w:val="left" w:pos="1276"/>
          <w:tab w:val="left" w:pos="1701"/>
          <w:tab w:val="left" w:pos="13183"/>
          <w:tab w:val="left" w:pos="14175"/>
        </w:tabs>
      </w:pPr>
      <w:r w:rsidRPr="00C93434">
        <w:rPr>
          <w:rStyle w:val="Strong"/>
          <w:noProof/>
          <w:sz w:val="32"/>
          <w:szCs w:val="32"/>
          <w:lang w:eastAsia="en-CA"/>
        </w:rPr>
        <w:drawing>
          <wp:inline distT="0" distB="0" distL="0" distR="0" wp14:anchorId="32C7F169" wp14:editId="3B850709">
            <wp:extent cx="2419350" cy="600918"/>
            <wp:effectExtent l="0" t="0" r="0" b="8890"/>
            <wp:docPr id="5" name="Picture 5" descr="C:\Users\LAGIBSO\AppData\Local\Microsoft\Windows\Temporary Internet Files\Content.IE5\CC9FBQC4\Web Fleming logo tagline,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IBSO\AppData\Local\Microsoft\Windows\Temporary Internet Files\Content.IE5\CC9FBQC4\Web Fleming logo tagline, Bl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35" cy="6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CF" w:rsidRPr="00643B99" w:rsidRDefault="00603ECF" w:rsidP="006C33D0">
      <w:pPr>
        <w:tabs>
          <w:tab w:val="left" w:pos="1134"/>
          <w:tab w:val="left" w:pos="1701"/>
        </w:tabs>
        <w:jc w:val="center"/>
        <w:rPr>
          <w:rStyle w:val="Strong"/>
          <w:sz w:val="32"/>
          <w:szCs w:val="32"/>
        </w:rPr>
      </w:pPr>
      <w:r w:rsidRPr="00643B99">
        <w:rPr>
          <w:rStyle w:val="Strong"/>
          <w:sz w:val="32"/>
          <w:szCs w:val="32"/>
        </w:rPr>
        <w:t>TERM PLANNER</w:t>
      </w:r>
      <w:r w:rsidR="00C93434">
        <w:rPr>
          <w:rStyle w:val="Strong"/>
          <w:sz w:val="32"/>
          <w:szCs w:val="32"/>
        </w:rPr>
        <w:t>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873"/>
        <w:gridCol w:w="851"/>
        <w:gridCol w:w="850"/>
        <w:gridCol w:w="851"/>
        <w:gridCol w:w="850"/>
        <w:gridCol w:w="851"/>
        <w:gridCol w:w="850"/>
        <w:gridCol w:w="552"/>
        <w:gridCol w:w="866"/>
        <w:gridCol w:w="850"/>
        <w:gridCol w:w="851"/>
        <w:gridCol w:w="850"/>
        <w:gridCol w:w="851"/>
        <w:gridCol w:w="992"/>
        <w:gridCol w:w="1134"/>
      </w:tblGrid>
      <w:tr w:rsidR="00C93434" w:rsidTr="006C33D0">
        <w:tc>
          <w:tcPr>
            <w:tcW w:w="1390" w:type="dxa"/>
          </w:tcPr>
          <w:p w:rsidR="00603ECF" w:rsidRPr="00643B99" w:rsidRDefault="00603ECF" w:rsidP="00603ECF">
            <w:pPr>
              <w:rPr>
                <w:rStyle w:val="Strong"/>
                <w:sz w:val="24"/>
                <w:szCs w:val="24"/>
              </w:rPr>
            </w:pPr>
            <w:r w:rsidRPr="00643B99">
              <w:rPr>
                <w:rStyle w:val="Strong"/>
                <w:color w:val="0070C0"/>
                <w:sz w:val="24"/>
                <w:szCs w:val="24"/>
              </w:rPr>
              <w:t>Class</w:t>
            </w:r>
            <w:r w:rsidRPr="00643B99">
              <w:rPr>
                <w:rStyle w:val="Strong"/>
                <w:sz w:val="24"/>
                <w:szCs w:val="24"/>
              </w:rPr>
              <w:t>/</w:t>
            </w:r>
            <w:r w:rsidRPr="00643B99">
              <w:rPr>
                <w:rStyle w:val="Strong"/>
                <w:color w:val="00B050"/>
                <w:sz w:val="24"/>
                <w:szCs w:val="24"/>
              </w:rPr>
              <w:t>Week</w:t>
            </w:r>
          </w:p>
          <w:p w:rsidR="00643B99" w:rsidRPr="00643B99" w:rsidRDefault="00643B99" w:rsidP="00603ECF">
            <w:pPr>
              <w:rPr>
                <w:rStyle w:val="Strong"/>
                <w:color w:val="0070C0"/>
                <w:sz w:val="20"/>
                <w:szCs w:val="20"/>
              </w:rPr>
            </w:pPr>
            <w:r w:rsidRPr="00643B99">
              <w:rPr>
                <w:b/>
                <w:bCs/>
                <w:noProof/>
                <w:color w:val="0070C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FD4EC" wp14:editId="4C581F2D">
                      <wp:simplePos x="0" y="0"/>
                      <wp:positionH relativeFrom="column">
                        <wp:posOffset>122554</wp:posOffset>
                      </wp:positionH>
                      <wp:positionV relativeFrom="paragraph">
                        <wp:posOffset>27305</wp:posOffset>
                      </wp:positionV>
                      <wp:extent cx="104775" cy="228600"/>
                      <wp:effectExtent l="19050" t="0" r="47625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90C8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9.65pt;margin-top:2.15pt;width: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" adj="16650" fillcolor="#5b9bd5 [3204]" strokecolor="#1f4d78 [1604]" strokeweight="1pt"/>
                  </w:pict>
                </mc:Fallback>
              </mc:AlternateContent>
            </w:r>
            <w:r w:rsidRPr="00643B99">
              <w:rPr>
                <w:b/>
                <w:bCs/>
                <w:noProof/>
                <w:color w:val="0070C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CE764" wp14:editId="4815C5E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74930</wp:posOffset>
                      </wp:positionV>
                      <wp:extent cx="333375" cy="104775"/>
                      <wp:effectExtent l="0" t="19050" r="47625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BCB5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32.9pt;margin-top:5.9pt;width:26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" adj="18206" fillcolor="#00b050" strokecolor="#1f4d78 [1604]" strokeweight="1pt"/>
                  </w:pict>
                </mc:Fallback>
              </mc:AlternateContent>
            </w:r>
            <w:r w:rsidRPr="00643B99">
              <w:rPr>
                <w:rStyle w:val="Strong"/>
                <w:color w:val="0070C0"/>
                <w:sz w:val="20"/>
                <w:szCs w:val="20"/>
              </w:rPr>
              <w:t xml:space="preserve">             </w:t>
            </w:r>
          </w:p>
        </w:tc>
        <w:tc>
          <w:tcPr>
            <w:tcW w:w="873" w:type="dxa"/>
          </w:tcPr>
          <w:p w:rsidR="00643B99" w:rsidRDefault="00603ECF" w:rsidP="00643B99">
            <w:pPr>
              <w:jc w:val="center"/>
              <w:rPr>
                <w:rStyle w:val="Strong"/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>k</w:t>
            </w:r>
          </w:p>
          <w:p w:rsidR="00603ECF" w:rsidRPr="00643B99" w:rsidRDefault="00603ECF" w:rsidP="00643B99">
            <w:pPr>
              <w:jc w:val="center"/>
              <w:rPr>
                <w:rStyle w:val="Strong"/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="00643B99" w:rsidRPr="00643B99">
              <w:rPr>
                <w:rStyle w:val="Strong"/>
                <w:sz w:val="24"/>
                <w:szCs w:val="24"/>
              </w:rPr>
              <w:t>k</w:t>
            </w:r>
            <w:r w:rsidRPr="00643B99">
              <w:rPr>
                <w:rStyle w:val="Strong"/>
                <w:sz w:val="24"/>
                <w:szCs w:val="24"/>
              </w:rPr>
              <w:t xml:space="preserve"> </w:t>
            </w:r>
            <w:r w:rsidRPr="00643B99">
              <w:rPr>
                <w:rStyle w:val="Strong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 xml:space="preserve">k </w:t>
            </w:r>
            <w:r w:rsidRPr="00643B99">
              <w:rPr>
                <w:rStyle w:val="Strong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 xml:space="preserve">k </w:t>
            </w:r>
            <w:r w:rsidR="00643B99">
              <w:rPr>
                <w:rStyle w:val="Strong"/>
                <w:sz w:val="24"/>
                <w:szCs w:val="24"/>
              </w:rPr>
              <w:t xml:space="preserve"> </w:t>
            </w:r>
            <w:r w:rsidRPr="00643B99">
              <w:rPr>
                <w:rStyle w:val="Strong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 xml:space="preserve">k </w:t>
            </w:r>
            <w:r w:rsidRPr="00643B99">
              <w:rPr>
                <w:rStyle w:val="Strong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>k</w:t>
            </w:r>
            <w:r w:rsidRPr="00643B99">
              <w:rPr>
                <w:rStyle w:val="Strong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 xml:space="preserve">k </w:t>
            </w:r>
            <w:r w:rsidRPr="00643B99">
              <w:rPr>
                <w:rStyle w:val="Strong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43B99" w:rsidRDefault="00643B99" w:rsidP="00643B99">
            <w:pPr>
              <w:jc w:val="center"/>
              <w:rPr>
                <w:b/>
                <w:sz w:val="24"/>
                <w:szCs w:val="24"/>
              </w:rPr>
            </w:pPr>
          </w:p>
          <w:p w:rsidR="00603ECF" w:rsidRPr="00643B99" w:rsidRDefault="00603ECF" w:rsidP="00643B99">
            <w:pPr>
              <w:jc w:val="center"/>
              <w:rPr>
                <w:b/>
                <w:sz w:val="24"/>
                <w:szCs w:val="24"/>
              </w:rPr>
            </w:pPr>
            <w:r w:rsidRPr="00643B9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 xml:space="preserve">k </w:t>
            </w:r>
            <w:r w:rsidRPr="00643B99">
              <w:rPr>
                <w:rStyle w:val="Strong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>k 1</w:t>
            </w:r>
            <w:r w:rsidRPr="00643B99">
              <w:rPr>
                <w:rStyle w:val="Strong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>k 1</w:t>
            </w:r>
            <w:r w:rsidRPr="00643B99">
              <w:rPr>
                <w:rStyle w:val="Strong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 xml:space="preserve">k </w:t>
            </w:r>
            <w:r w:rsidRPr="00643B99">
              <w:rPr>
                <w:rStyle w:val="Strong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 xml:space="preserve">k </w:t>
            </w:r>
            <w:r w:rsidRPr="00643B99">
              <w:rPr>
                <w:rStyle w:val="Strong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03ECF" w:rsidRPr="00643B99" w:rsidRDefault="00603ECF" w:rsidP="00643B99">
            <w:pPr>
              <w:jc w:val="center"/>
              <w:rPr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 xml:space="preserve">k </w:t>
            </w:r>
            <w:r w:rsidRPr="00643B99">
              <w:rPr>
                <w:rStyle w:val="Strong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43B99" w:rsidRDefault="00603ECF" w:rsidP="00643B99">
            <w:pPr>
              <w:jc w:val="center"/>
              <w:rPr>
                <w:rStyle w:val="Strong"/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W</w:t>
            </w:r>
            <w:r w:rsidR="00643B99">
              <w:rPr>
                <w:rStyle w:val="Strong"/>
                <w:sz w:val="24"/>
                <w:szCs w:val="24"/>
              </w:rPr>
              <w:t>ee</w:t>
            </w:r>
            <w:r w:rsidRPr="00643B99">
              <w:rPr>
                <w:rStyle w:val="Strong"/>
                <w:sz w:val="24"/>
                <w:szCs w:val="24"/>
              </w:rPr>
              <w:t>k</w:t>
            </w:r>
            <w:r w:rsidR="00643B99" w:rsidRPr="00643B99">
              <w:rPr>
                <w:rStyle w:val="Strong"/>
                <w:sz w:val="24"/>
                <w:szCs w:val="24"/>
              </w:rPr>
              <w:t xml:space="preserve"> </w:t>
            </w:r>
          </w:p>
          <w:p w:rsidR="00603ECF" w:rsidRPr="00643B99" w:rsidRDefault="00603ECF" w:rsidP="00643B99">
            <w:pPr>
              <w:jc w:val="center"/>
              <w:rPr>
                <w:rStyle w:val="Strong"/>
                <w:sz w:val="24"/>
                <w:szCs w:val="24"/>
              </w:rPr>
            </w:pPr>
            <w:r w:rsidRPr="00643B99">
              <w:rPr>
                <w:rStyle w:val="Strong"/>
                <w:sz w:val="24"/>
                <w:szCs w:val="24"/>
              </w:rPr>
              <w:t>15</w:t>
            </w:r>
          </w:p>
          <w:p w:rsidR="00643B99" w:rsidRPr="00643B99" w:rsidRDefault="00643B99" w:rsidP="00643B99">
            <w:pPr>
              <w:jc w:val="center"/>
              <w:rPr>
                <w:rStyle w:val="Strong"/>
                <w:sz w:val="24"/>
                <w:szCs w:val="24"/>
              </w:rPr>
            </w:pPr>
          </w:p>
          <w:p w:rsidR="00643B99" w:rsidRPr="00643B99" w:rsidRDefault="00643B99" w:rsidP="00643B99">
            <w:pPr>
              <w:jc w:val="center"/>
              <w:rPr>
                <w:sz w:val="24"/>
                <w:szCs w:val="24"/>
              </w:rPr>
            </w:pPr>
          </w:p>
        </w:tc>
      </w:tr>
      <w:tr w:rsidR="00C93434" w:rsidTr="006C33D0">
        <w:tc>
          <w:tcPr>
            <w:tcW w:w="139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C93434" w:rsidP="00603ECF">
            <w:pPr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 </w:t>
            </w: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73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55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66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</w:tr>
      <w:tr w:rsidR="00C93434" w:rsidTr="006C33D0">
        <w:tc>
          <w:tcPr>
            <w:tcW w:w="139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73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55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66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</w:tr>
      <w:tr w:rsidR="00C93434" w:rsidTr="006C33D0">
        <w:tc>
          <w:tcPr>
            <w:tcW w:w="139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73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55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66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</w:tr>
      <w:tr w:rsidR="00C93434" w:rsidTr="006C33D0">
        <w:tc>
          <w:tcPr>
            <w:tcW w:w="139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73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55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66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</w:tr>
      <w:tr w:rsidR="00C93434" w:rsidTr="006C33D0">
        <w:tc>
          <w:tcPr>
            <w:tcW w:w="139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73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55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66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</w:tr>
      <w:tr w:rsidR="00C93434" w:rsidTr="006C33D0">
        <w:tc>
          <w:tcPr>
            <w:tcW w:w="139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73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55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66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</w:tr>
      <w:tr w:rsidR="00C93434" w:rsidTr="006C33D0">
        <w:tc>
          <w:tcPr>
            <w:tcW w:w="139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73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55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66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</w:tr>
      <w:tr w:rsidR="00C93434" w:rsidTr="006C33D0">
        <w:tc>
          <w:tcPr>
            <w:tcW w:w="139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  <w:p w:rsidR="00603ECF" w:rsidRDefault="00603ECF" w:rsidP="00603ECF">
            <w:pPr>
              <w:rPr>
                <w:rStyle w:val="Strong"/>
                <w:sz w:val="28"/>
                <w:szCs w:val="28"/>
              </w:rPr>
            </w:pPr>
          </w:p>
        </w:tc>
        <w:tc>
          <w:tcPr>
            <w:tcW w:w="873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55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66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0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851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ECF" w:rsidRDefault="00603ECF" w:rsidP="00603ECF">
            <w:pPr>
              <w:jc w:val="center"/>
              <w:rPr>
                <w:rStyle w:val="Strong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03ECF" w:rsidRPr="00603ECF" w:rsidRDefault="00603ECF" w:rsidP="006C33D0">
      <w:pPr>
        <w:rPr>
          <w:rStyle w:val="Strong"/>
          <w:sz w:val="28"/>
          <w:szCs w:val="28"/>
        </w:rPr>
      </w:pPr>
    </w:p>
    <w:sectPr w:rsidR="00603ECF" w:rsidRPr="00603ECF" w:rsidSect="006C33D0">
      <w:pgSz w:w="15840" w:h="12240" w:orient="landscape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CF"/>
    <w:rsid w:val="00603ECF"/>
    <w:rsid w:val="00643B99"/>
    <w:rsid w:val="006C33D0"/>
    <w:rsid w:val="00AC1738"/>
    <w:rsid w:val="00C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5489B-2A93-425D-A03A-13A105CE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ECF"/>
    <w:rPr>
      <w:b/>
      <w:bCs/>
    </w:rPr>
  </w:style>
  <w:style w:type="table" w:styleId="TableGrid">
    <w:name w:val="Table Grid"/>
    <w:basedOn w:val="TableNormal"/>
    <w:uiPriority w:val="39"/>
    <w:rsid w:val="0060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F6B0D79B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Gibson</dc:creator>
  <cp:keywords/>
  <dc:description/>
  <cp:lastModifiedBy>Laura Gibson</cp:lastModifiedBy>
  <cp:revision>2</cp:revision>
  <dcterms:created xsi:type="dcterms:W3CDTF">2016-06-03T14:53:00Z</dcterms:created>
  <dcterms:modified xsi:type="dcterms:W3CDTF">2016-06-03T14:53:00Z</dcterms:modified>
</cp:coreProperties>
</file>