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736" w:rsidRDefault="00923C65">
      <w:r w:rsidRPr="00C93434">
        <w:rPr>
          <w:rStyle w:val="Strong"/>
          <w:noProof/>
          <w:sz w:val="32"/>
          <w:szCs w:val="32"/>
          <w:lang w:eastAsia="en-CA"/>
        </w:rPr>
        <w:drawing>
          <wp:inline distT="0" distB="0" distL="0" distR="0" wp14:anchorId="2D9D3B43" wp14:editId="03F743AC">
            <wp:extent cx="2419350" cy="600918"/>
            <wp:effectExtent l="0" t="0" r="0" b="8890"/>
            <wp:docPr id="1" name="Picture 1" descr="C:\Users\LAGIBSO\AppData\Local\Microsoft\Windows\Temporary Internet Files\Content.IE5\CC9FBQC4\Web Fleming logo tagline,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GIBSO\AppData\Local\Microsoft\Windows\Temporary Internet Files\Content.IE5\CC9FBQC4\Web Fleming logo tagline, Bla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135" cy="62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C65" w:rsidRDefault="00923C65"/>
    <w:p w:rsidR="00923C65" w:rsidRDefault="00923C65" w:rsidP="00923C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Daily To-Do List:  Week of 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0"/>
        <w:gridCol w:w="3661"/>
        <w:gridCol w:w="3661"/>
      </w:tblGrid>
      <w:tr w:rsidR="00923C65" w:rsidTr="00923C65">
        <w:tc>
          <w:tcPr>
            <w:tcW w:w="3660" w:type="dxa"/>
            <w:shd w:val="clear" w:color="auto" w:fill="000000" w:themeFill="text1"/>
          </w:tcPr>
          <w:p w:rsidR="00923C65" w:rsidRPr="00923C65" w:rsidRDefault="00923C65" w:rsidP="00923C6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3661" w:type="dxa"/>
            <w:shd w:val="clear" w:color="auto" w:fill="000000" w:themeFill="text1"/>
          </w:tcPr>
          <w:p w:rsidR="00923C65" w:rsidRDefault="00923C65" w:rsidP="00923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3661" w:type="dxa"/>
            <w:shd w:val="clear" w:color="auto" w:fill="000000" w:themeFill="text1"/>
          </w:tcPr>
          <w:p w:rsidR="00923C65" w:rsidRDefault="00923C65" w:rsidP="00923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</w:tr>
      <w:tr w:rsidR="00923C65" w:rsidTr="00923C65">
        <w:tc>
          <w:tcPr>
            <w:tcW w:w="3660" w:type="dxa"/>
          </w:tcPr>
          <w:p w:rsidR="00923C65" w:rsidRPr="00923C65" w:rsidRDefault="00923C65" w:rsidP="00923C65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61" w:type="dxa"/>
          </w:tcPr>
          <w:p w:rsidR="00923C65" w:rsidRPr="00923C65" w:rsidRDefault="00923C65" w:rsidP="00923C65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61" w:type="dxa"/>
          </w:tcPr>
          <w:p w:rsidR="00923C65" w:rsidRPr="00923C65" w:rsidRDefault="00923C65" w:rsidP="00923C65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</w:tr>
      <w:tr w:rsidR="00923C65" w:rsidTr="00923C65">
        <w:tc>
          <w:tcPr>
            <w:tcW w:w="3660" w:type="dxa"/>
          </w:tcPr>
          <w:p w:rsidR="00923C65" w:rsidRPr="00923C65" w:rsidRDefault="00923C65" w:rsidP="00923C65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61" w:type="dxa"/>
          </w:tcPr>
          <w:p w:rsidR="00923C65" w:rsidRPr="00923C65" w:rsidRDefault="00923C65" w:rsidP="00923C65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61" w:type="dxa"/>
          </w:tcPr>
          <w:p w:rsidR="00923C65" w:rsidRPr="00923C65" w:rsidRDefault="00923C65" w:rsidP="00923C65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</w:tr>
      <w:tr w:rsidR="00923C65" w:rsidTr="00923C65">
        <w:tc>
          <w:tcPr>
            <w:tcW w:w="3660" w:type="dxa"/>
          </w:tcPr>
          <w:p w:rsidR="00923C65" w:rsidRPr="00923C65" w:rsidRDefault="00923C65" w:rsidP="00923C65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61" w:type="dxa"/>
          </w:tcPr>
          <w:p w:rsidR="00923C65" w:rsidRPr="00923C65" w:rsidRDefault="00923C65" w:rsidP="00923C65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61" w:type="dxa"/>
          </w:tcPr>
          <w:p w:rsidR="00923C65" w:rsidRPr="00923C65" w:rsidRDefault="00923C65" w:rsidP="00923C65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</w:tr>
      <w:tr w:rsidR="00923C65" w:rsidTr="00923C65">
        <w:tc>
          <w:tcPr>
            <w:tcW w:w="3660" w:type="dxa"/>
          </w:tcPr>
          <w:p w:rsidR="00923C65" w:rsidRPr="00923C65" w:rsidRDefault="00923C65" w:rsidP="00923C65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61" w:type="dxa"/>
          </w:tcPr>
          <w:p w:rsidR="00923C65" w:rsidRPr="00923C65" w:rsidRDefault="00923C65" w:rsidP="00923C65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61" w:type="dxa"/>
          </w:tcPr>
          <w:p w:rsidR="00923C65" w:rsidRPr="00923C65" w:rsidRDefault="00923C65" w:rsidP="00923C65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</w:tr>
      <w:tr w:rsidR="00923C65" w:rsidTr="00923C65">
        <w:tc>
          <w:tcPr>
            <w:tcW w:w="3660" w:type="dxa"/>
          </w:tcPr>
          <w:p w:rsidR="00923C65" w:rsidRPr="00923C65" w:rsidRDefault="00923C65" w:rsidP="00923C65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61" w:type="dxa"/>
          </w:tcPr>
          <w:p w:rsidR="00923C65" w:rsidRPr="00923C65" w:rsidRDefault="00923C65" w:rsidP="00923C65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61" w:type="dxa"/>
          </w:tcPr>
          <w:p w:rsidR="00923C65" w:rsidRPr="00923C65" w:rsidRDefault="00923C65" w:rsidP="00923C65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</w:tr>
      <w:tr w:rsidR="00923C65" w:rsidTr="00923C65">
        <w:tc>
          <w:tcPr>
            <w:tcW w:w="3660" w:type="dxa"/>
          </w:tcPr>
          <w:p w:rsidR="00923C65" w:rsidRPr="00923C65" w:rsidRDefault="00923C65" w:rsidP="00923C65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61" w:type="dxa"/>
          </w:tcPr>
          <w:p w:rsidR="00923C65" w:rsidRPr="00923C65" w:rsidRDefault="00923C65" w:rsidP="00923C65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61" w:type="dxa"/>
          </w:tcPr>
          <w:p w:rsidR="00923C65" w:rsidRPr="00923C65" w:rsidRDefault="00923C65" w:rsidP="00923C65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</w:tr>
      <w:tr w:rsidR="00923C65" w:rsidTr="00923C65">
        <w:tc>
          <w:tcPr>
            <w:tcW w:w="3660" w:type="dxa"/>
          </w:tcPr>
          <w:p w:rsidR="00923C65" w:rsidRPr="00923C65" w:rsidRDefault="00923C65" w:rsidP="00923C65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61" w:type="dxa"/>
          </w:tcPr>
          <w:p w:rsidR="00923C65" w:rsidRPr="00923C65" w:rsidRDefault="00923C65" w:rsidP="00923C65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61" w:type="dxa"/>
          </w:tcPr>
          <w:p w:rsidR="00923C65" w:rsidRPr="00923C65" w:rsidRDefault="00923C65" w:rsidP="00923C65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</w:tr>
      <w:tr w:rsidR="00923C65" w:rsidTr="00923C65">
        <w:tc>
          <w:tcPr>
            <w:tcW w:w="3660" w:type="dxa"/>
          </w:tcPr>
          <w:p w:rsidR="00923C65" w:rsidRPr="00923C65" w:rsidRDefault="00923C65" w:rsidP="00923C65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61" w:type="dxa"/>
          </w:tcPr>
          <w:p w:rsidR="00923C65" w:rsidRPr="00923C65" w:rsidRDefault="00923C65" w:rsidP="00923C65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61" w:type="dxa"/>
          </w:tcPr>
          <w:p w:rsidR="00923C65" w:rsidRPr="00923C65" w:rsidRDefault="00923C65" w:rsidP="00923C65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</w:tr>
      <w:tr w:rsidR="00923C65" w:rsidTr="00923C65">
        <w:tc>
          <w:tcPr>
            <w:tcW w:w="3660" w:type="dxa"/>
          </w:tcPr>
          <w:p w:rsidR="00923C65" w:rsidRPr="00923C65" w:rsidRDefault="00923C65" w:rsidP="00923C65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61" w:type="dxa"/>
          </w:tcPr>
          <w:p w:rsidR="00923C65" w:rsidRPr="00923C65" w:rsidRDefault="00923C65" w:rsidP="00923C65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61" w:type="dxa"/>
          </w:tcPr>
          <w:p w:rsidR="00923C65" w:rsidRPr="00923C65" w:rsidRDefault="00923C65" w:rsidP="00923C65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</w:tr>
      <w:tr w:rsidR="00105870" w:rsidTr="00923C65">
        <w:tc>
          <w:tcPr>
            <w:tcW w:w="3660" w:type="dxa"/>
          </w:tcPr>
          <w:p w:rsidR="00105870" w:rsidRPr="00923C65" w:rsidRDefault="00105870" w:rsidP="00923C65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61" w:type="dxa"/>
          </w:tcPr>
          <w:p w:rsidR="00105870" w:rsidRPr="00923C65" w:rsidRDefault="00105870" w:rsidP="00923C65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61" w:type="dxa"/>
          </w:tcPr>
          <w:p w:rsidR="00105870" w:rsidRPr="00923C65" w:rsidRDefault="00105870" w:rsidP="00923C65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</w:tr>
      <w:tr w:rsidR="00105870" w:rsidTr="00923C65">
        <w:tc>
          <w:tcPr>
            <w:tcW w:w="3660" w:type="dxa"/>
          </w:tcPr>
          <w:p w:rsidR="00105870" w:rsidRPr="00923C65" w:rsidRDefault="00105870" w:rsidP="00923C65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61" w:type="dxa"/>
          </w:tcPr>
          <w:p w:rsidR="00105870" w:rsidRPr="00923C65" w:rsidRDefault="00105870" w:rsidP="00923C65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61" w:type="dxa"/>
          </w:tcPr>
          <w:p w:rsidR="00105870" w:rsidRPr="00923C65" w:rsidRDefault="00105870" w:rsidP="00923C65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</w:tr>
      <w:tr w:rsidR="00923C65" w:rsidTr="001023AF">
        <w:tc>
          <w:tcPr>
            <w:tcW w:w="3660" w:type="dxa"/>
            <w:shd w:val="clear" w:color="auto" w:fill="000000" w:themeFill="text1"/>
          </w:tcPr>
          <w:p w:rsidR="00923C65" w:rsidRPr="00923C65" w:rsidRDefault="00105870" w:rsidP="001023A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3661" w:type="dxa"/>
            <w:shd w:val="clear" w:color="auto" w:fill="000000" w:themeFill="text1"/>
          </w:tcPr>
          <w:p w:rsidR="00923C65" w:rsidRDefault="00105870" w:rsidP="001023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3661" w:type="dxa"/>
            <w:shd w:val="clear" w:color="auto" w:fill="000000" w:themeFill="text1"/>
          </w:tcPr>
          <w:p w:rsidR="00923C65" w:rsidRDefault="00105870" w:rsidP="001023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Saturday</w:t>
            </w:r>
          </w:p>
        </w:tc>
      </w:tr>
      <w:tr w:rsidR="00923C65" w:rsidTr="001023AF">
        <w:tc>
          <w:tcPr>
            <w:tcW w:w="3660" w:type="dxa"/>
          </w:tcPr>
          <w:p w:rsidR="00923C65" w:rsidRPr="00923C65" w:rsidRDefault="00923C65" w:rsidP="001023AF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61" w:type="dxa"/>
          </w:tcPr>
          <w:p w:rsidR="00923C65" w:rsidRPr="00923C65" w:rsidRDefault="00923C65" w:rsidP="001023AF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61" w:type="dxa"/>
          </w:tcPr>
          <w:p w:rsidR="00923C65" w:rsidRPr="00923C65" w:rsidRDefault="00923C65" w:rsidP="001023AF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</w:tr>
      <w:tr w:rsidR="00923C65" w:rsidTr="001023AF">
        <w:tc>
          <w:tcPr>
            <w:tcW w:w="3660" w:type="dxa"/>
          </w:tcPr>
          <w:p w:rsidR="00923C65" w:rsidRPr="00923C65" w:rsidRDefault="00923C65" w:rsidP="001023AF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61" w:type="dxa"/>
          </w:tcPr>
          <w:p w:rsidR="00923C65" w:rsidRPr="00923C65" w:rsidRDefault="00923C65" w:rsidP="001023AF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61" w:type="dxa"/>
          </w:tcPr>
          <w:p w:rsidR="00923C65" w:rsidRPr="00923C65" w:rsidRDefault="00923C65" w:rsidP="001023AF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</w:tr>
      <w:tr w:rsidR="00923C65" w:rsidTr="001023AF">
        <w:tc>
          <w:tcPr>
            <w:tcW w:w="3660" w:type="dxa"/>
          </w:tcPr>
          <w:p w:rsidR="00923C65" w:rsidRPr="00923C65" w:rsidRDefault="00923C65" w:rsidP="001023AF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61" w:type="dxa"/>
          </w:tcPr>
          <w:p w:rsidR="00923C65" w:rsidRPr="00923C65" w:rsidRDefault="00923C65" w:rsidP="001023AF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61" w:type="dxa"/>
          </w:tcPr>
          <w:p w:rsidR="00923C65" w:rsidRPr="00923C65" w:rsidRDefault="00923C65" w:rsidP="001023AF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</w:tr>
      <w:tr w:rsidR="00923C65" w:rsidTr="001023AF">
        <w:tc>
          <w:tcPr>
            <w:tcW w:w="3660" w:type="dxa"/>
          </w:tcPr>
          <w:p w:rsidR="00923C65" w:rsidRPr="00923C65" w:rsidRDefault="00923C65" w:rsidP="001023AF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61" w:type="dxa"/>
          </w:tcPr>
          <w:p w:rsidR="00923C65" w:rsidRPr="00923C65" w:rsidRDefault="00923C65" w:rsidP="001023AF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61" w:type="dxa"/>
          </w:tcPr>
          <w:p w:rsidR="00923C65" w:rsidRPr="00923C65" w:rsidRDefault="00923C65" w:rsidP="001023AF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</w:tr>
      <w:tr w:rsidR="00923C65" w:rsidTr="001023AF">
        <w:tc>
          <w:tcPr>
            <w:tcW w:w="3660" w:type="dxa"/>
          </w:tcPr>
          <w:p w:rsidR="00923C65" w:rsidRPr="00923C65" w:rsidRDefault="00923C65" w:rsidP="001023AF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61" w:type="dxa"/>
          </w:tcPr>
          <w:p w:rsidR="00923C65" w:rsidRPr="00923C65" w:rsidRDefault="00923C65" w:rsidP="001023AF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61" w:type="dxa"/>
          </w:tcPr>
          <w:p w:rsidR="00923C65" w:rsidRPr="00923C65" w:rsidRDefault="00923C65" w:rsidP="001023AF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</w:tr>
      <w:tr w:rsidR="00923C65" w:rsidTr="001023AF">
        <w:tc>
          <w:tcPr>
            <w:tcW w:w="3660" w:type="dxa"/>
          </w:tcPr>
          <w:p w:rsidR="00923C65" w:rsidRPr="00923C65" w:rsidRDefault="00923C65" w:rsidP="001023AF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61" w:type="dxa"/>
          </w:tcPr>
          <w:p w:rsidR="00923C65" w:rsidRPr="00923C65" w:rsidRDefault="00923C65" w:rsidP="001023AF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61" w:type="dxa"/>
          </w:tcPr>
          <w:p w:rsidR="00923C65" w:rsidRPr="00923C65" w:rsidRDefault="00923C65" w:rsidP="001023AF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</w:tr>
      <w:tr w:rsidR="00923C65" w:rsidTr="001023AF">
        <w:tc>
          <w:tcPr>
            <w:tcW w:w="3660" w:type="dxa"/>
          </w:tcPr>
          <w:p w:rsidR="00923C65" w:rsidRPr="00923C65" w:rsidRDefault="00923C65" w:rsidP="001023AF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61" w:type="dxa"/>
          </w:tcPr>
          <w:p w:rsidR="00923C65" w:rsidRPr="00923C65" w:rsidRDefault="00923C65" w:rsidP="001023AF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61" w:type="dxa"/>
          </w:tcPr>
          <w:p w:rsidR="00923C65" w:rsidRPr="00923C65" w:rsidRDefault="00923C65" w:rsidP="001023AF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</w:tr>
      <w:tr w:rsidR="00923C65" w:rsidTr="001023AF">
        <w:tc>
          <w:tcPr>
            <w:tcW w:w="3660" w:type="dxa"/>
          </w:tcPr>
          <w:p w:rsidR="00923C65" w:rsidRPr="00923C65" w:rsidRDefault="00923C65" w:rsidP="001023AF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61" w:type="dxa"/>
          </w:tcPr>
          <w:p w:rsidR="00923C65" w:rsidRPr="00923C65" w:rsidRDefault="00923C65" w:rsidP="001023AF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61" w:type="dxa"/>
          </w:tcPr>
          <w:p w:rsidR="00923C65" w:rsidRPr="00923C65" w:rsidRDefault="00923C65" w:rsidP="001023AF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</w:tr>
      <w:tr w:rsidR="00923C65" w:rsidTr="001023AF">
        <w:tc>
          <w:tcPr>
            <w:tcW w:w="3660" w:type="dxa"/>
          </w:tcPr>
          <w:p w:rsidR="00923C65" w:rsidRPr="00923C65" w:rsidRDefault="00923C65" w:rsidP="001023AF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61" w:type="dxa"/>
          </w:tcPr>
          <w:p w:rsidR="00923C65" w:rsidRPr="00923C65" w:rsidRDefault="00923C65" w:rsidP="001023AF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61" w:type="dxa"/>
          </w:tcPr>
          <w:p w:rsidR="00923C65" w:rsidRPr="00923C65" w:rsidRDefault="00923C65" w:rsidP="001023AF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</w:tr>
      <w:tr w:rsidR="00105870" w:rsidTr="001023AF">
        <w:tc>
          <w:tcPr>
            <w:tcW w:w="3660" w:type="dxa"/>
          </w:tcPr>
          <w:p w:rsidR="00105870" w:rsidRPr="00923C65" w:rsidRDefault="00105870" w:rsidP="001023AF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61" w:type="dxa"/>
          </w:tcPr>
          <w:p w:rsidR="00105870" w:rsidRPr="00923C65" w:rsidRDefault="00105870" w:rsidP="001023AF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61" w:type="dxa"/>
          </w:tcPr>
          <w:p w:rsidR="00105870" w:rsidRPr="00923C65" w:rsidRDefault="00105870" w:rsidP="001023AF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</w:tr>
      <w:tr w:rsidR="00105870" w:rsidTr="001023AF">
        <w:tc>
          <w:tcPr>
            <w:tcW w:w="3660" w:type="dxa"/>
          </w:tcPr>
          <w:p w:rsidR="00105870" w:rsidRPr="00923C65" w:rsidRDefault="00105870" w:rsidP="001023AF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61" w:type="dxa"/>
          </w:tcPr>
          <w:p w:rsidR="00105870" w:rsidRPr="00923C65" w:rsidRDefault="00105870" w:rsidP="001023AF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61" w:type="dxa"/>
          </w:tcPr>
          <w:p w:rsidR="00105870" w:rsidRPr="00923C65" w:rsidRDefault="00105870" w:rsidP="001023AF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</w:tr>
      <w:tr w:rsidR="00105870" w:rsidTr="00105870">
        <w:tc>
          <w:tcPr>
            <w:tcW w:w="3660" w:type="dxa"/>
            <w:shd w:val="clear" w:color="auto" w:fill="000000" w:themeFill="text1"/>
          </w:tcPr>
          <w:p w:rsidR="00105870" w:rsidRPr="00105870" w:rsidRDefault="00105870" w:rsidP="0010587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7322" w:type="dxa"/>
            <w:gridSpan w:val="2"/>
            <w:shd w:val="clear" w:color="auto" w:fill="000000" w:themeFill="text1"/>
          </w:tcPr>
          <w:p w:rsidR="00105870" w:rsidRDefault="00105870" w:rsidP="00105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Weekly Goals/Notes</w:t>
            </w:r>
          </w:p>
        </w:tc>
      </w:tr>
      <w:tr w:rsidR="00105870" w:rsidTr="00105870">
        <w:tc>
          <w:tcPr>
            <w:tcW w:w="3660" w:type="dxa"/>
          </w:tcPr>
          <w:p w:rsidR="00105870" w:rsidRPr="00105870" w:rsidRDefault="00105870" w:rsidP="00105870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322" w:type="dxa"/>
            <w:gridSpan w:val="2"/>
          </w:tcPr>
          <w:p w:rsidR="00105870" w:rsidRDefault="00105870" w:rsidP="00923C65">
            <w:pPr>
              <w:rPr>
                <w:b/>
                <w:sz w:val="28"/>
                <w:szCs w:val="28"/>
              </w:rPr>
            </w:pPr>
          </w:p>
        </w:tc>
      </w:tr>
      <w:tr w:rsidR="00105870" w:rsidTr="00105870">
        <w:tc>
          <w:tcPr>
            <w:tcW w:w="3660" w:type="dxa"/>
          </w:tcPr>
          <w:p w:rsidR="00105870" w:rsidRPr="00923C65" w:rsidRDefault="00105870" w:rsidP="00105870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322" w:type="dxa"/>
            <w:gridSpan w:val="2"/>
          </w:tcPr>
          <w:p w:rsidR="00105870" w:rsidRDefault="00105870" w:rsidP="00105870">
            <w:pPr>
              <w:rPr>
                <w:b/>
                <w:sz w:val="28"/>
                <w:szCs w:val="28"/>
              </w:rPr>
            </w:pPr>
          </w:p>
        </w:tc>
      </w:tr>
      <w:tr w:rsidR="00105870" w:rsidTr="00105870">
        <w:tc>
          <w:tcPr>
            <w:tcW w:w="3660" w:type="dxa"/>
          </w:tcPr>
          <w:p w:rsidR="00105870" w:rsidRPr="00923C65" w:rsidRDefault="00105870" w:rsidP="00105870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322" w:type="dxa"/>
            <w:gridSpan w:val="2"/>
          </w:tcPr>
          <w:p w:rsidR="00105870" w:rsidRDefault="00105870" w:rsidP="00105870">
            <w:pPr>
              <w:rPr>
                <w:b/>
                <w:sz w:val="28"/>
                <w:szCs w:val="28"/>
              </w:rPr>
            </w:pPr>
          </w:p>
        </w:tc>
      </w:tr>
      <w:tr w:rsidR="00105870" w:rsidTr="00105870">
        <w:tc>
          <w:tcPr>
            <w:tcW w:w="3660" w:type="dxa"/>
          </w:tcPr>
          <w:p w:rsidR="00105870" w:rsidRPr="00923C65" w:rsidRDefault="00105870" w:rsidP="00105870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322" w:type="dxa"/>
            <w:gridSpan w:val="2"/>
          </w:tcPr>
          <w:p w:rsidR="00105870" w:rsidRDefault="00105870" w:rsidP="00105870">
            <w:pPr>
              <w:rPr>
                <w:b/>
                <w:sz w:val="28"/>
                <w:szCs w:val="28"/>
              </w:rPr>
            </w:pPr>
          </w:p>
        </w:tc>
      </w:tr>
      <w:tr w:rsidR="00105870" w:rsidTr="00105870">
        <w:tc>
          <w:tcPr>
            <w:tcW w:w="3660" w:type="dxa"/>
          </w:tcPr>
          <w:p w:rsidR="00105870" w:rsidRPr="00923C65" w:rsidRDefault="00105870" w:rsidP="00105870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322" w:type="dxa"/>
            <w:gridSpan w:val="2"/>
          </w:tcPr>
          <w:p w:rsidR="00105870" w:rsidRDefault="00105870" w:rsidP="00105870">
            <w:pPr>
              <w:rPr>
                <w:b/>
                <w:sz w:val="28"/>
                <w:szCs w:val="28"/>
              </w:rPr>
            </w:pPr>
          </w:p>
        </w:tc>
      </w:tr>
      <w:tr w:rsidR="00105870" w:rsidTr="00105870">
        <w:tc>
          <w:tcPr>
            <w:tcW w:w="3660" w:type="dxa"/>
          </w:tcPr>
          <w:p w:rsidR="00105870" w:rsidRPr="00923C65" w:rsidRDefault="00105870" w:rsidP="00105870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322" w:type="dxa"/>
            <w:gridSpan w:val="2"/>
          </w:tcPr>
          <w:p w:rsidR="00105870" w:rsidRDefault="00105870" w:rsidP="00105870">
            <w:pPr>
              <w:rPr>
                <w:b/>
                <w:sz w:val="28"/>
                <w:szCs w:val="28"/>
              </w:rPr>
            </w:pPr>
          </w:p>
        </w:tc>
      </w:tr>
      <w:tr w:rsidR="00105870" w:rsidTr="00105870">
        <w:tc>
          <w:tcPr>
            <w:tcW w:w="3660" w:type="dxa"/>
          </w:tcPr>
          <w:p w:rsidR="00105870" w:rsidRPr="00923C65" w:rsidRDefault="00105870" w:rsidP="00105870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322" w:type="dxa"/>
            <w:gridSpan w:val="2"/>
          </w:tcPr>
          <w:p w:rsidR="00105870" w:rsidRDefault="00105870" w:rsidP="00105870">
            <w:pPr>
              <w:rPr>
                <w:b/>
                <w:sz w:val="28"/>
                <w:szCs w:val="28"/>
              </w:rPr>
            </w:pPr>
          </w:p>
        </w:tc>
      </w:tr>
      <w:tr w:rsidR="00105870" w:rsidTr="00105870">
        <w:tc>
          <w:tcPr>
            <w:tcW w:w="3660" w:type="dxa"/>
          </w:tcPr>
          <w:p w:rsidR="00105870" w:rsidRPr="00923C65" w:rsidRDefault="00105870" w:rsidP="00105870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322" w:type="dxa"/>
            <w:gridSpan w:val="2"/>
          </w:tcPr>
          <w:p w:rsidR="00105870" w:rsidRDefault="00105870" w:rsidP="00105870">
            <w:pPr>
              <w:rPr>
                <w:b/>
                <w:sz w:val="28"/>
                <w:szCs w:val="28"/>
              </w:rPr>
            </w:pPr>
          </w:p>
        </w:tc>
      </w:tr>
      <w:tr w:rsidR="00105870" w:rsidTr="00105870">
        <w:tc>
          <w:tcPr>
            <w:tcW w:w="3660" w:type="dxa"/>
          </w:tcPr>
          <w:p w:rsidR="00105870" w:rsidRPr="00923C65" w:rsidRDefault="00105870" w:rsidP="00105870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322" w:type="dxa"/>
            <w:gridSpan w:val="2"/>
          </w:tcPr>
          <w:p w:rsidR="00105870" w:rsidRDefault="00105870" w:rsidP="00105870">
            <w:pPr>
              <w:rPr>
                <w:b/>
                <w:sz w:val="28"/>
                <w:szCs w:val="28"/>
              </w:rPr>
            </w:pPr>
          </w:p>
        </w:tc>
      </w:tr>
    </w:tbl>
    <w:p w:rsidR="004C62BE" w:rsidRDefault="004C62BE" w:rsidP="00105870">
      <w:pPr>
        <w:rPr>
          <w:b/>
          <w:sz w:val="28"/>
          <w:szCs w:val="28"/>
        </w:rPr>
      </w:pPr>
    </w:p>
    <w:p w:rsidR="004C62BE" w:rsidRDefault="004C62BE" w:rsidP="004C62BE">
      <w:pPr>
        <w:jc w:val="center"/>
        <w:rPr>
          <w:rStyle w:val="Strong"/>
          <w:sz w:val="24"/>
          <w:szCs w:val="24"/>
        </w:rPr>
      </w:pPr>
      <w:r>
        <w:rPr>
          <w:b/>
          <w:sz w:val="28"/>
          <w:szCs w:val="28"/>
        </w:rPr>
        <w:br w:type="page"/>
      </w:r>
      <w:r w:rsidRPr="004C62BE">
        <w:rPr>
          <w:rStyle w:val="Strong"/>
          <w:sz w:val="24"/>
          <w:szCs w:val="24"/>
        </w:rPr>
        <w:lastRenderedPageBreak/>
        <w:t>Steps to Prioritizing Tasks</w:t>
      </w:r>
    </w:p>
    <w:p w:rsidR="00A70C2D" w:rsidRDefault="00A70C2D" w:rsidP="004C62BE">
      <w:pPr>
        <w:jc w:val="center"/>
        <w:rPr>
          <w:rStyle w:val="Strong"/>
          <w:sz w:val="24"/>
          <w:szCs w:val="24"/>
        </w:rPr>
      </w:pPr>
    </w:p>
    <w:p w:rsidR="004C62BE" w:rsidRDefault="004C62BE" w:rsidP="004C62BE">
      <w:pPr>
        <w:rPr>
          <w:rStyle w:val="Strong"/>
          <w:b w:val="0"/>
        </w:rPr>
      </w:pPr>
      <w:r w:rsidRPr="004C62BE">
        <w:rPr>
          <w:rStyle w:val="Strong"/>
        </w:rPr>
        <w:t xml:space="preserve">STEP 1: </w:t>
      </w:r>
      <w:r>
        <w:rPr>
          <w:rStyle w:val="Strong"/>
        </w:rPr>
        <w:t xml:space="preserve"> </w:t>
      </w:r>
      <w:r>
        <w:rPr>
          <w:rStyle w:val="Strong"/>
          <w:b w:val="0"/>
        </w:rPr>
        <w:t>Write a “To-Do” list itemizing all of the tasks that you need to accomplish</w:t>
      </w:r>
    </w:p>
    <w:p w:rsidR="004C62BE" w:rsidRDefault="004C62BE" w:rsidP="004C62BE">
      <w:pPr>
        <w:rPr>
          <w:rStyle w:val="Strong"/>
          <w:b w:val="0"/>
        </w:rPr>
      </w:pPr>
      <w:r w:rsidRPr="004C62BE">
        <w:rPr>
          <w:rStyle w:val="Strong"/>
        </w:rPr>
        <w:t>STEP 2:</w:t>
      </w:r>
      <w:r>
        <w:rPr>
          <w:rStyle w:val="Strong"/>
          <w:b w:val="0"/>
        </w:rPr>
        <w:t xml:space="preserve">  Rank or order the items on your list by prioritizing </w:t>
      </w:r>
      <w:r w:rsidR="00A70C2D">
        <w:rPr>
          <w:rStyle w:val="Strong"/>
          <w:b w:val="0"/>
        </w:rPr>
        <w:t xml:space="preserve">their importance </w:t>
      </w:r>
      <w:r>
        <w:rPr>
          <w:rStyle w:val="Strong"/>
          <w:b w:val="0"/>
        </w:rPr>
        <w:t>(using Methods 1 or 2 below)</w:t>
      </w:r>
    </w:p>
    <w:p w:rsidR="004C62BE" w:rsidRDefault="004C62BE" w:rsidP="004C62BE">
      <w:pPr>
        <w:rPr>
          <w:rStyle w:val="Strong"/>
          <w:b w:val="0"/>
        </w:rPr>
      </w:pPr>
    </w:p>
    <w:p w:rsidR="007759A5" w:rsidRDefault="007759A5" w:rsidP="004C62BE">
      <w:pPr>
        <w:rPr>
          <w:rStyle w:val="Strong"/>
        </w:rPr>
      </w:pPr>
      <w:r w:rsidRPr="007759A5">
        <w:rPr>
          <w:rStyle w:val="Strong"/>
        </w:rPr>
        <w:t>Method 1: The ABCs of Daily To-Do’s</w:t>
      </w:r>
    </w:p>
    <w:p w:rsidR="007759A5" w:rsidRDefault="004D0932" w:rsidP="004C62BE">
      <w:pPr>
        <w:rPr>
          <w:rStyle w:val="Strong"/>
          <w:b w:val="0"/>
        </w:rPr>
      </w:pPr>
      <w:r>
        <w:rPr>
          <w:rStyle w:val="Strong"/>
          <w:b w:val="0"/>
        </w:rPr>
        <w:t>Label each task with an A, B, or C, according to below:</w:t>
      </w:r>
    </w:p>
    <w:p w:rsidR="004D0932" w:rsidRDefault="004D0932" w:rsidP="004C62BE">
      <w:pPr>
        <w:rPr>
          <w:rStyle w:val="Strong"/>
          <w:b w:val="0"/>
        </w:rPr>
      </w:pPr>
      <w:r w:rsidRPr="004D0932">
        <w:rPr>
          <w:rStyle w:val="Strong"/>
        </w:rPr>
        <w:t>A: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ab/>
        <w:t>Most important tasks (e.g. complete an assignment that is due tomorrow)</w:t>
      </w:r>
    </w:p>
    <w:p w:rsidR="004D0932" w:rsidRDefault="004D0932" w:rsidP="004C62BE">
      <w:pPr>
        <w:rPr>
          <w:rStyle w:val="Strong"/>
          <w:b w:val="0"/>
        </w:rPr>
      </w:pPr>
      <w:r w:rsidRPr="004D0932">
        <w:rPr>
          <w:rStyle w:val="Strong"/>
        </w:rPr>
        <w:t>B:</w:t>
      </w:r>
      <w:r>
        <w:rPr>
          <w:rStyle w:val="Strong"/>
          <w:b w:val="0"/>
        </w:rPr>
        <w:tab/>
        <w:t>Important tasks but not as urgent as ‘A’ (e.g. study for a test next week)</w:t>
      </w:r>
    </w:p>
    <w:p w:rsidR="004D0932" w:rsidRPr="004D0932" w:rsidRDefault="004D0932" w:rsidP="004C62BE">
      <w:pPr>
        <w:rPr>
          <w:rStyle w:val="Strong"/>
          <w:b w:val="0"/>
        </w:rPr>
      </w:pPr>
      <w:r w:rsidRPr="004D0932">
        <w:rPr>
          <w:rStyle w:val="Strong"/>
        </w:rPr>
        <w:t>C:</w:t>
      </w: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ab/>
        <w:t>Does not require immediate attention (e.g. make an appointment for a haircut)</w:t>
      </w:r>
    </w:p>
    <w:p w:rsidR="007759A5" w:rsidRDefault="007759A5" w:rsidP="004C62BE">
      <w:pPr>
        <w:rPr>
          <w:rStyle w:val="Strong"/>
          <w:b w:val="0"/>
        </w:rPr>
      </w:pPr>
    </w:p>
    <w:p w:rsidR="004C62BE" w:rsidRPr="007759A5" w:rsidRDefault="004C62BE" w:rsidP="004C62BE">
      <w:pPr>
        <w:rPr>
          <w:rStyle w:val="Strong"/>
        </w:rPr>
      </w:pPr>
      <w:bookmarkStart w:id="0" w:name="_GoBack"/>
      <w:bookmarkEnd w:id="0"/>
      <w:r w:rsidRPr="007759A5">
        <w:rPr>
          <w:rStyle w:val="Strong"/>
        </w:rPr>
        <w:t xml:space="preserve">Method </w:t>
      </w:r>
      <w:r w:rsidR="007759A5" w:rsidRPr="007759A5">
        <w:rPr>
          <w:rStyle w:val="Strong"/>
        </w:rPr>
        <w:t>2</w:t>
      </w:r>
      <w:r w:rsidRPr="007759A5">
        <w:rPr>
          <w:rStyle w:val="Strong"/>
        </w:rPr>
        <w:t xml:space="preserve">:  Using a “Time Matrix” </w:t>
      </w:r>
    </w:p>
    <w:p w:rsidR="004C62BE" w:rsidRDefault="004C62BE" w:rsidP="004C62BE">
      <w:pPr>
        <w:rPr>
          <w:rStyle w:val="Strong"/>
          <w:b w:val="0"/>
        </w:rPr>
      </w:pPr>
      <w:r>
        <w:rPr>
          <w:rStyle w:val="Strong"/>
          <w:b w:val="0"/>
        </w:rPr>
        <w:t>The Time Matrix method considers both urgency and importance of a task and consists of 4 quadrants</w:t>
      </w:r>
      <w:r w:rsidR="00A70C2D">
        <w:rPr>
          <w:rStyle w:val="Strong"/>
          <w:b w:val="0"/>
        </w:rPr>
        <w:t xml:space="preserve">.  Prioritize your tasks on your To-Do list from </w:t>
      </w:r>
      <w:r w:rsidR="00A70C2D" w:rsidRPr="00A70C2D">
        <w:rPr>
          <w:rStyle w:val="Strong"/>
        </w:rPr>
        <w:t>A</w:t>
      </w:r>
      <w:r w:rsidR="00A70C2D">
        <w:rPr>
          <w:rStyle w:val="Strong"/>
          <w:b w:val="0"/>
        </w:rPr>
        <w:t xml:space="preserve"> (most important and urgent) to </w:t>
      </w:r>
      <w:r w:rsidR="00A70C2D" w:rsidRPr="00A70C2D">
        <w:rPr>
          <w:rStyle w:val="Strong"/>
        </w:rPr>
        <w:t>B</w:t>
      </w:r>
      <w:r w:rsidR="00A70C2D">
        <w:rPr>
          <w:rStyle w:val="Strong"/>
          <w:b w:val="0"/>
        </w:rPr>
        <w:t xml:space="preserve"> (not urgent but important) to </w:t>
      </w:r>
      <w:r w:rsidR="00A70C2D" w:rsidRPr="00A70C2D">
        <w:rPr>
          <w:rStyle w:val="Strong"/>
        </w:rPr>
        <w:t>C</w:t>
      </w:r>
      <w:r w:rsidR="00A70C2D">
        <w:rPr>
          <w:rStyle w:val="Strong"/>
          <w:b w:val="0"/>
        </w:rPr>
        <w:t xml:space="preserve"> (urgent but not important) and </w:t>
      </w:r>
      <w:r w:rsidR="00A70C2D" w:rsidRPr="00A70C2D">
        <w:rPr>
          <w:rStyle w:val="Strong"/>
        </w:rPr>
        <w:t>D</w:t>
      </w:r>
      <w:r w:rsidR="00A70C2D">
        <w:rPr>
          <w:rStyle w:val="Strong"/>
          <w:b w:val="0"/>
        </w:rPr>
        <w:t xml:space="preserve"> (not important and not urgent). </w:t>
      </w:r>
    </w:p>
    <w:p w:rsidR="004C62BE" w:rsidRDefault="004C62BE" w:rsidP="004C62BE">
      <w:pPr>
        <w:jc w:val="center"/>
        <w:rPr>
          <w:rStyle w:val="Strong"/>
          <w:b w:val="0"/>
        </w:rPr>
      </w:pPr>
    </w:p>
    <w:p w:rsidR="004C62BE" w:rsidRDefault="004C62BE" w:rsidP="007759A5">
      <w:pPr>
        <w:jc w:val="center"/>
        <w:rPr>
          <w:rStyle w:val="Strong"/>
          <w:b w:val="0"/>
        </w:rPr>
      </w:pPr>
    </w:p>
    <w:p w:rsidR="00923C65" w:rsidRDefault="00A70C2D" w:rsidP="00A70C2D">
      <w:pPr>
        <w:jc w:val="center"/>
        <w:rPr>
          <w:b/>
          <w:sz w:val="28"/>
          <w:szCs w:val="28"/>
        </w:rPr>
      </w:pPr>
      <w:r w:rsidRPr="00A70C2D">
        <w:rPr>
          <w:rStyle w:val="Strong"/>
          <w:b w:val="0"/>
        </w:rPr>
        <w:object w:dxaOrig="11521" w:dyaOrig="64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in;height:324pt" o:ole="">
            <v:imagedata r:id="rId6" o:title=""/>
          </v:shape>
          <o:OLEObject Type="Embed" ProgID="AcroExch.Document.DC" ShapeID="_x0000_i1025" DrawAspect="Content" ObjectID="_1527583228" r:id="rId7"/>
        </w:object>
      </w:r>
    </w:p>
    <w:sectPr w:rsidR="00923C65" w:rsidSect="00923C65">
      <w:pgSz w:w="12240" w:h="15840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D3045"/>
    <w:multiLevelType w:val="hybridMultilevel"/>
    <w:tmpl w:val="6A188584"/>
    <w:lvl w:ilvl="0" w:tplc="AD7CD8A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641C1"/>
    <w:multiLevelType w:val="hybridMultilevel"/>
    <w:tmpl w:val="891A2BB6"/>
    <w:lvl w:ilvl="0" w:tplc="AD7CD8A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65"/>
    <w:rsid w:val="00105870"/>
    <w:rsid w:val="004C62BE"/>
    <w:rsid w:val="004D0932"/>
    <w:rsid w:val="007759A5"/>
    <w:rsid w:val="00923C65"/>
    <w:rsid w:val="00A70C2D"/>
    <w:rsid w:val="00C1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CCFC2C-A7ED-498E-8BC0-DEF60A90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23C65"/>
    <w:rPr>
      <w:b/>
      <w:bCs/>
    </w:rPr>
  </w:style>
  <w:style w:type="table" w:styleId="TableGrid">
    <w:name w:val="Table Grid"/>
    <w:basedOn w:val="TableNormal"/>
    <w:uiPriority w:val="39"/>
    <w:rsid w:val="00923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3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EDC38D28</Template>
  <TotalTime>0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College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Gibson</dc:creator>
  <cp:keywords/>
  <dc:description/>
  <cp:lastModifiedBy>Laura Gibson</cp:lastModifiedBy>
  <cp:revision>2</cp:revision>
  <dcterms:created xsi:type="dcterms:W3CDTF">2016-06-16T15:54:00Z</dcterms:created>
  <dcterms:modified xsi:type="dcterms:W3CDTF">2016-06-16T15:54:00Z</dcterms:modified>
</cp:coreProperties>
</file>