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D2" w:rsidRDefault="00373FD2" w:rsidP="00373FD2">
      <w:pPr>
        <w:pStyle w:val="Title"/>
        <w:rPr>
          <w:rFonts w:ascii="Arial" w:hAnsi="Arial" w:cs="Arial"/>
          <w:b/>
          <w:szCs w:val="24"/>
        </w:rPr>
      </w:pPr>
      <w:bookmarkStart w:id="0" w:name="_GoBack"/>
      <w:bookmarkEnd w:id="0"/>
      <w:r w:rsidRPr="00DC1597">
        <w:rPr>
          <w:rFonts w:ascii="Arial" w:hAnsi="Arial" w:cs="Arial"/>
          <w:b/>
          <w:szCs w:val="24"/>
        </w:rPr>
        <w:t xml:space="preserve">Curriculum Renewal: </w:t>
      </w:r>
    </w:p>
    <w:p w:rsidR="00373FD2" w:rsidRDefault="00373FD2" w:rsidP="00373FD2">
      <w:pPr>
        <w:pStyle w:val="Title"/>
        <w:rPr>
          <w:rFonts w:ascii="Arial" w:hAnsi="Arial" w:cs="Arial"/>
          <w:b/>
          <w:szCs w:val="24"/>
        </w:rPr>
      </w:pPr>
      <w:r w:rsidRPr="00DC1597">
        <w:rPr>
          <w:rFonts w:ascii="Arial" w:hAnsi="Arial" w:cs="Arial"/>
          <w:b/>
          <w:szCs w:val="24"/>
        </w:rPr>
        <w:t>Analysis and Action Plan Template</w:t>
      </w:r>
    </w:p>
    <w:p w:rsidR="00373FD2" w:rsidRDefault="00373FD2" w:rsidP="00373FD2">
      <w:pPr>
        <w:pStyle w:val="Title"/>
        <w:rPr>
          <w:rFonts w:ascii="Arial" w:hAnsi="Arial" w:cs="Arial"/>
          <w:b/>
          <w:szCs w:val="24"/>
        </w:rPr>
      </w:pPr>
    </w:p>
    <w:tbl>
      <w:tblPr>
        <w:tblW w:w="92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2686"/>
        <w:gridCol w:w="21"/>
      </w:tblGrid>
      <w:tr w:rsidR="00373FD2" w:rsidRPr="00C54C7B" w:rsidTr="00373FD2">
        <w:trPr>
          <w:gridAfter w:val="1"/>
          <w:wAfter w:w="21" w:type="dxa"/>
          <w:tblHeader/>
        </w:trPr>
        <w:tc>
          <w:tcPr>
            <w:tcW w:w="2576"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rsidR="00373FD2" w:rsidRPr="00C54C7B" w:rsidRDefault="005A7C47" w:rsidP="00373FD2">
            <w:pPr>
              <w:pStyle w:val="Header"/>
              <w:jc w:val="center"/>
              <w:rPr>
                <w:rFonts w:cs="Arial"/>
                <w:b/>
                <w:szCs w:val="22"/>
                <w:lang w:val="en-CA"/>
              </w:rPr>
            </w:pPr>
            <w:r>
              <w:rPr>
                <w:rFonts w:cs="Arial"/>
                <w:b/>
                <w:szCs w:val="22"/>
                <w:lang w:val="en-CA"/>
              </w:rPr>
              <w:t>Dave Wood</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2686" w:type="dxa"/>
            <w:shd w:val="clear" w:color="auto" w:fill="EAF1DD"/>
          </w:tcPr>
          <w:p w:rsidR="00373FD2" w:rsidRPr="00C54C7B" w:rsidRDefault="005A7C47" w:rsidP="00373FD2">
            <w:pPr>
              <w:pStyle w:val="Header"/>
              <w:jc w:val="center"/>
              <w:rPr>
                <w:rFonts w:cs="Arial"/>
                <w:b/>
                <w:szCs w:val="22"/>
                <w:lang w:val="en-CA"/>
              </w:rPr>
            </w:pPr>
            <w:r>
              <w:rPr>
                <w:rFonts w:cs="Arial"/>
                <w:b/>
                <w:szCs w:val="22"/>
                <w:lang w:val="en-CA"/>
              </w:rPr>
              <w:t>SENRS</w:t>
            </w:r>
          </w:p>
        </w:tc>
      </w:tr>
      <w:tr w:rsidR="00373FD2" w:rsidRPr="00C54C7B" w:rsidTr="00373FD2">
        <w:trPr>
          <w:gridAfter w:val="1"/>
          <w:wAfter w:w="21" w:type="dxa"/>
          <w:tblHeader/>
        </w:trPr>
        <w:tc>
          <w:tcPr>
            <w:tcW w:w="2576" w:type="dxa"/>
            <w:shd w:val="clear" w:color="auto" w:fill="EAF1DD"/>
          </w:tcPr>
          <w:p w:rsidR="00373FD2" w:rsidRPr="00C54C7B" w:rsidRDefault="00373FD2"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rsidR="00373FD2" w:rsidRPr="00C54C7B" w:rsidRDefault="000D7681" w:rsidP="00373FD2">
            <w:pPr>
              <w:pStyle w:val="Header"/>
              <w:jc w:val="center"/>
              <w:rPr>
                <w:rFonts w:cs="Arial"/>
                <w:b/>
                <w:szCs w:val="22"/>
                <w:lang w:val="en-CA"/>
              </w:rPr>
            </w:pPr>
            <w:r>
              <w:rPr>
                <w:rFonts w:cs="Arial"/>
                <w:b/>
                <w:szCs w:val="22"/>
                <w:lang w:val="en-CA"/>
              </w:rPr>
              <w:t>FW</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2686" w:type="dxa"/>
            <w:shd w:val="clear" w:color="auto" w:fill="EAF1DD"/>
          </w:tcPr>
          <w:p w:rsidR="00373FD2" w:rsidRPr="00C54C7B" w:rsidRDefault="000D7681" w:rsidP="00373FD2">
            <w:pPr>
              <w:pStyle w:val="Header"/>
              <w:jc w:val="center"/>
              <w:rPr>
                <w:rFonts w:cs="Arial"/>
                <w:b/>
                <w:szCs w:val="22"/>
                <w:lang w:val="en-CA"/>
              </w:rPr>
            </w:pPr>
            <w:r>
              <w:rPr>
                <w:rFonts w:cs="Arial"/>
                <w:b/>
                <w:szCs w:val="22"/>
                <w:lang w:val="en-CA"/>
              </w:rPr>
              <w:t>November 14, 2012</w:t>
            </w:r>
          </w:p>
        </w:tc>
      </w:tr>
      <w:tr w:rsidR="00373FD2" w:rsidRPr="00C54C7B" w:rsidTr="00373FD2">
        <w:trPr>
          <w:gridAfter w:val="1"/>
          <w:wAfter w:w="21" w:type="dxa"/>
          <w:tblHeader/>
        </w:trPr>
        <w:tc>
          <w:tcPr>
            <w:tcW w:w="2576" w:type="dxa"/>
            <w:shd w:val="clear" w:color="auto" w:fill="EAF1DD"/>
          </w:tcPr>
          <w:p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6649" w:type="dxa"/>
            <w:gridSpan w:val="3"/>
            <w:shd w:val="clear" w:color="auto" w:fill="EAF1DD"/>
          </w:tcPr>
          <w:p w:rsidR="00373FD2" w:rsidRPr="00C54C7B" w:rsidRDefault="005A7C47" w:rsidP="005A7C47">
            <w:pPr>
              <w:pStyle w:val="Header"/>
              <w:jc w:val="center"/>
              <w:rPr>
                <w:rFonts w:cs="Arial"/>
                <w:b/>
                <w:szCs w:val="22"/>
                <w:lang w:val="en-CA"/>
              </w:rPr>
            </w:pPr>
            <w:r>
              <w:rPr>
                <w:rFonts w:cs="Arial"/>
                <w:b/>
                <w:szCs w:val="22"/>
                <w:lang w:val="en-CA"/>
              </w:rPr>
              <w:t>Fish and Wildlife Technologist</w:t>
            </w: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sz w:val="20"/>
              </w:rPr>
              <w:t xml:space="preserve">Note: data is </w:t>
            </w:r>
            <w:r w:rsidRPr="00356C80">
              <w:rPr>
                <w:rFonts w:ascii="Arial" w:hAnsi="Arial" w:cs="Arial"/>
                <w:b/>
                <w:sz w:val="20"/>
              </w:rPr>
              <w:t>not</w:t>
            </w:r>
            <w:r w:rsidRPr="00356C80">
              <w:rPr>
                <w:rFonts w:ascii="Arial" w:hAnsi="Arial" w:cs="Arial"/>
                <w:sz w:val="20"/>
              </w:rPr>
              <w:t xml:space="preserve"> recorded in this section of the template.</w:t>
            </w:r>
            <w:r w:rsidRPr="00356C80">
              <w:rPr>
                <w:rFonts w:ascii="Arial" w:hAnsi="Arial" w:cs="Arial"/>
                <w:b/>
                <w:sz w:val="20"/>
              </w:rPr>
              <w:br/>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373FD2" w:rsidRPr="00356C80" w:rsidRDefault="00373FD2" w:rsidP="00373FD2">
            <w:pPr>
              <w:numPr>
                <w:ilvl w:val="0"/>
                <w:numId w:val="63"/>
              </w:numPr>
              <w:ind w:left="256" w:hanging="256"/>
              <w:jc w:val="both"/>
              <w:rPr>
                <w:rFonts w:cs="Arial"/>
                <w:b/>
                <w:sz w:val="20"/>
              </w:rPr>
            </w:pPr>
            <w:r w:rsidRPr="00356C80">
              <w:rPr>
                <w:rFonts w:cs="Arial"/>
                <w:b/>
                <w:sz w:val="20"/>
              </w:rPr>
              <w:t>Industry  / Sector Trends</w:t>
            </w:r>
          </w:p>
          <w:p w:rsidR="00373FD2" w:rsidRPr="00356C80" w:rsidRDefault="00373FD2" w:rsidP="00373FD2">
            <w:pPr>
              <w:jc w:val="both"/>
              <w:rPr>
                <w:rFonts w:cs="Arial"/>
                <w:b/>
                <w:sz w:val="20"/>
              </w:rPr>
            </w:pPr>
          </w:p>
          <w:p w:rsidR="00B337ED" w:rsidRPr="00B337ED" w:rsidRDefault="00B337ED" w:rsidP="00B337ED">
            <w:pPr>
              <w:rPr>
                <w:rFonts w:cs="Arial"/>
                <w:i/>
                <w:sz w:val="20"/>
              </w:rPr>
            </w:pPr>
            <w:r w:rsidRPr="00B337ED">
              <w:rPr>
                <w:rFonts w:cs="Arial"/>
                <w:i/>
                <w:sz w:val="20"/>
              </w:rPr>
              <w:t>New or emergent industry or sector related issues and trends identified over the past year and their potential impact on the program.</w:t>
            </w:r>
          </w:p>
          <w:p w:rsidR="00B337ED" w:rsidRPr="00B337ED" w:rsidRDefault="00B337ED" w:rsidP="00B337ED">
            <w:pPr>
              <w:rPr>
                <w:rFonts w:cs="Arial"/>
                <w:i/>
                <w:sz w:val="20"/>
              </w:rPr>
            </w:pPr>
          </w:p>
          <w:p w:rsidR="00B337ED" w:rsidRPr="00B337ED" w:rsidRDefault="00B337ED" w:rsidP="00B337ED">
            <w:pPr>
              <w:rPr>
                <w:rFonts w:cs="Arial"/>
                <w:i/>
                <w:sz w:val="20"/>
              </w:rPr>
            </w:pPr>
            <w:r w:rsidRPr="00B337ED">
              <w:rPr>
                <w:rFonts w:cs="Arial"/>
                <w:i/>
                <w:sz w:val="20"/>
              </w:rPr>
              <w:t>Advisory Committee recommendations from the past year that will affect the positioning, nature, or scope of the program.</w:t>
            </w:r>
          </w:p>
          <w:p w:rsidR="00B337ED" w:rsidRPr="00B337ED" w:rsidRDefault="00B337ED" w:rsidP="00B337ED">
            <w:pPr>
              <w:pStyle w:val="ListParagraph"/>
              <w:ind w:left="0"/>
              <w:rPr>
                <w:rFonts w:cs="Arial"/>
                <w:i/>
                <w:sz w:val="20"/>
              </w:rPr>
            </w:pPr>
          </w:p>
          <w:p w:rsidR="00B337ED" w:rsidRPr="00B337ED" w:rsidRDefault="00B337ED" w:rsidP="00B337ED">
            <w:pPr>
              <w:rPr>
                <w:rFonts w:cs="Arial"/>
                <w:i/>
                <w:sz w:val="20"/>
              </w:rPr>
            </w:pPr>
            <w:r w:rsidRPr="00B337ED">
              <w:rPr>
                <w:rFonts w:cs="Arial"/>
                <w:i/>
                <w:sz w:val="20"/>
              </w:rPr>
              <w:t xml:space="preserve">Information / observations generated via faculty and staff professional development, engagement in </w:t>
            </w:r>
            <w:proofErr w:type="spellStart"/>
            <w:r w:rsidRPr="00B337ED">
              <w:rPr>
                <w:rFonts w:cs="Arial"/>
                <w:i/>
                <w:sz w:val="20"/>
              </w:rPr>
              <w:t>sectoral</w:t>
            </w:r>
            <w:proofErr w:type="spellEnd"/>
            <w:r w:rsidRPr="00B337ED">
              <w:rPr>
                <w:rFonts w:cs="Arial"/>
                <w:i/>
                <w:sz w:val="20"/>
              </w:rPr>
              <w:t xml:space="preserve"> and profession associations, and involvement in community and employer networks connected to the field.</w:t>
            </w:r>
          </w:p>
          <w:p w:rsidR="00B337ED" w:rsidRPr="00B337ED" w:rsidRDefault="00B337ED" w:rsidP="00B337ED">
            <w:pPr>
              <w:rPr>
                <w:rFonts w:cs="Arial"/>
                <w:i/>
                <w:sz w:val="20"/>
              </w:rPr>
            </w:pPr>
          </w:p>
          <w:p w:rsidR="00B337ED" w:rsidRPr="00B337ED" w:rsidRDefault="00B337ED" w:rsidP="00B337ED">
            <w:pPr>
              <w:rPr>
                <w:rFonts w:cs="Arial"/>
                <w:i/>
                <w:sz w:val="20"/>
              </w:rPr>
            </w:pPr>
            <w:r w:rsidRPr="00B337ED">
              <w:rPr>
                <w:rFonts w:cs="Arial"/>
                <w:i/>
                <w:sz w:val="20"/>
              </w:rPr>
              <w:t>New or changing employment trends in the industry or sector.</w:t>
            </w:r>
          </w:p>
          <w:p w:rsidR="00B337ED" w:rsidRPr="00B337ED" w:rsidRDefault="00B337ED" w:rsidP="00B337ED">
            <w:pPr>
              <w:rPr>
                <w:rFonts w:cs="Arial"/>
                <w:i/>
                <w:sz w:val="20"/>
              </w:rPr>
            </w:pPr>
          </w:p>
          <w:p w:rsidR="00B337ED" w:rsidRPr="00B337ED" w:rsidRDefault="00B337ED" w:rsidP="00B337ED">
            <w:pPr>
              <w:rPr>
                <w:rFonts w:cs="Arial"/>
                <w:i/>
                <w:sz w:val="20"/>
              </w:rPr>
            </w:pPr>
            <w:r w:rsidRPr="00B337ED">
              <w:rPr>
                <w:rFonts w:cs="Arial"/>
                <w:i/>
                <w:sz w:val="20"/>
              </w:rPr>
              <w:t>Curriculum issues / strengths that have been identified by employers pertaining to graduate job readiness.</w:t>
            </w:r>
          </w:p>
          <w:p w:rsidR="00B06BE1" w:rsidRDefault="00B06BE1" w:rsidP="00373FD2">
            <w:pPr>
              <w:rPr>
                <w:rFonts w:cs="Arial"/>
                <w:sz w:val="20"/>
              </w:rPr>
            </w:pPr>
          </w:p>
          <w:p w:rsidR="003B0C0E" w:rsidRDefault="003B0C0E" w:rsidP="003B0C0E">
            <w:pPr>
              <w:pStyle w:val="NormalWeb"/>
              <w:spacing w:before="0" w:beforeAutospacing="0" w:after="0" w:afterAutospacing="0"/>
              <w:rPr>
                <w:rFonts w:ascii="Arial" w:hAnsi="Arial" w:cs="Arial"/>
                <w:sz w:val="20"/>
                <w:szCs w:val="20"/>
              </w:rPr>
            </w:pPr>
            <w:r w:rsidRPr="00F600D0">
              <w:rPr>
                <w:rFonts w:ascii="Arial" w:hAnsi="Arial" w:cs="Arial"/>
                <w:sz w:val="20"/>
                <w:szCs w:val="20"/>
              </w:rPr>
              <w:t>Many jobs are predicted for the “Green” sector and we are starting to see some hiring of our graduates in this area. Some of these areas include pre and post monitoring alternate energy projects, fisheries and wildlife management, water quality assessment, habitat classification, assessment and remediation.  We are well positioned on the aquatic side and this is one of the strengths of our program. We should maintain our standing in this area.  We are lacking in the terrestrial component as only a few of the necessary skills are covered in the current curriculum. The terrestrial component is considered the growth area</w:t>
            </w:r>
            <w:r>
              <w:rPr>
                <w:rFonts w:ascii="Arial" w:hAnsi="Arial" w:cs="Arial"/>
                <w:sz w:val="20"/>
                <w:szCs w:val="20"/>
              </w:rPr>
              <w:t>.</w:t>
            </w:r>
          </w:p>
          <w:p w:rsidR="003B0C0E" w:rsidRDefault="003B0C0E" w:rsidP="003B0C0E">
            <w:pPr>
              <w:pStyle w:val="NormalWeb"/>
              <w:spacing w:before="0" w:beforeAutospacing="0" w:after="0" w:afterAutospacing="0"/>
              <w:rPr>
                <w:rFonts w:ascii="Arial" w:hAnsi="Arial" w:cs="Arial"/>
                <w:sz w:val="20"/>
                <w:szCs w:val="20"/>
              </w:rPr>
            </w:pPr>
          </w:p>
          <w:p w:rsidR="003B0C0E" w:rsidRDefault="003B0C0E" w:rsidP="003B0C0E">
            <w:pPr>
              <w:pStyle w:val="NormalWeb"/>
              <w:spacing w:before="0" w:beforeAutospacing="0" w:after="0" w:afterAutospacing="0"/>
              <w:rPr>
                <w:rFonts w:ascii="Arial" w:hAnsi="Arial" w:cs="Arial"/>
                <w:sz w:val="20"/>
                <w:szCs w:val="20"/>
              </w:rPr>
            </w:pPr>
            <w:r>
              <w:rPr>
                <w:rFonts w:ascii="Arial" w:hAnsi="Arial" w:cs="Arial"/>
                <w:sz w:val="20"/>
                <w:szCs w:val="20"/>
              </w:rPr>
              <w:t>A private sector growth area is in problem wildlife management and our students are well positioned t compete in this area.</w:t>
            </w:r>
          </w:p>
          <w:p w:rsidR="003B0C0E" w:rsidRDefault="003B0C0E" w:rsidP="003B0C0E">
            <w:pPr>
              <w:pStyle w:val="NormalWeb"/>
              <w:spacing w:before="0" w:beforeAutospacing="0" w:after="0" w:afterAutospacing="0"/>
              <w:rPr>
                <w:rFonts w:ascii="Arial" w:hAnsi="Arial" w:cs="Arial"/>
                <w:sz w:val="20"/>
                <w:szCs w:val="20"/>
              </w:rPr>
            </w:pPr>
          </w:p>
          <w:p w:rsidR="003B0C0E" w:rsidRDefault="003B0C0E" w:rsidP="003B0C0E">
            <w:pPr>
              <w:pStyle w:val="NormalWeb"/>
              <w:spacing w:before="0" w:beforeAutospacing="0" w:after="0" w:afterAutospacing="0"/>
              <w:rPr>
                <w:rFonts w:ascii="Arial" w:hAnsi="Arial" w:cs="Arial"/>
                <w:sz w:val="20"/>
                <w:szCs w:val="20"/>
              </w:rPr>
            </w:pPr>
            <w:r w:rsidRPr="007C6962">
              <w:rPr>
                <w:rFonts w:ascii="Arial" w:hAnsi="Arial" w:cs="Arial"/>
                <w:sz w:val="20"/>
                <w:szCs w:val="20"/>
              </w:rPr>
              <w:t>The public sector is going through a period reduction</w:t>
            </w:r>
            <w:r>
              <w:rPr>
                <w:rFonts w:ascii="Arial" w:hAnsi="Arial" w:cs="Arial"/>
                <w:sz w:val="20"/>
                <w:szCs w:val="20"/>
              </w:rPr>
              <w:t xml:space="preserve"> over the next few years. </w:t>
            </w:r>
            <w:r w:rsidRPr="007C6962">
              <w:rPr>
                <w:rFonts w:ascii="Arial" w:hAnsi="Arial" w:cs="Arial"/>
                <w:sz w:val="20"/>
                <w:szCs w:val="20"/>
              </w:rPr>
              <w:t xml:space="preserve"> </w:t>
            </w:r>
            <w:r>
              <w:rPr>
                <w:rFonts w:ascii="Arial" w:hAnsi="Arial" w:cs="Arial"/>
                <w:sz w:val="20"/>
                <w:szCs w:val="20"/>
              </w:rPr>
              <w:t xml:space="preserve">The prediction at this point (Nov. 2012) is that it will be a 3 year process.  The demographic of the Ministry of Natural Resources coming out the other end is such that the retirement rate will necessitate hiring in the leaner organization at the end of the reduction process.  </w:t>
            </w:r>
          </w:p>
          <w:p w:rsidR="003B0C0E" w:rsidRDefault="003B0C0E" w:rsidP="003B0C0E">
            <w:pPr>
              <w:pStyle w:val="NormalWeb"/>
              <w:rPr>
                <w:rFonts w:ascii="Arial" w:hAnsi="Arial" w:cs="Arial"/>
                <w:sz w:val="20"/>
                <w:szCs w:val="20"/>
              </w:rPr>
            </w:pPr>
            <w:r>
              <w:rPr>
                <w:rFonts w:ascii="Arial" w:hAnsi="Arial" w:cs="Arial"/>
                <w:sz w:val="20"/>
                <w:szCs w:val="20"/>
              </w:rPr>
              <w:t>T</w:t>
            </w:r>
            <w:r w:rsidRPr="007C6962">
              <w:rPr>
                <w:rFonts w:ascii="Arial" w:hAnsi="Arial" w:cs="Arial"/>
                <w:sz w:val="20"/>
                <w:szCs w:val="20"/>
              </w:rPr>
              <w:t xml:space="preserve">he new green energy initiatives </w:t>
            </w:r>
            <w:r>
              <w:rPr>
                <w:rFonts w:ascii="Arial" w:hAnsi="Arial" w:cs="Arial"/>
                <w:sz w:val="20"/>
                <w:szCs w:val="20"/>
              </w:rPr>
              <w:t xml:space="preserve">have a legislated requirement for the </w:t>
            </w:r>
            <w:r w:rsidRPr="007C6962">
              <w:rPr>
                <w:rFonts w:ascii="Arial" w:hAnsi="Arial" w:cs="Arial"/>
                <w:sz w:val="20"/>
                <w:szCs w:val="20"/>
              </w:rPr>
              <w:t xml:space="preserve">proponents to do the pre and post development assessment and monitoring.  Strong growth in private sector consulting firms especially in the terrestrial </w:t>
            </w:r>
            <w:r>
              <w:rPr>
                <w:rFonts w:ascii="Arial" w:hAnsi="Arial" w:cs="Arial"/>
                <w:sz w:val="20"/>
                <w:szCs w:val="20"/>
              </w:rPr>
              <w:t xml:space="preserve">assessment </w:t>
            </w:r>
            <w:r w:rsidRPr="007C6962">
              <w:rPr>
                <w:rFonts w:ascii="Arial" w:hAnsi="Arial" w:cs="Arial"/>
                <w:sz w:val="20"/>
                <w:szCs w:val="20"/>
              </w:rPr>
              <w:t>area</w:t>
            </w:r>
            <w:r>
              <w:rPr>
                <w:rFonts w:ascii="Arial" w:hAnsi="Arial" w:cs="Arial"/>
                <w:sz w:val="20"/>
                <w:szCs w:val="20"/>
              </w:rPr>
              <w:t>s</w:t>
            </w:r>
            <w:r w:rsidRPr="007C6962">
              <w:rPr>
                <w:rFonts w:ascii="Arial" w:hAnsi="Arial" w:cs="Arial"/>
                <w:sz w:val="20"/>
                <w:szCs w:val="20"/>
              </w:rPr>
              <w:t xml:space="preserve"> is expected over the next </w:t>
            </w:r>
            <w:r>
              <w:rPr>
                <w:rFonts w:ascii="Arial" w:hAnsi="Arial" w:cs="Arial"/>
                <w:sz w:val="20"/>
                <w:szCs w:val="20"/>
              </w:rPr>
              <w:t xml:space="preserve">several </w:t>
            </w:r>
            <w:r w:rsidRPr="007C6962">
              <w:rPr>
                <w:rFonts w:ascii="Arial" w:hAnsi="Arial" w:cs="Arial"/>
                <w:sz w:val="20"/>
                <w:szCs w:val="20"/>
              </w:rPr>
              <w:t xml:space="preserve">years. </w:t>
            </w:r>
            <w:r>
              <w:rPr>
                <w:rFonts w:ascii="Arial" w:hAnsi="Arial" w:cs="Arial"/>
                <w:sz w:val="20"/>
                <w:szCs w:val="20"/>
              </w:rPr>
              <w:t>This is an overall industry comment but was confirmed by the F&amp;W advisory committee.</w:t>
            </w:r>
          </w:p>
          <w:p w:rsidR="00F840CA" w:rsidRPr="007C6962" w:rsidRDefault="00F840CA" w:rsidP="00F840CA">
            <w:pPr>
              <w:ind w:left="72"/>
              <w:rPr>
                <w:rFonts w:cs="Arial"/>
                <w:sz w:val="20"/>
              </w:rPr>
            </w:pPr>
            <w:r>
              <w:rPr>
                <w:rFonts w:cs="Arial"/>
                <w:sz w:val="20"/>
              </w:rPr>
              <w:t>The advisory committee also suggested that h</w:t>
            </w:r>
            <w:r w:rsidRPr="008A0497">
              <w:rPr>
                <w:rFonts w:cs="Arial"/>
                <w:sz w:val="20"/>
              </w:rPr>
              <w:t>ydro, wind and solar are emerging trends</w:t>
            </w:r>
            <w:r>
              <w:rPr>
                <w:rFonts w:cs="Arial"/>
                <w:sz w:val="20"/>
              </w:rPr>
              <w:t xml:space="preserve"> – all forms of green energy</w:t>
            </w:r>
            <w:r w:rsidRPr="008A0497">
              <w:rPr>
                <w:rFonts w:cs="Arial"/>
                <w:sz w:val="20"/>
              </w:rPr>
              <w:t>.  Freshwater mussels and fish egg ID are other trends.  Huge need for Ontario Wetland (OWES) course, Invasive species and species at risk</w:t>
            </w:r>
            <w:r>
              <w:rPr>
                <w:rFonts w:cs="Arial"/>
                <w:sz w:val="20"/>
              </w:rPr>
              <w:t>.</w:t>
            </w:r>
          </w:p>
          <w:p w:rsidR="00373FD2" w:rsidRDefault="00373FD2" w:rsidP="00373FD2">
            <w:pPr>
              <w:rPr>
                <w:rFonts w:cs="Arial"/>
                <w:sz w:val="20"/>
              </w:rPr>
            </w:pPr>
          </w:p>
          <w:p w:rsidR="00DA4DE4" w:rsidRDefault="00DA4DE4" w:rsidP="00373FD2">
            <w:pPr>
              <w:rPr>
                <w:rFonts w:cs="Arial"/>
                <w:sz w:val="20"/>
              </w:rPr>
            </w:pPr>
          </w:p>
          <w:p w:rsidR="00CB6373" w:rsidRDefault="00CB6373" w:rsidP="00CB6373">
            <w:pPr>
              <w:rPr>
                <w:rFonts w:cs="Arial"/>
                <w:sz w:val="20"/>
              </w:rPr>
            </w:pPr>
          </w:p>
          <w:p w:rsidR="00CB6373" w:rsidRDefault="00CB6373" w:rsidP="00CB6373">
            <w:pPr>
              <w:rPr>
                <w:rFonts w:cs="Arial"/>
                <w:b/>
                <w:i/>
                <w:sz w:val="20"/>
              </w:rPr>
            </w:pPr>
            <w:r w:rsidRPr="00DA4DE4">
              <w:rPr>
                <w:rFonts w:cs="Arial"/>
                <w:b/>
                <w:i/>
                <w:sz w:val="20"/>
              </w:rPr>
              <w:lastRenderedPageBreak/>
              <w:t>Curriculum Issues</w:t>
            </w:r>
          </w:p>
          <w:p w:rsidR="00DA4DE4" w:rsidRPr="00DA4DE4" w:rsidRDefault="00DA4DE4" w:rsidP="00CB6373">
            <w:pPr>
              <w:rPr>
                <w:rFonts w:cs="Arial"/>
                <w:b/>
                <w:i/>
                <w:sz w:val="20"/>
              </w:rPr>
            </w:pPr>
          </w:p>
          <w:p w:rsidR="00CB6373" w:rsidRDefault="00CB6373" w:rsidP="00CB6373">
            <w:pPr>
              <w:rPr>
                <w:rFonts w:cs="Arial"/>
                <w:b/>
                <w:sz w:val="20"/>
                <w:lang w:val="en-CA"/>
              </w:rPr>
            </w:pPr>
            <w:r w:rsidRPr="005A1FE4">
              <w:rPr>
                <w:rFonts w:cs="Arial"/>
                <w:b/>
                <w:sz w:val="20"/>
                <w:lang w:val="en-CA"/>
              </w:rPr>
              <w:t xml:space="preserve">F&amp;W Introduction to Vector GIS - GEOM34 </w:t>
            </w:r>
            <w:r>
              <w:rPr>
                <w:rFonts w:cs="Arial"/>
                <w:b/>
                <w:sz w:val="20"/>
                <w:lang w:val="en-CA"/>
              </w:rPr>
              <w:t xml:space="preserve">- Issues </w:t>
            </w:r>
          </w:p>
          <w:p w:rsidR="00CB6373" w:rsidRDefault="00CB6373" w:rsidP="00CB6373">
            <w:pPr>
              <w:rPr>
                <w:rFonts w:cs="Arial"/>
                <w:b/>
                <w:sz w:val="20"/>
                <w:lang w:val="en-CA"/>
              </w:rPr>
            </w:pPr>
          </w:p>
          <w:p w:rsidR="00CB6373" w:rsidRPr="005A1FE4" w:rsidRDefault="00CB6373" w:rsidP="00CB6373">
            <w:pPr>
              <w:rPr>
                <w:rFonts w:cs="Arial"/>
                <w:b/>
                <w:sz w:val="20"/>
                <w:lang w:val="en-CA"/>
              </w:rPr>
            </w:pPr>
            <w:r w:rsidRPr="005A1FE4">
              <w:rPr>
                <w:rFonts w:cs="Arial"/>
                <w:b/>
                <w:sz w:val="20"/>
                <w:lang w:val="en-CA"/>
              </w:rPr>
              <w:t>Shared with Ecosystems Management Students.</w:t>
            </w:r>
          </w:p>
          <w:p w:rsidR="00CB6373" w:rsidRPr="005A1FE4" w:rsidRDefault="00CB6373" w:rsidP="00CB6373">
            <w:pPr>
              <w:rPr>
                <w:rFonts w:cs="Arial"/>
                <w:sz w:val="20"/>
                <w:lang w:val="en-CA"/>
              </w:rPr>
            </w:pPr>
          </w:p>
          <w:p w:rsidR="0009194A" w:rsidRDefault="0009194A" w:rsidP="0009194A">
            <w:pPr>
              <w:rPr>
                <w:rFonts w:ascii="Tahoma" w:hAnsi="Tahoma" w:cs="Tahoma"/>
                <w:sz w:val="20"/>
              </w:rPr>
            </w:pPr>
            <w:r w:rsidRPr="0009194A">
              <w:rPr>
                <w:rFonts w:ascii="Tahoma" w:hAnsi="Tahoma" w:cs="Tahoma"/>
                <w:sz w:val="20"/>
              </w:rPr>
              <w:t>Under the current curriculum, F&amp;W students have exposure to GIS content in semester 1 in the Geospatial Techniques course.  The issue that the students have is that GIS is not introduced to them again until Semester 5, in the Introduction to Vector course, approximately 2 years later. In that time frame the methods of storage, new data  sources, and new versions of software have been implemented and therefore the students are at a re-learning curve, instead of being able to pick up where they left off in Semester 1. In most cases, due to the length of time in between the courses, the students have not being able to retain the contents of GIS.</w:t>
            </w:r>
          </w:p>
          <w:p w:rsidR="0009194A" w:rsidRPr="0009194A" w:rsidRDefault="0009194A" w:rsidP="0009194A">
            <w:pPr>
              <w:rPr>
                <w:rFonts w:ascii="Tahoma" w:hAnsi="Tahoma" w:cs="Tahoma"/>
                <w:sz w:val="20"/>
              </w:rPr>
            </w:pPr>
          </w:p>
          <w:p w:rsidR="0009194A" w:rsidRDefault="0009194A" w:rsidP="0009194A">
            <w:pPr>
              <w:rPr>
                <w:rFonts w:ascii="Tahoma" w:hAnsi="Tahoma" w:cs="Tahoma"/>
                <w:sz w:val="20"/>
              </w:rPr>
            </w:pPr>
            <w:r w:rsidRPr="0009194A">
              <w:rPr>
                <w:rFonts w:ascii="Tahoma" w:hAnsi="Tahoma" w:cs="Tahoma"/>
                <w:sz w:val="20"/>
              </w:rPr>
              <w:t xml:space="preserve">Currently the F&amp;W students join the EM students for some courses, GIS being one of them. The course is taught with the direction of the EM students and therefore, not all is applicable to F&amp;W and some content is not being taught that the F&amp;W student s require. </w:t>
            </w:r>
          </w:p>
          <w:p w:rsidR="0009194A" w:rsidRPr="0009194A" w:rsidRDefault="0009194A" w:rsidP="0009194A">
            <w:pPr>
              <w:rPr>
                <w:rFonts w:ascii="Tahoma" w:hAnsi="Tahoma" w:cs="Tahoma"/>
                <w:sz w:val="20"/>
              </w:rPr>
            </w:pPr>
          </w:p>
          <w:p w:rsidR="0009194A" w:rsidRDefault="0009194A" w:rsidP="0009194A">
            <w:pPr>
              <w:rPr>
                <w:rFonts w:ascii="Tahoma" w:hAnsi="Tahoma" w:cs="Tahoma"/>
                <w:sz w:val="20"/>
              </w:rPr>
            </w:pPr>
            <w:r w:rsidRPr="0009194A">
              <w:rPr>
                <w:rFonts w:ascii="Tahoma" w:hAnsi="Tahoma" w:cs="Tahoma"/>
                <w:sz w:val="20"/>
              </w:rPr>
              <w:t>There tends to be gaps with the program when combining EM courses with F&amp;W programs.  For example, F&amp;W have field trips and field placement, where EM does not. Classes continue for EM and these results in F&amp;W students missing important curriculum. It also results in adding compensation factors in to the overall course curriculum. I.e. Project, assignments, and tests/examinations need to have a different deadline/due date than EM. There is also the issue of having to delay returning marked assignments/projects and tests/exams until after the F&amp;W have completed.</w:t>
            </w:r>
          </w:p>
          <w:p w:rsidR="0009194A" w:rsidRPr="0009194A" w:rsidRDefault="0009194A" w:rsidP="0009194A">
            <w:pPr>
              <w:rPr>
                <w:rFonts w:ascii="Tahoma" w:hAnsi="Tahoma" w:cs="Tahoma"/>
                <w:sz w:val="20"/>
              </w:rPr>
            </w:pPr>
          </w:p>
          <w:p w:rsidR="0009194A" w:rsidRPr="0009194A" w:rsidRDefault="0009194A" w:rsidP="0009194A">
            <w:pPr>
              <w:rPr>
                <w:rFonts w:ascii="Tahoma" w:hAnsi="Tahoma" w:cs="Tahoma"/>
                <w:sz w:val="20"/>
              </w:rPr>
            </w:pPr>
            <w:r w:rsidRPr="0009194A">
              <w:rPr>
                <w:rFonts w:ascii="Tahoma" w:hAnsi="Tahoma" w:cs="Tahoma"/>
                <w:sz w:val="20"/>
              </w:rPr>
              <w:t>It is recommended that the F&amp;W courses be deferred from the EM program. F&amp;W need to have their own GIS course that matches with their timetable and needs. Historically, contents of the program were designed specifically around F&amp;W, including courses of forest management, wildlife HIS and fisheries applications such as lake surface area, shoreline slop, etc. With the constant change in part time faculty, most of the application curriculum has been eroded.</w:t>
            </w:r>
          </w:p>
          <w:p w:rsidR="00CB6373" w:rsidRPr="00356C80" w:rsidRDefault="00CB6373" w:rsidP="00CB6373">
            <w:pPr>
              <w:rPr>
                <w:rFonts w:cs="Arial"/>
                <w:sz w:val="20"/>
              </w:rPr>
            </w:pP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373FD2" w:rsidRPr="00356C80" w:rsidRDefault="00373FD2" w:rsidP="00373FD2">
            <w:pPr>
              <w:tabs>
                <w:tab w:val="left" w:pos="252"/>
                <w:tab w:val="left" w:pos="972"/>
              </w:tabs>
              <w:ind w:left="252" w:hanging="180"/>
              <w:rPr>
                <w:rFonts w:cs="Arial"/>
                <w:b/>
                <w:sz w:val="20"/>
              </w:rPr>
            </w:pPr>
            <w:r w:rsidRPr="00356C80">
              <w:rPr>
                <w:rFonts w:cs="Arial"/>
                <w:b/>
                <w:sz w:val="20"/>
              </w:rPr>
              <w:lastRenderedPageBreak/>
              <w:t>2. Curriculum Development</w:t>
            </w:r>
          </w:p>
          <w:p w:rsidR="00373FD2" w:rsidRPr="00356C80" w:rsidRDefault="00373FD2" w:rsidP="00373FD2">
            <w:pPr>
              <w:tabs>
                <w:tab w:val="left" w:pos="252"/>
                <w:tab w:val="left" w:pos="972"/>
              </w:tabs>
              <w:ind w:left="252" w:hanging="180"/>
              <w:rPr>
                <w:rFonts w:cs="Arial"/>
                <w:b/>
                <w:sz w:val="20"/>
              </w:rPr>
            </w:pPr>
          </w:p>
          <w:p w:rsidR="00373FD2" w:rsidRPr="00DA4DE4" w:rsidRDefault="00373FD2" w:rsidP="00373FD2">
            <w:pPr>
              <w:tabs>
                <w:tab w:val="left" w:pos="681"/>
                <w:tab w:val="left" w:pos="972"/>
              </w:tabs>
              <w:ind w:left="681" w:hanging="609"/>
              <w:rPr>
                <w:rFonts w:cs="Arial"/>
                <w:i/>
                <w:sz w:val="20"/>
              </w:rPr>
            </w:pPr>
            <w:r w:rsidRPr="00DA4DE4">
              <w:rPr>
                <w:rFonts w:cs="Arial"/>
                <w:i/>
                <w:sz w:val="20"/>
              </w:rPr>
              <w:t>2.1      Curriculum changes in the last year such as changes in course content and course materials, course / program outcomes, innovative delivery approaches, assessment practices, applied learning experiences, e-learning / blended learning.</w:t>
            </w:r>
          </w:p>
          <w:p w:rsidR="003B0C0E" w:rsidRDefault="003B0C0E" w:rsidP="003B0C0E">
            <w:pPr>
              <w:spacing w:after="15"/>
              <w:rPr>
                <w:rFonts w:ascii="Tahoma" w:hAnsi="Tahoma" w:cs="Tahoma"/>
                <w:sz w:val="20"/>
                <w:lang w:eastAsia="en-CA"/>
              </w:rPr>
            </w:pPr>
          </w:p>
          <w:p w:rsidR="003B0C0E" w:rsidRPr="00BA158D" w:rsidRDefault="003B0C0E" w:rsidP="003B0C0E">
            <w:pPr>
              <w:spacing w:before="240" w:after="15"/>
              <w:rPr>
                <w:rFonts w:ascii="Tahoma" w:hAnsi="Tahoma" w:cs="Tahoma"/>
                <w:sz w:val="20"/>
                <w:lang w:eastAsia="en-CA"/>
              </w:rPr>
            </w:pPr>
            <w:r>
              <w:rPr>
                <w:rFonts w:ascii="Tahoma" w:hAnsi="Tahoma" w:cs="Tahoma"/>
                <w:sz w:val="20"/>
                <w:lang w:eastAsia="en-CA"/>
              </w:rPr>
              <w:t>In s</w:t>
            </w:r>
            <w:r w:rsidRPr="00BA158D">
              <w:rPr>
                <w:rFonts w:ascii="Tahoma" w:hAnsi="Tahoma" w:cs="Tahoma"/>
                <w:sz w:val="20"/>
                <w:lang w:eastAsia="en-CA"/>
              </w:rPr>
              <w:t>emester</w:t>
            </w:r>
            <w:r>
              <w:rPr>
                <w:rFonts w:ascii="Tahoma" w:hAnsi="Tahoma" w:cs="Tahoma"/>
                <w:sz w:val="20"/>
                <w:lang w:eastAsia="en-CA"/>
              </w:rPr>
              <w:t xml:space="preserve">s </w:t>
            </w:r>
            <w:r w:rsidRPr="00BA158D">
              <w:rPr>
                <w:rFonts w:ascii="Tahoma" w:hAnsi="Tahoma" w:cs="Tahoma"/>
                <w:sz w:val="20"/>
                <w:lang w:eastAsia="en-CA"/>
              </w:rPr>
              <w:t xml:space="preserve"> 5 </w:t>
            </w:r>
            <w:r w:rsidR="005922F8">
              <w:rPr>
                <w:rFonts w:ascii="Tahoma" w:hAnsi="Tahoma" w:cs="Tahoma"/>
                <w:sz w:val="20"/>
                <w:lang w:eastAsia="en-CA"/>
              </w:rPr>
              <w:t>(</w:t>
            </w:r>
            <w:r w:rsidR="005922F8" w:rsidRPr="005922F8">
              <w:rPr>
                <w:rFonts w:ascii="Tahoma" w:hAnsi="Tahoma" w:cs="Tahoma"/>
                <w:sz w:val="20"/>
                <w:lang w:eastAsia="en-CA"/>
              </w:rPr>
              <w:t>Environmental Analysis</w:t>
            </w:r>
            <w:r w:rsidR="005922F8">
              <w:rPr>
                <w:rFonts w:ascii="Tahoma" w:hAnsi="Tahoma" w:cs="Tahoma"/>
                <w:sz w:val="20"/>
                <w:lang w:eastAsia="en-CA"/>
              </w:rPr>
              <w:t xml:space="preserve">) </w:t>
            </w:r>
            <w:r w:rsidRPr="00BA158D">
              <w:rPr>
                <w:rFonts w:ascii="Tahoma" w:hAnsi="Tahoma" w:cs="Tahoma"/>
                <w:sz w:val="20"/>
                <w:lang w:eastAsia="en-CA"/>
              </w:rPr>
              <w:t>and 6</w:t>
            </w:r>
            <w:r w:rsidR="005922F8">
              <w:rPr>
                <w:rFonts w:ascii="Tahoma" w:hAnsi="Tahoma" w:cs="Tahoma"/>
                <w:sz w:val="20"/>
                <w:lang w:eastAsia="en-CA"/>
              </w:rPr>
              <w:t xml:space="preserve"> (</w:t>
            </w:r>
            <w:r w:rsidRPr="005922F8">
              <w:rPr>
                <w:rFonts w:ascii="Tahoma" w:hAnsi="Tahoma" w:cs="Tahoma"/>
                <w:sz w:val="20"/>
                <w:lang w:eastAsia="en-CA"/>
              </w:rPr>
              <w:t>Environmental Monitoring)</w:t>
            </w:r>
            <w:r>
              <w:rPr>
                <w:rFonts w:ascii="Tahoma" w:hAnsi="Tahoma" w:cs="Tahoma"/>
                <w:sz w:val="20"/>
                <w:lang w:eastAsia="en-CA"/>
              </w:rPr>
              <w:t xml:space="preserve"> there are posted </w:t>
            </w:r>
            <w:r w:rsidRPr="00BA158D">
              <w:rPr>
                <w:rFonts w:ascii="Tahoma" w:hAnsi="Tahoma" w:cs="Tahoma"/>
                <w:sz w:val="20"/>
                <w:lang w:eastAsia="en-CA"/>
              </w:rPr>
              <w:t xml:space="preserve">tutorial videos on </w:t>
            </w:r>
            <w:proofErr w:type="spellStart"/>
            <w:r w:rsidRPr="00BA158D">
              <w:rPr>
                <w:rFonts w:ascii="Tahoma" w:hAnsi="Tahoma" w:cs="Tahoma"/>
                <w:sz w:val="20"/>
                <w:lang w:eastAsia="en-CA"/>
              </w:rPr>
              <w:t>webCt</w:t>
            </w:r>
            <w:proofErr w:type="spellEnd"/>
            <w:r w:rsidRPr="00BA158D">
              <w:rPr>
                <w:rFonts w:ascii="Tahoma" w:hAnsi="Tahoma" w:cs="Tahoma"/>
                <w:sz w:val="20"/>
                <w:lang w:eastAsia="en-CA"/>
              </w:rPr>
              <w:t xml:space="preserve"> that are screen casts of procedures that they use through</w:t>
            </w:r>
            <w:r>
              <w:rPr>
                <w:rFonts w:ascii="Tahoma" w:hAnsi="Tahoma" w:cs="Tahoma"/>
                <w:sz w:val="20"/>
                <w:lang w:eastAsia="en-CA"/>
              </w:rPr>
              <w:t>o</w:t>
            </w:r>
            <w:r w:rsidRPr="00BA158D">
              <w:rPr>
                <w:rFonts w:ascii="Tahoma" w:hAnsi="Tahoma" w:cs="Tahoma"/>
                <w:sz w:val="20"/>
                <w:lang w:eastAsia="en-CA"/>
              </w:rPr>
              <w:t xml:space="preserve">ut the term, most specifically related to Microsoft applications, </w:t>
            </w:r>
            <w:proofErr w:type="spellStart"/>
            <w:r w:rsidRPr="00BA158D">
              <w:rPr>
                <w:rFonts w:ascii="Tahoma" w:hAnsi="Tahoma" w:cs="Tahoma"/>
                <w:sz w:val="20"/>
                <w:lang w:eastAsia="en-CA"/>
              </w:rPr>
              <w:t>i.e</w:t>
            </w:r>
            <w:proofErr w:type="spellEnd"/>
            <w:r w:rsidRPr="00BA158D">
              <w:rPr>
                <w:rFonts w:ascii="Tahoma" w:hAnsi="Tahoma" w:cs="Tahoma"/>
                <w:sz w:val="20"/>
                <w:lang w:eastAsia="en-CA"/>
              </w:rPr>
              <w:t xml:space="preserve"> excel. </w:t>
            </w:r>
            <w:r>
              <w:rPr>
                <w:rFonts w:ascii="Tahoma" w:hAnsi="Tahoma" w:cs="Tahoma"/>
                <w:sz w:val="20"/>
                <w:lang w:eastAsia="en-CA"/>
              </w:rPr>
              <w:t>A</w:t>
            </w:r>
            <w:r w:rsidRPr="00BA158D">
              <w:rPr>
                <w:rFonts w:ascii="Tahoma" w:hAnsi="Tahoma" w:cs="Tahoma"/>
                <w:sz w:val="20"/>
                <w:lang w:eastAsia="en-CA"/>
              </w:rPr>
              <w:t>lso post</w:t>
            </w:r>
            <w:r>
              <w:rPr>
                <w:rFonts w:ascii="Tahoma" w:hAnsi="Tahoma" w:cs="Tahoma"/>
                <w:sz w:val="20"/>
                <w:lang w:eastAsia="en-CA"/>
              </w:rPr>
              <w:t>ed are</w:t>
            </w:r>
            <w:r w:rsidRPr="00BA158D">
              <w:rPr>
                <w:rFonts w:ascii="Tahoma" w:hAnsi="Tahoma" w:cs="Tahoma"/>
                <w:sz w:val="20"/>
                <w:lang w:eastAsia="en-CA"/>
              </w:rPr>
              <w:t xml:space="preserve"> chemistry review videos on WebCT to get the students up-to-speed on material they should know from previous courses. The students are also required to conduct research for labs and term papers that require them to access various data bases of information.</w:t>
            </w:r>
          </w:p>
          <w:p w:rsidR="003B0C0E" w:rsidRDefault="003B0C0E" w:rsidP="00373FD2">
            <w:pPr>
              <w:tabs>
                <w:tab w:val="left" w:pos="681"/>
                <w:tab w:val="left" w:pos="972"/>
              </w:tabs>
              <w:ind w:left="681" w:hanging="609"/>
              <w:rPr>
                <w:rFonts w:cs="Arial"/>
                <w:sz w:val="20"/>
              </w:rPr>
            </w:pPr>
          </w:p>
          <w:p w:rsidR="00373FD2" w:rsidRPr="00DA4DE4" w:rsidRDefault="00373FD2" w:rsidP="00373FD2">
            <w:pPr>
              <w:tabs>
                <w:tab w:val="left" w:pos="432"/>
                <w:tab w:val="left" w:pos="972"/>
              </w:tabs>
              <w:ind w:left="432" w:hanging="360"/>
              <w:rPr>
                <w:rFonts w:cs="Arial"/>
                <w:i/>
                <w:sz w:val="20"/>
              </w:rPr>
            </w:pPr>
          </w:p>
          <w:p w:rsidR="00373FD2" w:rsidRPr="00DA4DE4" w:rsidRDefault="00373FD2" w:rsidP="00373FD2">
            <w:pPr>
              <w:tabs>
                <w:tab w:val="left" w:pos="681"/>
                <w:tab w:val="left" w:pos="972"/>
              </w:tabs>
              <w:ind w:left="681" w:hanging="609"/>
              <w:rPr>
                <w:rFonts w:cs="Arial"/>
                <w:i/>
                <w:sz w:val="20"/>
              </w:rPr>
            </w:pPr>
            <w:r w:rsidRPr="00DA4DE4">
              <w:rPr>
                <w:rFonts w:cs="Arial"/>
                <w:i/>
                <w:sz w:val="20"/>
              </w:rPr>
              <w:t>2.2      Recent or anticipated initiatives that promote student pathways including dual credits, partnerships with high schools, program laddering, and university transfer / articulations, continuing education?</w:t>
            </w:r>
          </w:p>
          <w:p w:rsidR="003B0C0E" w:rsidRDefault="003B0C0E" w:rsidP="003B0C0E">
            <w:pPr>
              <w:tabs>
                <w:tab w:val="left" w:pos="681"/>
                <w:tab w:val="left" w:pos="972"/>
              </w:tabs>
              <w:ind w:left="681" w:hanging="609"/>
              <w:rPr>
                <w:rFonts w:cs="Arial"/>
                <w:sz w:val="20"/>
              </w:rPr>
            </w:pPr>
          </w:p>
          <w:p w:rsidR="003B0C0E" w:rsidRDefault="003B0C0E" w:rsidP="003B0C0E">
            <w:pPr>
              <w:tabs>
                <w:tab w:val="left" w:pos="681"/>
                <w:tab w:val="left" w:pos="972"/>
              </w:tabs>
              <w:ind w:left="681" w:hanging="609"/>
              <w:rPr>
                <w:rFonts w:cs="Arial"/>
                <w:sz w:val="20"/>
              </w:rPr>
            </w:pPr>
            <w:r>
              <w:rPr>
                <w:rFonts w:cs="Arial"/>
                <w:sz w:val="20"/>
              </w:rPr>
              <w:t xml:space="preserve">The University of Prince Edward Island will now accept a graduate from a NAWTA (North American </w:t>
            </w:r>
          </w:p>
          <w:p w:rsidR="003B0C0E" w:rsidRDefault="003B0C0E" w:rsidP="003B0C0E">
            <w:pPr>
              <w:tabs>
                <w:tab w:val="left" w:pos="681"/>
                <w:tab w:val="left" w:pos="972"/>
              </w:tabs>
              <w:ind w:left="681" w:hanging="609"/>
              <w:rPr>
                <w:rFonts w:cs="Arial"/>
                <w:sz w:val="20"/>
              </w:rPr>
            </w:pPr>
            <w:r>
              <w:rPr>
                <w:rFonts w:cs="Arial"/>
                <w:sz w:val="20"/>
              </w:rPr>
              <w:lastRenderedPageBreak/>
              <w:t>Wildlife Technology Association) accredited institution by allowing a block transfer into their BSc.in</w:t>
            </w:r>
          </w:p>
          <w:p w:rsidR="003B0C0E" w:rsidRDefault="003B0C0E" w:rsidP="003B0C0E">
            <w:pPr>
              <w:tabs>
                <w:tab w:val="left" w:pos="681"/>
                <w:tab w:val="left" w:pos="972"/>
              </w:tabs>
              <w:ind w:left="681" w:hanging="609"/>
              <w:rPr>
                <w:rFonts w:cs="Arial"/>
                <w:sz w:val="20"/>
              </w:rPr>
            </w:pPr>
            <w:r>
              <w:rPr>
                <w:rFonts w:cs="Arial"/>
                <w:sz w:val="20"/>
              </w:rPr>
              <w:t>Wildlife Management.  The Fish and Wildlife Technician Program at Fleming is accredited by the</w:t>
            </w:r>
          </w:p>
          <w:p w:rsidR="003B0C0E" w:rsidRDefault="003B0C0E" w:rsidP="003B0C0E">
            <w:pPr>
              <w:tabs>
                <w:tab w:val="left" w:pos="681"/>
                <w:tab w:val="left" w:pos="972"/>
              </w:tabs>
              <w:ind w:left="681" w:hanging="609"/>
              <w:rPr>
                <w:rFonts w:cs="Arial"/>
                <w:sz w:val="20"/>
              </w:rPr>
            </w:pPr>
            <w:r>
              <w:rPr>
                <w:rFonts w:cs="Arial"/>
                <w:sz w:val="20"/>
              </w:rPr>
              <w:t>NAWTA</w:t>
            </w:r>
          </w:p>
          <w:p w:rsidR="00373FD2" w:rsidRPr="00356C80" w:rsidRDefault="00373FD2" w:rsidP="00373FD2">
            <w:pPr>
              <w:tabs>
                <w:tab w:val="left" w:pos="432"/>
                <w:tab w:val="left" w:pos="972"/>
              </w:tabs>
              <w:ind w:left="432" w:hanging="360"/>
              <w:rPr>
                <w:rFonts w:cs="Arial"/>
                <w:sz w:val="20"/>
              </w:rPr>
            </w:pPr>
          </w:p>
          <w:p w:rsidR="00373FD2" w:rsidRPr="00DA4DE4" w:rsidRDefault="00373FD2" w:rsidP="00373FD2">
            <w:pPr>
              <w:tabs>
                <w:tab w:val="left" w:pos="681"/>
                <w:tab w:val="left" w:pos="972"/>
              </w:tabs>
              <w:ind w:left="681" w:hanging="567"/>
              <w:rPr>
                <w:rFonts w:cs="Arial"/>
                <w:i/>
                <w:sz w:val="20"/>
              </w:rPr>
            </w:pPr>
            <w:r w:rsidRPr="00DA4DE4">
              <w:rPr>
                <w:rFonts w:cs="Arial"/>
                <w:i/>
                <w:sz w:val="20"/>
              </w:rPr>
              <w:t>2.3     New competitor programs and/or re-positioning of existing programs.</w:t>
            </w:r>
          </w:p>
          <w:p w:rsidR="00B337ED" w:rsidRDefault="00B337ED" w:rsidP="00373FD2">
            <w:pPr>
              <w:tabs>
                <w:tab w:val="left" w:pos="681"/>
                <w:tab w:val="left" w:pos="972"/>
              </w:tabs>
              <w:ind w:left="681" w:hanging="567"/>
              <w:rPr>
                <w:rFonts w:cs="Arial"/>
                <w:sz w:val="20"/>
              </w:rPr>
            </w:pPr>
          </w:p>
          <w:p w:rsidR="003B0C0E" w:rsidRDefault="00B337ED" w:rsidP="00373FD2">
            <w:pPr>
              <w:tabs>
                <w:tab w:val="left" w:pos="681"/>
                <w:tab w:val="left" w:pos="972"/>
              </w:tabs>
              <w:ind w:left="681" w:hanging="567"/>
              <w:rPr>
                <w:rFonts w:cs="Arial"/>
                <w:sz w:val="20"/>
              </w:rPr>
            </w:pPr>
            <w:r>
              <w:rPr>
                <w:rFonts w:cs="Arial"/>
                <w:sz w:val="20"/>
              </w:rPr>
              <w:t>Unaware of any</w:t>
            </w:r>
          </w:p>
          <w:p w:rsidR="00373FD2" w:rsidRPr="00356C80" w:rsidRDefault="00373FD2" w:rsidP="00373FD2">
            <w:pPr>
              <w:tabs>
                <w:tab w:val="left" w:pos="252"/>
                <w:tab w:val="left" w:pos="972"/>
              </w:tabs>
              <w:ind w:left="72"/>
              <w:rPr>
                <w:rFonts w:cs="Arial"/>
                <w:sz w:val="20"/>
              </w:rPr>
            </w:pPr>
          </w:p>
          <w:p w:rsidR="00373FD2" w:rsidRDefault="00373FD2" w:rsidP="00373FD2">
            <w:pPr>
              <w:tabs>
                <w:tab w:val="left" w:pos="681"/>
                <w:tab w:val="left" w:pos="972"/>
              </w:tabs>
              <w:ind w:left="681" w:hanging="609"/>
              <w:rPr>
                <w:rFonts w:cs="Arial"/>
                <w:sz w:val="20"/>
              </w:rPr>
            </w:pPr>
            <w:r w:rsidRPr="00DA4DE4">
              <w:rPr>
                <w:rFonts w:cs="Arial"/>
                <w:i/>
                <w:sz w:val="20"/>
              </w:rPr>
              <w:t>2.4      New or changing provincial standards, standards for accreditation, credentials, and / or industry or sector certifications over the past year</w:t>
            </w:r>
            <w:r w:rsidRPr="00356C80">
              <w:rPr>
                <w:rFonts w:cs="Arial"/>
                <w:sz w:val="20"/>
              </w:rPr>
              <w:t xml:space="preserve">. </w:t>
            </w:r>
          </w:p>
          <w:p w:rsidR="00B337ED" w:rsidRDefault="00B337ED" w:rsidP="00B337ED">
            <w:pPr>
              <w:tabs>
                <w:tab w:val="left" w:pos="681"/>
                <w:tab w:val="left" w:pos="972"/>
              </w:tabs>
              <w:ind w:left="681" w:hanging="567"/>
              <w:rPr>
                <w:rFonts w:cs="Arial"/>
                <w:sz w:val="20"/>
              </w:rPr>
            </w:pPr>
          </w:p>
          <w:p w:rsidR="00B337ED" w:rsidRDefault="00B337ED" w:rsidP="00B337ED">
            <w:pPr>
              <w:tabs>
                <w:tab w:val="left" w:pos="681"/>
                <w:tab w:val="left" w:pos="972"/>
              </w:tabs>
              <w:ind w:left="681" w:hanging="567"/>
              <w:rPr>
                <w:rFonts w:cs="Arial"/>
                <w:sz w:val="20"/>
              </w:rPr>
            </w:pPr>
            <w:r>
              <w:rPr>
                <w:rFonts w:cs="Arial"/>
                <w:sz w:val="20"/>
              </w:rPr>
              <w:t>Unaware of any</w:t>
            </w:r>
          </w:p>
          <w:p w:rsidR="00373FD2" w:rsidRDefault="00373FD2" w:rsidP="00373FD2">
            <w:pPr>
              <w:tabs>
                <w:tab w:val="left" w:pos="432"/>
                <w:tab w:val="left" w:pos="972"/>
              </w:tabs>
              <w:ind w:left="432" w:hanging="360"/>
              <w:rPr>
                <w:rFonts w:cs="Arial"/>
                <w:sz w:val="20"/>
              </w:rPr>
            </w:pPr>
          </w:p>
          <w:p w:rsidR="00373FD2" w:rsidRPr="00DA4DE4" w:rsidRDefault="00373FD2" w:rsidP="00373FD2">
            <w:pPr>
              <w:pStyle w:val="Title"/>
              <w:tabs>
                <w:tab w:val="left" w:pos="432"/>
                <w:tab w:val="left" w:pos="972"/>
              </w:tabs>
              <w:ind w:left="432" w:hanging="360"/>
              <w:jc w:val="left"/>
              <w:rPr>
                <w:rFonts w:ascii="Arial" w:hAnsi="Arial" w:cs="Arial"/>
                <w:i/>
                <w:sz w:val="20"/>
              </w:rPr>
            </w:pPr>
            <w:r w:rsidRPr="00DA4DE4">
              <w:rPr>
                <w:rFonts w:ascii="Arial" w:hAnsi="Arial" w:cs="Arial"/>
                <w:i/>
                <w:sz w:val="20"/>
              </w:rPr>
              <w:t xml:space="preserve">2.5      Progress made from the last curriculum renewal initiative. </w:t>
            </w:r>
          </w:p>
          <w:p w:rsidR="00373FD2" w:rsidRPr="00356C80" w:rsidRDefault="00373FD2" w:rsidP="00373FD2">
            <w:pPr>
              <w:pStyle w:val="Title"/>
              <w:tabs>
                <w:tab w:val="left" w:pos="432"/>
                <w:tab w:val="left" w:pos="972"/>
              </w:tabs>
              <w:ind w:left="432" w:hanging="360"/>
              <w:jc w:val="left"/>
              <w:rPr>
                <w:rFonts w:ascii="Arial" w:hAnsi="Arial" w:cs="Arial"/>
                <w:sz w:val="20"/>
              </w:rPr>
            </w:pPr>
          </w:p>
          <w:p w:rsidR="00373FD2" w:rsidRDefault="003B0C0E" w:rsidP="00373FD2">
            <w:pPr>
              <w:pStyle w:val="Title"/>
              <w:tabs>
                <w:tab w:val="left" w:pos="432"/>
                <w:tab w:val="left" w:pos="972"/>
              </w:tabs>
              <w:ind w:left="432" w:hanging="360"/>
              <w:jc w:val="left"/>
              <w:rPr>
                <w:rFonts w:ascii="Arial" w:hAnsi="Arial" w:cs="Arial"/>
                <w:sz w:val="20"/>
              </w:rPr>
            </w:pPr>
            <w:r w:rsidRPr="003B0C0E">
              <w:rPr>
                <w:rFonts w:ascii="Arial" w:hAnsi="Arial" w:cs="Arial"/>
                <w:sz w:val="20"/>
              </w:rPr>
              <w:t>Development o</w:t>
            </w:r>
            <w:r>
              <w:rPr>
                <w:rFonts w:ascii="Arial" w:hAnsi="Arial" w:cs="Arial"/>
                <w:b/>
                <w:sz w:val="20"/>
              </w:rPr>
              <w:t xml:space="preserve">f </w:t>
            </w:r>
            <w:r w:rsidRPr="003B0C0E">
              <w:rPr>
                <w:rFonts w:ascii="Arial" w:hAnsi="Arial" w:cs="Arial"/>
                <w:sz w:val="20"/>
              </w:rPr>
              <w:t>e-learning / blended learning</w:t>
            </w:r>
            <w:r>
              <w:rPr>
                <w:rFonts w:ascii="Arial" w:hAnsi="Arial" w:cs="Arial"/>
                <w:sz w:val="20"/>
              </w:rPr>
              <w:t xml:space="preserve"> experiences in semester 5 and 6. </w:t>
            </w:r>
          </w:p>
          <w:p w:rsidR="00B846B2" w:rsidRPr="00302391" w:rsidRDefault="00F840CA" w:rsidP="00B846B2">
            <w:pPr>
              <w:spacing w:before="100" w:beforeAutospacing="1" w:after="100" w:afterAutospacing="1"/>
              <w:rPr>
                <w:rFonts w:cs="Arial"/>
                <w:sz w:val="20"/>
              </w:rPr>
            </w:pPr>
            <w:r w:rsidRPr="008A0497">
              <w:rPr>
                <w:rFonts w:cs="Arial"/>
                <w:sz w:val="20"/>
              </w:rPr>
              <w:t xml:space="preserve"> </w:t>
            </w:r>
            <w:r>
              <w:rPr>
                <w:rFonts w:cs="Arial"/>
                <w:sz w:val="20"/>
              </w:rPr>
              <w:t>A new Applied Habitat Assessment Course has been added to semester 5.</w:t>
            </w:r>
            <w:r w:rsidRPr="008A0497">
              <w:rPr>
                <w:rFonts w:cs="Arial"/>
                <w:sz w:val="20"/>
              </w:rPr>
              <w:t xml:space="preserve">  </w:t>
            </w:r>
            <w:r w:rsidR="00B846B2" w:rsidRPr="00302391">
              <w:rPr>
                <w:rFonts w:cs="Arial"/>
                <w:sz w:val="20"/>
              </w:rPr>
              <w:t>The new course cover</w:t>
            </w:r>
            <w:r w:rsidR="00B846B2">
              <w:rPr>
                <w:rFonts w:cs="Arial"/>
                <w:sz w:val="20"/>
              </w:rPr>
              <w:t>s</w:t>
            </w:r>
            <w:r w:rsidR="00B846B2" w:rsidRPr="00302391">
              <w:rPr>
                <w:rFonts w:cs="Arial"/>
                <w:sz w:val="20"/>
              </w:rPr>
              <w:t xml:space="preserve"> Wetland Evaluations, Environmental Impact Studies and other wildlife assessment protocol</w:t>
            </w:r>
            <w:r w:rsidR="00B846B2">
              <w:rPr>
                <w:rFonts w:cs="Arial"/>
                <w:sz w:val="20"/>
              </w:rPr>
              <w:t>s.  This course has a strong applied learning component.</w:t>
            </w:r>
          </w:p>
          <w:p w:rsidR="000D7681" w:rsidRPr="00356C80" w:rsidRDefault="00F840CA" w:rsidP="00F840CA">
            <w:pPr>
              <w:ind w:left="432" w:hanging="360"/>
              <w:rPr>
                <w:rFonts w:cs="Arial"/>
                <w:b/>
                <w:sz w:val="20"/>
              </w:rPr>
            </w:pPr>
            <w:r>
              <w:rPr>
                <w:rFonts w:cs="Arial"/>
                <w:sz w:val="20"/>
              </w:rPr>
              <w:t xml:space="preserve"> </w:t>
            </w: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373FD2" w:rsidRPr="00E81B27" w:rsidRDefault="00373FD2" w:rsidP="00373FD2">
            <w:pPr>
              <w:tabs>
                <w:tab w:val="left" w:pos="252"/>
                <w:tab w:val="left" w:pos="972"/>
              </w:tabs>
              <w:ind w:left="252" w:hanging="180"/>
              <w:rPr>
                <w:rFonts w:cs="Arial"/>
                <w:b/>
                <w:sz w:val="20"/>
              </w:rPr>
            </w:pPr>
            <w:r w:rsidRPr="00E81B27">
              <w:rPr>
                <w:rFonts w:cs="Arial"/>
                <w:b/>
                <w:sz w:val="20"/>
              </w:rPr>
              <w:lastRenderedPageBreak/>
              <w:t>3. Student and Graduate Satisfaction</w:t>
            </w:r>
            <w:r w:rsidR="000D7681">
              <w:rPr>
                <w:rFonts w:cs="Arial"/>
                <w:b/>
                <w:sz w:val="20"/>
              </w:rPr>
              <w:t xml:space="preserve"> (2012)</w:t>
            </w:r>
          </w:p>
          <w:p w:rsidR="000D7681" w:rsidRPr="00E81B27" w:rsidRDefault="000D7681" w:rsidP="000D7681">
            <w:pPr>
              <w:tabs>
                <w:tab w:val="left" w:pos="252"/>
                <w:tab w:val="left" w:pos="972"/>
              </w:tabs>
              <w:ind w:left="252" w:hanging="180"/>
              <w:rPr>
                <w:rFonts w:cs="Arial"/>
                <w:b/>
                <w:sz w:val="20"/>
              </w:rPr>
            </w:pPr>
          </w:p>
          <w:p w:rsidR="00373FD2" w:rsidRPr="00DA4DE4" w:rsidRDefault="00373FD2" w:rsidP="00373FD2">
            <w:pPr>
              <w:tabs>
                <w:tab w:val="left" w:pos="681"/>
              </w:tabs>
              <w:ind w:left="681" w:hanging="609"/>
              <w:rPr>
                <w:rFonts w:cs="Arial"/>
                <w:i/>
                <w:sz w:val="20"/>
              </w:rPr>
            </w:pPr>
            <w:r w:rsidRPr="00DA4DE4">
              <w:rPr>
                <w:rFonts w:cs="Arial"/>
                <w:i/>
                <w:sz w:val="20"/>
              </w:rPr>
              <w:t xml:space="preserve">3.1     Key performance indicators # 4, 8, 9, and 11 (see </w:t>
            </w:r>
            <w:r w:rsidRPr="00DA4DE4">
              <w:rPr>
                <w:rFonts w:cs="Arial"/>
                <w:b/>
                <w:i/>
                <w:sz w:val="20"/>
              </w:rPr>
              <w:t xml:space="preserve">Appendix of Curriculum Guide </w:t>
            </w:r>
            <w:r w:rsidRPr="00DA4DE4">
              <w:rPr>
                <w:rFonts w:cs="Arial"/>
                <w:i/>
                <w:sz w:val="20"/>
              </w:rPr>
              <w:t>for a description of these).</w:t>
            </w:r>
          </w:p>
          <w:p w:rsidR="000D7681" w:rsidRPr="003B7F05" w:rsidRDefault="000D7681" w:rsidP="000D7681">
            <w:pPr>
              <w:tabs>
                <w:tab w:val="left" w:pos="252"/>
                <w:tab w:val="left" w:pos="972"/>
              </w:tabs>
              <w:ind w:left="252" w:hanging="180"/>
              <w:rPr>
                <w:rFonts w:cs="Arial"/>
                <w:sz w:val="20"/>
              </w:rPr>
            </w:pPr>
          </w:p>
          <w:p w:rsidR="000D7681" w:rsidRPr="003B7F05" w:rsidRDefault="000D7681" w:rsidP="000D7681">
            <w:pPr>
              <w:tabs>
                <w:tab w:val="left" w:pos="252"/>
                <w:tab w:val="left" w:pos="972"/>
              </w:tabs>
              <w:ind w:left="252" w:hanging="180"/>
              <w:rPr>
                <w:rFonts w:cs="Arial"/>
                <w:sz w:val="20"/>
              </w:rPr>
            </w:pPr>
            <w:r w:rsidRPr="003B7F05">
              <w:rPr>
                <w:rFonts w:cs="Arial"/>
                <w:sz w:val="20"/>
              </w:rPr>
              <w:t xml:space="preserve">KPI #4:  Generic and Vocational Learning Outcomes ………..  </w:t>
            </w:r>
            <w:r>
              <w:rPr>
                <w:rFonts w:cs="Arial"/>
                <w:sz w:val="20"/>
              </w:rPr>
              <w:t>88</w:t>
            </w:r>
            <w:r w:rsidRPr="003B7F05">
              <w:rPr>
                <w:rFonts w:cs="Arial"/>
                <w:sz w:val="20"/>
              </w:rPr>
              <w:t>%</w:t>
            </w:r>
          </w:p>
          <w:p w:rsidR="000D7681" w:rsidRPr="003B7F05" w:rsidRDefault="000D7681" w:rsidP="000D7681">
            <w:pPr>
              <w:tabs>
                <w:tab w:val="left" w:pos="252"/>
                <w:tab w:val="left" w:pos="972"/>
              </w:tabs>
              <w:ind w:left="252" w:hanging="180"/>
              <w:rPr>
                <w:rFonts w:cs="Arial"/>
                <w:sz w:val="20"/>
              </w:rPr>
            </w:pPr>
          </w:p>
          <w:p w:rsidR="000D7681" w:rsidRPr="003B7F05" w:rsidRDefault="000D7681" w:rsidP="000D7681">
            <w:pPr>
              <w:tabs>
                <w:tab w:val="left" w:pos="252"/>
                <w:tab w:val="left" w:pos="972"/>
              </w:tabs>
              <w:ind w:left="252" w:hanging="180"/>
              <w:rPr>
                <w:rFonts w:cs="Arial"/>
                <w:sz w:val="20"/>
              </w:rPr>
            </w:pPr>
            <w:r w:rsidRPr="003B7F05">
              <w:rPr>
                <w:rFonts w:cs="Arial"/>
                <w:sz w:val="20"/>
              </w:rPr>
              <w:t>KPI #8:  Student Satisfaction – Learning Experience ………… 9</w:t>
            </w:r>
            <w:r>
              <w:rPr>
                <w:rFonts w:cs="Arial"/>
                <w:sz w:val="20"/>
              </w:rPr>
              <w:t>2</w:t>
            </w:r>
            <w:r w:rsidRPr="003B7F05">
              <w:rPr>
                <w:rFonts w:cs="Arial"/>
                <w:sz w:val="20"/>
              </w:rPr>
              <w:t>%</w:t>
            </w:r>
          </w:p>
          <w:p w:rsidR="000D7681" w:rsidRPr="003B7F05" w:rsidRDefault="000D7681" w:rsidP="000D7681">
            <w:pPr>
              <w:tabs>
                <w:tab w:val="left" w:pos="252"/>
                <w:tab w:val="left" w:pos="972"/>
              </w:tabs>
              <w:ind w:left="252" w:hanging="180"/>
              <w:rPr>
                <w:rFonts w:cs="Arial"/>
                <w:sz w:val="20"/>
              </w:rPr>
            </w:pPr>
          </w:p>
          <w:p w:rsidR="000D7681" w:rsidRPr="003B7F05" w:rsidRDefault="000D7681" w:rsidP="000D7681">
            <w:pPr>
              <w:tabs>
                <w:tab w:val="left" w:pos="252"/>
                <w:tab w:val="left" w:pos="972"/>
              </w:tabs>
              <w:ind w:left="252" w:hanging="180"/>
              <w:rPr>
                <w:rFonts w:cs="Arial"/>
                <w:sz w:val="20"/>
              </w:rPr>
            </w:pPr>
            <w:r w:rsidRPr="003B7F05">
              <w:rPr>
                <w:rFonts w:cs="Arial"/>
                <w:sz w:val="20"/>
              </w:rPr>
              <w:t xml:space="preserve">KPI #9:  Student Satisfaction – Teachers ……………………… </w:t>
            </w:r>
            <w:r>
              <w:rPr>
                <w:rFonts w:cs="Arial"/>
                <w:sz w:val="20"/>
              </w:rPr>
              <w:t>79</w:t>
            </w:r>
            <w:r w:rsidRPr="003B7F05">
              <w:rPr>
                <w:rFonts w:cs="Arial"/>
                <w:sz w:val="20"/>
              </w:rPr>
              <w:t>%</w:t>
            </w:r>
          </w:p>
          <w:p w:rsidR="000D7681" w:rsidRPr="003B7F05" w:rsidRDefault="000D7681" w:rsidP="000D7681">
            <w:pPr>
              <w:tabs>
                <w:tab w:val="left" w:pos="252"/>
                <w:tab w:val="left" w:pos="972"/>
              </w:tabs>
              <w:ind w:left="252" w:hanging="180"/>
              <w:rPr>
                <w:rFonts w:cs="Arial"/>
                <w:sz w:val="20"/>
              </w:rPr>
            </w:pPr>
          </w:p>
          <w:p w:rsidR="000D7681" w:rsidRPr="00EF6359" w:rsidRDefault="000D7681" w:rsidP="000D7681">
            <w:pPr>
              <w:tabs>
                <w:tab w:val="left" w:pos="252"/>
                <w:tab w:val="left" w:pos="972"/>
              </w:tabs>
              <w:ind w:left="252" w:hanging="180"/>
              <w:rPr>
                <w:rFonts w:cs="Arial"/>
                <w:sz w:val="20"/>
              </w:rPr>
            </w:pPr>
            <w:r w:rsidRPr="003B7F05">
              <w:rPr>
                <w:rFonts w:cs="Arial"/>
                <w:sz w:val="20"/>
              </w:rPr>
              <w:t>KPI #11:  Graduate Satisfaction – Program …………………… 8</w:t>
            </w:r>
            <w:r>
              <w:rPr>
                <w:rFonts w:cs="Arial"/>
                <w:sz w:val="20"/>
              </w:rPr>
              <w:t>7</w:t>
            </w:r>
            <w:r w:rsidRPr="003B7F05">
              <w:rPr>
                <w:rFonts w:cs="Arial"/>
                <w:sz w:val="20"/>
              </w:rPr>
              <w:t>%</w:t>
            </w:r>
          </w:p>
          <w:p w:rsidR="000D7681" w:rsidRDefault="000D7681" w:rsidP="00373FD2">
            <w:pPr>
              <w:tabs>
                <w:tab w:val="left" w:pos="681"/>
              </w:tabs>
              <w:ind w:left="681" w:hanging="609"/>
              <w:rPr>
                <w:rFonts w:cs="Arial"/>
                <w:sz w:val="20"/>
              </w:rPr>
            </w:pPr>
          </w:p>
          <w:p w:rsidR="000D7681" w:rsidRDefault="000D7681" w:rsidP="00373FD2">
            <w:pPr>
              <w:tabs>
                <w:tab w:val="left" w:pos="681"/>
              </w:tabs>
              <w:ind w:left="681" w:hanging="609"/>
              <w:rPr>
                <w:rFonts w:cs="Arial"/>
                <w:sz w:val="20"/>
              </w:rPr>
            </w:pPr>
          </w:p>
          <w:p w:rsidR="00373FD2" w:rsidRDefault="00373FD2" w:rsidP="00373FD2">
            <w:pPr>
              <w:tabs>
                <w:tab w:val="left" w:pos="252"/>
                <w:tab w:val="left" w:pos="972"/>
              </w:tabs>
              <w:ind w:left="252" w:hanging="180"/>
              <w:rPr>
                <w:rFonts w:cs="Arial"/>
                <w:sz w:val="20"/>
              </w:rPr>
            </w:pPr>
          </w:p>
          <w:p w:rsidR="00373FD2" w:rsidRPr="00DA4DE4" w:rsidRDefault="00373FD2" w:rsidP="00373FD2">
            <w:pPr>
              <w:tabs>
                <w:tab w:val="left" w:pos="252"/>
                <w:tab w:val="left" w:pos="972"/>
              </w:tabs>
              <w:ind w:left="252" w:hanging="180"/>
              <w:rPr>
                <w:rFonts w:cs="Arial"/>
                <w:i/>
                <w:sz w:val="20"/>
              </w:rPr>
            </w:pPr>
            <w:r w:rsidRPr="00DA4DE4">
              <w:rPr>
                <w:rFonts w:cs="Arial"/>
                <w:i/>
                <w:sz w:val="20"/>
              </w:rPr>
              <w:t>3.2     Review and discuss student retention on a semester by semester basis over the past year.</w:t>
            </w:r>
          </w:p>
          <w:p w:rsidR="00373FD2" w:rsidRDefault="00373FD2" w:rsidP="00373FD2">
            <w:pPr>
              <w:tabs>
                <w:tab w:val="left" w:pos="252"/>
                <w:tab w:val="left" w:pos="972"/>
              </w:tabs>
              <w:ind w:left="252" w:hanging="180"/>
              <w:rPr>
                <w:rFonts w:cs="Arial"/>
                <w:sz w:val="20"/>
              </w:rPr>
            </w:pPr>
          </w:p>
          <w:p w:rsidR="000D7681" w:rsidRPr="00E81B27" w:rsidRDefault="000D7681" w:rsidP="00373FD2">
            <w:pPr>
              <w:tabs>
                <w:tab w:val="left" w:pos="252"/>
                <w:tab w:val="left" w:pos="972"/>
              </w:tabs>
              <w:ind w:left="252" w:hanging="180"/>
              <w:rPr>
                <w:rFonts w:cs="Arial"/>
                <w:sz w:val="20"/>
              </w:rPr>
            </w:pP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Pr="00356C80" w:rsidRDefault="00373FD2" w:rsidP="00373FD2">
            <w:pPr>
              <w:rPr>
                <w:rFonts w:cs="Arial"/>
                <w:sz w:val="20"/>
              </w:rPr>
            </w:pP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373FD2" w:rsidRPr="00356C80" w:rsidRDefault="00B846B2" w:rsidP="00373FD2">
            <w:pPr>
              <w:rPr>
                <w:rFonts w:cs="Arial"/>
                <w:b/>
                <w:sz w:val="20"/>
              </w:rPr>
            </w:pPr>
            <w:r>
              <w:rPr>
                <w:rFonts w:cs="Arial"/>
                <w:b/>
                <w:sz w:val="20"/>
              </w:rPr>
              <w:t>Strengths</w:t>
            </w:r>
          </w:p>
          <w:p w:rsidR="000D7681" w:rsidRPr="00C712FA" w:rsidRDefault="00DA4DE4" w:rsidP="000D7681">
            <w:pPr>
              <w:numPr>
                <w:ilvl w:val="0"/>
                <w:numId w:val="17"/>
              </w:numPr>
              <w:rPr>
                <w:rFonts w:cs="Arial"/>
                <w:sz w:val="20"/>
              </w:rPr>
            </w:pPr>
            <w:r>
              <w:rPr>
                <w:rFonts w:cs="Arial"/>
                <w:sz w:val="20"/>
              </w:rPr>
              <w:t>Field placements in each semester each with a duration of two weeks to</w:t>
            </w:r>
            <w:r w:rsidR="000D7681" w:rsidRPr="00C712FA">
              <w:rPr>
                <w:rFonts w:cs="Arial"/>
                <w:sz w:val="20"/>
              </w:rPr>
              <w:t xml:space="preserve"> enhance graduate hands on skills and knowledge of the workplace</w:t>
            </w:r>
          </w:p>
          <w:p w:rsidR="000D7681" w:rsidRPr="00C712FA" w:rsidRDefault="000D7681" w:rsidP="000D7681">
            <w:pPr>
              <w:numPr>
                <w:ilvl w:val="0"/>
                <w:numId w:val="17"/>
              </w:numPr>
              <w:rPr>
                <w:rFonts w:cs="Arial"/>
                <w:sz w:val="20"/>
              </w:rPr>
            </w:pPr>
            <w:r w:rsidRPr="00C712FA">
              <w:rPr>
                <w:rFonts w:cs="Arial"/>
                <w:sz w:val="20"/>
              </w:rPr>
              <w:t>The capstone research project in semester 6 utilizes industry data and prepares students both for the workplace and transfer into university</w:t>
            </w:r>
          </w:p>
          <w:p w:rsidR="000D7681" w:rsidRDefault="000D7681" w:rsidP="000D7681">
            <w:pPr>
              <w:numPr>
                <w:ilvl w:val="0"/>
                <w:numId w:val="17"/>
              </w:numPr>
              <w:rPr>
                <w:rFonts w:cs="Arial"/>
                <w:sz w:val="20"/>
              </w:rPr>
            </w:pPr>
            <w:r w:rsidRPr="00C712FA">
              <w:rPr>
                <w:rFonts w:cs="Arial"/>
                <w:sz w:val="20"/>
              </w:rPr>
              <w:t xml:space="preserve">Third year program courses are integrated and build on previous knowledge resulting in a </w:t>
            </w:r>
            <w:r w:rsidRPr="00C712FA">
              <w:rPr>
                <w:rFonts w:cs="Arial"/>
                <w:sz w:val="20"/>
              </w:rPr>
              <w:lastRenderedPageBreak/>
              <w:t xml:space="preserve">holistic view of the overall educational experience </w:t>
            </w:r>
          </w:p>
          <w:p w:rsidR="000D7681" w:rsidRPr="00C712FA" w:rsidRDefault="000D7681" w:rsidP="000D7681">
            <w:pPr>
              <w:pStyle w:val="ListParagraph"/>
              <w:numPr>
                <w:ilvl w:val="0"/>
                <w:numId w:val="64"/>
              </w:numPr>
              <w:contextualSpacing/>
              <w:rPr>
                <w:rFonts w:cs="Arial"/>
                <w:sz w:val="20"/>
              </w:rPr>
            </w:pPr>
            <w:r w:rsidRPr="00C712FA">
              <w:rPr>
                <w:rFonts w:cs="Arial"/>
                <w:sz w:val="20"/>
              </w:rPr>
              <w:t>One week fall and winter field camps</w:t>
            </w:r>
          </w:p>
          <w:p w:rsidR="000D7681" w:rsidRDefault="000D7681" w:rsidP="000D7681">
            <w:pPr>
              <w:numPr>
                <w:ilvl w:val="0"/>
                <w:numId w:val="17"/>
              </w:numPr>
              <w:rPr>
                <w:rFonts w:cs="Arial"/>
                <w:sz w:val="20"/>
              </w:rPr>
            </w:pPr>
            <w:r w:rsidRPr="00A0652C">
              <w:rPr>
                <w:rFonts w:cs="Arial"/>
                <w:sz w:val="20"/>
              </w:rPr>
              <w:t>Experienced and dedicated faculty and staff</w:t>
            </w:r>
          </w:p>
          <w:p w:rsidR="00B846B2" w:rsidRDefault="00B846B2" w:rsidP="00B846B2">
            <w:pPr>
              <w:ind w:left="720"/>
              <w:rPr>
                <w:rFonts w:cs="Arial"/>
                <w:sz w:val="20"/>
              </w:rPr>
            </w:pPr>
          </w:p>
          <w:p w:rsidR="00DA4DE4" w:rsidRDefault="00DA4DE4" w:rsidP="00B846B2">
            <w:pPr>
              <w:rPr>
                <w:rFonts w:cs="Arial"/>
                <w:b/>
                <w:sz w:val="20"/>
              </w:rPr>
            </w:pPr>
          </w:p>
          <w:p w:rsidR="00B846B2" w:rsidRPr="00CB6373" w:rsidRDefault="00B846B2" w:rsidP="00B846B2">
            <w:pPr>
              <w:rPr>
                <w:rFonts w:cs="Arial"/>
                <w:b/>
                <w:sz w:val="20"/>
              </w:rPr>
            </w:pPr>
            <w:r w:rsidRPr="00CB6373">
              <w:rPr>
                <w:rFonts w:cs="Arial"/>
                <w:b/>
                <w:sz w:val="20"/>
              </w:rPr>
              <w:t xml:space="preserve">Challenges </w:t>
            </w:r>
          </w:p>
          <w:p w:rsidR="00B846B2" w:rsidRDefault="00B846B2" w:rsidP="00B846B2">
            <w:pPr>
              <w:rPr>
                <w:rFonts w:cs="Arial"/>
                <w:b/>
                <w:sz w:val="20"/>
                <w:lang w:val="en-CA"/>
              </w:rPr>
            </w:pPr>
            <w:r w:rsidRPr="005A1FE4">
              <w:rPr>
                <w:rFonts w:cs="Arial"/>
                <w:b/>
                <w:sz w:val="20"/>
                <w:lang w:val="en-CA"/>
              </w:rPr>
              <w:t xml:space="preserve">F&amp;W Introduction to Vector GIS - GEOM34 </w:t>
            </w:r>
            <w:r w:rsidR="00CB6373">
              <w:rPr>
                <w:rFonts w:cs="Arial"/>
                <w:b/>
                <w:sz w:val="20"/>
                <w:lang w:val="en-CA"/>
              </w:rPr>
              <w:t>– Issues discussed above.</w:t>
            </w:r>
          </w:p>
          <w:p w:rsidR="00373FD2" w:rsidRPr="00356C80" w:rsidRDefault="00373FD2" w:rsidP="00B846B2">
            <w:pPr>
              <w:rPr>
                <w:rFonts w:cs="Arial"/>
                <w:b/>
                <w:sz w:val="20"/>
              </w:rPr>
            </w:pP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C0C0C0"/>
            <w:tcMar>
              <w:top w:w="113" w:type="dxa"/>
              <w:bottom w:w="113" w:type="dxa"/>
            </w:tcMar>
          </w:tcPr>
          <w:p w:rsidR="00373FD2" w:rsidRPr="00356C80" w:rsidRDefault="00373FD2" w:rsidP="00373FD2">
            <w:pPr>
              <w:pStyle w:val="Title"/>
              <w:jc w:val="left"/>
              <w:rPr>
                <w:rFonts w:ascii="Arial" w:hAnsi="Arial" w:cs="Arial"/>
                <w:b/>
                <w:sz w:val="20"/>
              </w:rPr>
            </w:pPr>
            <w:r w:rsidRPr="00356C80">
              <w:rPr>
                <w:rFonts w:ascii="Arial" w:hAnsi="Arial" w:cs="Arial"/>
                <w:b/>
                <w:sz w:val="20"/>
              </w:rPr>
              <w:lastRenderedPageBreak/>
              <w:t>C. Action Plan</w:t>
            </w:r>
          </w:p>
          <w:p w:rsidR="00373FD2" w:rsidRPr="00356C80" w:rsidRDefault="00373FD2" w:rsidP="00373FD2">
            <w:pPr>
              <w:pStyle w:val="Title"/>
              <w:jc w:val="left"/>
              <w:rPr>
                <w:rFonts w:ascii="Arial" w:hAnsi="Arial" w:cs="Arial"/>
                <w:b/>
                <w:sz w:val="20"/>
              </w:rPr>
            </w:pPr>
            <w:r w:rsidRPr="00356C80">
              <w:rPr>
                <w:rFonts w:ascii="Arial" w:hAnsi="Arial" w:cs="Arial"/>
                <w:b/>
                <w:sz w:val="20"/>
              </w:rPr>
              <w:t xml:space="preserve"> </w:t>
            </w:r>
          </w:p>
          <w:p w:rsidR="00373FD2" w:rsidRPr="00356C80" w:rsidRDefault="00373FD2" w:rsidP="00373FD2">
            <w:pPr>
              <w:pStyle w:val="Title"/>
              <w:jc w:val="left"/>
              <w:rPr>
                <w:rFonts w:ascii="Arial" w:hAnsi="Arial" w:cs="Arial"/>
                <w:sz w:val="20"/>
              </w:rPr>
            </w:pPr>
            <w:r w:rsidRPr="00356C80">
              <w:rPr>
                <w:rFonts w:ascii="Arial" w:hAnsi="Arial" w:cs="Arial"/>
                <w:sz w:val="20"/>
              </w:rPr>
              <w:t xml:space="preserve">Identify priority actions for the next year and the rationale for their inclusion. For each, indicate the project lead, and the proposed timelines for completion. </w:t>
            </w:r>
          </w:p>
          <w:p w:rsidR="00373FD2" w:rsidRPr="00356C80" w:rsidRDefault="00373FD2" w:rsidP="00373FD2">
            <w:pPr>
              <w:pStyle w:val="Title"/>
              <w:jc w:val="left"/>
              <w:rPr>
                <w:rFonts w:ascii="Arial" w:hAnsi="Arial" w:cs="Arial"/>
                <w:sz w:val="20"/>
              </w:rPr>
            </w:pPr>
            <w:r w:rsidRPr="00356C80">
              <w:rPr>
                <w:rFonts w:ascii="Arial" w:hAnsi="Arial" w:cs="Arial"/>
                <w:sz w:val="20"/>
              </w:rPr>
              <w:t xml:space="preserve"> </w:t>
            </w:r>
          </w:p>
        </w:tc>
      </w:tr>
      <w:tr w:rsidR="00373FD2" w:rsidRPr="00356C80" w:rsidTr="00373FD2">
        <w:tblPrEx>
          <w:shd w:val="clear" w:color="auto" w:fill="auto"/>
          <w:tblLook w:val="01E0" w:firstRow="1" w:lastRow="1" w:firstColumn="1" w:lastColumn="1" w:noHBand="0" w:noVBand="0"/>
        </w:tblPrEx>
        <w:tc>
          <w:tcPr>
            <w:tcW w:w="9246" w:type="dxa"/>
            <w:gridSpan w:val="5"/>
            <w:tcBorders>
              <w:bottom w:val="single" w:sz="4" w:space="0" w:color="auto"/>
            </w:tcBorders>
            <w:tcMar>
              <w:top w:w="113" w:type="dxa"/>
              <w:bottom w:w="113" w:type="dxa"/>
            </w:tcMar>
          </w:tcPr>
          <w:p w:rsidR="00373FD2" w:rsidRPr="00356C80" w:rsidRDefault="00373FD2" w:rsidP="00373FD2">
            <w:pPr>
              <w:pStyle w:val="Title"/>
              <w:jc w:val="left"/>
              <w:rPr>
                <w:rFonts w:ascii="Arial" w:hAnsi="Arial" w:cs="Arial"/>
                <w:b/>
                <w:sz w:val="20"/>
              </w:rPr>
            </w:pPr>
          </w:p>
          <w:p w:rsidR="00B337ED" w:rsidRPr="00B337ED" w:rsidRDefault="00B337ED" w:rsidP="00B337ED">
            <w:pPr>
              <w:pStyle w:val="ListParagraph"/>
              <w:numPr>
                <w:ilvl w:val="0"/>
                <w:numId w:val="17"/>
              </w:numPr>
              <w:rPr>
                <w:rFonts w:cs="Arial"/>
                <w:b/>
                <w:sz w:val="20"/>
                <w:lang w:val="en-CA"/>
              </w:rPr>
            </w:pPr>
            <w:r w:rsidRPr="00B337ED">
              <w:rPr>
                <w:rFonts w:cs="Arial"/>
                <w:b/>
                <w:sz w:val="20"/>
              </w:rPr>
              <w:t xml:space="preserve">Continue to look for a way to deal with the issues in the </w:t>
            </w:r>
            <w:r w:rsidRPr="00B337ED">
              <w:rPr>
                <w:rFonts w:cs="Arial"/>
                <w:b/>
                <w:sz w:val="20"/>
                <w:lang w:val="en-CA"/>
              </w:rPr>
              <w:t>Introduction to Vector GIS - GEOM34</w:t>
            </w:r>
            <w:r>
              <w:rPr>
                <w:rFonts w:cs="Arial"/>
                <w:b/>
                <w:sz w:val="20"/>
                <w:lang w:val="en-CA"/>
              </w:rPr>
              <w:t>.</w:t>
            </w:r>
            <w:r w:rsidRPr="00B337ED">
              <w:rPr>
                <w:rFonts w:cs="Arial"/>
                <w:b/>
                <w:sz w:val="20"/>
                <w:lang w:val="en-CA"/>
              </w:rPr>
              <w:t xml:space="preserve"> </w:t>
            </w:r>
          </w:p>
          <w:p w:rsidR="00373FD2" w:rsidRPr="00CB6373" w:rsidRDefault="00B337ED" w:rsidP="00CB6373">
            <w:pPr>
              <w:pStyle w:val="ListParagraph"/>
              <w:numPr>
                <w:ilvl w:val="0"/>
                <w:numId w:val="17"/>
              </w:numPr>
              <w:rPr>
                <w:rFonts w:cs="Arial"/>
                <w:b/>
                <w:sz w:val="20"/>
              </w:rPr>
            </w:pPr>
            <w:r w:rsidRPr="00CB6373">
              <w:rPr>
                <w:rFonts w:cs="Arial"/>
                <w:b/>
                <w:sz w:val="20"/>
              </w:rPr>
              <w:t>Changes in the entry process for third year will mean s</w:t>
            </w:r>
            <w:r w:rsidRPr="00CB6373">
              <w:rPr>
                <w:rFonts w:cs="Arial"/>
                <w:b/>
                <w:sz w:val="20"/>
                <w:lang w:eastAsia="en-CA"/>
              </w:rPr>
              <w:t xml:space="preserve">tudents already in the system as Technology will </w:t>
            </w:r>
            <w:r w:rsidR="00CB6373">
              <w:rPr>
                <w:rFonts w:cs="Arial"/>
                <w:b/>
                <w:sz w:val="20"/>
                <w:lang w:eastAsia="en-CA"/>
              </w:rPr>
              <w:t xml:space="preserve">have to </w:t>
            </w:r>
            <w:r w:rsidRPr="00CB6373">
              <w:rPr>
                <w:rFonts w:cs="Arial"/>
                <w:b/>
                <w:sz w:val="20"/>
                <w:lang w:eastAsia="en-CA"/>
              </w:rPr>
              <w:t>be managed until all Technology Cohorts in the system have moved through.</w:t>
            </w:r>
            <w:r w:rsidRPr="00CB6373">
              <w:rPr>
                <w:rFonts w:cs="Arial"/>
                <w:b/>
                <w:sz w:val="20"/>
              </w:rPr>
              <w:t xml:space="preserve"> </w:t>
            </w:r>
            <w:r w:rsidR="00CB6373" w:rsidRPr="00CB6373">
              <w:rPr>
                <w:rFonts w:cs="Arial"/>
                <w:b/>
                <w:sz w:val="20"/>
              </w:rPr>
              <w:t xml:space="preserve">September of 2013 </w:t>
            </w:r>
            <w:r w:rsidRPr="00CB6373">
              <w:rPr>
                <w:rFonts w:cs="Arial"/>
                <w:b/>
                <w:sz w:val="20"/>
              </w:rPr>
              <w:t>should be the last year</w:t>
            </w:r>
            <w:r w:rsidR="00CB6373" w:rsidRPr="00CB6373">
              <w:rPr>
                <w:rFonts w:cs="Arial"/>
                <w:b/>
                <w:sz w:val="20"/>
              </w:rPr>
              <w:t xml:space="preserve"> of with this issue</w:t>
            </w:r>
            <w:r w:rsidRPr="00CB6373">
              <w:rPr>
                <w:rFonts w:cs="Arial"/>
                <w:b/>
                <w:sz w:val="20"/>
              </w:rPr>
              <w:t>.</w:t>
            </w:r>
            <w:r w:rsidR="00CB6373">
              <w:rPr>
                <w:rFonts w:cs="Arial"/>
                <w:b/>
                <w:sz w:val="20"/>
              </w:rPr>
              <w:t xml:space="preserve"> See 2012 program review for details.</w:t>
            </w:r>
          </w:p>
          <w:p w:rsidR="00373FD2" w:rsidRPr="00356C80" w:rsidRDefault="00373FD2" w:rsidP="00373FD2">
            <w:pPr>
              <w:pStyle w:val="Title"/>
              <w:jc w:val="left"/>
              <w:rPr>
                <w:rFonts w:ascii="Arial" w:hAnsi="Arial" w:cs="Arial"/>
                <w:b/>
                <w:sz w:val="20"/>
              </w:rPr>
            </w:pP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373FD2" w:rsidRPr="00356C80" w:rsidRDefault="00373FD2" w:rsidP="00373FD2">
            <w:pPr>
              <w:rPr>
                <w:rFonts w:cs="Arial"/>
                <w:b/>
                <w:sz w:val="20"/>
              </w:rPr>
            </w:pPr>
          </w:p>
          <w:p w:rsidR="00373FD2" w:rsidRPr="00356C80" w:rsidRDefault="00373FD2" w:rsidP="00373FD2">
            <w:pPr>
              <w:numPr>
                <w:ilvl w:val="0"/>
                <w:numId w:val="17"/>
              </w:numPr>
              <w:rPr>
                <w:rFonts w:cs="Arial"/>
                <w:b/>
                <w:sz w:val="20"/>
              </w:rPr>
            </w:pPr>
            <w:r w:rsidRPr="00356C80">
              <w:rPr>
                <w:rFonts w:cs="Arial"/>
                <w:b/>
                <w:sz w:val="20"/>
              </w:rPr>
              <w:br/>
            </w:r>
          </w:p>
          <w:p w:rsidR="00373FD2" w:rsidRPr="00356C80" w:rsidRDefault="00373FD2" w:rsidP="00373FD2">
            <w:pPr>
              <w:numPr>
                <w:ilvl w:val="0"/>
                <w:numId w:val="17"/>
              </w:numPr>
              <w:rPr>
                <w:rFonts w:cs="Arial"/>
                <w:b/>
                <w:sz w:val="20"/>
              </w:rPr>
            </w:pPr>
            <w:r w:rsidRPr="002550D0">
              <w:rPr>
                <w:rFonts w:cs="Arial"/>
                <w:b/>
                <w:sz w:val="20"/>
              </w:rPr>
              <w:br/>
            </w: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t>E.  Attach an updated Program Curriculum Map to your report</w:t>
            </w:r>
            <w:r>
              <w:rPr>
                <w:rFonts w:ascii="Arial" w:hAnsi="Arial" w:cs="Arial"/>
                <w:b/>
                <w:szCs w:val="24"/>
              </w:rPr>
              <w:t xml:space="preserve"> </w:t>
            </w:r>
          </w:p>
        </w:tc>
      </w:tr>
      <w:tr w:rsidR="00373FD2" w:rsidRPr="00356C80" w:rsidTr="00373FD2">
        <w:tblPrEx>
          <w:shd w:val="clear" w:color="auto" w:fill="auto"/>
          <w:tblLook w:val="01E0" w:firstRow="1" w:lastRow="1" w:firstColumn="1" w:lastColumn="1" w:noHBand="0" w:noVBand="0"/>
        </w:tblPrEx>
        <w:tc>
          <w:tcPr>
            <w:tcW w:w="9246" w:type="dxa"/>
            <w:gridSpan w:val="5"/>
            <w:tcBorders>
              <w:bottom w:val="single" w:sz="4" w:space="0" w:color="auto"/>
            </w:tcBorders>
            <w:tcMar>
              <w:top w:w="113" w:type="dxa"/>
              <w:bottom w:w="113" w:type="dxa"/>
            </w:tcMar>
          </w:tcPr>
          <w:p w:rsidR="00373FD2" w:rsidRDefault="00373FD2" w:rsidP="00373FD2">
            <w:pPr>
              <w:rPr>
                <w:rFonts w:cs="Arial"/>
                <w:b/>
              </w:rPr>
            </w:pPr>
          </w:p>
          <w:p w:rsidR="00373FD2" w:rsidRPr="006F38FD" w:rsidRDefault="00373FD2" w:rsidP="00373FD2">
            <w:pPr>
              <w:rPr>
                <w:rFonts w:cs="Arial"/>
              </w:rPr>
            </w:pPr>
            <w:r w:rsidRPr="006F38FD">
              <w:rPr>
                <w:rFonts w:cs="Arial"/>
              </w:rPr>
              <w:t xml:space="preserve">Please file an updated Program Curriculum Map </w:t>
            </w:r>
            <w:r>
              <w:rPr>
                <w:rFonts w:cs="Arial"/>
              </w:rPr>
              <w:t xml:space="preserve">in folder named Program Curriculum Map.: </w:t>
            </w:r>
          </w:p>
          <w:p w:rsidR="00373FD2" w:rsidRPr="00356C80" w:rsidRDefault="00373FD2" w:rsidP="00373FD2">
            <w:pPr>
              <w:rPr>
                <w:rFonts w:cs="Arial"/>
                <w:b/>
                <w:sz w:val="20"/>
              </w:rPr>
            </w:pPr>
            <w:r w:rsidRPr="00E203B1">
              <w:rPr>
                <w:rFonts w:cs="Arial"/>
                <w:b/>
              </w:rPr>
              <w:t>S:\</w:t>
            </w:r>
            <w:r>
              <w:rPr>
                <w:rFonts w:cs="Arial"/>
                <w:b/>
              </w:rPr>
              <w:t>shared data\</w:t>
            </w:r>
            <w:r w:rsidRPr="00E203B1">
              <w:rPr>
                <w:rFonts w:cs="Arial"/>
                <w:b/>
              </w:rPr>
              <w:t>CLT\School Name\Program Name</w:t>
            </w:r>
            <w:r>
              <w:rPr>
                <w:rFonts w:cs="Arial"/>
                <w:b/>
              </w:rPr>
              <w:t>\Program Curriculum Map</w:t>
            </w:r>
          </w:p>
        </w:tc>
      </w:tr>
    </w:tbl>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b/>
          <w:sz w:val="16"/>
          <w:szCs w:val="16"/>
        </w:rPr>
      </w:pPr>
    </w:p>
    <w:p w:rsidR="00373FD2" w:rsidRPr="00DC1597" w:rsidRDefault="00373FD2" w:rsidP="00373FD2">
      <w:pPr>
        <w:pStyle w:val="Title"/>
        <w:jc w:val="left"/>
        <w:rPr>
          <w:rFonts w:ascii="Arial" w:hAnsi="Arial" w:cs="Arial"/>
          <w:b/>
          <w:sz w:val="15"/>
          <w:szCs w:val="15"/>
        </w:rPr>
      </w:pPr>
    </w:p>
    <w:p w:rsidR="00373FD2" w:rsidRDefault="00373FD2" w:rsidP="00373FD2">
      <w:pPr>
        <w:jc w:val="center"/>
        <w:rPr>
          <w:rFonts w:cs="Arial"/>
          <w:b/>
          <w:sz w:val="24"/>
          <w:szCs w:val="24"/>
        </w:rPr>
      </w:pPr>
    </w:p>
    <w:p w:rsidR="00434C06" w:rsidRPr="00373FD2" w:rsidRDefault="00434C06" w:rsidP="00373FD2">
      <w:pPr>
        <w:rPr>
          <w:szCs w:val="24"/>
        </w:rPr>
      </w:pPr>
    </w:p>
    <w:sectPr w:rsidR="00434C06" w:rsidRPr="00373FD2" w:rsidSect="00C54C7B">
      <w:pgSz w:w="12240" w:h="15840" w:code="1"/>
      <w:pgMar w:top="1077" w:right="1797" w:bottom="1077" w:left="197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C33" w:rsidRDefault="00460C33">
      <w:r>
        <w:separator/>
      </w:r>
    </w:p>
  </w:endnote>
  <w:endnote w:type="continuationSeparator" w:id="0">
    <w:p w:rsidR="00460C33" w:rsidRDefault="0046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C33" w:rsidRDefault="00460C33">
      <w:r>
        <w:separator/>
      </w:r>
    </w:p>
  </w:footnote>
  <w:footnote w:type="continuationSeparator" w:id="0">
    <w:p w:rsidR="00460C33" w:rsidRDefault="00460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DC0"/>
    <w:multiLevelType w:val="hybridMultilevel"/>
    <w:tmpl w:val="AE9AEB4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2A1068A"/>
    <w:multiLevelType w:val="hybridMultilevel"/>
    <w:tmpl w:val="20F0DC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2FB0D7B"/>
    <w:multiLevelType w:val="hybridMultilevel"/>
    <w:tmpl w:val="709ED5C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4893CC9"/>
    <w:multiLevelType w:val="hybridMultilevel"/>
    <w:tmpl w:val="45D21EA8"/>
    <w:lvl w:ilvl="0" w:tplc="10090001">
      <w:start w:val="1"/>
      <w:numFmt w:val="bullet"/>
      <w:lvlText w:val=""/>
      <w:lvlJc w:val="left"/>
      <w:pPr>
        <w:tabs>
          <w:tab w:val="num" w:pos="1152"/>
        </w:tabs>
        <w:ind w:left="1152" w:hanging="360"/>
      </w:pPr>
      <w:rPr>
        <w:rFonts w:ascii="Symbol" w:hAnsi="Symbol" w:hint="default"/>
      </w:rPr>
    </w:lvl>
    <w:lvl w:ilvl="1" w:tplc="10090003" w:tentative="1">
      <w:start w:val="1"/>
      <w:numFmt w:val="bullet"/>
      <w:lvlText w:val="o"/>
      <w:lvlJc w:val="left"/>
      <w:pPr>
        <w:tabs>
          <w:tab w:val="num" w:pos="1872"/>
        </w:tabs>
        <w:ind w:left="1872" w:hanging="360"/>
      </w:pPr>
      <w:rPr>
        <w:rFonts w:ascii="Courier New" w:hAnsi="Courier New" w:cs="Courier New" w:hint="default"/>
      </w:rPr>
    </w:lvl>
    <w:lvl w:ilvl="2" w:tplc="10090005" w:tentative="1">
      <w:start w:val="1"/>
      <w:numFmt w:val="bullet"/>
      <w:lvlText w:val=""/>
      <w:lvlJc w:val="left"/>
      <w:pPr>
        <w:tabs>
          <w:tab w:val="num" w:pos="2592"/>
        </w:tabs>
        <w:ind w:left="2592" w:hanging="360"/>
      </w:pPr>
      <w:rPr>
        <w:rFonts w:ascii="Wingdings" w:hAnsi="Wingdings" w:hint="default"/>
      </w:rPr>
    </w:lvl>
    <w:lvl w:ilvl="3" w:tplc="10090001" w:tentative="1">
      <w:start w:val="1"/>
      <w:numFmt w:val="bullet"/>
      <w:lvlText w:val=""/>
      <w:lvlJc w:val="left"/>
      <w:pPr>
        <w:tabs>
          <w:tab w:val="num" w:pos="3312"/>
        </w:tabs>
        <w:ind w:left="3312" w:hanging="360"/>
      </w:pPr>
      <w:rPr>
        <w:rFonts w:ascii="Symbol" w:hAnsi="Symbol" w:hint="default"/>
      </w:rPr>
    </w:lvl>
    <w:lvl w:ilvl="4" w:tplc="10090003" w:tentative="1">
      <w:start w:val="1"/>
      <w:numFmt w:val="bullet"/>
      <w:lvlText w:val="o"/>
      <w:lvlJc w:val="left"/>
      <w:pPr>
        <w:tabs>
          <w:tab w:val="num" w:pos="4032"/>
        </w:tabs>
        <w:ind w:left="4032" w:hanging="360"/>
      </w:pPr>
      <w:rPr>
        <w:rFonts w:ascii="Courier New" w:hAnsi="Courier New" w:cs="Courier New" w:hint="default"/>
      </w:rPr>
    </w:lvl>
    <w:lvl w:ilvl="5" w:tplc="10090005" w:tentative="1">
      <w:start w:val="1"/>
      <w:numFmt w:val="bullet"/>
      <w:lvlText w:val=""/>
      <w:lvlJc w:val="left"/>
      <w:pPr>
        <w:tabs>
          <w:tab w:val="num" w:pos="4752"/>
        </w:tabs>
        <w:ind w:left="4752" w:hanging="360"/>
      </w:pPr>
      <w:rPr>
        <w:rFonts w:ascii="Wingdings" w:hAnsi="Wingdings" w:hint="default"/>
      </w:rPr>
    </w:lvl>
    <w:lvl w:ilvl="6" w:tplc="10090001" w:tentative="1">
      <w:start w:val="1"/>
      <w:numFmt w:val="bullet"/>
      <w:lvlText w:val=""/>
      <w:lvlJc w:val="left"/>
      <w:pPr>
        <w:tabs>
          <w:tab w:val="num" w:pos="5472"/>
        </w:tabs>
        <w:ind w:left="5472" w:hanging="360"/>
      </w:pPr>
      <w:rPr>
        <w:rFonts w:ascii="Symbol" w:hAnsi="Symbol" w:hint="default"/>
      </w:rPr>
    </w:lvl>
    <w:lvl w:ilvl="7" w:tplc="10090003" w:tentative="1">
      <w:start w:val="1"/>
      <w:numFmt w:val="bullet"/>
      <w:lvlText w:val="o"/>
      <w:lvlJc w:val="left"/>
      <w:pPr>
        <w:tabs>
          <w:tab w:val="num" w:pos="6192"/>
        </w:tabs>
        <w:ind w:left="6192" w:hanging="360"/>
      </w:pPr>
      <w:rPr>
        <w:rFonts w:ascii="Courier New" w:hAnsi="Courier New" w:cs="Courier New" w:hint="default"/>
      </w:rPr>
    </w:lvl>
    <w:lvl w:ilvl="8" w:tplc="10090005" w:tentative="1">
      <w:start w:val="1"/>
      <w:numFmt w:val="bullet"/>
      <w:lvlText w:val=""/>
      <w:lvlJc w:val="left"/>
      <w:pPr>
        <w:tabs>
          <w:tab w:val="num" w:pos="6912"/>
        </w:tabs>
        <w:ind w:left="6912" w:hanging="360"/>
      </w:pPr>
      <w:rPr>
        <w:rFonts w:ascii="Wingdings" w:hAnsi="Wingdings" w:hint="default"/>
      </w:rPr>
    </w:lvl>
  </w:abstractNum>
  <w:abstractNum w:abstractNumId="4">
    <w:nsid w:val="06051342"/>
    <w:multiLevelType w:val="hybridMultilevel"/>
    <w:tmpl w:val="1B90D6EA"/>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5">
    <w:nsid w:val="08154E61"/>
    <w:multiLevelType w:val="hybridMultilevel"/>
    <w:tmpl w:val="58A07744"/>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5D462D"/>
    <w:multiLevelType w:val="hybridMultilevel"/>
    <w:tmpl w:val="DA1C17DA"/>
    <w:lvl w:ilvl="0" w:tplc="10090001">
      <w:start w:val="1"/>
      <w:numFmt w:val="bullet"/>
      <w:lvlText w:val=""/>
      <w:lvlJc w:val="left"/>
      <w:pPr>
        <w:tabs>
          <w:tab w:val="num" w:pos="800"/>
        </w:tabs>
        <w:ind w:left="800" w:hanging="360"/>
      </w:pPr>
      <w:rPr>
        <w:rFonts w:ascii="Symbol" w:hAnsi="Symbol" w:hint="default"/>
      </w:rPr>
    </w:lvl>
    <w:lvl w:ilvl="1" w:tplc="10090003" w:tentative="1">
      <w:start w:val="1"/>
      <w:numFmt w:val="bullet"/>
      <w:lvlText w:val="o"/>
      <w:lvlJc w:val="left"/>
      <w:pPr>
        <w:tabs>
          <w:tab w:val="num" w:pos="1520"/>
        </w:tabs>
        <w:ind w:left="1520" w:hanging="360"/>
      </w:pPr>
      <w:rPr>
        <w:rFonts w:ascii="Courier New" w:hAnsi="Courier New" w:cs="Courier New" w:hint="default"/>
      </w:rPr>
    </w:lvl>
    <w:lvl w:ilvl="2" w:tplc="10090005" w:tentative="1">
      <w:start w:val="1"/>
      <w:numFmt w:val="bullet"/>
      <w:lvlText w:val=""/>
      <w:lvlJc w:val="left"/>
      <w:pPr>
        <w:tabs>
          <w:tab w:val="num" w:pos="2240"/>
        </w:tabs>
        <w:ind w:left="2240" w:hanging="360"/>
      </w:pPr>
      <w:rPr>
        <w:rFonts w:ascii="Wingdings" w:hAnsi="Wingdings" w:hint="default"/>
      </w:rPr>
    </w:lvl>
    <w:lvl w:ilvl="3" w:tplc="10090001" w:tentative="1">
      <w:start w:val="1"/>
      <w:numFmt w:val="bullet"/>
      <w:lvlText w:val=""/>
      <w:lvlJc w:val="left"/>
      <w:pPr>
        <w:tabs>
          <w:tab w:val="num" w:pos="2960"/>
        </w:tabs>
        <w:ind w:left="2960" w:hanging="360"/>
      </w:pPr>
      <w:rPr>
        <w:rFonts w:ascii="Symbol" w:hAnsi="Symbol" w:hint="default"/>
      </w:rPr>
    </w:lvl>
    <w:lvl w:ilvl="4" w:tplc="10090003" w:tentative="1">
      <w:start w:val="1"/>
      <w:numFmt w:val="bullet"/>
      <w:lvlText w:val="o"/>
      <w:lvlJc w:val="left"/>
      <w:pPr>
        <w:tabs>
          <w:tab w:val="num" w:pos="3680"/>
        </w:tabs>
        <w:ind w:left="3680" w:hanging="360"/>
      </w:pPr>
      <w:rPr>
        <w:rFonts w:ascii="Courier New" w:hAnsi="Courier New" w:cs="Courier New" w:hint="default"/>
      </w:rPr>
    </w:lvl>
    <w:lvl w:ilvl="5" w:tplc="10090005" w:tentative="1">
      <w:start w:val="1"/>
      <w:numFmt w:val="bullet"/>
      <w:lvlText w:val=""/>
      <w:lvlJc w:val="left"/>
      <w:pPr>
        <w:tabs>
          <w:tab w:val="num" w:pos="4400"/>
        </w:tabs>
        <w:ind w:left="4400" w:hanging="360"/>
      </w:pPr>
      <w:rPr>
        <w:rFonts w:ascii="Wingdings" w:hAnsi="Wingdings" w:hint="default"/>
      </w:rPr>
    </w:lvl>
    <w:lvl w:ilvl="6" w:tplc="10090001" w:tentative="1">
      <w:start w:val="1"/>
      <w:numFmt w:val="bullet"/>
      <w:lvlText w:val=""/>
      <w:lvlJc w:val="left"/>
      <w:pPr>
        <w:tabs>
          <w:tab w:val="num" w:pos="5120"/>
        </w:tabs>
        <w:ind w:left="5120" w:hanging="360"/>
      </w:pPr>
      <w:rPr>
        <w:rFonts w:ascii="Symbol" w:hAnsi="Symbol" w:hint="default"/>
      </w:rPr>
    </w:lvl>
    <w:lvl w:ilvl="7" w:tplc="10090003" w:tentative="1">
      <w:start w:val="1"/>
      <w:numFmt w:val="bullet"/>
      <w:lvlText w:val="o"/>
      <w:lvlJc w:val="left"/>
      <w:pPr>
        <w:tabs>
          <w:tab w:val="num" w:pos="5840"/>
        </w:tabs>
        <w:ind w:left="5840" w:hanging="360"/>
      </w:pPr>
      <w:rPr>
        <w:rFonts w:ascii="Courier New" w:hAnsi="Courier New" w:cs="Courier New" w:hint="default"/>
      </w:rPr>
    </w:lvl>
    <w:lvl w:ilvl="8" w:tplc="10090005" w:tentative="1">
      <w:start w:val="1"/>
      <w:numFmt w:val="bullet"/>
      <w:lvlText w:val=""/>
      <w:lvlJc w:val="left"/>
      <w:pPr>
        <w:tabs>
          <w:tab w:val="num" w:pos="6560"/>
        </w:tabs>
        <w:ind w:left="6560" w:hanging="360"/>
      </w:pPr>
      <w:rPr>
        <w:rFonts w:ascii="Wingdings" w:hAnsi="Wingdings" w:hint="default"/>
      </w:rPr>
    </w:lvl>
  </w:abstractNum>
  <w:abstractNum w:abstractNumId="7">
    <w:nsid w:val="0ABD160A"/>
    <w:multiLevelType w:val="hybridMultilevel"/>
    <w:tmpl w:val="4640640E"/>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8">
    <w:nsid w:val="0B557FC0"/>
    <w:multiLevelType w:val="hybridMultilevel"/>
    <w:tmpl w:val="CA76B7F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11D54B9E"/>
    <w:multiLevelType w:val="hybridMultilevel"/>
    <w:tmpl w:val="4ACAB5E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0">
    <w:nsid w:val="18E70B0F"/>
    <w:multiLevelType w:val="hybridMultilevel"/>
    <w:tmpl w:val="D7DCCE30"/>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1">
    <w:nsid w:val="1EB705D4"/>
    <w:multiLevelType w:val="hybridMultilevel"/>
    <w:tmpl w:val="87E02C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200F0A3C"/>
    <w:multiLevelType w:val="hybridMultilevel"/>
    <w:tmpl w:val="9B1C14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20523406"/>
    <w:multiLevelType w:val="hybridMultilevel"/>
    <w:tmpl w:val="27F0A4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226B2C7D"/>
    <w:multiLevelType w:val="multilevel"/>
    <w:tmpl w:val="4A88C7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3D02865"/>
    <w:multiLevelType w:val="hybridMultilevel"/>
    <w:tmpl w:val="B62E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9D7A12"/>
    <w:multiLevelType w:val="hybridMultilevel"/>
    <w:tmpl w:val="C91816AC"/>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288B2304"/>
    <w:multiLevelType w:val="hybridMultilevel"/>
    <w:tmpl w:val="167E23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91A1293"/>
    <w:multiLevelType w:val="hybridMultilevel"/>
    <w:tmpl w:val="2CBA42F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9DF054B"/>
    <w:multiLevelType w:val="hybridMultilevel"/>
    <w:tmpl w:val="68DAD3C2"/>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1">
    <w:nsid w:val="2C51492D"/>
    <w:multiLevelType w:val="hybridMultilevel"/>
    <w:tmpl w:val="F0404C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C8E1194"/>
    <w:multiLevelType w:val="hybridMultilevel"/>
    <w:tmpl w:val="70AAA0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2F6A2C34"/>
    <w:multiLevelType w:val="hybridMultilevel"/>
    <w:tmpl w:val="11B2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886535"/>
    <w:multiLevelType w:val="multilevel"/>
    <w:tmpl w:val="4A88C7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30C19FE"/>
    <w:multiLevelType w:val="hybridMultilevel"/>
    <w:tmpl w:val="C622A5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5195115"/>
    <w:multiLevelType w:val="hybridMultilevel"/>
    <w:tmpl w:val="B7D03502"/>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7">
    <w:nsid w:val="36104B77"/>
    <w:multiLevelType w:val="hybridMultilevel"/>
    <w:tmpl w:val="EFBCC7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36912120"/>
    <w:multiLevelType w:val="hybridMultilevel"/>
    <w:tmpl w:val="210C488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3B4172E7"/>
    <w:multiLevelType w:val="hybridMultilevel"/>
    <w:tmpl w:val="C4709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D0E6F97"/>
    <w:multiLevelType w:val="hybridMultilevel"/>
    <w:tmpl w:val="9F9830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3EFC0509"/>
    <w:multiLevelType w:val="hybridMultilevel"/>
    <w:tmpl w:val="4176C046"/>
    <w:lvl w:ilvl="0" w:tplc="9E1AB9CC">
      <w:start w:val="1"/>
      <w:numFmt w:val="decimal"/>
      <w:lvlText w:val="%1."/>
      <w:lvlJc w:val="left"/>
      <w:pPr>
        <w:tabs>
          <w:tab w:val="num" w:pos="780"/>
        </w:tabs>
        <w:ind w:left="780" w:hanging="360"/>
      </w:pPr>
      <w:rPr>
        <w:b/>
      </w:rPr>
    </w:lvl>
    <w:lvl w:ilvl="1" w:tplc="10090001">
      <w:start w:val="1"/>
      <w:numFmt w:val="bullet"/>
      <w:lvlText w:val=""/>
      <w:lvlJc w:val="left"/>
      <w:pPr>
        <w:tabs>
          <w:tab w:val="num" w:pos="360"/>
        </w:tabs>
        <w:ind w:left="360" w:hanging="360"/>
      </w:pPr>
      <w:rPr>
        <w:rFonts w:ascii="Symbol" w:hAnsi="Symbol" w:hint="default"/>
        <w:b/>
      </w:r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32">
    <w:nsid w:val="4131460E"/>
    <w:multiLevelType w:val="hybridMultilevel"/>
    <w:tmpl w:val="E996B9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42713745"/>
    <w:multiLevelType w:val="hybridMultilevel"/>
    <w:tmpl w:val="CCE89904"/>
    <w:lvl w:ilvl="0" w:tplc="B6D6AA70">
      <w:start w:val="1"/>
      <w:numFmt w:val="decimal"/>
      <w:lvlText w:val="%1."/>
      <w:lvlJc w:val="left"/>
      <w:pPr>
        <w:tabs>
          <w:tab w:val="num" w:pos="720"/>
        </w:tabs>
        <w:ind w:left="720" w:hanging="360"/>
      </w:pPr>
    </w:lvl>
    <w:lvl w:ilvl="1" w:tplc="0E6E0B5E">
      <w:numFmt w:val="none"/>
      <w:lvlText w:val=""/>
      <w:lvlJc w:val="left"/>
      <w:pPr>
        <w:tabs>
          <w:tab w:val="num" w:pos="360"/>
        </w:tabs>
      </w:pPr>
    </w:lvl>
    <w:lvl w:ilvl="2" w:tplc="9A705ACA">
      <w:numFmt w:val="none"/>
      <w:lvlText w:val=""/>
      <w:lvlJc w:val="left"/>
      <w:pPr>
        <w:tabs>
          <w:tab w:val="num" w:pos="360"/>
        </w:tabs>
      </w:pPr>
    </w:lvl>
    <w:lvl w:ilvl="3" w:tplc="86D64644">
      <w:numFmt w:val="none"/>
      <w:lvlText w:val=""/>
      <w:lvlJc w:val="left"/>
      <w:pPr>
        <w:tabs>
          <w:tab w:val="num" w:pos="360"/>
        </w:tabs>
      </w:pPr>
    </w:lvl>
    <w:lvl w:ilvl="4" w:tplc="1F3CC6E2">
      <w:numFmt w:val="none"/>
      <w:lvlText w:val=""/>
      <w:lvlJc w:val="left"/>
      <w:pPr>
        <w:tabs>
          <w:tab w:val="num" w:pos="360"/>
        </w:tabs>
      </w:pPr>
    </w:lvl>
    <w:lvl w:ilvl="5" w:tplc="6C28A958">
      <w:numFmt w:val="none"/>
      <w:lvlText w:val=""/>
      <w:lvlJc w:val="left"/>
      <w:pPr>
        <w:tabs>
          <w:tab w:val="num" w:pos="360"/>
        </w:tabs>
      </w:pPr>
    </w:lvl>
    <w:lvl w:ilvl="6" w:tplc="2C029FFA">
      <w:numFmt w:val="none"/>
      <w:lvlText w:val=""/>
      <w:lvlJc w:val="left"/>
      <w:pPr>
        <w:tabs>
          <w:tab w:val="num" w:pos="360"/>
        </w:tabs>
      </w:pPr>
    </w:lvl>
    <w:lvl w:ilvl="7" w:tplc="D6E250AA">
      <w:numFmt w:val="none"/>
      <w:lvlText w:val=""/>
      <w:lvlJc w:val="left"/>
      <w:pPr>
        <w:tabs>
          <w:tab w:val="num" w:pos="360"/>
        </w:tabs>
      </w:pPr>
    </w:lvl>
    <w:lvl w:ilvl="8" w:tplc="1FD0B940">
      <w:numFmt w:val="none"/>
      <w:lvlText w:val=""/>
      <w:lvlJc w:val="left"/>
      <w:pPr>
        <w:tabs>
          <w:tab w:val="num" w:pos="360"/>
        </w:tabs>
      </w:pPr>
    </w:lvl>
  </w:abstractNum>
  <w:abstractNum w:abstractNumId="34">
    <w:nsid w:val="42EE6C5C"/>
    <w:multiLevelType w:val="hybridMultilevel"/>
    <w:tmpl w:val="9ABE060C"/>
    <w:lvl w:ilvl="0" w:tplc="10090001">
      <w:start w:val="1"/>
      <w:numFmt w:val="bullet"/>
      <w:lvlText w:val=""/>
      <w:lvlJc w:val="left"/>
      <w:pPr>
        <w:tabs>
          <w:tab w:val="num" w:pos="1152"/>
        </w:tabs>
        <w:ind w:left="1152" w:hanging="360"/>
      </w:pPr>
      <w:rPr>
        <w:rFonts w:ascii="Symbol" w:hAnsi="Symbol" w:hint="default"/>
      </w:rPr>
    </w:lvl>
    <w:lvl w:ilvl="1" w:tplc="10090003" w:tentative="1">
      <w:start w:val="1"/>
      <w:numFmt w:val="bullet"/>
      <w:lvlText w:val="o"/>
      <w:lvlJc w:val="left"/>
      <w:pPr>
        <w:tabs>
          <w:tab w:val="num" w:pos="1872"/>
        </w:tabs>
        <w:ind w:left="1872" w:hanging="360"/>
      </w:pPr>
      <w:rPr>
        <w:rFonts w:ascii="Courier New" w:hAnsi="Courier New" w:cs="Courier New" w:hint="default"/>
      </w:rPr>
    </w:lvl>
    <w:lvl w:ilvl="2" w:tplc="10090005" w:tentative="1">
      <w:start w:val="1"/>
      <w:numFmt w:val="bullet"/>
      <w:lvlText w:val=""/>
      <w:lvlJc w:val="left"/>
      <w:pPr>
        <w:tabs>
          <w:tab w:val="num" w:pos="2592"/>
        </w:tabs>
        <w:ind w:left="2592" w:hanging="360"/>
      </w:pPr>
      <w:rPr>
        <w:rFonts w:ascii="Wingdings" w:hAnsi="Wingdings" w:hint="default"/>
      </w:rPr>
    </w:lvl>
    <w:lvl w:ilvl="3" w:tplc="10090001" w:tentative="1">
      <w:start w:val="1"/>
      <w:numFmt w:val="bullet"/>
      <w:lvlText w:val=""/>
      <w:lvlJc w:val="left"/>
      <w:pPr>
        <w:tabs>
          <w:tab w:val="num" w:pos="3312"/>
        </w:tabs>
        <w:ind w:left="3312" w:hanging="360"/>
      </w:pPr>
      <w:rPr>
        <w:rFonts w:ascii="Symbol" w:hAnsi="Symbol" w:hint="default"/>
      </w:rPr>
    </w:lvl>
    <w:lvl w:ilvl="4" w:tplc="10090003" w:tentative="1">
      <w:start w:val="1"/>
      <w:numFmt w:val="bullet"/>
      <w:lvlText w:val="o"/>
      <w:lvlJc w:val="left"/>
      <w:pPr>
        <w:tabs>
          <w:tab w:val="num" w:pos="4032"/>
        </w:tabs>
        <w:ind w:left="4032" w:hanging="360"/>
      </w:pPr>
      <w:rPr>
        <w:rFonts w:ascii="Courier New" w:hAnsi="Courier New" w:cs="Courier New" w:hint="default"/>
      </w:rPr>
    </w:lvl>
    <w:lvl w:ilvl="5" w:tplc="10090005" w:tentative="1">
      <w:start w:val="1"/>
      <w:numFmt w:val="bullet"/>
      <w:lvlText w:val=""/>
      <w:lvlJc w:val="left"/>
      <w:pPr>
        <w:tabs>
          <w:tab w:val="num" w:pos="4752"/>
        </w:tabs>
        <w:ind w:left="4752" w:hanging="360"/>
      </w:pPr>
      <w:rPr>
        <w:rFonts w:ascii="Wingdings" w:hAnsi="Wingdings" w:hint="default"/>
      </w:rPr>
    </w:lvl>
    <w:lvl w:ilvl="6" w:tplc="10090001" w:tentative="1">
      <w:start w:val="1"/>
      <w:numFmt w:val="bullet"/>
      <w:lvlText w:val=""/>
      <w:lvlJc w:val="left"/>
      <w:pPr>
        <w:tabs>
          <w:tab w:val="num" w:pos="5472"/>
        </w:tabs>
        <w:ind w:left="5472" w:hanging="360"/>
      </w:pPr>
      <w:rPr>
        <w:rFonts w:ascii="Symbol" w:hAnsi="Symbol" w:hint="default"/>
      </w:rPr>
    </w:lvl>
    <w:lvl w:ilvl="7" w:tplc="10090003" w:tentative="1">
      <w:start w:val="1"/>
      <w:numFmt w:val="bullet"/>
      <w:lvlText w:val="o"/>
      <w:lvlJc w:val="left"/>
      <w:pPr>
        <w:tabs>
          <w:tab w:val="num" w:pos="6192"/>
        </w:tabs>
        <w:ind w:left="6192" w:hanging="360"/>
      </w:pPr>
      <w:rPr>
        <w:rFonts w:ascii="Courier New" w:hAnsi="Courier New" w:cs="Courier New" w:hint="default"/>
      </w:rPr>
    </w:lvl>
    <w:lvl w:ilvl="8" w:tplc="10090005" w:tentative="1">
      <w:start w:val="1"/>
      <w:numFmt w:val="bullet"/>
      <w:lvlText w:val=""/>
      <w:lvlJc w:val="left"/>
      <w:pPr>
        <w:tabs>
          <w:tab w:val="num" w:pos="6912"/>
        </w:tabs>
        <w:ind w:left="6912" w:hanging="360"/>
      </w:pPr>
      <w:rPr>
        <w:rFonts w:ascii="Wingdings" w:hAnsi="Wingdings" w:hint="default"/>
      </w:rPr>
    </w:lvl>
  </w:abstractNum>
  <w:abstractNum w:abstractNumId="35">
    <w:nsid w:val="432A54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3A375F7"/>
    <w:multiLevelType w:val="hybridMultilevel"/>
    <w:tmpl w:val="AFB428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445816E7"/>
    <w:multiLevelType w:val="hybridMultilevel"/>
    <w:tmpl w:val="0AAEF46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5187387"/>
    <w:multiLevelType w:val="hybridMultilevel"/>
    <w:tmpl w:val="A086DF84"/>
    <w:lvl w:ilvl="0" w:tplc="10090001">
      <w:start w:val="1"/>
      <w:numFmt w:val="bullet"/>
      <w:lvlText w:val=""/>
      <w:lvlJc w:val="left"/>
      <w:pPr>
        <w:tabs>
          <w:tab w:val="num" w:pos="792"/>
        </w:tabs>
        <w:ind w:left="792" w:hanging="360"/>
      </w:pPr>
      <w:rPr>
        <w:rFonts w:ascii="Symbol" w:hAnsi="Symbol" w:hint="default"/>
      </w:rPr>
    </w:lvl>
    <w:lvl w:ilvl="1" w:tplc="10090003" w:tentative="1">
      <w:start w:val="1"/>
      <w:numFmt w:val="bullet"/>
      <w:lvlText w:val="o"/>
      <w:lvlJc w:val="left"/>
      <w:pPr>
        <w:tabs>
          <w:tab w:val="num" w:pos="1512"/>
        </w:tabs>
        <w:ind w:left="1512" w:hanging="360"/>
      </w:pPr>
      <w:rPr>
        <w:rFonts w:ascii="Courier New" w:hAnsi="Courier New" w:cs="Courier New" w:hint="default"/>
      </w:rPr>
    </w:lvl>
    <w:lvl w:ilvl="2" w:tplc="10090005" w:tentative="1">
      <w:start w:val="1"/>
      <w:numFmt w:val="bullet"/>
      <w:lvlText w:val=""/>
      <w:lvlJc w:val="left"/>
      <w:pPr>
        <w:tabs>
          <w:tab w:val="num" w:pos="2232"/>
        </w:tabs>
        <w:ind w:left="2232" w:hanging="360"/>
      </w:pPr>
      <w:rPr>
        <w:rFonts w:ascii="Wingdings" w:hAnsi="Wingdings" w:hint="default"/>
      </w:rPr>
    </w:lvl>
    <w:lvl w:ilvl="3" w:tplc="10090001" w:tentative="1">
      <w:start w:val="1"/>
      <w:numFmt w:val="bullet"/>
      <w:lvlText w:val=""/>
      <w:lvlJc w:val="left"/>
      <w:pPr>
        <w:tabs>
          <w:tab w:val="num" w:pos="2952"/>
        </w:tabs>
        <w:ind w:left="2952" w:hanging="360"/>
      </w:pPr>
      <w:rPr>
        <w:rFonts w:ascii="Symbol" w:hAnsi="Symbol" w:hint="default"/>
      </w:rPr>
    </w:lvl>
    <w:lvl w:ilvl="4" w:tplc="10090003" w:tentative="1">
      <w:start w:val="1"/>
      <w:numFmt w:val="bullet"/>
      <w:lvlText w:val="o"/>
      <w:lvlJc w:val="left"/>
      <w:pPr>
        <w:tabs>
          <w:tab w:val="num" w:pos="3672"/>
        </w:tabs>
        <w:ind w:left="3672" w:hanging="360"/>
      </w:pPr>
      <w:rPr>
        <w:rFonts w:ascii="Courier New" w:hAnsi="Courier New" w:cs="Courier New" w:hint="default"/>
      </w:rPr>
    </w:lvl>
    <w:lvl w:ilvl="5" w:tplc="10090005" w:tentative="1">
      <w:start w:val="1"/>
      <w:numFmt w:val="bullet"/>
      <w:lvlText w:val=""/>
      <w:lvlJc w:val="left"/>
      <w:pPr>
        <w:tabs>
          <w:tab w:val="num" w:pos="4392"/>
        </w:tabs>
        <w:ind w:left="4392" w:hanging="360"/>
      </w:pPr>
      <w:rPr>
        <w:rFonts w:ascii="Wingdings" w:hAnsi="Wingdings" w:hint="default"/>
      </w:rPr>
    </w:lvl>
    <w:lvl w:ilvl="6" w:tplc="10090001" w:tentative="1">
      <w:start w:val="1"/>
      <w:numFmt w:val="bullet"/>
      <w:lvlText w:val=""/>
      <w:lvlJc w:val="left"/>
      <w:pPr>
        <w:tabs>
          <w:tab w:val="num" w:pos="5112"/>
        </w:tabs>
        <w:ind w:left="5112" w:hanging="360"/>
      </w:pPr>
      <w:rPr>
        <w:rFonts w:ascii="Symbol" w:hAnsi="Symbol" w:hint="default"/>
      </w:rPr>
    </w:lvl>
    <w:lvl w:ilvl="7" w:tplc="10090003" w:tentative="1">
      <w:start w:val="1"/>
      <w:numFmt w:val="bullet"/>
      <w:lvlText w:val="o"/>
      <w:lvlJc w:val="left"/>
      <w:pPr>
        <w:tabs>
          <w:tab w:val="num" w:pos="5832"/>
        </w:tabs>
        <w:ind w:left="5832" w:hanging="360"/>
      </w:pPr>
      <w:rPr>
        <w:rFonts w:ascii="Courier New" w:hAnsi="Courier New" w:cs="Courier New" w:hint="default"/>
      </w:rPr>
    </w:lvl>
    <w:lvl w:ilvl="8" w:tplc="10090005" w:tentative="1">
      <w:start w:val="1"/>
      <w:numFmt w:val="bullet"/>
      <w:lvlText w:val=""/>
      <w:lvlJc w:val="left"/>
      <w:pPr>
        <w:tabs>
          <w:tab w:val="num" w:pos="6552"/>
        </w:tabs>
        <w:ind w:left="6552" w:hanging="360"/>
      </w:pPr>
      <w:rPr>
        <w:rFonts w:ascii="Wingdings" w:hAnsi="Wingdings" w:hint="default"/>
      </w:rPr>
    </w:lvl>
  </w:abstractNum>
  <w:abstractNum w:abstractNumId="39">
    <w:nsid w:val="45453ADE"/>
    <w:multiLevelType w:val="hybridMultilevel"/>
    <w:tmpl w:val="26F4DC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45AB7DA9"/>
    <w:multiLevelType w:val="multilevel"/>
    <w:tmpl w:val="8E689D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45F62DEE"/>
    <w:multiLevelType w:val="hybridMultilevel"/>
    <w:tmpl w:val="43E2AE70"/>
    <w:lvl w:ilvl="0" w:tplc="A9049438">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7305321"/>
    <w:multiLevelType w:val="hybridMultilevel"/>
    <w:tmpl w:val="7386470C"/>
    <w:lvl w:ilvl="0" w:tplc="EBDE4A58">
      <w:start w:val="1"/>
      <w:numFmt w:val="decimal"/>
      <w:lvlText w:val="%1."/>
      <w:lvlJc w:val="left"/>
      <w:pPr>
        <w:tabs>
          <w:tab w:val="num" w:pos="900"/>
        </w:tabs>
        <w:ind w:left="900" w:hanging="360"/>
      </w:pPr>
      <w:rPr>
        <w:b/>
      </w:rPr>
    </w:lvl>
    <w:lvl w:ilvl="1" w:tplc="95428488">
      <w:numFmt w:val="none"/>
      <w:lvlText w:val=""/>
      <w:lvlJc w:val="left"/>
      <w:pPr>
        <w:tabs>
          <w:tab w:val="num" w:pos="360"/>
        </w:tabs>
      </w:pPr>
    </w:lvl>
    <w:lvl w:ilvl="2" w:tplc="E1F05C40">
      <w:numFmt w:val="none"/>
      <w:lvlText w:val=""/>
      <w:lvlJc w:val="left"/>
      <w:pPr>
        <w:tabs>
          <w:tab w:val="num" w:pos="360"/>
        </w:tabs>
      </w:pPr>
    </w:lvl>
    <w:lvl w:ilvl="3" w:tplc="8EBC4312">
      <w:numFmt w:val="none"/>
      <w:lvlText w:val=""/>
      <w:lvlJc w:val="left"/>
      <w:pPr>
        <w:tabs>
          <w:tab w:val="num" w:pos="360"/>
        </w:tabs>
      </w:pPr>
    </w:lvl>
    <w:lvl w:ilvl="4" w:tplc="8EACD760">
      <w:numFmt w:val="none"/>
      <w:lvlText w:val=""/>
      <w:lvlJc w:val="left"/>
      <w:pPr>
        <w:tabs>
          <w:tab w:val="num" w:pos="360"/>
        </w:tabs>
      </w:pPr>
    </w:lvl>
    <w:lvl w:ilvl="5" w:tplc="0BF4CEF2">
      <w:numFmt w:val="none"/>
      <w:lvlText w:val=""/>
      <w:lvlJc w:val="left"/>
      <w:pPr>
        <w:tabs>
          <w:tab w:val="num" w:pos="360"/>
        </w:tabs>
      </w:pPr>
    </w:lvl>
    <w:lvl w:ilvl="6" w:tplc="9AA418A0">
      <w:numFmt w:val="none"/>
      <w:lvlText w:val=""/>
      <w:lvlJc w:val="left"/>
      <w:pPr>
        <w:tabs>
          <w:tab w:val="num" w:pos="360"/>
        </w:tabs>
      </w:pPr>
    </w:lvl>
    <w:lvl w:ilvl="7" w:tplc="3050F59E">
      <w:numFmt w:val="none"/>
      <w:lvlText w:val=""/>
      <w:lvlJc w:val="left"/>
      <w:pPr>
        <w:tabs>
          <w:tab w:val="num" w:pos="360"/>
        </w:tabs>
      </w:pPr>
    </w:lvl>
    <w:lvl w:ilvl="8" w:tplc="7446356E">
      <w:numFmt w:val="none"/>
      <w:lvlText w:val=""/>
      <w:lvlJc w:val="left"/>
      <w:pPr>
        <w:tabs>
          <w:tab w:val="num" w:pos="360"/>
        </w:tabs>
      </w:pPr>
    </w:lvl>
  </w:abstractNum>
  <w:abstractNum w:abstractNumId="43">
    <w:nsid w:val="52542109"/>
    <w:multiLevelType w:val="hybridMultilevel"/>
    <w:tmpl w:val="CDBA05C2"/>
    <w:lvl w:ilvl="0" w:tplc="64B29EF6">
      <w:start w:val="1"/>
      <w:numFmt w:val="decimal"/>
      <w:lvlText w:val="%1."/>
      <w:lvlJc w:val="left"/>
      <w:pPr>
        <w:tabs>
          <w:tab w:val="num" w:pos="765"/>
        </w:tabs>
        <w:ind w:left="765"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4">
    <w:nsid w:val="542B2A5A"/>
    <w:multiLevelType w:val="hybridMultilevel"/>
    <w:tmpl w:val="B866CD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5542186C"/>
    <w:multiLevelType w:val="hybridMultilevel"/>
    <w:tmpl w:val="E4088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5660207"/>
    <w:multiLevelType w:val="hybridMultilevel"/>
    <w:tmpl w:val="05528786"/>
    <w:lvl w:ilvl="0" w:tplc="9B4AD882">
      <w:start w:val="1"/>
      <w:numFmt w:val="bullet"/>
      <w:lvlText w:val=""/>
      <w:lvlJc w:val="left"/>
      <w:pPr>
        <w:tabs>
          <w:tab w:val="num" w:pos="1080"/>
        </w:tabs>
        <w:ind w:left="1080" w:hanging="360"/>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55F021C5"/>
    <w:multiLevelType w:val="hybridMultilevel"/>
    <w:tmpl w:val="F0324974"/>
    <w:lvl w:ilvl="0" w:tplc="3C84F1EE">
      <w:start w:val="1"/>
      <w:numFmt w:val="decimal"/>
      <w:lvlText w:val="%1."/>
      <w:lvlJc w:val="left"/>
      <w:pPr>
        <w:tabs>
          <w:tab w:val="num" w:pos="765"/>
        </w:tabs>
        <w:ind w:left="765" w:hanging="360"/>
      </w:pPr>
      <w:rPr>
        <w:rFonts w:hint="default"/>
      </w:rPr>
    </w:lvl>
    <w:lvl w:ilvl="1" w:tplc="10090019" w:tentative="1">
      <w:start w:val="1"/>
      <w:numFmt w:val="lowerLetter"/>
      <w:lvlText w:val="%2."/>
      <w:lvlJc w:val="left"/>
      <w:pPr>
        <w:tabs>
          <w:tab w:val="num" w:pos="1485"/>
        </w:tabs>
        <w:ind w:left="1485" w:hanging="360"/>
      </w:pPr>
    </w:lvl>
    <w:lvl w:ilvl="2" w:tplc="1009001B" w:tentative="1">
      <w:start w:val="1"/>
      <w:numFmt w:val="lowerRoman"/>
      <w:lvlText w:val="%3."/>
      <w:lvlJc w:val="right"/>
      <w:pPr>
        <w:tabs>
          <w:tab w:val="num" w:pos="2205"/>
        </w:tabs>
        <w:ind w:left="2205" w:hanging="180"/>
      </w:pPr>
    </w:lvl>
    <w:lvl w:ilvl="3" w:tplc="1009000F" w:tentative="1">
      <w:start w:val="1"/>
      <w:numFmt w:val="decimal"/>
      <w:lvlText w:val="%4."/>
      <w:lvlJc w:val="left"/>
      <w:pPr>
        <w:tabs>
          <w:tab w:val="num" w:pos="2925"/>
        </w:tabs>
        <w:ind w:left="2925" w:hanging="360"/>
      </w:pPr>
    </w:lvl>
    <w:lvl w:ilvl="4" w:tplc="10090019" w:tentative="1">
      <w:start w:val="1"/>
      <w:numFmt w:val="lowerLetter"/>
      <w:lvlText w:val="%5."/>
      <w:lvlJc w:val="left"/>
      <w:pPr>
        <w:tabs>
          <w:tab w:val="num" w:pos="3645"/>
        </w:tabs>
        <w:ind w:left="3645" w:hanging="360"/>
      </w:pPr>
    </w:lvl>
    <w:lvl w:ilvl="5" w:tplc="1009001B" w:tentative="1">
      <w:start w:val="1"/>
      <w:numFmt w:val="lowerRoman"/>
      <w:lvlText w:val="%6."/>
      <w:lvlJc w:val="right"/>
      <w:pPr>
        <w:tabs>
          <w:tab w:val="num" w:pos="4365"/>
        </w:tabs>
        <w:ind w:left="4365" w:hanging="180"/>
      </w:pPr>
    </w:lvl>
    <w:lvl w:ilvl="6" w:tplc="1009000F" w:tentative="1">
      <w:start w:val="1"/>
      <w:numFmt w:val="decimal"/>
      <w:lvlText w:val="%7."/>
      <w:lvlJc w:val="left"/>
      <w:pPr>
        <w:tabs>
          <w:tab w:val="num" w:pos="5085"/>
        </w:tabs>
        <w:ind w:left="5085" w:hanging="360"/>
      </w:pPr>
    </w:lvl>
    <w:lvl w:ilvl="7" w:tplc="10090019" w:tentative="1">
      <w:start w:val="1"/>
      <w:numFmt w:val="lowerLetter"/>
      <w:lvlText w:val="%8."/>
      <w:lvlJc w:val="left"/>
      <w:pPr>
        <w:tabs>
          <w:tab w:val="num" w:pos="5805"/>
        </w:tabs>
        <w:ind w:left="5805" w:hanging="360"/>
      </w:pPr>
    </w:lvl>
    <w:lvl w:ilvl="8" w:tplc="1009001B" w:tentative="1">
      <w:start w:val="1"/>
      <w:numFmt w:val="lowerRoman"/>
      <w:lvlText w:val="%9."/>
      <w:lvlJc w:val="right"/>
      <w:pPr>
        <w:tabs>
          <w:tab w:val="num" w:pos="6525"/>
        </w:tabs>
        <w:ind w:left="6525" w:hanging="180"/>
      </w:pPr>
    </w:lvl>
  </w:abstractNum>
  <w:abstractNum w:abstractNumId="48">
    <w:nsid w:val="5D7818B3"/>
    <w:multiLevelType w:val="hybridMultilevel"/>
    <w:tmpl w:val="F222B94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9">
    <w:nsid w:val="64B964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52F0712"/>
    <w:multiLevelType w:val="hybridMultilevel"/>
    <w:tmpl w:val="DDF248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1">
    <w:nsid w:val="669B179B"/>
    <w:multiLevelType w:val="hybridMultilevel"/>
    <w:tmpl w:val="071ABAC6"/>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cs="Courier New"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ourier New"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ourier New"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52">
    <w:nsid w:val="672F54C2"/>
    <w:multiLevelType w:val="hybridMultilevel"/>
    <w:tmpl w:val="9C1EA0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3">
    <w:nsid w:val="67712BEA"/>
    <w:multiLevelType w:val="multilevel"/>
    <w:tmpl w:val="E24622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67B3054B"/>
    <w:multiLevelType w:val="hybridMultilevel"/>
    <w:tmpl w:val="5ABEB8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5">
    <w:nsid w:val="6AAB79BB"/>
    <w:multiLevelType w:val="hybridMultilevel"/>
    <w:tmpl w:val="8E2221C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6">
    <w:nsid w:val="6DE66465"/>
    <w:multiLevelType w:val="hybridMultilevel"/>
    <w:tmpl w:val="893C26F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7">
    <w:nsid w:val="6F126013"/>
    <w:multiLevelType w:val="hybridMultilevel"/>
    <w:tmpl w:val="085ABC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8">
    <w:nsid w:val="71577826"/>
    <w:multiLevelType w:val="hybridMultilevel"/>
    <w:tmpl w:val="DE5E39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72711BE3"/>
    <w:multiLevelType w:val="hybridMultilevel"/>
    <w:tmpl w:val="A6BC12BC"/>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6817E2F"/>
    <w:multiLevelType w:val="hybridMultilevel"/>
    <w:tmpl w:val="3FC60A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1">
    <w:nsid w:val="7BBD44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C395A97"/>
    <w:multiLevelType w:val="hybridMultilevel"/>
    <w:tmpl w:val="2B3E58F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3">
    <w:nsid w:val="7F1520D3"/>
    <w:multiLevelType w:val="hybridMultilevel"/>
    <w:tmpl w:val="0A0CF3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8"/>
  </w:num>
  <w:num w:numId="3">
    <w:abstractNumId w:val="30"/>
  </w:num>
  <w:num w:numId="4">
    <w:abstractNumId w:val="46"/>
  </w:num>
  <w:num w:numId="5">
    <w:abstractNumId w:val="17"/>
  </w:num>
  <w:num w:numId="6">
    <w:abstractNumId w:val="21"/>
  </w:num>
  <w:num w:numId="7">
    <w:abstractNumId w:val="42"/>
  </w:num>
  <w:num w:numId="8">
    <w:abstractNumId w:val="7"/>
  </w:num>
  <w:num w:numId="9">
    <w:abstractNumId w:val="31"/>
  </w:num>
  <w:num w:numId="10">
    <w:abstractNumId w:val="45"/>
  </w:num>
  <w:num w:numId="11">
    <w:abstractNumId w:val="24"/>
  </w:num>
  <w:num w:numId="12">
    <w:abstractNumId w:val="33"/>
  </w:num>
  <w:num w:numId="13">
    <w:abstractNumId w:val="41"/>
  </w:num>
  <w:num w:numId="14">
    <w:abstractNumId w:val="37"/>
  </w:num>
  <w:num w:numId="15">
    <w:abstractNumId w:val="59"/>
  </w:num>
  <w:num w:numId="16">
    <w:abstractNumId w:val="5"/>
  </w:num>
  <w:num w:numId="17">
    <w:abstractNumId w:val="48"/>
  </w:num>
  <w:num w:numId="18">
    <w:abstractNumId w:val="23"/>
  </w:num>
  <w:num w:numId="19">
    <w:abstractNumId w:val="10"/>
  </w:num>
  <w:num w:numId="20">
    <w:abstractNumId w:val="3"/>
  </w:num>
  <w:num w:numId="21">
    <w:abstractNumId w:val="34"/>
  </w:num>
  <w:num w:numId="22">
    <w:abstractNumId w:val="26"/>
  </w:num>
  <w:num w:numId="23">
    <w:abstractNumId w:val="4"/>
  </w:num>
  <w:num w:numId="24">
    <w:abstractNumId w:val="20"/>
  </w:num>
  <w:num w:numId="25">
    <w:abstractNumId w:val="39"/>
  </w:num>
  <w:num w:numId="26">
    <w:abstractNumId w:val="53"/>
  </w:num>
  <w:num w:numId="27">
    <w:abstractNumId w:val="51"/>
  </w:num>
  <w:num w:numId="28">
    <w:abstractNumId w:val="62"/>
  </w:num>
  <w:num w:numId="29">
    <w:abstractNumId w:val="56"/>
  </w:num>
  <w:num w:numId="30">
    <w:abstractNumId w:val="32"/>
  </w:num>
  <w:num w:numId="31">
    <w:abstractNumId w:val="19"/>
  </w:num>
  <w:num w:numId="32">
    <w:abstractNumId w:val="14"/>
  </w:num>
  <w:num w:numId="33">
    <w:abstractNumId w:val="8"/>
  </w:num>
  <w:num w:numId="34">
    <w:abstractNumId w:val="44"/>
  </w:num>
  <w:num w:numId="35">
    <w:abstractNumId w:val="11"/>
  </w:num>
  <w:num w:numId="36">
    <w:abstractNumId w:val="57"/>
  </w:num>
  <w:num w:numId="37">
    <w:abstractNumId w:val="28"/>
  </w:num>
  <w:num w:numId="38">
    <w:abstractNumId w:val="63"/>
  </w:num>
  <w:num w:numId="39">
    <w:abstractNumId w:val="6"/>
  </w:num>
  <w:num w:numId="40">
    <w:abstractNumId w:val="54"/>
  </w:num>
  <w:num w:numId="41">
    <w:abstractNumId w:val="0"/>
  </w:num>
  <w:num w:numId="42">
    <w:abstractNumId w:val="2"/>
  </w:num>
  <w:num w:numId="43">
    <w:abstractNumId w:val="60"/>
  </w:num>
  <w:num w:numId="44">
    <w:abstractNumId w:val="13"/>
  </w:num>
  <w:num w:numId="45">
    <w:abstractNumId w:val="25"/>
  </w:num>
  <w:num w:numId="46">
    <w:abstractNumId w:val="52"/>
  </w:num>
  <w:num w:numId="47">
    <w:abstractNumId w:val="36"/>
  </w:num>
  <w:num w:numId="48">
    <w:abstractNumId w:val="1"/>
  </w:num>
  <w:num w:numId="49">
    <w:abstractNumId w:val="50"/>
  </w:num>
  <w:num w:numId="50">
    <w:abstractNumId w:val="22"/>
  </w:num>
  <w:num w:numId="51">
    <w:abstractNumId w:val="47"/>
  </w:num>
  <w:num w:numId="52">
    <w:abstractNumId w:val="43"/>
  </w:num>
  <w:num w:numId="53">
    <w:abstractNumId w:val="9"/>
  </w:num>
  <w:num w:numId="54">
    <w:abstractNumId w:val="27"/>
  </w:num>
  <w:num w:numId="55">
    <w:abstractNumId w:val="38"/>
  </w:num>
  <w:num w:numId="56">
    <w:abstractNumId w:val="40"/>
  </w:num>
  <w:num w:numId="57">
    <w:abstractNumId w:val="55"/>
  </w:num>
  <w:num w:numId="58">
    <w:abstractNumId w:val="16"/>
  </w:num>
  <w:num w:numId="59">
    <w:abstractNumId w:val="15"/>
  </w:num>
  <w:num w:numId="60">
    <w:abstractNumId w:val="49"/>
  </w:num>
  <w:num w:numId="61">
    <w:abstractNumId w:val="35"/>
  </w:num>
  <w:num w:numId="62">
    <w:abstractNumId w:val="61"/>
  </w:num>
  <w:num w:numId="63">
    <w:abstractNumId w:val="18"/>
  </w:num>
  <w:num w:numId="64">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7D"/>
    <w:rsid w:val="00003B76"/>
    <w:rsid w:val="00007BDC"/>
    <w:rsid w:val="00010CF1"/>
    <w:rsid w:val="00011E87"/>
    <w:rsid w:val="000126D6"/>
    <w:rsid w:val="00012C31"/>
    <w:rsid w:val="000160E9"/>
    <w:rsid w:val="00017AA9"/>
    <w:rsid w:val="000203A0"/>
    <w:rsid w:val="00022124"/>
    <w:rsid w:val="00024210"/>
    <w:rsid w:val="000244CB"/>
    <w:rsid w:val="0002559E"/>
    <w:rsid w:val="00026362"/>
    <w:rsid w:val="000270AE"/>
    <w:rsid w:val="00027E73"/>
    <w:rsid w:val="00033F7D"/>
    <w:rsid w:val="000411E2"/>
    <w:rsid w:val="00041BA8"/>
    <w:rsid w:val="0004217A"/>
    <w:rsid w:val="000457E2"/>
    <w:rsid w:val="0005070E"/>
    <w:rsid w:val="00051CFA"/>
    <w:rsid w:val="00054DB6"/>
    <w:rsid w:val="000550AC"/>
    <w:rsid w:val="0006043C"/>
    <w:rsid w:val="00060FB8"/>
    <w:rsid w:val="00062EBC"/>
    <w:rsid w:val="00065690"/>
    <w:rsid w:val="000702A9"/>
    <w:rsid w:val="00071AD2"/>
    <w:rsid w:val="00071E5E"/>
    <w:rsid w:val="00076B83"/>
    <w:rsid w:val="00076FC8"/>
    <w:rsid w:val="00086F07"/>
    <w:rsid w:val="00087BAF"/>
    <w:rsid w:val="00091206"/>
    <w:rsid w:val="0009194A"/>
    <w:rsid w:val="00093594"/>
    <w:rsid w:val="000952B4"/>
    <w:rsid w:val="0009601B"/>
    <w:rsid w:val="000A2D88"/>
    <w:rsid w:val="000B133B"/>
    <w:rsid w:val="000B1F4E"/>
    <w:rsid w:val="000B3585"/>
    <w:rsid w:val="000B3813"/>
    <w:rsid w:val="000B4D92"/>
    <w:rsid w:val="000C3A38"/>
    <w:rsid w:val="000C563B"/>
    <w:rsid w:val="000C6864"/>
    <w:rsid w:val="000C6F66"/>
    <w:rsid w:val="000D230A"/>
    <w:rsid w:val="000D239A"/>
    <w:rsid w:val="000D23C2"/>
    <w:rsid w:val="000D31BF"/>
    <w:rsid w:val="000D4685"/>
    <w:rsid w:val="000D5514"/>
    <w:rsid w:val="000D5C75"/>
    <w:rsid w:val="000D5D33"/>
    <w:rsid w:val="000D7681"/>
    <w:rsid w:val="000E484F"/>
    <w:rsid w:val="000E6CEF"/>
    <w:rsid w:val="000E721B"/>
    <w:rsid w:val="000E754F"/>
    <w:rsid w:val="000F39A4"/>
    <w:rsid w:val="000F41EA"/>
    <w:rsid w:val="000F6700"/>
    <w:rsid w:val="000F6810"/>
    <w:rsid w:val="000F74BD"/>
    <w:rsid w:val="001002F7"/>
    <w:rsid w:val="001028DF"/>
    <w:rsid w:val="00103E3D"/>
    <w:rsid w:val="00104F5A"/>
    <w:rsid w:val="00112651"/>
    <w:rsid w:val="001162C7"/>
    <w:rsid w:val="00116630"/>
    <w:rsid w:val="00117745"/>
    <w:rsid w:val="001214B4"/>
    <w:rsid w:val="00122430"/>
    <w:rsid w:val="0012258F"/>
    <w:rsid w:val="001229C2"/>
    <w:rsid w:val="001234F2"/>
    <w:rsid w:val="00133445"/>
    <w:rsid w:val="00133C76"/>
    <w:rsid w:val="00133F03"/>
    <w:rsid w:val="00133FA2"/>
    <w:rsid w:val="00135B58"/>
    <w:rsid w:val="00142E32"/>
    <w:rsid w:val="0014514B"/>
    <w:rsid w:val="00147F29"/>
    <w:rsid w:val="0015304E"/>
    <w:rsid w:val="0015516D"/>
    <w:rsid w:val="001551C9"/>
    <w:rsid w:val="00155AF6"/>
    <w:rsid w:val="00156BEB"/>
    <w:rsid w:val="00161640"/>
    <w:rsid w:val="00162C88"/>
    <w:rsid w:val="001632BE"/>
    <w:rsid w:val="00163C09"/>
    <w:rsid w:val="0016460E"/>
    <w:rsid w:val="00164E13"/>
    <w:rsid w:val="001661DB"/>
    <w:rsid w:val="001760EB"/>
    <w:rsid w:val="001800E6"/>
    <w:rsid w:val="00180395"/>
    <w:rsid w:val="00180BDD"/>
    <w:rsid w:val="00181139"/>
    <w:rsid w:val="00184299"/>
    <w:rsid w:val="00184B15"/>
    <w:rsid w:val="001878BC"/>
    <w:rsid w:val="00187CFA"/>
    <w:rsid w:val="00191C6B"/>
    <w:rsid w:val="00193487"/>
    <w:rsid w:val="00196F25"/>
    <w:rsid w:val="001976EA"/>
    <w:rsid w:val="001A28A1"/>
    <w:rsid w:val="001A6D43"/>
    <w:rsid w:val="001A6FE6"/>
    <w:rsid w:val="001A7CF8"/>
    <w:rsid w:val="001B06EE"/>
    <w:rsid w:val="001B0CBE"/>
    <w:rsid w:val="001B3D82"/>
    <w:rsid w:val="001B57F8"/>
    <w:rsid w:val="001C0462"/>
    <w:rsid w:val="001C0ABB"/>
    <w:rsid w:val="001C0B4E"/>
    <w:rsid w:val="001C2920"/>
    <w:rsid w:val="001C4994"/>
    <w:rsid w:val="001C54B1"/>
    <w:rsid w:val="001C5E2F"/>
    <w:rsid w:val="001C6908"/>
    <w:rsid w:val="001C6C73"/>
    <w:rsid w:val="001D1BF3"/>
    <w:rsid w:val="001D24EB"/>
    <w:rsid w:val="001D273A"/>
    <w:rsid w:val="001D35BB"/>
    <w:rsid w:val="001D36CF"/>
    <w:rsid w:val="001D37A8"/>
    <w:rsid w:val="001E0556"/>
    <w:rsid w:val="001E0CAB"/>
    <w:rsid w:val="001E1E28"/>
    <w:rsid w:val="001E222B"/>
    <w:rsid w:val="001E6FE1"/>
    <w:rsid w:val="001F03D9"/>
    <w:rsid w:val="001F05CF"/>
    <w:rsid w:val="001F2EF5"/>
    <w:rsid w:val="001F601D"/>
    <w:rsid w:val="001F6DFA"/>
    <w:rsid w:val="001F7361"/>
    <w:rsid w:val="001F7DE7"/>
    <w:rsid w:val="002024C9"/>
    <w:rsid w:val="00202F42"/>
    <w:rsid w:val="002042FC"/>
    <w:rsid w:val="00204489"/>
    <w:rsid w:val="0020487B"/>
    <w:rsid w:val="0020718D"/>
    <w:rsid w:val="00207515"/>
    <w:rsid w:val="00213463"/>
    <w:rsid w:val="00220494"/>
    <w:rsid w:val="002238C1"/>
    <w:rsid w:val="00223DC3"/>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71CE"/>
    <w:rsid w:val="002509B6"/>
    <w:rsid w:val="00252ACF"/>
    <w:rsid w:val="00254EB5"/>
    <w:rsid w:val="002550D0"/>
    <w:rsid w:val="002615D7"/>
    <w:rsid w:val="00267D0C"/>
    <w:rsid w:val="00270671"/>
    <w:rsid w:val="002715E3"/>
    <w:rsid w:val="00280D6F"/>
    <w:rsid w:val="00282332"/>
    <w:rsid w:val="0028407F"/>
    <w:rsid w:val="002841AF"/>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BC9"/>
    <w:rsid w:val="002B0E66"/>
    <w:rsid w:val="002B5E71"/>
    <w:rsid w:val="002B6364"/>
    <w:rsid w:val="002C2167"/>
    <w:rsid w:val="002C23EC"/>
    <w:rsid w:val="002C4649"/>
    <w:rsid w:val="002C497B"/>
    <w:rsid w:val="002D1578"/>
    <w:rsid w:val="002D1747"/>
    <w:rsid w:val="002D39D4"/>
    <w:rsid w:val="002D4BAE"/>
    <w:rsid w:val="002D528F"/>
    <w:rsid w:val="002D5E43"/>
    <w:rsid w:val="002D709E"/>
    <w:rsid w:val="002E0E68"/>
    <w:rsid w:val="002E1A4B"/>
    <w:rsid w:val="002E2217"/>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6A91"/>
    <w:rsid w:val="00341200"/>
    <w:rsid w:val="00344A40"/>
    <w:rsid w:val="0034569A"/>
    <w:rsid w:val="003470FB"/>
    <w:rsid w:val="00347377"/>
    <w:rsid w:val="0035136E"/>
    <w:rsid w:val="00351E0C"/>
    <w:rsid w:val="00351FB9"/>
    <w:rsid w:val="00352EC6"/>
    <w:rsid w:val="00355E65"/>
    <w:rsid w:val="00356C80"/>
    <w:rsid w:val="003632F0"/>
    <w:rsid w:val="00363FB1"/>
    <w:rsid w:val="003648BC"/>
    <w:rsid w:val="00366BB1"/>
    <w:rsid w:val="00370C9F"/>
    <w:rsid w:val="00371BB5"/>
    <w:rsid w:val="00373FD2"/>
    <w:rsid w:val="00374847"/>
    <w:rsid w:val="0037718C"/>
    <w:rsid w:val="00377469"/>
    <w:rsid w:val="003778EB"/>
    <w:rsid w:val="00381386"/>
    <w:rsid w:val="003859B8"/>
    <w:rsid w:val="00386181"/>
    <w:rsid w:val="003869EB"/>
    <w:rsid w:val="00387D13"/>
    <w:rsid w:val="00390FED"/>
    <w:rsid w:val="00391E59"/>
    <w:rsid w:val="00392D06"/>
    <w:rsid w:val="0039430D"/>
    <w:rsid w:val="00395371"/>
    <w:rsid w:val="003A1038"/>
    <w:rsid w:val="003A1190"/>
    <w:rsid w:val="003A494D"/>
    <w:rsid w:val="003A4F0C"/>
    <w:rsid w:val="003A6A86"/>
    <w:rsid w:val="003A75A3"/>
    <w:rsid w:val="003B0B31"/>
    <w:rsid w:val="003B0C0E"/>
    <w:rsid w:val="003B121E"/>
    <w:rsid w:val="003B1797"/>
    <w:rsid w:val="003B3776"/>
    <w:rsid w:val="003B6D45"/>
    <w:rsid w:val="003B6F54"/>
    <w:rsid w:val="003B7F6B"/>
    <w:rsid w:val="003C0C3A"/>
    <w:rsid w:val="003C104C"/>
    <w:rsid w:val="003C16C2"/>
    <w:rsid w:val="003C1FBE"/>
    <w:rsid w:val="003D369D"/>
    <w:rsid w:val="003D5173"/>
    <w:rsid w:val="003D5BE2"/>
    <w:rsid w:val="003D694C"/>
    <w:rsid w:val="003D77B2"/>
    <w:rsid w:val="003F0E91"/>
    <w:rsid w:val="003F4613"/>
    <w:rsid w:val="003F5BBA"/>
    <w:rsid w:val="004033FE"/>
    <w:rsid w:val="004116A2"/>
    <w:rsid w:val="004138E1"/>
    <w:rsid w:val="0041448C"/>
    <w:rsid w:val="004172DA"/>
    <w:rsid w:val="00417A93"/>
    <w:rsid w:val="00417CCA"/>
    <w:rsid w:val="00423744"/>
    <w:rsid w:val="004239E3"/>
    <w:rsid w:val="00426E53"/>
    <w:rsid w:val="00430DE6"/>
    <w:rsid w:val="00431F98"/>
    <w:rsid w:val="00432175"/>
    <w:rsid w:val="004333DB"/>
    <w:rsid w:val="00433CC6"/>
    <w:rsid w:val="00434C06"/>
    <w:rsid w:val="004360CD"/>
    <w:rsid w:val="0043611C"/>
    <w:rsid w:val="00437BDB"/>
    <w:rsid w:val="00440F52"/>
    <w:rsid w:val="00443AE5"/>
    <w:rsid w:val="00444A21"/>
    <w:rsid w:val="00445915"/>
    <w:rsid w:val="0044731F"/>
    <w:rsid w:val="00452F4E"/>
    <w:rsid w:val="00452F71"/>
    <w:rsid w:val="004545C4"/>
    <w:rsid w:val="004546C5"/>
    <w:rsid w:val="004548FC"/>
    <w:rsid w:val="00460C33"/>
    <w:rsid w:val="00463058"/>
    <w:rsid w:val="00465020"/>
    <w:rsid w:val="00467980"/>
    <w:rsid w:val="0047697E"/>
    <w:rsid w:val="0048084B"/>
    <w:rsid w:val="004814F3"/>
    <w:rsid w:val="00485284"/>
    <w:rsid w:val="0049190E"/>
    <w:rsid w:val="004927BF"/>
    <w:rsid w:val="00492C43"/>
    <w:rsid w:val="0049530C"/>
    <w:rsid w:val="00495324"/>
    <w:rsid w:val="004973FC"/>
    <w:rsid w:val="004A054A"/>
    <w:rsid w:val="004A539A"/>
    <w:rsid w:val="004B0AC0"/>
    <w:rsid w:val="004B2040"/>
    <w:rsid w:val="004B3950"/>
    <w:rsid w:val="004B402E"/>
    <w:rsid w:val="004B5A5C"/>
    <w:rsid w:val="004B5B78"/>
    <w:rsid w:val="004B6C3C"/>
    <w:rsid w:val="004B71D9"/>
    <w:rsid w:val="004B7536"/>
    <w:rsid w:val="004C06F0"/>
    <w:rsid w:val="004C10B9"/>
    <w:rsid w:val="004C25F8"/>
    <w:rsid w:val="004C28F2"/>
    <w:rsid w:val="004C4EB4"/>
    <w:rsid w:val="004C5BEE"/>
    <w:rsid w:val="004C6767"/>
    <w:rsid w:val="004C74FB"/>
    <w:rsid w:val="004D0147"/>
    <w:rsid w:val="004D315F"/>
    <w:rsid w:val="004D541B"/>
    <w:rsid w:val="004D7D63"/>
    <w:rsid w:val="004E030A"/>
    <w:rsid w:val="004E0794"/>
    <w:rsid w:val="004E1FD4"/>
    <w:rsid w:val="004E539C"/>
    <w:rsid w:val="004E6F37"/>
    <w:rsid w:val="004E7112"/>
    <w:rsid w:val="004E7DC8"/>
    <w:rsid w:val="004E7EF7"/>
    <w:rsid w:val="004F0728"/>
    <w:rsid w:val="004F17F5"/>
    <w:rsid w:val="004F2778"/>
    <w:rsid w:val="004F41E5"/>
    <w:rsid w:val="004F51F9"/>
    <w:rsid w:val="004F673C"/>
    <w:rsid w:val="005024F9"/>
    <w:rsid w:val="005040E5"/>
    <w:rsid w:val="005050EC"/>
    <w:rsid w:val="00505B52"/>
    <w:rsid w:val="00510FCA"/>
    <w:rsid w:val="00514008"/>
    <w:rsid w:val="005142E6"/>
    <w:rsid w:val="00514BE0"/>
    <w:rsid w:val="00520F60"/>
    <w:rsid w:val="005261C7"/>
    <w:rsid w:val="00535572"/>
    <w:rsid w:val="005376A9"/>
    <w:rsid w:val="00537DDC"/>
    <w:rsid w:val="00540BAC"/>
    <w:rsid w:val="005413EF"/>
    <w:rsid w:val="005453BE"/>
    <w:rsid w:val="00545C54"/>
    <w:rsid w:val="00546783"/>
    <w:rsid w:val="005547A3"/>
    <w:rsid w:val="00555C8C"/>
    <w:rsid w:val="005601DC"/>
    <w:rsid w:val="00560EB2"/>
    <w:rsid w:val="00560F26"/>
    <w:rsid w:val="0056276D"/>
    <w:rsid w:val="00566674"/>
    <w:rsid w:val="0056685C"/>
    <w:rsid w:val="0057176C"/>
    <w:rsid w:val="0057279E"/>
    <w:rsid w:val="005733FE"/>
    <w:rsid w:val="0057613B"/>
    <w:rsid w:val="005771D6"/>
    <w:rsid w:val="00580D2A"/>
    <w:rsid w:val="00582059"/>
    <w:rsid w:val="00582176"/>
    <w:rsid w:val="00583B40"/>
    <w:rsid w:val="005865FF"/>
    <w:rsid w:val="005922F8"/>
    <w:rsid w:val="00592AB0"/>
    <w:rsid w:val="0059674F"/>
    <w:rsid w:val="00597270"/>
    <w:rsid w:val="005974BF"/>
    <w:rsid w:val="005977FB"/>
    <w:rsid w:val="00597B2F"/>
    <w:rsid w:val="005A2C24"/>
    <w:rsid w:val="005A42E0"/>
    <w:rsid w:val="005A69F4"/>
    <w:rsid w:val="005A7C47"/>
    <w:rsid w:val="005B0037"/>
    <w:rsid w:val="005B0108"/>
    <w:rsid w:val="005B09B7"/>
    <w:rsid w:val="005B1612"/>
    <w:rsid w:val="005B3F91"/>
    <w:rsid w:val="005B49CC"/>
    <w:rsid w:val="005B51CD"/>
    <w:rsid w:val="005B6934"/>
    <w:rsid w:val="005C4276"/>
    <w:rsid w:val="005C5F00"/>
    <w:rsid w:val="005D0462"/>
    <w:rsid w:val="005D241D"/>
    <w:rsid w:val="005D2FC7"/>
    <w:rsid w:val="005D35E6"/>
    <w:rsid w:val="005D7951"/>
    <w:rsid w:val="005E1595"/>
    <w:rsid w:val="005E1DC8"/>
    <w:rsid w:val="005E1F74"/>
    <w:rsid w:val="005E55CF"/>
    <w:rsid w:val="005E6A29"/>
    <w:rsid w:val="005F1522"/>
    <w:rsid w:val="005F25F2"/>
    <w:rsid w:val="005F2950"/>
    <w:rsid w:val="005F3C81"/>
    <w:rsid w:val="005F422A"/>
    <w:rsid w:val="005F7949"/>
    <w:rsid w:val="005F7E4F"/>
    <w:rsid w:val="00600C09"/>
    <w:rsid w:val="00601B2E"/>
    <w:rsid w:val="006035B8"/>
    <w:rsid w:val="00605D37"/>
    <w:rsid w:val="00612A0D"/>
    <w:rsid w:val="00612B6A"/>
    <w:rsid w:val="00614202"/>
    <w:rsid w:val="00614BAF"/>
    <w:rsid w:val="00615C29"/>
    <w:rsid w:val="00616901"/>
    <w:rsid w:val="00616A8A"/>
    <w:rsid w:val="006269C0"/>
    <w:rsid w:val="00626A11"/>
    <w:rsid w:val="006278AC"/>
    <w:rsid w:val="0063096E"/>
    <w:rsid w:val="00631F2D"/>
    <w:rsid w:val="00632C56"/>
    <w:rsid w:val="006337F3"/>
    <w:rsid w:val="00637747"/>
    <w:rsid w:val="006413EA"/>
    <w:rsid w:val="00643F3E"/>
    <w:rsid w:val="00651B54"/>
    <w:rsid w:val="006548DC"/>
    <w:rsid w:val="00660B93"/>
    <w:rsid w:val="00660BDF"/>
    <w:rsid w:val="00661335"/>
    <w:rsid w:val="00662F69"/>
    <w:rsid w:val="00663368"/>
    <w:rsid w:val="00664D48"/>
    <w:rsid w:val="00667878"/>
    <w:rsid w:val="00671690"/>
    <w:rsid w:val="00671B1B"/>
    <w:rsid w:val="00672553"/>
    <w:rsid w:val="00673F94"/>
    <w:rsid w:val="00675DA6"/>
    <w:rsid w:val="00676116"/>
    <w:rsid w:val="00680326"/>
    <w:rsid w:val="00680FBD"/>
    <w:rsid w:val="00681118"/>
    <w:rsid w:val="00681365"/>
    <w:rsid w:val="00681B56"/>
    <w:rsid w:val="00681EEA"/>
    <w:rsid w:val="006829A9"/>
    <w:rsid w:val="00684991"/>
    <w:rsid w:val="006860FC"/>
    <w:rsid w:val="00686D70"/>
    <w:rsid w:val="00692219"/>
    <w:rsid w:val="00692DA0"/>
    <w:rsid w:val="00695254"/>
    <w:rsid w:val="0069765A"/>
    <w:rsid w:val="00697D50"/>
    <w:rsid w:val="006A143F"/>
    <w:rsid w:val="006A3349"/>
    <w:rsid w:val="006A6936"/>
    <w:rsid w:val="006A7433"/>
    <w:rsid w:val="006B0539"/>
    <w:rsid w:val="006B2871"/>
    <w:rsid w:val="006B5A10"/>
    <w:rsid w:val="006B5F18"/>
    <w:rsid w:val="006B627D"/>
    <w:rsid w:val="006B7B46"/>
    <w:rsid w:val="006C38E2"/>
    <w:rsid w:val="006C43C1"/>
    <w:rsid w:val="006C46A5"/>
    <w:rsid w:val="006D117A"/>
    <w:rsid w:val="006D33DA"/>
    <w:rsid w:val="006D361C"/>
    <w:rsid w:val="006D4E49"/>
    <w:rsid w:val="006D4F6B"/>
    <w:rsid w:val="006D7BCD"/>
    <w:rsid w:val="006D7CC9"/>
    <w:rsid w:val="006E0D0B"/>
    <w:rsid w:val="006E468A"/>
    <w:rsid w:val="006E53EB"/>
    <w:rsid w:val="006E6936"/>
    <w:rsid w:val="006F38FD"/>
    <w:rsid w:val="006F4964"/>
    <w:rsid w:val="006F4BDC"/>
    <w:rsid w:val="006F57A3"/>
    <w:rsid w:val="006F6A14"/>
    <w:rsid w:val="00700209"/>
    <w:rsid w:val="00702A8C"/>
    <w:rsid w:val="007033C9"/>
    <w:rsid w:val="007038A9"/>
    <w:rsid w:val="00704F3E"/>
    <w:rsid w:val="007125A3"/>
    <w:rsid w:val="007149CC"/>
    <w:rsid w:val="00714E14"/>
    <w:rsid w:val="0072392B"/>
    <w:rsid w:val="00727576"/>
    <w:rsid w:val="00734DD1"/>
    <w:rsid w:val="00734E02"/>
    <w:rsid w:val="007362B6"/>
    <w:rsid w:val="00736A4F"/>
    <w:rsid w:val="00742CFD"/>
    <w:rsid w:val="007448A0"/>
    <w:rsid w:val="007508A3"/>
    <w:rsid w:val="007544E7"/>
    <w:rsid w:val="007546EE"/>
    <w:rsid w:val="00761D84"/>
    <w:rsid w:val="00762D0D"/>
    <w:rsid w:val="00763FFE"/>
    <w:rsid w:val="007643EB"/>
    <w:rsid w:val="00764C81"/>
    <w:rsid w:val="0076794C"/>
    <w:rsid w:val="00772C96"/>
    <w:rsid w:val="00773734"/>
    <w:rsid w:val="00773BA5"/>
    <w:rsid w:val="00775E1D"/>
    <w:rsid w:val="00775E22"/>
    <w:rsid w:val="00780F39"/>
    <w:rsid w:val="00781098"/>
    <w:rsid w:val="0078760B"/>
    <w:rsid w:val="0079124B"/>
    <w:rsid w:val="00793EAD"/>
    <w:rsid w:val="00795988"/>
    <w:rsid w:val="007A22CD"/>
    <w:rsid w:val="007A39CA"/>
    <w:rsid w:val="007A3E60"/>
    <w:rsid w:val="007A4C24"/>
    <w:rsid w:val="007A6C13"/>
    <w:rsid w:val="007B495B"/>
    <w:rsid w:val="007B4CD3"/>
    <w:rsid w:val="007B6750"/>
    <w:rsid w:val="007C0C36"/>
    <w:rsid w:val="007C1758"/>
    <w:rsid w:val="007C5756"/>
    <w:rsid w:val="007C65CC"/>
    <w:rsid w:val="007C6F35"/>
    <w:rsid w:val="007C6F5A"/>
    <w:rsid w:val="007C7FB6"/>
    <w:rsid w:val="007D40E4"/>
    <w:rsid w:val="007D6FD7"/>
    <w:rsid w:val="007E3B38"/>
    <w:rsid w:val="007E3DE4"/>
    <w:rsid w:val="007E6E63"/>
    <w:rsid w:val="007F3211"/>
    <w:rsid w:val="007F3C8F"/>
    <w:rsid w:val="007F4F0D"/>
    <w:rsid w:val="007F5424"/>
    <w:rsid w:val="007F582D"/>
    <w:rsid w:val="007F64FA"/>
    <w:rsid w:val="007F69BA"/>
    <w:rsid w:val="00800D3C"/>
    <w:rsid w:val="008060DA"/>
    <w:rsid w:val="00806B22"/>
    <w:rsid w:val="00807080"/>
    <w:rsid w:val="00807B51"/>
    <w:rsid w:val="00807F06"/>
    <w:rsid w:val="008122A3"/>
    <w:rsid w:val="00812D00"/>
    <w:rsid w:val="008173E2"/>
    <w:rsid w:val="00817958"/>
    <w:rsid w:val="00821540"/>
    <w:rsid w:val="0082431C"/>
    <w:rsid w:val="00824A7F"/>
    <w:rsid w:val="0082621F"/>
    <w:rsid w:val="00827C87"/>
    <w:rsid w:val="00834C97"/>
    <w:rsid w:val="00841AC3"/>
    <w:rsid w:val="0084336B"/>
    <w:rsid w:val="00843ED6"/>
    <w:rsid w:val="00844B6B"/>
    <w:rsid w:val="008474CE"/>
    <w:rsid w:val="00850503"/>
    <w:rsid w:val="0085115A"/>
    <w:rsid w:val="0085141D"/>
    <w:rsid w:val="00856DFE"/>
    <w:rsid w:val="00857112"/>
    <w:rsid w:val="008603CD"/>
    <w:rsid w:val="008622A3"/>
    <w:rsid w:val="00863309"/>
    <w:rsid w:val="00866D6C"/>
    <w:rsid w:val="00867360"/>
    <w:rsid w:val="00873720"/>
    <w:rsid w:val="00877A27"/>
    <w:rsid w:val="008810C3"/>
    <w:rsid w:val="00882D8A"/>
    <w:rsid w:val="008841E1"/>
    <w:rsid w:val="00884F12"/>
    <w:rsid w:val="00885FB5"/>
    <w:rsid w:val="008878CF"/>
    <w:rsid w:val="0089369C"/>
    <w:rsid w:val="00893B78"/>
    <w:rsid w:val="00894A44"/>
    <w:rsid w:val="00894B6F"/>
    <w:rsid w:val="008952AF"/>
    <w:rsid w:val="00896F7D"/>
    <w:rsid w:val="008A533B"/>
    <w:rsid w:val="008A6749"/>
    <w:rsid w:val="008A7002"/>
    <w:rsid w:val="008A7E31"/>
    <w:rsid w:val="008B0321"/>
    <w:rsid w:val="008B1225"/>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58C"/>
    <w:rsid w:val="008D56E4"/>
    <w:rsid w:val="008D5B5E"/>
    <w:rsid w:val="008E3C35"/>
    <w:rsid w:val="008E419E"/>
    <w:rsid w:val="008F23EF"/>
    <w:rsid w:val="008F2E81"/>
    <w:rsid w:val="008F556B"/>
    <w:rsid w:val="00900467"/>
    <w:rsid w:val="00901149"/>
    <w:rsid w:val="00901843"/>
    <w:rsid w:val="0090253C"/>
    <w:rsid w:val="00902C07"/>
    <w:rsid w:val="00902FB1"/>
    <w:rsid w:val="009036B5"/>
    <w:rsid w:val="00905191"/>
    <w:rsid w:val="00911289"/>
    <w:rsid w:val="00913557"/>
    <w:rsid w:val="00913B72"/>
    <w:rsid w:val="00916A85"/>
    <w:rsid w:val="00920C4D"/>
    <w:rsid w:val="009239AB"/>
    <w:rsid w:val="0092445D"/>
    <w:rsid w:val="0092518C"/>
    <w:rsid w:val="009312D8"/>
    <w:rsid w:val="00931EE1"/>
    <w:rsid w:val="009322B5"/>
    <w:rsid w:val="00932558"/>
    <w:rsid w:val="00933DA0"/>
    <w:rsid w:val="00935190"/>
    <w:rsid w:val="00935F12"/>
    <w:rsid w:val="0093671D"/>
    <w:rsid w:val="00940B7A"/>
    <w:rsid w:val="00947477"/>
    <w:rsid w:val="00950F66"/>
    <w:rsid w:val="0095567E"/>
    <w:rsid w:val="00960F4D"/>
    <w:rsid w:val="0096463C"/>
    <w:rsid w:val="00966F2D"/>
    <w:rsid w:val="0097174E"/>
    <w:rsid w:val="0097238B"/>
    <w:rsid w:val="0097482A"/>
    <w:rsid w:val="00976448"/>
    <w:rsid w:val="00976FC0"/>
    <w:rsid w:val="00986032"/>
    <w:rsid w:val="00986C0E"/>
    <w:rsid w:val="0098783C"/>
    <w:rsid w:val="00987BD0"/>
    <w:rsid w:val="00992355"/>
    <w:rsid w:val="00993D4A"/>
    <w:rsid w:val="00993EBA"/>
    <w:rsid w:val="00994E7D"/>
    <w:rsid w:val="009956C0"/>
    <w:rsid w:val="00995864"/>
    <w:rsid w:val="00995CAA"/>
    <w:rsid w:val="009A0882"/>
    <w:rsid w:val="009A0F03"/>
    <w:rsid w:val="009A2F9B"/>
    <w:rsid w:val="009A57E6"/>
    <w:rsid w:val="009A620A"/>
    <w:rsid w:val="009A6DA4"/>
    <w:rsid w:val="009A7ADF"/>
    <w:rsid w:val="009B1A46"/>
    <w:rsid w:val="009B566F"/>
    <w:rsid w:val="009C3E78"/>
    <w:rsid w:val="009C41C5"/>
    <w:rsid w:val="009C520F"/>
    <w:rsid w:val="009C74B0"/>
    <w:rsid w:val="009D095B"/>
    <w:rsid w:val="009D1AB0"/>
    <w:rsid w:val="009D1E1A"/>
    <w:rsid w:val="009D42BE"/>
    <w:rsid w:val="009E1C6E"/>
    <w:rsid w:val="009E36FE"/>
    <w:rsid w:val="009E4C6E"/>
    <w:rsid w:val="009E5943"/>
    <w:rsid w:val="009E5C99"/>
    <w:rsid w:val="009E626C"/>
    <w:rsid w:val="009F186A"/>
    <w:rsid w:val="009F2336"/>
    <w:rsid w:val="009F4CCB"/>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BD7"/>
    <w:rsid w:val="00A4059C"/>
    <w:rsid w:val="00A454E0"/>
    <w:rsid w:val="00A512BB"/>
    <w:rsid w:val="00A60E31"/>
    <w:rsid w:val="00A64798"/>
    <w:rsid w:val="00A7123A"/>
    <w:rsid w:val="00A71E86"/>
    <w:rsid w:val="00A74BDD"/>
    <w:rsid w:val="00A75CDE"/>
    <w:rsid w:val="00A75F1F"/>
    <w:rsid w:val="00A80633"/>
    <w:rsid w:val="00A80BC4"/>
    <w:rsid w:val="00A82C4B"/>
    <w:rsid w:val="00A8554D"/>
    <w:rsid w:val="00A90E12"/>
    <w:rsid w:val="00A9299A"/>
    <w:rsid w:val="00A944A6"/>
    <w:rsid w:val="00A96185"/>
    <w:rsid w:val="00A9661A"/>
    <w:rsid w:val="00A97928"/>
    <w:rsid w:val="00AA2730"/>
    <w:rsid w:val="00AA395A"/>
    <w:rsid w:val="00AA48E3"/>
    <w:rsid w:val="00AA539D"/>
    <w:rsid w:val="00AA636B"/>
    <w:rsid w:val="00AA6A6F"/>
    <w:rsid w:val="00AA7248"/>
    <w:rsid w:val="00AB21DF"/>
    <w:rsid w:val="00AB4237"/>
    <w:rsid w:val="00AB4FB9"/>
    <w:rsid w:val="00AB5B57"/>
    <w:rsid w:val="00AB5B64"/>
    <w:rsid w:val="00AB6196"/>
    <w:rsid w:val="00AB7558"/>
    <w:rsid w:val="00AC26A9"/>
    <w:rsid w:val="00AC270A"/>
    <w:rsid w:val="00AC287B"/>
    <w:rsid w:val="00AC399E"/>
    <w:rsid w:val="00AC4CBF"/>
    <w:rsid w:val="00AC5732"/>
    <w:rsid w:val="00AD1184"/>
    <w:rsid w:val="00AD150B"/>
    <w:rsid w:val="00AD2854"/>
    <w:rsid w:val="00AD7A22"/>
    <w:rsid w:val="00AE2683"/>
    <w:rsid w:val="00AE52D9"/>
    <w:rsid w:val="00AE5471"/>
    <w:rsid w:val="00AE5EB2"/>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06BE1"/>
    <w:rsid w:val="00B1275A"/>
    <w:rsid w:val="00B12A20"/>
    <w:rsid w:val="00B12B3F"/>
    <w:rsid w:val="00B1360A"/>
    <w:rsid w:val="00B17CDB"/>
    <w:rsid w:val="00B23D53"/>
    <w:rsid w:val="00B265B1"/>
    <w:rsid w:val="00B267B4"/>
    <w:rsid w:val="00B31AF5"/>
    <w:rsid w:val="00B32442"/>
    <w:rsid w:val="00B337ED"/>
    <w:rsid w:val="00B34D67"/>
    <w:rsid w:val="00B36096"/>
    <w:rsid w:val="00B36846"/>
    <w:rsid w:val="00B371FD"/>
    <w:rsid w:val="00B41C80"/>
    <w:rsid w:val="00B464A3"/>
    <w:rsid w:val="00B464DB"/>
    <w:rsid w:val="00B47EE5"/>
    <w:rsid w:val="00B51190"/>
    <w:rsid w:val="00B54F5C"/>
    <w:rsid w:val="00B57C27"/>
    <w:rsid w:val="00B60797"/>
    <w:rsid w:val="00B618E5"/>
    <w:rsid w:val="00B61B1B"/>
    <w:rsid w:val="00B6295C"/>
    <w:rsid w:val="00B63E66"/>
    <w:rsid w:val="00B65D18"/>
    <w:rsid w:val="00B70E97"/>
    <w:rsid w:val="00B729AE"/>
    <w:rsid w:val="00B73B15"/>
    <w:rsid w:val="00B7453B"/>
    <w:rsid w:val="00B80700"/>
    <w:rsid w:val="00B825AB"/>
    <w:rsid w:val="00B82D38"/>
    <w:rsid w:val="00B846B2"/>
    <w:rsid w:val="00B8723B"/>
    <w:rsid w:val="00B901FF"/>
    <w:rsid w:val="00B909DA"/>
    <w:rsid w:val="00B93A44"/>
    <w:rsid w:val="00B96D7D"/>
    <w:rsid w:val="00B97B4D"/>
    <w:rsid w:val="00BA0E18"/>
    <w:rsid w:val="00BA3602"/>
    <w:rsid w:val="00BA371D"/>
    <w:rsid w:val="00BA428E"/>
    <w:rsid w:val="00BA4C1C"/>
    <w:rsid w:val="00BA5A7C"/>
    <w:rsid w:val="00BB39E1"/>
    <w:rsid w:val="00BC0FD3"/>
    <w:rsid w:val="00BC3BF2"/>
    <w:rsid w:val="00BC3F3B"/>
    <w:rsid w:val="00BC514E"/>
    <w:rsid w:val="00BC64C7"/>
    <w:rsid w:val="00BC76A2"/>
    <w:rsid w:val="00BD0113"/>
    <w:rsid w:val="00BD1532"/>
    <w:rsid w:val="00BD16AC"/>
    <w:rsid w:val="00BD2CFF"/>
    <w:rsid w:val="00BD33EB"/>
    <w:rsid w:val="00BD3B5A"/>
    <w:rsid w:val="00BD5C62"/>
    <w:rsid w:val="00BD77D8"/>
    <w:rsid w:val="00BD7992"/>
    <w:rsid w:val="00BD7F80"/>
    <w:rsid w:val="00BE35C0"/>
    <w:rsid w:val="00BE489E"/>
    <w:rsid w:val="00BE6682"/>
    <w:rsid w:val="00BE7542"/>
    <w:rsid w:val="00BE787B"/>
    <w:rsid w:val="00BF1D33"/>
    <w:rsid w:val="00BF6C4E"/>
    <w:rsid w:val="00C03410"/>
    <w:rsid w:val="00C03E15"/>
    <w:rsid w:val="00C04398"/>
    <w:rsid w:val="00C126D7"/>
    <w:rsid w:val="00C15C4C"/>
    <w:rsid w:val="00C17107"/>
    <w:rsid w:val="00C228AD"/>
    <w:rsid w:val="00C23461"/>
    <w:rsid w:val="00C23D5B"/>
    <w:rsid w:val="00C27041"/>
    <w:rsid w:val="00C300F2"/>
    <w:rsid w:val="00C35655"/>
    <w:rsid w:val="00C37621"/>
    <w:rsid w:val="00C37BD8"/>
    <w:rsid w:val="00C414BD"/>
    <w:rsid w:val="00C42C7D"/>
    <w:rsid w:val="00C44DD9"/>
    <w:rsid w:val="00C466DE"/>
    <w:rsid w:val="00C54550"/>
    <w:rsid w:val="00C5486E"/>
    <w:rsid w:val="00C54C7B"/>
    <w:rsid w:val="00C57682"/>
    <w:rsid w:val="00C578A2"/>
    <w:rsid w:val="00C57A04"/>
    <w:rsid w:val="00C603BC"/>
    <w:rsid w:val="00C6408A"/>
    <w:rsid w:val="00C649FC"/>
    <w:rsid w:val="00C65AC0"/>
    <w:rsid w:val="00C6701D"/>
    <w:rsid w:val="00C67CC9"/>
    <w:rsid w:val="00C70F9A"/>
    <w:rsid w:val="00C73F06"/>
    <w:rsid w:val="00C74C81"/>
    <w:rsid w:val="00C77E6D"/>
    <w:rsid w:val="00C8154C"/>
    <w:rsid w:val="00C826E4"/>
    <w:rsid w:val="00C84706"/>
    <w:rsid w:val="00C863CA"/>
    <w:rsid w:val="00C86999"/>
    <w:rsid w:val="00C9334A"/>
    <w:rsid w:val="00C9457F"/>
    <w:rsid w:val="00C97489"/>
    <w:rsid w:val="00CA1466"/>
    <w:rsid w:val="00CA3F0B"/>
    <w:rsid w:val="00CA49A8"/>
    <w:rsid w:val="00CA7FEF"/>
    <w:rsid w:val="00CB2527"/>
    <w:rsid w:val="00CB41C5"/>
    <w:rsid w:val="00CB5B5E"/>
    <w:rsid w:val="00CB6373"/>
    <w:rsid w:val="00CB6F76"/>
    <w:rsid w:val="00CB7BCD"/>
    <w:rsid w:val="00CC23CE"/>
    <w:rsid w:val="00CC4DCB"/>
    <w:rsid w:val="00CD053D"/>
    <w:rsid w:val="00CD0F6A"/>
    <w:rsid w:val="00CD2143"/>
    <w:rsid w:val="00CD7B98"/>
    <w:rsid w:val="00CE064C"/>
    <w:rsid w:val="00CE0A2D"/>
    <w:rsid w:val="00CE1DF0"/>
    <w:rsid w:val="00CE2383"/>
    <w:rsid w:val="00CE3030"/>
    <w:rsid w:val="00CF00E7"/>
    <w:rsid w:val="00CF2141"/>
    <w:rsid w:val="00CF2422"/>
    <w:rsid w:val="00CF3650"/>
    <w:rsid w:val="00CF7C47"/>
    <w:rsid w:val="00D0246C"/>
    <w:rsid w:val="00D02B1E"/>
    <w:rsid w:val="00D03AC6"/>
    <w:rsid w:val="00D10779"/>
    <w:rsid w:val="00D11C3F"/>
    <w:rsid w:val="00D14FCD"/>
    <w:rsid w:val="00D16335"/>
    <w:rsid w:val="00D16FFA"/>
    <w:rsid w:val="00D205AD"/>
    <w:rsid w:val="00D21E4C"/>
    <w:rsid w:val="00D25295"/>
    <w:rsid w:val="00D3005E"/>
    <w:rsid w:val="00D30310"/>
    <w:rsid w:val="00D3286F"/>
    <w:rsid w:val="00D34038"/>
    <w:rsid w:val="00D34E89"/>
    <w:rsid w:val="00D36D07"/>
    <w:rsid w:val="00D373E4"/>
    <w:rsid w:val="00D419A8"/>
    <w:rsid w:val="00D42FCD"/>
    <w:rsid w:val="00D43F8F"/>
    <w:rsid w:val="00D4443D"/>
    <w:rsid w:val="00D445BE"/>
    <w:rsid w:val="00D45A02"/>
    <w:rsid w:val="00D45B26"/>
    <w:rsid w:val="00D47DB4"/>
    <w:rsid w:val="00D532A5"/>
    <w:rsid w:val="00D53DC9"/>
    <w:rsid w:val="00D558BE"/>
    <w:rsid w:val="00D617E2"/>
    <w:rsid w:val="00D64828"/>
    <w:rsid w:val="00D65883"/>
    <w:rsid w:val="00D66898"/>
    <w:rsid w:val="00D6696D"/>
    <w:rsid w:val="00D67AA3"/>
    <w:rsid w:val="00D70843"/>
    <w:rsid w:val="00D73AF3"/>
    <w:rsid w:val="00D77EF5"/>
    <w:rsid w:val="00D80245"/>
    <w:rsid w:val="00D81618"/>
    <w:rsid w:val="00D81E71"/>
    <w:rsid w:val="00D8420D"/>
    <w:rsid w:val="00D85B4E"/>
    <w:rsid w:val="00D868F1"/>
    <w:rsid w:val="00D932DF"/>
    <w:rsid w:val="00D934D2"/>
    <w:rsid w:val="00D93BB4"/>
    <w:rsid w:val="00D946E6"/>
    <w:rsid w:val="00D95B7D"/>
    <w:rsid w:val="00D96F51"/>
    <w:rsid w:val="00D97C39"/>
    <w:rsid w:val="00DA05A8"/>
    <w:rsid w:val="00DA1B2F"/>
    <w:rsid w:val="00DA4292"/>
    <w:rsid w:val="00DA46FB"/>
    <w:rsid w:val="00DA4DE4"/>
    <w:rsid w:val="00DA6DC5"/>
    <w:rsid w:val="00DB00FE"/>
    <w:rsid w:val="00DB34A4"/>
    <w:rsid w:val="00DB5B98"/>
    <w:rsid w:val="00DB7A1B"/>
    <w:rsid w:val="00DC1597"/>
    <w:rsid w:val="00DC22D9"/>
    <w:rsid w:val="00DC726F"/>
    <w:rsid w:val="00DD40E9"/>
    <w:rsid w:val="00DD4B31"/>
    <w:rsid w:val="00DD62A0"/>
    <w:rsid w:val="00DD6307"/>
    <w:rsid w:val="00DD68BE"/>
    <w:rsid w:val="00DD6C79"/>
    <w:rsid w:val="00DD6E08"/>
    <w:rsid w:val="00DD7117"/>
    <w:rsid w:val="00DD7740"/>
    <w:rsid w:val="00DD7D31"/>
    <w:rsid w:val="00DE0515"/>
    <w:rsid w:val="00DE313A"/>
    <w:rsid w:val="00DE4D20"/>
    <w:rsid w:val="00DE4E46"/>
    <w:rsid w:val="00DE648B"/>
    <w:rsid w:val="00DE6F92"/>
    <w:rsid w:val="00DF06BF"/>
    <w:rsid w:val="00DF1230"/>
    <w:rsid w:val="00DF1353"/>
    <w:rsid w:val="00DF6606"/>
    <w:rsid w:val="00DF6B72"/>
    <w:rsid w:val="00E01646"/>
    <w:rsid w:val="00E0462A"/>
    <w:rsid w:val="00E0529A"/>
    <w:rsid w:val="00E077B7"/>
    <w:rsid w:val="00E12FD7"/>
    <w:rsid w:val="00E22A11"/>
    <w:rsid w:val="00E22FFA"/>
    <w:rsid w:val="00E23187"/>
    <w:rsid w:val="00E26E79"/>
    <w:rsid w:val="00E2758A"/>
    <w:rsid w:val="00E33F3C"/>
    <w:rsid w:val="00E35F13"/>
    <w:rsid w:val="00E40B63"/>
    <w:rsid w:val="00E43338"/>
    <w:rsid w:val="00E43402"/>
    <w:rsid w:val="00E50569"/>
    <w:rsid w:val="00E50CDF"/>
    <w:rsid w:val="00E51205"/>
    <w:rsid w:val="00E53C88"/>
    <w:rsid w:val="00E567EB"/>
    <w:rsid w:val="00E65085"/>
    <w:rsid w:val="00E650FB"/>
    <w:rsid w:val="00E669CB"/>
    <w:rsid w:val="00E6763D"/>
    <w:rsid w:val="00E74185"/>
    <w:rsid w:val="00E75345"/>
    <w:rsid w:val="00E76F10"/>
    <w:rsid w:val="00E77DEB"/>
    <w:rsid w:val="00E803C2"/>
    <w:rsid w:val="00E80587"/>
    <w:rsid w:val="00E81B27"/>
    <w:rsid w:val="00E82A47"/>
    <w:rsid w:val="00E854D9"/>
    <w:rsid w:val="00E90084"/>
    <w:rsid w:val="00E91298"/>
    <w:rsid w:val="00E93BC5"/>
    <w:rsid w:val="00E96D2C"/>
    <w:rsid w:val="00E97A23"/>
    <w:rsid w:val="00E97CF8"/>
    <w:rsid w:val="00EA3364"/>
    <w:rsid w:val="00EA4E93"/>
    <w:rsid w:val="00EB4445"/>
    <w:rsid w:val="00EB48A3"/>
    <w:rsid w:val="00EC33E5"/>
    <w:rsid w:val="00EC55E3"/>
    <w:rsid w:val="00EC6CF3"/>
    <w:rsid w:val="00ED0401"/>
    <w:rsid w:val="00EE30D1"/>
    <w:rsid w:val="00EE5AB5"/>
    <w:rsid w:val="00EE659C"/>
    <w:rsid w:val="00EE6642"/>
    <w:rsid w:val="00EE6C74"/>
    <w:rsid w:val="00EE6DAF"/>
    <w:rsid w:val="00EF3D85"/>
    <w:rsid w:val="00EF5764"/>
    <w:rsid w:val="00EF70FC"/>
    <w:rsid w:val="00EF798F"/>
    <w:rsid w:val="00F04945"/>
    <w:rsid w:val="00F0505A"/>
    <w:rsid w:val="00F057D5"/>
    <w:rsid w:val="00F11D39"/>
    <w:rsid w:val="00F1201D"/>
    <w:rsid w:val="00F15606"/>
    <w:rsid w:val="00F1661B"/>
    <w:rsid w:val="00F16A25"/>
    <w:rsid w:val="00F16EF0"/>
    <w:rsid w:val="00F20523"/>
    <w:rsid w:val="00F21B97"/>
    <w:rsid w:val="00F22D25"/>
    <w:rsid w:val="00F2483E"/>
    <w:rsid w:val="00F24B63"/>
    <w:rsid w:val="00F25961"/>
    <w:rsid w:val="00F27427"/>
    <w:rsid w:val="00F27D2E"/>
    <w:rsid w:val="00F30F31"/>
    <w:rsid w:val="00F33F2C"/>
    <w:rsid w:val="00F351C0"/>
    <w:rsid w:val="00F37170"/>
    <w:rsid w:val="00F37DCA"/>
    <w:rsid w:val="00F37F61"/>
    <w:rsid w:val="00F4500D"/>
    <w:rsid w:val="00F504AB"/>
    <w:rsid w:val="00F52CBD"/>
    <w:rsid w:val="00F54F3F"/>
    <w:rsid w:val="00F5675D"/>
    <w:rsid w:val="00F5785E"/>
    <w:rsid w:val="00F60350"/>
    <w:rsid w:val="00F61A4B"/>
    <w:rsid w:val="00F62393"/>
    <w:rsid w:val="00F62738"/>
    <w:rsid w:val="00F64D54"/>
    <w:rsid w:val="00F66145"/>
    <w:rsid w:val="00F71B3D"/>
    <w:rsid w:val="00F7255B"/>
    <w:rsid w:val="00F72E23"/>
    <w:rsid w:val="00F83001"/>
    <w:rsid w:val="00F840CA"/>
    <w:rsid w:val="00F841A3"/>
    <w:rsid w:val="00F84456"/>
    <w:rsid w:val="00F8512D"/>
    <w:rsid w:val="00F86B80"/>
    <w:rsid w:val="00F86F71"/>
    <w:rsid w:val="00F90493"/>
    <w:rsid w:val="00F911F1"/>
    <w:rsid w:val="00F9247F"/>
    <w:rsid w:val="00F94F02"/>
    <w:rsid w:val="00F95530"/>
    <w:rsid w:val="00F9586D"/>
    <w:rsid w:val="00F97B1A"/>
    <w:rsid w:val="00FA3A3E"/>
    <w:rsid w:val="00FA6F0D"/>
    <w:rsid w:val="00FA771A"/>
    <w:rsid w:val="00FB0646"/>
    <w:rsid w:val="00FB189E"/>
    <w:rsid w:val="00FB439C"/>
    <w:rsid w:val="00FB5537"/>
    <w:rsid w:val="00FB6F0B"/>
    <w:rsid w:val="00FC0C23"/>
    <w:rsid w:val="00FC0FDE"/>
    <w:rsid w:val="00FC1D53"/>
    <w:rsid w:val="00FC56D3"/>
    <w:rsid w:val="00FD2491"/>
    <w:rsid w:val="00FD3360"/>
    <w:rsid w:val="00FD344B"/>
    <w:rsid w:val="00FD3F89"/>
    <w:rsid w:val="00FD4FDE"/>
    <w:rsid w:val="00FE12BC"/>
    <w:rsid w:val="00FE12F2"/>
    <w:rsid w:val="00FE1BA3"/>
    <w:rsid w:val="00FE293C"/>
    <w:rsid w:val="00FE5A37"/>
    <w:rsid w:val="00FE77AC"/>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rsid w:val="00C54C7B"/>
    <w:rPr>
      <w:rFonts w:ascii="Arial" w:hAnsi="Arial"/>
      <w:sz w:val="22"/>
      <w:lang w:val="en-US" w:eastAsia="en-US"/>
    </w:rPr>
  </w:style>
  <w:style w:type="paragraph" w:styleId="ListParagraph">
    <w:name w:val="List Paragraph"/>
    <w:basedOn w:val="Normal"/>
    <w:uiPriority w:val="99"/>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rsid w:val="00C54C7B"/>
    <w:rPr>
      <w:rFonts w:ascii="Arial" w:hAnsi="Arial"/>
      <w:sz w:val="22"/>
      <w:lang w:val="en-US" w:eastAsia="en-US"/>
    </w:rPr>
  </w:style>
  <w:style w:type="paragraph" w:styleId="ListParagraph">
    <w:name w:val="List Paragraph"/>
    <w:basedOn w:val="Normal"/>
    <w:uiPriority w:val="99"/>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D2C22-8560-40EE-A427-F8E45B77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4E40897F</Template>
  <TotalTime>0</TotalTime>
  <Pages>4</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Kris McBride</cp:lastModifiedBy>
  <cp:revision>2</cp:revision>
  <cp:lastPrinted>2012-04-04T19:04:00Z</cp:lastPrinted>
  <dcterms:created xsi:type="dcterms:W3CDTF">2014-11-06T15:30:00Z</dcterms:created>
  <dcterms:modified xsi:type="dcterms:W3CDTF">2014-11-06T15:30:00Z</dcterms:modified>
</cp:coreProperties>
</file>