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D5" w:rsidRDefault="00613A2A" w:rsidP="00613A2A">
      <w:pPr>
        <w:jc w:val="center"/>
        <w:rPr>
          <w:b/>
        </w:rPr>
      </w:pPr>
      <w:r w:rsidRPr="003A04DD">
        <w:rPr>
          <w:b/>
          <w:highlight w:val="yellow"/>
        </w:rPr>
        <w:t>**** Only to be used if VISA is not accepted****</w:t>
      </w:r>
    </w:p>
    <w:p w:rsidR="00613A2A" w:rsidRDefault="00613A2A" w:rsidP="00613A2A">
      <w:pPr>
        <w:rPr>
          <w:b/>
        </w:rPr>
      </w:pPr>
    </w:p>
    <w:p w:rsidR="003A04DD" w:rsidRDefault="003A04DD" w:rsidP="00613A2A">
      <w:pPr>
        <w:rPr>
          <w:b/>
        </w:rPr>
      </w:pPr>
    </w:p>
    <w:p w:rsidR="003A04DD" w:rsidRPr="003A04DD" w:rsidRDefault="003A04DD" w:rsidP="00613A2A">
      <w:pPr>
        <w:rPr>
          <w:b/>
          <w:u w:val="single"/>
        </w:rPr>
      </w:pPr>
      <w:r w:rsidRPr="003A04DD">
        <w:rPr>
          <w:b/>
          <w:u w:val="single"/>
        </w:rPr>
        <w:t>Non-PO Voucher</w:t>
      </w:r>
    </w:p>
    <w:p w:rsidR="003A04DD" w:rsidRDefault="003A04DD" w:rsidP="00613A2A">
      <w:pPr>
        <w:rPr>
          <w:b/>
        </w:rPr>
      </w:pPr>
    </w:p>
    <w:p w:rsidR="003A04DD" w:rsidRDefault="003A04DD" w:rsidP="00613A2A">
      <w:pPr>
        <w:rPr>
          <w:b/>
        </w:rPr>
      </w:pPr>
    </w:p>
    <w:p w:rsidR="003A04DD" w:rsidRDefault="003A04DD" w:rsidP="003A04DD">
      <w:pPr>
        <w:pStyle w:val="ListParagraph"/>
        <w:numPr>
          <w:ilvl w:val="0"/>
          <w:numId w:val="1"/>
        </w:numPr>
        <w:rPr>
          <w:b/>
        </w:rPr>
      </w:pPr>
      <w:r w:rsidRPr="003A04DD">
        <w:rPr>
          <w:b/>
        </w:rPr>
        <w:t xml:space="preserve">Must be under $5000 </w:t>
      </w:r>
    </w:p>
    <w:p w:rsidR="003A04DD" w:rsidRDefault="003A04DD" w:rsidP="003A04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Cannot be used for any vendors that have been on-site and required WSIB and Insurance</w:t>
      </w:r>
    </w:p>
    <w:p w:rsidR="003A04DD" w:rsidRDefault="003A04DD" w:rsidP="003A04DD">
      <w:pPr>
        <w:rPr>
          <w:b/>
        </w:rPr>
      </w:pPr>
    </w:p>
    <w:p w:rsidR="003A04DD" w:rsidRDefault="003A04DD" w:rsidP="003A04DD">
      <w:pPr>
        <w:rPr>
          <w:b/>
        </w:rPr>
      </w:pPr>
    </w:p>
    <w:p w:rsidR="003A04DD" w:rsidRDefault="003A04DD" w:rsidP="003A04DD">
      <w:pPr>
        <w:rPr>
          <w:b/>
        </w:rPr>
      </w:pPr>
    </w:p>
    <w:p w:rsidR="003A04DD" w:rsidRDefault="003A04DD" w:rsidP="003A04DD">
      <w:pPr>
        <w:rPr>
          <w:b/>
        </w:rPr>
      </w:pPr>
    </w:p>
    <w:p w:rsidR="003A04DD" w:rsidRDefault="003A04DD" w:rsidP="003A04DD">
      <w:pPr>
        <w:rPr>
          <w:b/>
        </w:rPr>
      </w:pPr>
    </w:p>
    <w:p w:rsidR="003A04DD" w:rsidRPr="003A04DD" w:rsidRDefault="003A04DD" w:rsidP="003A04DD">
      <w:pPr>
        <w:rPr>
          <w:b/>
        </w:rPr>
      </w:pPr>
      <w:r>
        <w:rPr>
          <w:b/>
        </w:rPr>
        <w:t>To generate payment:</w:t>
      </w:r>
    </w:p>
    <w:p w:rsidR="003A04DD" w:rsidRDefault="003A04DD" w:rsidP="003A04DD">
      <w:pPr>
        <w:rPr>
          <w:color w:val="000000"/>
          <w:lang w:eastAsia="en-CA"/>
        </w:rPr>
      </w:pPr>
    </w:p>
    <w:p w:rsidR="003A04DD" w:rsidRPr="003A04DD" w:rsidRDefault="003A04DD" w:rsidP="003A04DD">
      <w:pPr>
        <w:pStyle w:val="ListParagraph"/>
        <w:numPr>
          <w:ilvl w:val="0"/>
          <w:numId w:val="2"/>
        </w:numPr>
        <w:rPr>
          <w:rFonts w:ascii="Calibri" w:eastAsiaTheme="minorHAnsi" w:hAnsi="Calibri" w:cs="Calibri"/>
          <w:color w:val="000000"/>
          <w:sz w:val="22"/>
          <w:szCs w:val="22"/>
          <w:lang w:eastAsia="en-CA"/>
        </w:rPr>
      </w:pPr>
      <w:r w:rsidRPr="003A04DD">
        <w:rPr>
          <w:color w:val="000000"/>
          <w:lang w:eastAsia="en-CA"/>
        </w:rPr>
        <w:t>P</w:t>
      </w:r>
      <w:r w:rsidRPr="003A04DD">
        <w:rPr>
          <w:color w:val="000000"/>
          <w:lang w:eastAsia="en-CA"/>
        </w:rPr>
        <w:t xml:space="preserve">rovide TWO signatures (yours and the budget head) and the account and department number - indicate vendor does not accept VISA and send invoice to </w:t>
      </w:r>
      <w:r w:rsidRPr="003A04DD">
        <w:rPr>
          <w:color w:val="000000"/>
          <w:lang w:eastAsia="en-CA"/>
        </w:rPr>
        <w:t>Accounts Payable.</w:t>
      </w:r>
    </w:p>
    <w:p w:rsidR="003A04DD" w:rsidRDefault="003A04DD" w:rsidP="003A04DD">
      <w:pPr>
        <w:rPr>
          <w:rFonts w:ascii="Calibri" w:eastAsiaTheme="minorHAnsi" w:hAnsi="Calibri" w:cs="Calibri"/>
          <w:color w:val="000000"/>
          <w:sz w:val="22"/>
          <w:szCs w:val="22"/>
          <w:lang w:eastAsia="en-CA"/>
        </w:rPr>
      </w:pPr>
    </w:p>
    <w:p w:rsidR="003A04DD" w:rsidRPr="003A04DD" w:rsidRDefault="003A04DD" w:rsidP="003A04DD">
      <w:pPr>
        <w:pStyle w:val="ListParagraph"/>
        <w:numPr>
          <w:ilvl w:val="0"/>
          <w:numId w:val="2"/>
        </w:numPr>
        <w:rPr>
          <w:rFonts w:ascii="Calibri" w:eastAsiaTheme="minorHAnsi" w:hAnsi="Calibri" w:cs="Calibri"/>
          <w:color w:val="000000"/>
          <w:sz w:val="22"/>
          <w:szCs w:val="22"/>
          <w:lang w:eastAsia="en-CA"/>
        </w:rPr>
      </w:pPr>
      <w:r>
        <w:rPr>
          <w:color w:val="000000"/>
          <w:lang w:eastAsia="en-CA"/>
        </w:rPr>
        <w:t xml:space="preserve">If the invoice is from an individual and not a registered business you </w:t>
      </w:r>
      <w:r w:rsidRPr="003A04DD">
        <w:rPr>
          <w:b/>
          <w:color w:val="000000"/>
          <w:u w:val="single"/>
          <w:lang w:eastAsia="en-CA"/>
        </w:rPr>
        <w:t>MUST</w:t>
      </w:r>
      <w:r>
        <w:rPr>
          <w:color w:val="000000"/>
          <w:lang w:eastAsia="en-CA"/>
        </w:rPr>
        <w:t xml:space="preserve"> have an </w:t>
      </w:r>
      <w:r>
        <w:rPr>
          <w:b/>
          <w:bCs/>
          <w:color w:val="000000"/>
          <w:lang w:eastAsia="en-CA"/>
        </w:rPr>
        <w:t>Employee/Supplier form</w:t>
      </w:r>
      <w:r w:rsidRPr="003A04DD">
        <w:rPr>
          <w:bCs/>
          <w:color w:val="000000"/>
          <w:lang w:eastAsia="en-CA"/>
        </w:rPr>
        <w:t xml:space="preserve"> filled out</w:t>
      </w:r>
      <w:r>
        <w:rPr>
          <w:color w:val="000000"/>
          <w:lang w:eastAsia="en-CA"/>
        </w:rPr>
        <w:t xml:space="preserve"> and signed by HR (contact your HR consultant) and sen</w:t>
      </w:r>
      <w:r>
        <w:rPr>
          <w:color w:val="000000"/>
          <w:lang w:eastAsia="en-CA"/>
        </w:rPr>
        <w:t>d</w:t>
      </w:r>
      <w:r>
        <w:rPr>
          <w:color w:val="000000"/>
          <w:lang w:eastAsia="en-CA"/>
        </w:rPr>
        <w:t xml:space="preserve"> to </w:t>
      </w:r>
      <w:r>
        <w:rPr>
          <w:color w:val="000000"/>
          <w:lang w:eastAsia="en-CA"/>
        </w:rPr>
        <w:t>Accounts Payable</w:t>
      </w:r>
      <w:r>
        <w:rPr>
          <w:color w:val="000000"/>
          <w:lang w:eastAsia="en-CA"/>
        </w:rPr>
        <w:t xml:space="preserve"> with the invoice</w:t>
      </w:r>
    </w:p>
    <w:p w:rsidR="003A04DD" w:rsidRPr="003A04DD" w:rsidRDefault="003A04DD" w:rsidP="003A04DD">
      <w:pPr>
        <w:pStyle w:val="ListParagraph"/>
        <w:rPr>
          <w:rFonts w:ascii="Calibri" w:eastAsiaTheme="minorHAnsi" w:hAnsi="Calibri" w:cs="Calibri"/>
          <w:color w:val="000000"/>
          <w:sz w:val="22"/>
          <w:szCs w:val="22"/>
          <w:lang w:eastAsia="en-CA"/>
        </w:rPr>
      </w:pPr>
    </w:p>
    <w:p w:rsidR="003A04DD" w:rsidRPr="003A04DD" w:rsidRDefault="003A04DD" w:rsidP="003A04DD">
      <w:pPr>
        <w:pStyle w:val="ListParagraph"/>
        <w:numPr>
          <w:ilvl w:val="0"/>
          <w:numId w:val="2"/>
        </w:numPr>
        <w:rPr>
          <w:rFonts w:ascii="Calibri" w:eastAsiaTheme="minorHAnsi" w:hAnsi="Calibri" w:cs="Calibri"/>
          <w:color w:val="000000"/>
          <w:sz w:val="22"/>
          <w:szCs w:val="22"/>
          <w:lang w:eastAsia="en-CA"/>
        </w:rPr>
      </w:pPr>
      <w:r>
        <w:rPr>
          <w:color w:val="000000"/>
          <w:lang w:eastAsia="en-CA"/>
        </w:rPr>
        <w:t>I</w:t>
      </w:r>
      <w:r>
        <w:rPr>
          <w:color w:val="000000"/>
          <w:lang w:eastAsia="en-CA"/>
        </w:rPr>
        <w:t>f there is not a proper invoice please fill out a "Request for Payment" form and attach to any back up you may have</w:t>
      </w:r>
      <w:r>
        <w:rPr>
          <w:color w:val="000000"/>
          <w:lang w:eastAsia="en-CA"/>
        </w:rPr>
        <w:t>.</w:t>
      </w:r>
      <w:bookmarkStart w:id="0" w:name="_GoBack"/>
      <w:bookmarkEnd w:id="0"/>
    </w:p>
    <w:p w:rsidR="00613A2A" w:rsidRPr="00613A2A" w:rsidRDefault="00613A2A">
      <w:pPr>
        <w:jc w:val="center"/>
        <w:rPr>
          <w:b/>
        </w:rPr>
      </w:pPr>
    </w:p>
    <w:sectPr w:rsidR="00613A2A" w:rsidRPr="00613A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46AA"/>
    <w:multiLevelType w:val="hybridMultilevel"/>
    <w:tmpl w:val="D7E05C90"/>
    <w:lvl w:ilvl="0" w:tplc="029A40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B5961"/>
    <w:multiLevelType w:val="hybridMultilevel"/>
    <w:tmpl w:val="A2866B50"/>
    <w:lvl w:ilvl="0" w:tplc="A64C4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2A"/>
    <w:rsid w:val="000073DF"/>
    <w:rsid w:val="00020344"/>
    <w:rsid w:val="00022D15"/>
    <w:rsid w:val="00040361"/>
    <w:rsid w:val="000422FB"/>
    <w:rsid w:val="00051DA3"/>
    <w:rsid w:val="00052ACD"/>
    <w:rsid w:val="000567B2"/>
    <w:rsid w:val="0007409F"/>
    <w:rsid w:val="000771F7"/>
    <w:rsid w:val="000B2330"/>
    <w:rsid w:val="000B5216"/>
    <w:rsid w:val="000C229F"/>
    <w:rsid w:val="000C3C66"/>
    <w:rsid w:val="000D56C4"/>
    <w:rsid w:val="000E0C76"/>
    <w:rsid w:val="000E12CD"/>
    <w:rsid w:val="000F3CDF"/>
    <w:rsid w:val="000F3D83"/>
    <w:rsid w:val="0011330B"/>
    <w:rsid w:val="0011403B"/>
    <w:rsid w:val="00154B3D"/>
    <w:rsid w:val="00180D58"/>
    <w:rsid w:val="001A71D3"/>
    <w:rsid w:val="001B0BEC"/>
    <w:rsid w:val="001E3CAC"/>
    <w:rsid w:val="001E7F42"/>
    <w:rsid w:val="00201F2A"/>
    <w:rsid w:val="00215B8F"/>
    <w:rsid w:val="002224FA"/>
    <w:rsid w:val="00225F78"/>
    <w:rsid w:val="002375FF"/>
    <w:rsid w:val="00257044"/>
    <w:rsid w:val="002619A4"/>
    <w:rsid w:val="0026668A"/>
    <w:rsid w:val="00296347"/>
    <w:rsid w:val="00296999"/>
    <w:rsid w:val="002C2CBD"/>
    <w:rsid w:val="002F21BE"/>
    <w:rsid w:val="003032AC"/>
    <w:rsid w:val="00313A3E"/>
    <w:rsid w:val="00313C51"/>
    <w:rsid w:val="003202E0"/>
    <w:rsid w:val="0033264B"/>
    <w:rsid w:val="00333F0E"/>
    <w:rsid w:val="0034738D"/>
    <w:rsid w:val="00352971"/>
    <w:rsid w:val="00353FF9"/>
    <w:rsid w:val="00363A57"/>
    <w:rsid w:val="00370C1B"/>
    <w:rsid w:val="003729C4"/>
    <w:rsid w:val="00374907"/>
    <w:rsid w:val="00380630"/>
    <w:rsid w:val="003A04DD"/>
    <w:rsid w:val="003A1D76"/>
    <w:rsid w:val="003C6886"/>
    <w:rsid w:val="003E22B6"/>
    <w:rsid w:val="003F4966"/>
    <w:rsid w:val="003F606C"/>
    <w:rsid w:val="004017F2"/>
    <w:rsid w:val="00406638"/>
    <w:rsid w:val="0042766D"/>
    <w:rsid w:val="00431411"/>
    <w:rsid w:val="00443144"/>
    <w:rsid w:val="00453D8C"/>
    <w:rsid w:val="004571B9"/>
    <w:rsid w:val="00481F02"/>
    <w:rsid w:val="004840EA"/>
    <w:rsid w:val="00495ED5"/>
    <w:rsid w:val="004B2373"/>
    <w:rsid w:val="004D6335"/>
    <w:rsid w:val="004D63FF"/>
    <w:rsid w:val="004F150F"/>
    <w:rsid w:val="004F1C9C"/>
    <w:rsid w:val="004F1FA2"/>
    <w:rsid w:val="004F46C1"/>
    <w:rsid w:val="005173B6"/>
    <w:rsid w:val="0052792A"/>
    <w:rsid w:val="00572EC3"/>
    <w:rsid w:val="00582485"/>
    <w:rsid w:val="005835F0"/>
    <w:rsid w:val="005836E4"/>
    <w:rsid w:val="005870BC"/>
    <w:rsid w:val="005B182E"/>
    <w:rsid w:val="005B4AC0"/>
    <w:rsid w:val="005C57ED"/>
    <w:rsid w:val="005C7DAD"/>
    <w:rsid w:val="005D50CD"/>
    <w:rsid w:val="00602ACF"/>
    <w:rsid w:val="00613A2A"/>
    <w:rsid w:val="00623B7D"/>
    <w:rsid w:val="00633683"/>
    <w:rsid w:val="00667524"/>
    <w:rsid w:val="00674C94"/>
    <w:rsid w:val="0068160B"/>
    <w:rsid w:val="006845A7"/>
    <w:rsid w:val="006A4693"/>
    <w:rsid w:val="006A58E3"/>
    <w:rsid w:val="006A71D2"/>
    <w:rsid w:val="006D7B56"/>
    <w:rsid w:val="006D7EB5"/>
    <w:rsid w:val="006E4C07"/>
    <w:rsid w:val="006F6CEF"/>
    <w:rsid w:val="00705A51"/>
    <w:rsid w:val="0071200B"/>
    <w:rsid w:val="00723E6B"/>
    <w:rsid w:val="0074214A"/>
    <w:rsid w:val="00747A14"/>
    <w:rsid w:val="00772452"/>
    <w:rsid w:val="00794AAF"/>
    <w:rsid w:val="007A2646"/>
    <w:rsid w:val="007B1384"/>
    <w:rsid w:val="007B23DE"/>
    <w:rsid w:val="007B7651"/>
    <w:rsid w:val="007C792C"/>
    <w:rsid w:val="007D2227"/>
    <w:rsid w:val="007D430E"/>
    <w:rsid w:val="007D53AB"/>
    <w:rsid w:val="007D69A5"/>
    <w:rsid w:val="007D7438"/>
    <w:rsid w:val="007E67C7"/>
    <w:rsid w:val="007F0500"/>
    <w:rsid w:val="007F3FDC"/>
    <w:rsid w:val="00823522"/>
    <w:rsid w:val="00847A86"/>
    <w:rsid w:val="008512B8"/>
    <w:rsid w:val="00854723"/>
    <w:rsid w:val="008644FB"/>
    <w:rsid w:val="00867885"/>
    <w:rsid w:val="00885D11"/>
    <w:rsid w:val="00896FDB"/>
    <w:rsid w:val="008A18CC"/>
    <w:rsid w:val="008B170C"/>
    <w:rsid w:val="008B7609"/>
    <w:rsid w:val="008C55C6"/>
    <w:rsid w:val="008F1E7B"/>
    <w:rsid w:val="009010E0"/>
    <w:rsid w:val="00902E39"/>
    <w:rsid w:val="009415DC"/>
    <w:rsid w:val="00946C6B"/>
    <w:rsid w:val="00961996"/>
    <w:rsid w:val="0098625C"/>
    <w:rsid w:val="00987F86"/>
    <w:rsid w:val="009B571D"/>
    <w:rsid w:val="009C7475"/>
    <w:rsid w:val="009D61BB"/>
    <w:rsid w:val="009D670C"/>
    <w:rsid w:val="009E1C28"/>
    <w:rsid w:val="009E3E32"/>
    <w:rsid w:val="009E741F"/>
    <w:rsid w:val="009F594F"/>
    <w:rsid w:val="00A073A0"/>
    <w:rsid w:val="00A31235"/>
    <w:rsid w:val="00A32BB0"/>
    <w:rsid w:val="00A35B0E"/>
    <w:rsid w:val="00A37833"/>
    <w:rsid w:val="00A52890"/>
    <w:rsid w:val="00A76B49"/>
    <w:rsid w:val="00AB4262"/>
    <w:rsid w:val="00AD1A00"/>
    <w:rsid w:val="00B1100C"/>
    <w:rsid w:val="00B11169"/>
    <w:rsid w:val="00B14772"/>
    <w:rsid w:val="00B16544"/>
    <w:rsid w:val="00B264F6"/>
    <w:rsid w:val="00B31A2F"/>
    <w:rsid w:val="00B36086"/>
    <w:rsid w:val="00B37617"/>
    <w:rsid w:val="00B40F84"/>
    <w:rsid w:val="00B476B0"/>
    <w:rsid w:val="00B87FB8"/>
    <w:rsid w:val="00BA05ED"/>
    <w:rsid w:val="00BA3228"/>
    <w:rsid w:val="00BF3086"/>
    <w:rsid w:val="00C30A37"/>
    <w:rsid w:val="00C409E7"/>
    <w:rsid w:val="00C427C5"/>
    <w:rsid w:val="00C42D91"/>
    <w:rsid w:val="00C60932"/>
    <w:rsid w:val="00C74085"/>
    <w:rsid w:val="00C75C4A"/>
    <w:rsid w:val="00C81D33"/>
    <w:rsid w:val="00CA71B1"/>
    <w:rsid w:val="00CB08BD"/>
    <w:rsid w:val="00CC2015"/>
    <w:rsid w:val="00CC2A12"/>
    <w:rsid w:val="00CE1E2E"/>
    <w:rsid w:val="00D0478A"/>
    <w:rsid w:val="00D10A75"/>
    <w:rsid w:val="00D22F95"/>
    <w:rsid w:val="00D23571"/>
    <w:rsid w:val="00D25492"/>
    <w:rsid w:val="00D56742"/>
    <w:rsid w:val="00D66403"/>
    <w:rsid w:val="00D70517"/>
    <w:rsid w:val="00D750DA"/>
    <w:rsid w:val="00D85553"/>
    <w:rsid w:val="00D85716"/>
    <w:rsid w:val="00DC400F"/>
    <w:rsid w:val="00DD2704"/>
    <w:rsid w:val="00E353BC"/>
    <w:rsid w:val="00E7051F"/>
    <w:rsid w:val="00E71BE2"/>
    <w:rsid w:val="00E86DA7"/>
    <w:rsid w:val="00EB4B98"/>
    <w:rsid w:val="00EC21D2"/>
    <w:rsid w:val="00EF5317"/>
    <w:rsid w:val="00F33A0E"/>
    <w:rsid w:val="00F449D5"/>
    <w:rsid w:val="00F472BB"/>
    <w:rsid w:val="00F5165A"/>
    <w:rsid w:val="00F6780B"/>
    <w:rsid w:val="00F703D4"/>
    <w:rsid w:val="00F81BF8"/>
    <w:rsid w:val="00F84AF0"/>
    <w:rsid w:val="00F86418"/>
    <w:rsid w:val="00F90668"/>
    <w:rsid w:val="00F9580F"/>
    <w:rsid w:val="00F97A48"/>
    <w:rsid w:val="00FA34FD"/>
    <w:rsid w:val="00FA5795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D98BB1F2</Template>
  <TotalTime>9</TotalTime>
  <Pages>1</Pages>
  <Words>126</Words>
  <Characters>573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English</dc:creator>
  <cp:lastModifiedBy>Cindy English</cp:lastModifiedBy>
  <cp:revision>2</cp:revision>
  <dcterms:created xsi:type="dcterms:W3CDTF">2014-09-04T18:54:00Z</dcterms:created>
  <dcterms:modified xsi:type="dcterms:W3CDTF">2014-09-04T19:03:00Z</dcterms:modified>
</cp:coreProperties>
</file>