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39" w:rsidRDefault="00C6268E">
      <w:pPr>
        <w:pStyle w:val="BodyText"/>
        <w:ind w:left="115"/>
        <w:rPr>
          <w:rFonts w:ascii="Times New Roman"/>
          <w:sz w:val="20"/>
        </w:rPr>
      </w:pPr>
      <w:r w:rsidRPr="00C6268E"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1515132" cy="617220"/>
            <wp:effectExtent l="0" t="0" r="8890" b="0"/>
            <wp:docPr id="2" name="Picture 2" descr="H:\Downloads\Web Fleming logo tagline, Green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Web Fleming logo tagline, Green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94" cy="6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1D" w:rsidRDefault="00E20351" w:rsidP="00EE6E1D">
      <w:pPr>
        <w:spacing w:before="35"/>
        <w:jc w:val="center"/>
        <w:rPr>
          <w:b/>
          <w:sz w:val="32"/>
        </w:rPr>
      </w:pPr>
      <w:bookmarkStart w:id="0" w:name="_GoBack"/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316230</wp:posOffset>
                </wp:positionV>
                <wp:extent cx="6886575" cy="350520"/>
                <wp:effectExtent l="0" t="0" r="28575" b="3048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50520"/>
                          <a:chOff x="809" y="260"/>
                          <a:chExt cx="10445" cy="566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4" y="265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4" y="543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09" y="260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4" y="822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54" y="260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265"/>
                            <a:ext cx="1044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139" w:rsidRDefault="00A3475B">
                              <w:pPr>
                                <w:spacing w:before="1"/>
                                <w:ind w:left="107"/>
                              </w:pPr>
                              <w:r>
                                <w:t>Names of People Conducting the Inspection: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589"/>
                            <a:ext cx="5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139" w:rsidRDefault="00A3475B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0pt;margin-top:24.9pt;width:542.25pt;height:27.6pt;z-index:1072;mso-wrap-distance-left:0;mso-wrap-distance-right:0;mso-position-horizontal-relative:page" coordorigin="809,260" coordsize="1044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">
                <v:line id="Line 10" o:spid="_x0000_s1027" style="position:absolute;visibility:visible;mso-wrap-style:square" from="814,265" to="1124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9" o:spid="_x0000_s1028" style="position:absolute;visibility:visible;mso-wrap-style:square" from="814,543" to="11249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8" o:spid="_x0000_s1029" style="position:absolute;visibility:visible;mso-wrap-style:square" from="809,260" to="809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7" o:spid="_x0000_s1030" style="position:absolute;visibility:visible;mso-wrap-style:square" from="814,822" to="11249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6" o:spid="_x0000_s1031" style="position:absolute;visibility:visible;mso-wrap-style:square" from="11254,260" to="11254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809;top:265;width:1044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00139" w:rsidRDefault="00A3475B">
                        <w:pPr>
                          <w:spacing w:before="1"/>
                          <w:ind w:left="107"/>
                        </w:pPr>
                        <w:r>
                          <w:t>Names of People Conducting the Inspection:</w:t>
                        </w:r>
                      </w:p>
                    </w:txbxContent>
                  </v:textbox>
                </v:shape>
                <v:shape id="Text Box 4" o:spid="_x0000_s1033" type="#_x0000_t202" style="position:absolute;left:917;top:589;width:5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00139" w:rsidRDefault="00A3475B">
                        <w:pPr>
                          <w:spacing w:line="221" w:lineRule="exact"/>
                          <w:ind w:right="-20"/>
                        </w:pPr>
                        <w: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3475B" w:rsidRPr="00EE6E1D">
        <w:rPr>
          <w:b/>
          <w:sz w:val="28"/>
          <w:szCs w:val="28"/>
        </w:rPr>
        <w:t>Checklist for Workplace Inspecti</w:t>
      </w:r>
      <w:r w:rsidR="00A3475B" w:rsidRPr="00C6268E">
        <w:rPr>
          <w:b/>
          <w:sz w:val="32"/>
        </w:rPr>
        <w:t>on</w:t>
      </w:r>
    </w:p>
    <w:bookmarkEnd w:id="0"/>
    <w:p w:rsidR="00E20351" w:rsidRPr="00E20351" w:rsidRDefault="00E20351" w:rsidP="00EE6E1D">
      <w:pPr>
        <w:spacing w:before="35"/>
        <w:jc w:val="center"/>
        <w:rPr>
          <w:b/>
          <w:sz w:val="16"/>
          <w:szCs w:val="16"/>
        </w:rPr>
      </w:pPr>
    </w:p>
    <w:tbl>
      <w:tblPr>
        <w:tblW w:w="10827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7"/>
        <w:gridCol w:w="705"/>
        <w:gridCol w:w="571"/>
        <w:gridCol w:w="999"/>
        <w:gridCol w:w="3119"/>
        <w:gridCol w:w="708"/>
        <w:gridCol w:w="567"/>
        <w:gridCol w:w="990"/>
      </w:tblGrid>
      <w:tr w:rsidR="00086170" w:rsidRPr="00C6268E" w:rsidTr="00D44B4F">
        <w:trPr>
          <w:cantSplit/>
          <w:trHeight w:hRule="exact" w:val="1579"/>
        </w:trPr>
        <w:tc>
          <w:tcPr>
            <w:tcW w:w="3161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extDirection w:val="btLr"/>
          </w:tcPr>
          <w:p w:rsidR="005561CE" w:rsidRPr="00BA482A" w:rsidRDefault="005561CE">
            <w:pPr>
              <w:pStyle w:val="TableParagraph"/>
              <w:spacing w:line="190" w:lineRule="exact"/>
              <w:ind w:left="172"/>
              <w:rPr>
                <w:sz w:val="18"/>
                <w:szCs w:val="18"/>
              </w:rPr>
            </w:pPr>
            <w:r w:rsidRPr="00BA482A">
              <w:rPr>
                <w:sz w:val="18"/>
                <w:szCs w:val="18"/>
              </w:rPr>
              <w:t>(O)</w:t>
            </w:r>
            <w:r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BA482A">
              <w:rPr>
                <w:spacing w:val="-1"/>
                <w:sz w:val="18"/>
                <w:szCs w:val="18"/>
              </w:rPr>
              <w:t>S</w:t>
            </w:r>
            <w:r w:rsidRPr="00BA482A">
              <w:rPr>
                <w:sz w:val="18"/>
                <w:szCs w:val="18"/>
              </w:rPr>
              <w:t>at</w:t>
            </w:r>
            <w:r w:rsidRPr="00BA482A">
              <w:rPr>
                <w:spacing w:val="-1"/>
                <w:sz w:val="18"/>
                <w:szCs w:val="18"/>
              </w:rPr>
              <w:t>isfa</w:t>
            </w:r>
            <w:r w:rsidRPr="00BA482A">
              <w:rPr>
                <w:sz w:val="18"/>
                <w:szCs w:val="18"/>
              </w:rPr>
              <w:t>ctory</w:t>
            </w:r>
          </w:p>
          <w:p w:rsidR="005561CE" w:rsidRPr="00BA482A" w:rsidRDefault="005561CE">
            <w:pPr>
              <w:pStyle w:val="TableParagraph"/>
              <w:spacing w:before="6" w:line="247" w:lineRule="auto"/>
              <w:ind w:left="501" w:right="278" w:hanging="204"/>
              <w:rPr>
                <w:sz w:val="18"/>
                <w:szCs w:val="18"/>
              </w:rPr>
            </w:pPr>
            <w:r w:rsidRPr="00BA482A">
              <w:rPr>
                <w:sz w:val="18"/>
                <w:szCs w:val="18"/>
              </w:rPr>
              <w:t>(X)</w:t>
            </w:r>
            <w:r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BA482A">
              <w:rPr>
                <w:sz w:val="18"/>
                <w:szCs w:val="18"/>
              </w:rPr>
              <w:t>R</w:t>
            </w:r>
            <w:r w:rsidRPr="00BA482A">
              <w:rPr>
                <w:spacing w:val="-1"/>
                <w:sz w:val="18"/>
                <w:szCs w:val="18"/>
              </w:rPr>
              <w:t>equi</w:t>
            </w:r>
            <w:r w:rsidRPr="00BA482A">
              <w:rPr>
                <w:sz w:val="18"/>
                <w:szCs w:val="18"/>
              </w:rPr>
              <w:t>r</w:t>
            </w:r>
            <w:r w:rsidRPr="00BA482A">
              <w:rPr>
                <w:spacing w:val="-2"/>
                <w:sz w:val="18"/>
                <w:szCs w:val="18"/>
              </w:rPr>
              <w:t>e</w:t>
            </w:r>
            <w:r w:rsidRPr="00BA482A">
              <w:rPr>
                <w:sz w:val="18"/>
                <w:szCs w:val="18"/>
              </w:rPr>
              <w:t>s</w:t>
            </w:r>
            <w:r w:rsidRPr="00BA482A">
              <w:rPr>
                <w:rFonts w:ascii="Times New Roman"/>
                <w:sz w:val="18"/>
                <w:szCs w:val="18"/>
              </w:rPr>
              <w:t xml:space="preserve"> </w:t>
            </w:r>
            <w:r w:rsidRPr="00BA482A">
              <w:rPr>
                <w:spacing w:val="-1"/>
                <w:sz w:val="18"/>
                <w:szCs w:val="18"/>
              </w:rPr>
              <w:t>A</w:t>
            </w:r>
            <w:r w:rsidRPr="00BA482A">
              <w:rPr>
                <w:sz w:val="18"/>
                <w:szCs w:val="18"/>
              </w:rPr>
              <w:t>ct</w:t>
            </w:r>
            <w:r w:rsidRPr="00BA482A">
              <w:rPr>
                <w:spacing w:val="-1"/>
                <w:sz w:val="18"/>
                <w:szCs w:val="18"/>
              </w:rPr>
              <w:t>i</w:t>
            </w:r>
            <w:r w:rsidRPr="00BA482A">
              <w:rPr>
                <w:sz w:val="18"/>
                <w:szCs w:val="18"/>
              </w:rPr>
              <w:t>on</w:t>
            </w:r>
          </w:p>
        </w:tc>
        <w:tc>
          <w:tcPr>
            <w:tcW w:w="571" w:type="dxa"/>
            <w:textDirection w:val="btLr"/>
          </w:tcPr>
          <w:p w:rsidR="005561CE" w:rsidRPr="005561CE" w:rsidRDefault="00BA1906" w:rsidP="005561CE">
            <w:pPr>
              <w:pStyle w:val="TableParagraph"/>
              <w:spacing w:before="9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Room Location </w:t>
            </w:r>
          </w:p>
        </w:tc>
        <w:tc>
          <w:tcPr>
            <w:tcW w:w="999" w:type="dxa"/>
            <w:textDirection w:val="btLr"/>
          </w:tcPr>
          <w:p w:rsidR="005561CE" w:rsidRPr="00BA482A" w:rsidRDefault="005561CE" w:rsidP="00086170">
            <w:pPr>
              <w:pStyle w:val="TableParagraph"/>
              <w:spacing w:before="9"/>
              <w:ind w:left="113" w:right="113"/>
              <w:rPr>
                <w:b/>
                <w:sz w:val="18"/>
                <w:szCs w:val="18"/>
              </w:rPr>
            </w:pPr>
          </w:p>
          <w:p w:rsidR="005561CE" w:rsidRPr="00BA482A" w:rsidRDefault="005561CE" w:rsidP="005561CE">
            <w:pPr>
              <w:pStyle w:val="TableParagraph"/>
              <w:ind w:left="280" w:right="286"/>
              <w:jc w:val="center"/>
              <w:rPr>
                <w:sz w:val="18"/>
                <w:szCs w:val="18"/>
              </w:rPr>
            </w:pPr>
            <w:r w:rsidRPr="00BA482A">
              <w:rPr>
                <w:b/>
                <w:sz w:val="18"/>
                <w:szCs w:val="18"/>
              </w:rPr>
              <w:t>Corrective Action</w:t>
            </w:r>
          </w:p>
        </w:tc>
        <w:tc>
          <w:tcPr>
            <w:tcW w:w="3119" w:type="dxa"/>
          </w:tcPr>
          <w:p w:rsidR="005561CE" w:rsidRPr="00BA482A" w:rsidRDefault="005561C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561CE" w:rsidRPr="00BA482A" w:rsidRDefault="005561CE">
            <w:pPr>
              <w:pStyle w:val="TableParagraph"/>
              <w:spacing w:line="190" w:lineRule="exact"/>
              <w:ind w:left="172"/>
              <w:rPr>
                <w:sz w:val="18"/>
                <w:szCs w:val="18"/>
              </w:rPr>
            </w:pPr>
            <w:r w:rsidRPr="00BA482A">
              <w:rPr>
                <w:sz w:val="18"/>
                <w:szCs w:val="18"/>
              </w:rPr>
              <w:t>(O)</w:t>
            </w:r>
            <w:r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BA482A">
              <w:rPr>
                <w:spacing w:val="-1"/>
                <w:sz w:val="18"/>
                <w:szCs w:val="18"/>
              </w:rPr>
              <w:t>S</w:t>
            </w:r>
            <w:r w:rsidRPr="00BA482A">
              <w:rPr>
                <w:sz w:val="18"/>
                <w:szCs w:val="18"/>
              </w:rPr>
              <w:t>at</w:t>
            </w:r>
            <w:r w:rsidRPr="00BA482A">
              <w:rPr>
                <w:spacing w:val="-1"/>
                <w:sz w:val="18"/>
                <w:szCs w:val="18"/>
              </w:rPr>
              <w:t>isfa</w:t>
            </w:r>
            <w:r w:rsidRPr="00BA482A">
              <w:rPr>
                <w:sz w:val="18"/>
                <w:szCs w:val="18"/>
              </w:rPr>
              <w:t>ctory</w:t>
            </w:r>
          </w:p>
          <w:p w:rsidR="005561CE" w:rsidRPr="00BA482A" w:rsidRDefault="005561CE">
            <w:pPr>
              <w:pStyle w:val="TableParagraph"/>
              <w:spacing w:before="6" w:line="247" w:lineRule="auto"/>
              <w:ind w:left="501" w:right="278" w:hanging="204"/>
              <w:rPr>
                <w:sz w:val="18"/>
                <w:szCs w:val="18"/>
              </w:rPr>
            </w:pPr>
            <w:r w:rsidRPr="00BA482A">
              <w:rPr>
                <w:sz w:val="18"/>
                <w:szCs w:val="18"/>
              </w:rPr>
              <w:t>(X)</w:t>
            </w:r>
            <w:r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BA482A">
              <w:rPr>
                <w:sz w:val="18"/>
                <w:szCs w:val="18"/>
              </w:rPr>
              <w:t>R</w:t>
            </w:r>
            <w:r w:rsidRPr="00BA482A">
              <w:rPr>
                <w:spacing w:val="-1"/>
                <w:sz w:val="18"/>
                <w:szCs w:val="18"/>
              </w:rPr>
              <w:t>equi</w:t>
            </w:r>
            <w:r w:rsidRPr="00BA482A">
              <w:rPr>
                <w:sz w:val="18"/>
                <w:szCs w:val="18"/>
              </w:rPr>
              <w:t>r</w:t>
            </w:r>
            <w:r w:rsidRPr="00BA482A">
              <w:rPr>
                <w:spacing w:val="-2"/>
                <w:sz w:val="18"/>
                <w:szCs w:val="18"/>
              </w:rPr>
              <w:t>e</w:t>
            </w:r>
            <w:r w:rsidRPr="00BA482A">
              <w:rPr>
                <w:sz w:val="18"/>
                <w:szCs w:val="18"/>
              </w:rPr>
              <w:t>s</w:t>
            </w:r>
            <w:r w:rsidRPr="00BA482A">
              <w:rPr>
                <w:rFonts w:ascii="Times New Roman"/>
                <w:sz w:val="18"/>
                <w:szCs w:val="18"/>
              </w:rPr>
              <w:t xml:space="preserve"> </w:t>
            </w:r>
            <w:r w:rsidRPr="00BA482A">
              <w:rPr>
                <w:spacing w:val="-1"/>
                <w:sz w:val="18"/>
                <w:szCs w:val="18"/>
              </w:rPr>
              <w:t>A</w:t>
            </w:r>
            <w:r w:rsidRPr="00BA482A">
              <w:rPr>
                <w:sz w:val="18"/>
                <w:szCs w:val="18"/>
              </w:rPr>
              <w:t>ct</w:t>
            </w:r>
            <w:r w:rsidRPr="00BA482A">
              <w:rPr>
                <w:spacing w:val="-1"/>
                <w:sz w:val="18"/>
                <w:szCs w:val="18"/>
              </w:rPr>
              <w:t>i</w:t>
            </w:r>
            <w:r w:rsidRPr="00BA482A">
              <w:rPr>
                <w:sz w:val="18"/>
                <w:szCs w:val="18"/>
              </w:rPr>
              <w:t>on</w:t>
            </w:r>
          </w:p>
        </w:tc>
        <w:tc>
          <w:tcPr>
            <w:tcW w:w="567" w:type="dxa"/>
            <w:textDirection w:val="btLr"/>
          </w:tcPr>
          <w:p w:rsidR="005561CE" w:rsidRPr="005561CE" w:rsidRDefault="00BA1906" w:rsidP="00BA1906">
            <w:pPr>
              <w:pStyle w:val="TableParagraph"/>
              <w:spacing w:before="9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Room Location </w:t>
            </w:r>
          </w:p>
        </w:tc>
        <w:tc>
          <w:tcPr>
            <w:tcW w:w="990" w:type="dxa"/>
            <w:textDirection w:val="btLr"/>
          </w:tcPr>
          <w:p w:rsidR="005561CE" w:rsidRPr="00BA482A" w:rsidRDefault="005561CE" w:rsidP="00086170">
            <w:pPr>
              <w:pStyle w:val="TableParagraph"/>
              <w:spacing w:before="9"/>
              <w:ind w:left="113" w:right="113"/>
              <w:rPr>
                <w:b/>
                <w:sz w:val="18"/>
                <w:szCs w:val="18"/>
              </w:rPr>
            </w:pPr>
          </w:p>
          <w:p w:rsidR="005561CE" w:rsidRPr="00C6268E" w:rsidRDefault="005561CE" w:rsidP="005561CE">
            <w:pPr>
              <w:pStyle w:val="TableParagraph"/>
              <w:ind w:left="280" w:right="286"/>
              <w:jc w:val="center"/>
              <w:rPr>
                <w:sz w:val="18"/>
                <w:szCs w:val="18"/>
              </w:rPr>
            </w:pPr>
            <w:r w:rsidRPr="00BA482A">
              <w:rPr>
                <w:b/>
                <w:sz w:val="18"/>
                <w:szCs w:val="18"/>
              </w:rPr>
              <w:t xml:space="preserve">Corrective Action </w:t>
            </w:r>
          </w:p>
        </w:tc>
      </w:tr>
      <w:tr w:rsidR="005561CE" w:rsidRPr="00C6268E" w:rsidTr="00D44B4F">
        <w:trPr>
          <w:trHeight w:hRule="exact" w:val="359"/>
        </w:trPr>
        <w:tc>
          <w:tcPr>
            <w:tcW w:w="5443" w:type="dxa"/>
            <w:gridSpan w:val="5"/>
            <w:shd w:val="clear" w:color="auto" w:fill="E5E5E5"/>
          </w:tcPr>
          <w:p w:rsidR="00BA1906" w:rsidRPr="00C6268E" w:rsidRDefault="00A553D8" w:rsidP="00A553D8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Air Quality </w:t>
            </w:r>
          </w:p>
        </w:tc>
        <w:tc>
          <w:tcPr>
            <w:tcW w:w="5384" w:type="dxa"/>
            <w:gridSpan w:val="4"/>
            <w:shd w:val="clear" w:color="auto" w:fill="E5E5E5"/>
          </w:tcPr>
          <w:p w:rsidR="005561CE" w:rsidRPr="00C6268E" w:rsidRDefault="00EB2043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E4DF2">
              <w:rPr>
                <w:b/>
                <w:sz w:val="18"/>
                <w:szCs w:val="18"/>
              </w:rPr>
              <w:t>Electrical</w:t>
            </w:r>
          </w:p>
        </w:tc>
      </w:tr>
      <w:tr w:rsidR="00EB2043" w:rsidRPr="00C6268E" w:rsidTr="00D44B4F">
        <w:trPr>
          <w:trHeight w:hRule="exact" w:val="473"/>
        </w:trPr>
        <w:tc>
          <w:tcPr>
            <w:tcW w:w="3161" w:type="dxa"/>
          </w:tcPr>
          <w:p w:rsidR="00EB2043" w:rsidRPr="00C6268E" w:rsidRDefault="00EB2043" w:rsidP="00EF006C">
            <w:pPr>
              <w:pStyle w:val="TableParagraph"/>
              <w:spacing w:before="1"/>
              <w:ind w:left="0" w:righ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excessively dirty stained, water damaged</w:t>
            </w:r>
          </w:p>
        </w:tc>
        <w:tc>
          <w:tcPr>
            <w:tcW w:w="712" w:type="dxa"/>
            <w:gridSpan w:val="2"/>
          </w:tcPr>
          <w:p w:rsidR="00EB2043" w:rsidRPr="00C6268E" w:rsidRDefault="00EB2043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EB2043" w:rsidRPr="00C6268E" w:rsidRDefault="00EB2043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B2043" w:rsidRPr="00C6268E" w:rsidRDefault="00EB20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B2043" w:rsidRPr="00C6268E" w:rsidRDefault="00EB2043" w:rsidP="00EB2043">
            <w:pPr>
              <w:rPr>
                <w:sz w:val="18"/>
                <w:szCs w:val="18"/>
              </w:rPr>
            </w:pPr>
            <w:r w:rsidRPr="00EF006C">
              <w:rPr>
                <w:sz w:val="18"/>
                <w:szCs w:val="16"/>
              </w:rPr>
              <w:t>Emergency lights not working. Inadequate lighting creating trip hazard</w:t>
            </w:r>
          </w:p>
        </w:tc>
        <w:tc>
          <w:tcPr>
            <w:tcW w:w="708" w:type="dxa"/>
            <w:shd w:val="clear" w:color="auto" w:fill="auto"/>
          </w:tcPr>
          <w:p w:rsidR="00EB2043" w:rsidRPr="00C6268E" w:rsidRDefault="00EB2043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2043" w:rsidRPr="00C6268E" w:rsidRDefault="00EB2043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B2043" w:rsidRPr="00C6268E" w:rsidRDefault="00EB2043" w:rsidP="004540EE">
            <w:pPr>
              <w:jc w:val="center"/>
              <w:rPr>
                <w:sz w:val="18"/>
                <w:szCs w:val="18"/>
              </w:rPr>
            </w:pPr>
          </w:p>
        </w:tc>
      </w:tr>
      <w:tr w:rsidR="00086170" w:rsidRPr="00C6268E" w:rsidTr="00D44B4F">
        <w:trPr>
          <w:trHeight w:hRule="exact" w:val="533"/>
        </w:trPr>
        <w:tc>
          <w:tcPr>
            <w:tcW w:w="3161" w:type="dxa"/>
          </w:tcPr>
          <w:p w:rsidR="005561CE" w:rsidRPr="00C6268E" w:rsidRDefault="00BA1906" w:rsidP="00EF006C">
            <w:pPr>
              <w:pStyle w:val="TableParagraph"/>
              <w:ind w:left="0" w:righ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Dirty air diffusers observed at ceiling 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BA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Pr="004540EE" w:rsidRDefault="00EB2043" w:rsidP="00EF006C">
            <w:pPr>
              <w:pStyle w:val="TableParagraph"/>
              <w:ind w:left="0" w:right="389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Extension cords used as permanent </w:t>
            </w:r>
            <w:r w:rsidR="00EF006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wiring</w:t>
            </w: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4540EE" w:rsidRPr="00C6268E" w:rsidTr="00D44B4F">
        <w:trPr>
          <w:trHeight w:hRule="exact" w:val="299"/>
        </w:trPr>
        <w:tc>
          <w:tcPr>
            <w:tcW w:w="3161" w:type="dxa"/>
          </w:tcPr>
          <w:p w:rsidR="004540EE" w:rsidRPr="00C6268E" w:rsidRDefault="004540EE" w:rsidP="00EF006C">
            <w:pPr>
              <w:pStyle w:val="TableParagraph"/>
              <w:ind w:left="0" w:righ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water leaks </w:t>
            </w:r>
          </w:p>
        </w:tc>
        <w:tc>
          <w:tcPr>
            <w:tcW w:w="712" w:type="dxa"/>
            <w:gridSpan w:val="2"/>
          </w:tcPr>
          <w:p w:rsidR="004540EE" w:rsidRPr="00C6268E" w:rsidRDefault="004540E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4540EE" w:rsidRPr="00C6268E" w:rsidRDefault="004540EE" w:rsidP="00BA1906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4540EE" w:rsidRPr="00C6268E" w:rsidRDefault="004540E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540EE" w:rsidRPr="002E4DF2" w:rsidRDefault="00EB2043" w:rsidP="00EF006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Power bars daisy chained</w:t>
            </w:r>
          </w:p>
        </w:tc>
        <w:tc>
          <w:tcPr>
            <w:tcW w:w="708" w:type="dxa"/>
            <w:shd w:val="clear" w:color="auto" w:fill="auto"/>
          </w:tcPr>
          <w:p w:rsidR="004540EE" w:rsidRPr="002E4DF2" w:rsidRDefault="004540E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540EE" w:rsidRPr="002E4DF2" w:rsidRDefault="004540E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540EE" w:rsidRPr="002E4DF2" w:rsidRDefault="004540E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6170" w:rsidRPr="00C6268E" w:rsidTr="00EF006C">
        <w:trPr>
          <w:trHeight w:hRule="exact" w:val="417"/>
        </w:trPr>
        <w:tc>
          <w:tcPr>
            <w:tcW w:w="3161" w:type="dxa"/>
          </w:tcPr>
          <w:p w:rsidR="005561CE" w:rsidRPr="00C6268E" w:rsidRDefault="00BA1906" w:rsidP="00EF006C">
            <w:pPr>
              <w:pStyle w:val="TableParagraph"/>
              <w:spacing w:line="182" w:lineRule="exact"/>
              <w:ind w:left="0" w:righ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industrial emissions, exhaust fumes 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BA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Default="00D44B4F" w:rsidP="00EF006C">
            <w:pPr>
              <w:pStyle w:val="TableParagraph"/>
              <w:ind w:left="0" w:righ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baseboard heater cover missing</w:t>
            </w:r>
          </w:p>
          <w:p w:rsidR="00EF006C" w:rsidRPr="00C6268E" w:rsidRDefault="00EF006C" w:rsidP="00EB2043">
            <w:pPr>
              <w:pStyle w:val="TableParagraph"/>
              <w:ind w:left="0" w:right="223" w:firstLine="32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086170" w:rsidRPr="00C6268E" w:rsidTr="00D44B4F">
        <w:trPr>
          <w:trHeight w:hRule="exact" w:val="470"/>
        </w:trPr>
        <w:tc>
          <w:tcPr>
            <w:tcW w:w="3161" w:type="dxa"/>
          </w:tcPr>
          <w:p w:rsidR="005561CE" w:rsidRPr="00C6268E" w:rsidRDefault="00BA1906" w:rsidP="00EF006C">
            <w:pPr>
              <w:pStyle w:val="TableParagraph"/>
              <w:spacing w:line="182" w:lineRule="exact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Heating/ventilation/exhaust system does not seem to be working 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Pr="00C6268E" w:rsidRDefault="00D44B4F" w:rsidP="00EF006C">
            <w:pPr>
              <w:pStyle w:val="TableParagraph"/>
              <w:ind w:left="0"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baseboard heater cover missing</w:t>
            </w: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086170" w:rsidRPr="00C6268E" w:rsidTr="00D44B4F">
        <w:trPr>
          <w:trHeight w:hRule="exact" w:val="471"/>
        </w:trPr>
        <w:tc>
          <w:tcPr>
            <w:tcW w:w="3161" w:type="dxa"/>
          </w:tcPr>
          <w:p w:rsidR="005561CE" w:rsidRPr="00C6268E" w:rsidRDefault="00BA1906" w:rsidP="00EF006C">
            <w:pPr>
              <w:pStyle w:val="TableParagraph"/>
              <w:ind w:left="0" w:righ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Offensive odor of unknown source 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Pr="00C6268E" w:rsidRDefault="00D44B4F" w:rsidP="00EF006C">
            <w:pPr>
              <w:pStyle w:val="TableParagraph"/>
              <w:ind w:left="0"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outlet loose in the electrical box/wall</w:t>
            </w: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644009" w:rsidRPr="00C6268E" w:rsidTr="00D44B4F">
        <w:trPr>
          <w:trHeight w:hRule="exact" w:val="471"/>
        </w:trPr>
        <w:tc>
          <w:tcPr>
            <w:tcW w:w="3161" w:type="dxa"/>
          </w:tcPr>
          <w:p w:rsidR="00644009" w:rsidRPr="00C6268E" w:rsidRDefault="00644009" w:rsidP="00EF006C">
            <w:pPr>
              <w:pStyle w:val="TableParagraph"/>
              <w:ind w:left="0"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expressed concern about air quality in this area </w:t>
            </w:r>
          </w:p>
        </w:tc>
        <w:tc>
          <w:tcPr>
            <w:tcW w:w="712" w:type="dxa"/>
            <w:gridSpan w:val="2"/>
          </w:tcPr>
          <w:p w:rsidR="00644009" w:rsidRPr="00C6268E" w:rsidRDefault="0064400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44009" w:rsidRPr="00C6268E" w:rsidRDefault="00644009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644009" w:rsidRPr="00C6268E" w:rsidRDefault="0064400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44009" w:rsidRPr="00644009" w:rsidRDefault="00D44B4F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Electrocution hazard</w:t>
            </w:r>
          </w:p>
        </w:tc>
        <w:tc>
          <w:tcPr>
            <w:tcW w:w="708" w:type="dxa"/>
            <w:shd w:val="clear" w:color="auto" w:fill="auto"/>
          </w:tcPr>
          <w:p w:rsidR="00644009" w:rsidRPr="00C6268E" w:rsidRDefault="00644009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4009" w:rsidRPr="00C6268E" w:rsidRDefault="00644009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644009" w:rsidRPr="00C6268E" w:rsidRDefault="00644009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086170" w:rsidRPr="00C6268E" w:rsidTr="00D44B4F">
        <w:trPr>
          <w:trHeight w:hRule="exact" w:val="433"/>
        </w:trPr>
        <w:tc>
          <w:tcPr>
            <w:tcW w:w="3161" w:type="dxa"/>
          </w:tcPr>
          <w:p w:rsidR="005561CE" w:rsidRPr="00C6268E" w:rsidRDefault="00BA1906" w:rsidP="00EF006C">
            <w:pPr>
              <w:pStyle w:val="TableParagraph"/>
              <w:spacing w:line="182" w:lineRule="exact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Ventilation grills blocked by material or equipment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Pr="00C6268E" w:rsidRDefault="00D44B4F" w:rsidP="00EF006C">
            <w:pPr>
              <w:pStyle w:val="TableParagraph"/>
              <w:ind w:left="0"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wires are cut or frayed</w:t>
            </w: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BA1906" w:rsidRPr="00C6268E" w:rsidTr="002B1876">
        <w:trPr>
          <w:trHeight w:hRule="exact" w:val="349"/>
        </w:trPr>
        <w:tc>
          <w:tcPr>
            <w:tcW w:w="5443" w:type="dxa"/>
            <w:gridSpan w:val="5"/>
            <w:shd w:val="clear" w:color="auto" w:fill="D9D9D9" w:themeFill="background1" w:themeFillShade="D9"/>
          </w:tcPr>
          <w:p w:rsidR="00A553D8" w:rsidRPr="00E20351" w:rsidRDefault="00E20351" w:rsidP="00E20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Building </w:t>
            </w:r>
          </w:p>
        </w:tc>
        <w:tc>
          <w:tcPr>
            <w:tcW w:w="3119" w:type="dxa"/>
          </w:tcPr>
          <w:p w:rsidR="00BA1906" w:rsidRPr="00C6268E" w:rsidRDefault="00D44B4F" w:rsidP="00EF006C">
            <w:pPr>
              <w:pStyle w:val="TableParagraph"/>
              <w:ind w:left="0" w:right="5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voltage sources not  labelled</w:t>
            </w:r>
          </w:p>
        </w:tc>
        <w:tc>
          <w:tcPr>
            <w:tcW w:w="708" w:type="dxa"/>
          </w:tcPr>
          <w:p w:rsidR="00BA1906" w:rsidRPr="00C6268E" w:rsidRDefault="00BA190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A1906" w:rsidRPr="00C6268E" w:rsidRDefault="00BA1906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A1906" w:rsidRPr="00C6268E" w:rsidRDefault="00BA1906">
            <w:pPr>
              <w:rPr>
                <w:sz w:val="18"/>
                <w:szCs w:val="18"/>
              </w:rPr>
            </w:pPr>
          </w:p>
        </w:tc>
      </w:tr>
      <w:tr w:rsidR="00086170" w:rsidRPr="00C6268E" w:rsidTr="00D44B4F">
        <w:trPr>
          <w:trHeight w:hRule="exact" w:val="470"/>
        </w:trPr>
        <w:tc>
          <w:tcPr>
            <w:tcW w:w="3161" w:type="dxa"/>
          </w:tcPr>
          <w:p w:rsidR="005561CE" w:rsidRPr="00C6268E" w:rsidRDefault="00A553D8" w:rsidP="00EF006C">
            <w:pPr>
              <w:pStyle w:val="TableParagraph"/>
              <w:ind w:left="0" w:right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Ceiling tile – broken/stained/loose/missing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Pr="00C6268E" w:rsidRDefault="00D44B4F" w:rsidP="00EF006C">
            <w:pPr>
              <w:pStyle w:val="TableParagraph"/>
              <w:ind w:left="0" w:right="470"/>
              <w:rPr>
                <w:sz w:val="18"/>
                <w:szCs w:val="18"/>
              </w:rPr>
            </w:pPr>
            <w:r w:rsidRPr="002E4DF2">
              <w:rPr>
                <w:sz w:val="18"/>
                <w:szCs w:val="18"/>
              </w:rPr>
              <w:t xml:space="preserve">Recessed floor outlets in need of </w:t>
            </w:r>
            <w:r>
              <w:rPr>
                <w:sz w:val="18"/>
                <w:szCs w:val="18"/>
              </w:rPr>
              <w:t xml:space="preserve">         </w:t>
            </w:r>
            <w:r w:rsidRPr="002E4DF2">
              <w:rPr>
                <w:sz w:val="18"/>
                <w:szCs w:val="18"/>
              </w:rPr>
              <w:t>repair</w:t>
            </w: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086170" w:rsidRPr="00C6268E" w:rsidTr="00D44B4F">
        <w:trPr>
          <w:trHeight w:hRule="exact" w:val="470"/>
        </w:trPr>
        <w:tc>
          <w:tcPr>
            <w:tcW w:w="3161" w:type="dxa"/>
          </w:tcPr>
          <w:p w:rsidR="005561CE" w:rsidRPr="00C6268E" w:rsidRDefault="00A553D8" w:rsidP="00EF006C">
            <w:pPr>
              <w:pStyle w:val="TableParagraph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Door – knob or latch needs repair/broken 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Pr="00C6268E" w:rsidRDefault="00D44B4F" w:rsidP="00EF006C">
            <w:pPr>
              <w:pStyle w:val="TableParagraph"/>
              <w:spacing w:line="182" w:lineRule="exact"/>
              <w:ind w:left="0" w:right="104"/>
              <w:rPr>
                <w:sz w:val="18"/>
                <w:szCs w:val="18"/>
              </w:rPr>
            </w:pPr>
            <w:r w:rsidRPr="00D44B4F">
              <w:rPr>
                <w:sz w:val="18"/>
                <w:szCs w:val="18"/>
              </w:rPr>
              <w:t>Additional space heaters/microwave/fridge/kettle</w:t>
            </w: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BE0135" w:rsidRPr="00C6268E" w:rsidTr="00EF006C">
        <w:trPr>
          <w:trHeight w:hRule="exact" w:val="411"/>
        </w:trPr>
        <w:tc>
          <w:tcPr>
            <w:tcW w:w="3161" w:type="dxa"/>
            <w:shd w:val="clear" w:color="auto" w:fill="auto"/>
          </w:tcPr>
          <w:p w:rsidR="00BE0135" w:rsidRDefault="00BE0135" w:rsidP="00EF006C">
            <w:pPr>
              <w:pStyle w:val="TableParagraph"/>
              <w:ind w:left="0"/>
              <w:rPr>
                <w:sz w:val="18"/>
                <w:szCs w:val="18"/>
              </w:rPr>
            </w:pPr>
            <w:r w:rsidRPr="00A553D8">
              <w:rPr>
                <w:sz w:val="18"/>
                <w:szCs w:val="18"/>
              </w:rPr>
              <w:t xml:space="preserve">Paint flaking off ceiling or walls </w:t>
            </w:r>
          </w:p>
          <w:p w:rsidR="00BE0135" w:rsidRDefault="00BE0135" w:rsidP="00A553D8">
            <w:pPr>
              <w:pStyle w:val="TableParagraph"/>
              <w:ind w:left="103"/>
              <w:rPr>
                <w:sz w:val="18"/>
                <w:szCs w:val="18"/>
              </w:rPr>
            </w:pPr>
          </w:p>
          <w:p w:rsidR="00BE0135" w:rsidRPr="00A553D8" w:rsidRDefault="00BE0135" w:rsidP="00A553D8">
            <w:pPr>
              <w:pStyle w:val="TableParagraph"/>
              <w:ind w:left="10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BE0135" w:rsidRPr="00C6268E" w:rsidRDefault="00BE0135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E0135" w:rsidRPr="00C6268E" w:rsidRDefault="00BE0135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shd w:val="clear" w:color="auto" w:fill="auto"/>
          </w:tcPr>
          <w:p w:rsidR="00BE0135" w:rsidRPr="00C6268E" w:rsidRDefault="00BE0135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E0135" w:rsidRPr="00BE0135" w:rsidRDefault="00D44B4F" w:rsidP="00D44B4F">
            <w:pPr>
              <w:pStyle w:val="TableParagraph"/>
              <w:ind w:left="4"/>
              <w:rPr>
                <w:sz w:val="18"/>
                <w:szCs w:val="18"/>
                <w:highlight w:val="lightGray"/>
              </w:rPr>
            </w:pPr>
            <w:r w:rsidRPr="00D44B4F">
              <w:rPr>
                <w:sz w:val="18"/>
                <w:szCs w:val="18"/>
              </w:rPr>
              <w:t>Items hanging from ceiling light fixtures</w:t>
            </w:r>
          </w:p>
        </w:tc>
        <w:tc>
          <w:tcPr>
            <w:tcW w:w="708" w:type="dxa"/>
            <w:shd w:val="clear" w:color="auto" w:fill="auto"/>
          </w:tcPr>
          <w:p w:rsidR="00BE0135" w:rsidRPr="00BA482A" w:rsidRDefault="00BE0135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</w:tcPr>
          <w:p w:rsidR="00BE0135" w:rsidRPr="00BA482A" w:rsidRDefault="00BE0135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  <w:shd w:val="clear" w:color="auto" w:fill="auto"/>
          </w:tcPr>
          <w:p w:rsidR="00BE0135" w:rsidRPr="00BA482A" w:rsidRDefault="00BE0135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EB2043" w:rsidRPr="00C6268E" w:rsidTr="00EF006C">
        <w:trPr>
          <w:trHeight w:hRule="exact" w:val="375"/>
        </w:trPr>
        <w:tc>
          <w:tcPr>
            <w:tcW w:w="3161" w:type="dxa"/>
            <w:shd w:val="clear" w:color="auto" w:fill="auto"/>
          </w:tcPr>
          <w:p w:rsidR="00EB2043" w:rsidRPr="00A553D8" w:rsidRDefault="00EB2043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 drain leaking or plugged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B2043" w:rsidRPr="00C6268E" w:rsidRDefault="00EB2043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B2043" w:rsidRPr="00C6268E" w:rsidRDefault="00EB2043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shd w:val="clear" w:color="auto" w:fill="auto"/>
          </w:tcPr>
          <w:p w:rsidR="00EB2043" w:rsidRPr="00C6268E" w:rsidRDefault="00EB2043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EB2043" w:rsidRPr="00BE0135" w:rsidRDefault="00EB2043" w:rsidP="002E4DF2">
            <w:pPr>
              <w:pStyle w:val="TableParagraph"/>
              <w:ind w:left="132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shd w:val="clear" w:color="auto" w:fill="auto"/>
          </w:tcPr>
          <w:p w:rsidR="00EB2043" w:rsidRPr="00BA482A" w:rsidRDefault="00EB2043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</w:tcPr>
          <w:p w:rsidR="00EB2043" w:rsidRPr="00BA482A" w:rsidRDefault="00EB2043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  <w:shd w:val="clear" w:color="auto" w:fill="auto"/>
          </w:tcPr>
          <w:p w:rsidR="00EB2043" w:rsidRPr="00BA482A" w:rsidRDefault="00EB2043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E4DF2" w:rsidRPr="00C6268E" w:rsidTr="002B1876">
        <w:trPr>
          <w:trHeight w:hRule="exact" w:val="523"/>
        </w:trPr>
        <w:tc>
          <w:tcPr>
            <w:tcW w:w="3161" w:type="dxa"/>
          </w:tcPr>
          <w:p w:rsidR="002E4DF2" w:rsidRPr="00BA482A" w:rsidRDefault="00EB2043" w:rsidP="00EF006C">
            <w:pPr>
              <w:pStyle w:val="TableParagraph"/>
              <w:spacing w:before="1"/>
              <w:ind w:left="0" w:right="5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 extreme –either too high or low</w:t>
            </w:r>
          </w:p>
        </w:tc>
        <w:tc>
          <w:tcPr>
            <w:tcW w:w="712" w:type="dxa"/>
            <w:gridSpan w:val="2"/>
          </w:tcPr>
          <w:p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shd w:val="clear" w:color="auto" w:fill="D9D9D9" w:themeFill="background1" w:themeFillShade="D9"/>
          </w:tcPr>
          <w:p w:rsidR="002E4DF2" w:rsidRPr="002E4DF2" w:rsidRDefault="002E4DF2" w:rsidP="00E20351">
            <w:pPr>
              <w:jc w:val="center"/>
              <w:rPr>
                <w:b/>
                <w:sz w:val="18"/>
                <w:szCs w:val="18"/>
              </w:rPr>
            </w:pPr>
            <w:r w:rsidRPr="002E4DF2">
              <w:rPr>
                <w:b/>
                <w:sz w:val="18"/>
                <w:szCs w:val="18"/>
              </w:rPr>
              <w:t>Storage</w:t>
            </w:r>
          </w:p>
        </w:tc>
      </w:tr>
      <w:tr w:rsidR="00086170" w:rsidRPr="00C6268E" w:rsidTr="00D44B4F">
        <w:trPr>
          <w:trHeight w:hRule="exact" w:val="470"/>
        </w:trPr>
        <w:tc>
          <w:tcPr>
            <w:tcW w:w="3161" w:type="dxa"/>
          </w:tcPr>
          <w:p w:rsidR="005561CE" w:rsidRPr="00BA482A" w:rsidRDefault="00EB2043" w:rsidP="00EF006C">
            <w:pPr>
              <w:pStyle w:val="TableParagraph"/>
              <w:ind w:left="0" w:right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portable heater indicative of heating problem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Pr="00C6268E" w:rsidRDefault="002E4DF2" w:rsidP="00EF006C">
            <w:pPr>
              <w:pStyle w:val="TableParagraph"/>
              <w:spacing w:line="182" w:lineRule="exact"/>
              <w:ind w:left="0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Bookshelf over 5ft high not secured to wall, tip hazard </w:t>
            </w: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086170" w:rsidRPr="00C6268E" w:rsidTr="00D44B4F">
        <w:trPr>
          <w:trHeight w:hRule="exact" w:val="470"/>
        </w:trPr>
        <w:tc>
          <w:tcPr>
            <w:tcW w:w="3161" w:type="dxa"/>
          </w:tcPr>
          <w:p w:rsidR="005561CE" w:rsidRPr="00BA482A" w:rsidRDefault="00EB2043" w:rsidP="00EF006C">
            <w:pPr>
              <w:pStyle w:val="TableParagraph"/>
              <w:ind w:left="0"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Uneven treads and risers create trip hazards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Pr="00C6268E" w:rsidRDefault="002E4DF2" w:rsidP="00EF006C">
            <w:pPr>
              <w:pStyle w:val="TableParagraph"/>
              <w:spacing w:line="182" w:lineRule="exact"/>
              <w:ind w:left="0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Improper Storage – stacked too high – tip hazard </w:t>
            </w: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2E4DF2" w:rsidRPr="00C6268E" w:rsidTr="00EF006C">
        <w:trPr>
          <w:trHeight w:hRule="exact" w:val="373"/>
        </w:trPr>
        <w:tc>
          <w:tcPr>
            <w:tcW w:w="3161" w:type="dxa"/>
          </w:tcPr>
          <w:p w:rsidR="002E4DF2" w:rsidRPr="00BA482A" w:rsidRDefault="00EB2043" w:rsidP="00EF006C">
            <w:pPr>
              <w:pStyle w:val="TableParagraph"/>
              <w:ind w:left="0" w:righ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damage identified</w:t>
            </w:r>
          </w:p>
        </w:tc>
        <w:tc>
          <w:tcPr>
            <w:tcW w:w="712" w:type="dxa"/>
            <w:gridSpan w:val="2"/>
          </w:tcPr>
          <w:p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E4DF2" w:rsidRPr="00C6268E" w:rsidRDefault="002E4DF2" w:rsidP="00EF0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items stored on top of cupboards</w:t>
            </w:r>
          </w:p>
        </w:tc>
        <w:tc>
          <w:tcPr>
            <w:tcW w:w="708" w:type="dxa"/>
            <w:shd w:val="clear" w:color="auto" w:fill="auto"/>
          </w:tcPr>
          <w:p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</w:tr>
      <w:tr w:rsidR="00A553D8" w:rsidRPr="00C6268E" w:rsidTr="00D44B4F">
        <w:trPr>
          <w:trHeight w:hRule="exact" w:val="470"/>
        </w:trPr>
        <w:tc>
          <w:tcPr>
            <w:tcW w:w="3161" w:type="dxa"/>
            <w:shd w:val="clear" w:color="auto" w:fill="auto"/>
          </w:tcPr>
          <w:p w:rsidR="00A553D8" w:rsidRPr="00A553D8" w:rsidRDefault="00EB2043" w:rsidP="00EB2043">
            <w:pPr>
              <w:pStyle w:val="TableParagraph"/>
              <w:spacing w:before="4"/>
              <w:ind w:left="0"/>
              <w:rPr>
                <w:sz w:val="18"/>
                <w:szCs w:val="18"/>
              </w:rPr>
            </w:pPr>
            <w:r w:rsidRPr="00A553D8">
              <w:rPr>
                <w:sz w:val="18"/>
                <w:szCs w:val="18"/>
              </w:rPr>
              <w:t>Windows damaged or leaking in need of repair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553D8" w:rsidRPr="00C6268E" w:rsidRDefault="00A553D8" w:rsidP="006B6F0B">
            <w:pPr>
              <w:pStyle w:val="TableParagraph"/>
              <w:spacing w:before="1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553D8" w:rsidRPr="00C6268E" w:rsidRDefault="00A553D8" w:rsidP="006B6F0B">
            <w:pPr>
              <w:pStyle w:val="TableParagraph"/>
              <w:spacing w:before="1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shd w:val="clear" w:color="auto" w:fill="auto"/>
          </w:tcPr>
          <w:p w:rsidR="00A553D8" w:rsidRPr="00C6268E" w:rsidRDefault="00A553D8" w:rsidP="006B6F0B">
            <w:pPr>
              <w:pStyle w:val="TableParagraph"/>
              <w:spacing w:before="1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A553D8" w:rsidRPr="00C6268E" w:rsidRDefault="002E4DF2" w:rsidP="00EF006C">
            <w:pPr>
              <w:pStyle w:val="TableParagraph"/>
              <w:spacing w:line="182" w:lineRule="exact"/>
              <w:ind w:left="0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Sharps not disposed of in approved containers </w:t>
            </w:r>
          </w:p>
        </w:tc>
        <w:tc>
          <w:tcPr>
            <w:tcW w:w="708" w:type="dxa"/>
          </w:tcPr>
          <w:p w:rsidR="00A553D8" w:rsidRPr="00C6268E" w:rsidRDefault="00A553D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53D8" w:rsidRPr="00C6268E" w:rsidRDefault="00A553D8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553D8" w:rsidRPr="00C6268E" w:rsidRDefault="00A553D8">
            <w:pPr>
              <w:rPr>
                <w:sz w:val="18"/>
                <w:szCs w:val="18"/>
              </w:rPr>
            </w:pPr>
          </w:p>
        </w:tc>
      </w:tr>
      <w:tr w:rsidR="002E4DF2" w:rsidRPr="00C6268E" w:rsidTr="00D44B4F">
        <w:trPr>
          <w:trHeight w:hRule="exact" w:val="385"/>
        </w:trPr>
        <w:tc>
          <w:tcPr>
            <w:tcW w:w="3161" w:type="dxa"/>
          </w:tcPr>
          <w:p w:rsidR="002E4DF2" w:rsidRPr="00A553D8" w:rsidRDefault="002E4DF2" w:rsidP="00EF006C">
            <w:pPr>
              <w:pStyle w:val="TableParagraph"/>
              <w:spacing w:line="182" w:lineRule="exact"/>
              <w:ind w:left="0" w:right="366"/>
              <w:rPr>
                <w:sz w:val="18"/>
                <w:szCs w:val="18"/>
              </w:rPr>
            </w:pPr>
            <w:r w:rsidRPr="00A553D8">
              <w:rPr>
                <w:sz w:val="18"/>
                <w:szCs w:val="18"/>
              </w:rPr>
              <w:t xml:space="preserve">Windows damaged or leaking in need of repair </w:t>
            </w:r>
          </w:p>
        </w:tc>
        <w:tc>
          <w:tcPr>
            <w:tcW w:w="712" w:type="dxa"/>
            <w:gridSpan w:val="2"/>
          </w:tcPr>
          <w:p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shd w:val="clear" w:color="auto" w:fill="D9D9D9" w:themeFill="background1" w:themeFillShade="D9"/>
          </w:tcPr>
          <w:p w:rsidR="002E4DF2" w:rsidRPr="00E20351" w:rsidRDefault="00E20351" w:rsidP="002E4DF2">
            <w:pPr>
              <w:jc w:val="center"/>
              <w:rPr>
                <w:b/>
                <w:sz w:val="18"/>
                <w:szCs w:val="18"/>
              </w:rPr>
            </w:pPr>
            <w:r w:rsidRPr="00E20351">
              <w:rPr>
                <w:b/>
                <w:sz w:val="18"/>
                <w:szCs w:val="18"/>
              </w:rPr>
              <w:t xml:space="preserve">Fire Safety </w:t>
            </w:r>
          </w:p>
          <w:p w:rsidR="002E4DF2" w:rsidRPr="002E4DF2" w:rsidRDefault="002E4DF2" w:rsidP="002E4D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4DF2" w:rsidRPr="00C6268E" w:rsidTr="00D44B4F">
        <w:trPr>
          <w:trHeight w:hRule="exact" w:val="471"/>
        </w:trPr>
        <w:tc>
          <w:tcPr>
            <w:tcW w:w="3161" w:type="dxa"/>
          </w:tcPr>
          <w:p w:rsidR="002E4DF2" w:rsidRPr="00A553D8" w:rsidRDefault="002E4DF2" w:rsidP="00EF006C">
            <w:pPr>
              <w:pStyle w:val="TableParagraph"/>
              <w:ind w:left="0" w:right="404"/>
              <w:rPr>
                <w:sz w:val="18"/>
                <w:szCs w:val="18"/>
              </w:rPr>
            </w:pPr>
            <w:r w:rsidRPr="00A553D8">
              <w:rPr>
                <w:sz w:val="18"/>
                <w:szCs w:val="18"/>
              </w:rPr>
              <w:t xml:space="preserve">Washroom area is unclean and lack supplies </w:t>
            </w:r>
          </w:p>
        </w:tc>
        <w:tc>
          <w:tcPr>
            <w:tcW w:w="712" w:type="dxa"/>
            <w:gridSpan w:val="2"/>
          </w:tcPr>
          <w:p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E4DF2" w:rsidRPr="00EF006C" w:rsidRDefault="00EE6E1D" w:rsidP="00EF006C">
            <w:pPr>
              <w:pStyle w:val="TableParagraph"/>
              <w:ind w:left="0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>Combustibles stored in the stairwells</w:t>
            </w:r>
          </w:p>
        </w:tc>
        <w:tc>
          <w:tcPr>
            <w:tcW w:w="708" w:type="dxa"/>
            <w:shd w:val="clear" w:color="auto" w:fill="auto"/>
          </w:tcPr>
          <w:p w:rsidR="002E4DF2" w:rsidRPr="00C6268E" w:rsidRDefault="002E4DF2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4DF2" w:rsidRPr="00C6268E" w:rsidRDefault="002E4DF2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E4DF2" w:rsidRPr="00C6268E" w:rsidRDefault="002E4DF2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021CDE" w:rsidRPr="00C6268E" w:rsidTr="00EF006C">
        <w:trPr>
          <w:trHeight w:hRule="exact" w:val="457"/>
        </w:trPr>
        <w:tc>
          <w:tcPr>
            <w:tcW w:w="3168" w:type="dxa"/>
            <w:gridSpan w:val="2"/>
            <w:shd w:val="clear" w:color="auto" w:fill="auto"/>
          </w:tcPr>
          <w:p w:rsidR="00021CDE" w:rsidRPr="004540EE" w:rsidRDefault="004540EE" w:rsidP="004540EE">
            <w:pPr>
              <w:rPr>
                <w:sz w:val="18"/>
                <w:szCs w:val="18"/>
              </w:rPr>
            </w:pPr>
            <w:r w:rsidRPr="004540EE">
              <w:rPr>
                <w:sz w:val="18"/>
                <w:szCs w:val="18"/>
              </w:rPr>
              <w:t>Washrooms fixtures in need of repair</w:t>
            </w:r>
          </w:p>
        </w:tc>
        <w:tc>
          <w:tcPr>
            <w:tcW w:w="705" w:type="dxa"/>
            <w:shd w:val="clear" w:color="auto" w:fill="auto"/>
          </w:tcPr>
          <w:p w:rsidR="00021CDE" w:rsidRPr="00E20351" w:rsidRDefault="00021CD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21CDE" w:rsidRPr="00E20351" w:rsidRDefault="00021CD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021CDE" w:rsidRPr="00E20351" w:rsidRDefault="00021CD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021CDE" w:rsidRPr="00EF006C" w:rsidRDefault="00021CDE" w:rsidP="00EF006C">
            <w:pPr>
              <w:pStyle w:val="TableParagraph"/>
              <w:spacing w:line="182" w:lineRule="exact"/>
              <w:ind w:left="0" w:right="221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 xml:space="preserve">Emergency lighting not in working condition/Fire exit sign not illuminated </w:t>
            </w:r>
          </w:p>
        </w:tc>
        <w:tc>
          <w:tcPr>
            <w:tcW w:w="708" w:type="dxa"/>
          </w:tcPr>
          <w:p w:rsidR="00021CDE" w:rsidRPr="00C6268E" w:rsidRDefault="00021C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21CDE" w:rsidRPr="00C6268E" w:rsidRDefault="00021CD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21CDE" w:rsidRPr="00C6268E" w:rsidRDefault="00021CDE">
            <w:pPr>
              <w:rPr>
                <w:sz w:val="18"/>
                <w:szCs w:val="18"/>
              </w:rPr>
            </w:pPr>
          </w:p>
        </w:tc>
      </w:tr>
      <w:tr w:rsidR="00A553D8" w:rsidRPr="00C6268E" w:rsidTr="00D44B4F">
        <w:trPr>
          <w:trHeight w:hRule="exact" w:val="470"/>
        </w:trPr>
        <w:tc>
          <w:tcPr>
            <w:tcW w:w="3161" w:type="dxa"/>
            <w:shd w:val="clear" w:color="auto" w:fill="auto"/>
          </w:tcPr>
          <w:p w:rsidR="00A553D8" w:rsidRPr="00A553D8" w:rsidRDefault="004540E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 w:rsidRPr="004540EE">
              <w:rPr>
                <w:sz w:val="18"/>
                <w:szCs w:val="18"/>
              </w:rPr>
              <w:t>Drywall - open area/broken in need of repair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553D8" w:rsidRPr="00C6268E" w:rsidRDefault="00A553D8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A553D8" w:rsidRPr="00C6268E" w:rsidRDefault="00A553D8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A553D8" w:rsidRPr="00C6268E" w:rsidRDefault="00A553D8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553D8" w:rsidRPr="00EF006C" w:rsidRDefault="00EE6E1D" w:rsidP="00EF006C">
            <w:pPr>
              <w:pStyle w:val="TableParagraph"/>
              <w:ind w:left="0" w:right="591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 xml:space="preserve">Materials obstructing sprinkler heads </w:t>
            </w:r>
          </w:p>
        </w:tc>
        <w:tc>
          <w:tcPr>
            <w:tcW w:w="708" w:type="dxa"/>
          </w:tcPr>
          <w:p w:rsidR="00A553D8" w:rsidRPr="00C6268E" w:rsidRDefault="00A553D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53D8" w:rsidRPr="00C6268E" w:rsidRDefault="00A553D8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553D8" w:rsidRPr="00C6268E" w:rsidRDefault="00A553D8">
            <w:pPr>
              <w:rPr>
                <w:sz w:val="18"/>
                <w:szCs w:val="18"/>
              </w:rPr>
            </w:pPr>
          </w:p>
        </w:tc>
      </w:tr>
      <w:tr w:rsidR="00086170" w:rsidRPr="00C6268E" w:rsidTr="00D44B4F">
        <w:trPr>
          <w:trHeight w:hRule="exact" w:val="385"/>
        </w:trPr>
        <w:tc>
          <w:tcPr>
            <w:tcW w:w="3161" w:type="dxa"/>
          </w:tcPr>
          <w:p w:rsidR="005561CE" w:rsidRPr="00C6268E" w:rsidRDefault="00EB2043" w:rsidP="00EF006C">
            <w:pPr>
              <w:pStyle w:val="TableParagraph"/>
              <w:spacing w:line="182" w:lineRule="exact"/>
              <w:ind w:left="0" w:right="518"/>
              <w:rPr>
                <w:sz w:val="18"/>
                <w:szCs w:val="18"/>
              </w:rPr>
            </w:pPr>
            <w:r w:rsidRPr="004540EE">
              <w:rPr>
                <w:sz w:val="18"/>
                <w:szCs w:val="18"/>
              </w:rPr>
              <w:t>Missing signage/name plates/replace sign</w:t>
            </w:r>
          </w:p>
        </w:tc>
        <w:tc>
          <w:tcPr>
            <w:tcW w:w="712" w:type="dxa"/>
            <w:gridSpan w:val="2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61CE" w:rsidRPr="00EF006C" w:rsidRDefault="00EE6E1D" w:rsidP="00EF006C">
            <w:pPr>
              <w:pStyle w:val="TableParagraph"/>
              <w:ind w:left="0" w:right="242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>Door propped open against policy</w:t>
            </w:r>
          </w:p>
        </w:tc>
        <w:tc>
          <w:tcPr>
            <w:tcW w:w="708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EE6E1D" w:rsidRPr="00C6268E" w:rsidTr="00D44B4F">
        <w:trPr>
          <w:trHeight w:val="330"/>
        </w:trPr>
        <w:tc>
          <w:tcPr>
            <w:tcW w:w="3161" w:type="dxa"/>
            <w:vMerge w:val="restart"/>
          </w:tcPr>
          <w:p w:rsidR="00EE6E1D" w:rsidRPr="00C6268E" w:rsidRDefault="00EE6E1D" w:rsidP="00721B14">
            <w:pPr>
              <w:pStyle w:val="TableParagraph"/>
              <w:spacing w:line="182" w:lineRule="exact"/>
              <w:ind w:left="103" w:right="518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 w:val="restart"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 w:val="restart"/>
          </w:tcPr>
          <w:p w:rsidR="00EE6E1D" w:rsidRPr="00C6268E" w:rsidRDefault="00EE6E1D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E6E1D" w:rsidRPr="00EF006C" w:rsidRDefault="00EE6E1D" w:rsidP="00EF006C">
            <w:pPr>
              <w:pStyle w:val="TableParagraph"/>
              <w:ind w:left="0" w:right="242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 xml:space="preserve">Fire exit are blocked/doors open into a hazardous area </w:t>
            </w:r>
          </w:p>
        </w:tc>
        <w:tc>
          <w:tcPr>
            <w:tcW w:w="708" w:type="dxa"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</w:tr>
      <w:tr w:rsidR="00EE6E1D" w:rsidRPr="00C6268E" w:rsidTr="00D44B4F">
        <w:trPr>
          <w:trHeight w:hRule="exact" w:val="533"/>
        </w:trPr>
        <w:tc>
          <w:tcPr>
            <w:tcW w:w="3161" w:type="dxa"/>
            <w:vMerge/>
          </w:tcPr>
          <w:p w:rsidR="00EE6E1D" w:rsidRDefault="00EE6E1D" w:rsidP="00721B14">
            <w:pPr>
              <w:pStyle w:val="TableParagraph"/>
              <w:spacing w:line="182" w:lineRule="exact"/>
              <w:ind w:left="103" w:right="518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E6E1D" w:rsidRPr="00C6268E" w:rsidRDefault="00EE6E1D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E6E1D" w:rsidRPr="00EF006C" w:rsidRDefault="00EF006C" w:rsidP="00EF006C">
            <w:pPr>
              <w:pStyle w:val="TableParagraph"/>
              <w:ind w:left="0" w:right="242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>F</w:t>
            </w:r>
            <w:r w:rsidR="00EE6E1D" w:rsidRPr="00EF006C">
              <w:rPr>
                <w:sz w:val="18"/>
                <w:szCs w:val="18"/>
              </w:rPr>
              <w:t xml:space="preserve">ire extinguishers inspection tag missing </w:t>
            </w:r>
          </w:p>
        </w:tc>
        <w:tc>
          <w:tcPr>
            <w:tcW w:w="708" w:type="dxa"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E6E1D" w:rsidRPr="00C6268E" w:rsidRDefault="00EE6E1D">
            <w:pPr>
              <w:rPr>
                <w:sz w:val="18"/>
                <w:szCs w:val="18"/>
              </w:rPr>
            </w:pPr>
          </w:p>
        </w:tc>
      </w:tr>
    </w:tbl>
    <w:p w:rsidR="00C00139" w:rsidRDefault="00C00139">
      <w:pPr>
        <w:pStyle w:val="BodyText"/>
        <w:spacing w:before="8"/>
        <w:rPr>
          <w:b/>
        </w:rPr>
      </w:pPr>
    </w:p>
    <w:p w:rsidR="00C00139" w:rsidRDefault="00A3475B" w:rsidP="00C6268E">
      <w:pPr>
        <w:pStyle w:val="BodyText"/>
        <w:ind w:left="11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ab/>
      </w:r>
    </w:p>
    <w:p w:rsidR="00441B65" w:rsidRDefault="00441B65" w:rsidP="00C6268E">
      <w:pPr>
        <w:pStyle w:val="BodyText"/>
        <w:ind w:left="1180"/>
        <w:rPr>
          <w:rFonts w:ascii="Times New Roman" w:hAnsi="Times New Roman"/>
          <w:sz w:val="16"/>
        </w:rPr>
      </w:pPr>
    </w:p>
    <w:p w:rsidR="00441B65" w:rsidRDefault="00441B65" w:rsidP="00C6268E">
      <w:pPr>
        <w:pStyle w:val="BodyText"/>
        <w:ind w:left="1180"/>
        <w:rPr>
          <w:rFonts w:ascii="Times New Roman" w:hAnsi="Times New Roman"/>
          <w:sz w:val="16"/>
        </w:rPr>
      </w:pPr>
    </w:p>
    <w:tbl>
      <w:tblPr>
        <w:tblW w:w="10840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10"/>
        <w:gridCol w:w="699"/>
        <w:gridCol w:w="10"/>
        <w:gridCol w:w="557"/>
        <w:gridCol w:w="10"/>
        <w:gridCol w:w="1276"/>
        <w:gridCol w:w="2825"/>
        <w:gridCol w:w="10"/>
        <w:gridCol w:w="699"/>
        <w:gridCol w:w="10"/>
        <w:gridCol w:w="415"/>
        <w:gridCol w:w="1286"/>
      </w:tblGrid>
      <w:tr w:rsidR="00441B65" w:rsidRPr="00C6268E" w:rsidTr="00CC0012">
        <w:trPr>
          <w:cantSplit/>
          <w:trHeight w:hRule="exact" w:val="1957"/>
        </w:trPr>
        <w:tc>
          <w:tcPr>
            <w:tcW w:w="3043" w:type="dxa"/>
            <w:gridSpan w:val="2"/>
          </w:tcPr>
          <w:p w:rsidR="00441B65" w:rsidRPr="00C6268E" w:rsidRDefault="00441B65" w:rsidP="000217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41B65" w:rsidRPr="00BA482A" w:rsidRDefault="00441B65" w:rsidP="0002178F">
            <w:pPr>
              <w:pStyle w:val="TableParagraph"/>
              <w:spacing w:line="190" w:lineRule="exact"/>
              <w:ind w:left="172"/>
              <w:rPr>
                <w:sz w:val="18"/>
                <w:szCs w:val="18"/>
              </w:rPr>
            </w:pPr>
            <w:r w:rsidRPr="00BA482A">
              <w:rPr>
                <w:sz w:val="18"/>
                <w:szCs w:val="18"/>
              </w:rPr>
              <w:t>(O)</w:t>
            </w:r>
            <w:r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BA482A">
              <w:rPr>
                <w:spacing w:val="-1"/>
                <w:sz w:val="18"/>
                <w:szCs w:val="18"/>
              </w:rPr>
              <w:t>S</w:t>
            </w:r>
            <w:r w:rsidRPr="00BA482A">
              <w:rPr>
                <w:sz w:val="18"/>
                <w:szCs w:val="18"/>
              </w:rPr>
              <w:t>at</w:t>
            </w:r>
            <w:r w:rsidRPr="00BA482A">
              <w:rPr>
                <w:spacing w:val="-1"/>
                <w:sz w:val="18"/>
                <w:szCs w:val="18"/>
              </w:rPr>
              <w:t>isfa</w:t>
            </w:r>
            <w:r w:rsidRPr="00BA482A">
              <w:rPr>
                <w:sz w:val="18"/>
                <w:szCs w:val="18"/>
              </w:rPr>
              <w:t>ctory</w:t>
            </w:r>
          </w:p>
          <w:p w:rsidR="00441B65" w:rsidRPr="00BA482A" w:rsidRDefault="00441B65" w:rsidP="0002178F">
            <w:pPr>
              <w:pStyle w:val="TableParagraph"/>
              <w:spacing w:before="6" w:line="247" w:lineRule="auto"/>
              <w:ind w:left="501" w:right="278" w:hanging="204"/>
              <w:rPr>
                <w:sz w:val="18"/>
                <w:szCs w:val="18"/>
              </w:rPr>
            </w:pPr>
            <w:r w:rsidRPr="00BA482A">
              <w:rPr>
                <w:sz w:val="18"/>
                <w:szCs w:val="18"/>
              </w:rPr>
              <w:t>(X)</w:t>
            </w:r>
            <w:r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BA482A">
              <w:rPr>
                <w:sz w:val="18"/>
                <w:szCs w:val="18"/>
              </w:rPr>
              <w:t>R</w:t>
            </w:r>
            <w:r w:rsidRPr="00BA482A">
              <w:rPr>
                <w:spacing w:val="-1"/>
                <w:sz w:val="18"/>
                <w:szCs w:val="18"/>
              </w:rPr>
              <w:t>equi</w:t>
            </w:r>
            <w:r w:rsidRPr="00BA482A">
              <w:rPr>
                <w:sz w:val="18"/>
                <w:szCs w:val="18"/>
              </w:rPr>
              <w:t>r</w:t>
            </w:r>
            <w:r w:rsidRPr="00BA482A">
              <w:rPr>
                <w:spacing w:val="-2"/>
                <w:sz w:val="18"/>
                <w:szCs w:val="18"/>
              </w:rPr>
              <w:t>e</w:t>
            </w:r>
            <w:r w:rsidRPr="00BA482A">
              <w:rPr>
                <w:sz w:val="18"/>
                <w:szCs w:val="18"/>
              </w:rPr>
              <w:t>s</w:t>
            </w:r>
            <w:r w:rsidRPr="00BA482A">
              <w:rPr>
                <w:rFonts w:ascii="Times New Roman"/>
                <w:sz w:val="18"/>
                <w:szCs w:val="18"/>
              </w:rPr>
              <w:t xml:space="preserve"> </w:t>
            </w:r>
            <w:r w:rsidRPr="00BA482A">
              <w:rPr>
                <w:spacing w:val="-1"/>
                <w:sz w:val="18"/>
                <w:szCs w:val="18"/>
              </w:rPr>
              <w:t>A</w:t>
            </w:r>
            <w:r w:rsidRPr="00BA482A">
              <w:rPr>
                <w:sz w:val="18"/>
                <w:szCs w:val="18"/>
              </w:rPr>
              <w:t>ct</w:t>
            </w:r>
            <w:r w:rsidRPr="00BA482A">
              <w:rPr>
                <w:spacing w:val="-1"/>
                <w:sz w:val="18"/>
                <w:szCs w:val="18"/>
              </w:rPr>
              <w:t>i</w:t>
            </w:r>
            <w:r w:rsidRPr="00BA482A">
              <w:rPr>
                <w:sz w:val="18"/>
                <w:szCs w:val="18"/>
              </w:rPr>
              <w:t>on</w:t>
            </w:r>
          </w:p>
        </w:tc>
        <w:tc>
          <w:tcPr>
            <w:tcW w:w="567" w:type="dxa"/>
            <w:gridSpan w:val="2"/>
            <w:textDirection w:val="btLr"/>
          </w:tcPr>
          <w:p w:rsidR="00441B65" w:rsidRPr="005561CE" w:rsidRDefault="00E20351" w:rsidP="0002178F">
            <w:pPr>
              <w:pStyle w:val="TableParagraph"/>
              <w:spacing w:before="9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Location</w:t>
            </w:r>
          </w:p>
        </w:tc>
        <w:tc>
          <w:tcPr>
            <w:tcW w:w="1276" w:type="dxa"/>
            <w:textDirection w:val="btLr"/>
          </w:tcPr>
          <w:p w:rsidR="00441B65" w:rsidRPr="00BA482A" w:rsidRDefault="00441B65" w:rsidP="0002178F">
            <w:pPr>
              <w:pStyle w:val="TableParagraph"/>
              <w:spacing w:before="9"/>
              <w:ind w:left="113" w:right="113"/>
              <w:rPr>
                <w:b/>
                <w:sz w:val="18"/>
                <w:szCs w:val="18"/>
              </w:rPr>
            </w:pPr>
          </w:p>
          <w:p w:rsidR="00441B65" w:rsidRPr="00BA482A" w:rsidRDefault="00441B65" w:rsidP="0002178F">
            <w:pPr>
              <w:pStyle w:val="TableParagraph"/>
              <w:ind w:left="280" w:right="286"/>
              <w:jc w:val="center"/>
              <w:rPr>
                <w:sz w:val="18"/>
                <w:szCs w:val="18"/>
              </w:rPr>
            </w:pPr>
            <w:r w:rsidRPr="00BA482A">
              <w:rPr>
                <w:b/>
                <w:sz w:val="18"/>
                <w:szCs w:val="18"/>
              </w:rPr>
              <w:t>Corrective Action</w:t>
            </w:r>
          </w:p>
        </w:tc>
        <w:tc>
          <w:tcPr>
            <w:tcW w:w="2835" w:type="dxa"/>
            <w:gridSpan w:val="2"/>
          </w:tcPr>
          <w:p w:rsidR="00441B65" w:rsidRPr="00BA482A" w:rsidRDefault="00441B65" w:rsidP="000217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E20351" w:rsidRPr="00BA482A" w:rsidRDefault="00E20351" w:rsidP="00E20351">
            <w:pPr>
              <w:pStyle w:val="TableParagraph"/>
              <w:spacing w:line="190" w:lineRule="exact"/>
              <w:ind w:left="172"/>
              <w:rPr>
                <w:sz w:val="18"/>
                <w:szCs w:val="18"/>
              </w:rPr>
            </w:pPr>
            <w:r w:rsidRPr="00BA482A">
              <w:rPr>
                <w:sz w:val="18"/>
                <w:szCs w:val="18"/>
              </w:rPr>
              <w:t>(O)</w:t>
            </w:r>
            <w:r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BA482A">
              <w:rPr>
                <w:spacing w:val="-1"/>
                <w:sz w:val="18"/>
                <w:szCs w:val="18"/>
              </w:rPr>
              <w:t>S</w:t>
            </w:r>
            <w:r w:rsidRPr="00BA482A">
              <w:rPr>
                <w:sz w:val="18"/>
                <w:szCs w:val="18"/>
              </w:rPr>
              <w:t>at</w:t>
            </w:r>
            <w:r w:rsidRPr="00BA482A">
              <w:rPr>
                <w:spacing w:val="-1"/>
                <w:sz w:val="18"/>
                <w:szCs w:val="18"/>
              </w:rPr>
              <w:t>isfa</w:t>
            </w:r>
            <w:r w:rsidRPr="00BA482A">
              <w:rPr>
                <w:sz w:val="18"/>
                <w:szCs w:val="18"/>
              </w:rPr>
              <w:t>ctory</w:t>
            </w:r>
          </w:p>
          <w:p w:rsidR="00441B65" w:rsidRPr="00BA482A" w:rsidRDefault="00E20351" w:rsidP="00E20351">
            <w:pPr>
              <w:pStyle w:val="TableParagraph"/>
              <w:spacing w:before="6" w:line="247" w:lineRule="auto"/>
              <w:ind w:left="501" w:right="278" w:hanging="204"/>
              <w:rPr>
                <w:sz w:val="18"/>
                <w:szCs w:val="18"/>
              </w:rPr>
            </w:pPr>
            <w:r w:rsidRPr="00BA482A">
              <w:rPr>
                <w:sz w:val="18"/>
                <w:szCs w:val="18"/>
              </w:rPr>
              <w:t>(X)</w:t>
            </w:r>
            <w:r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BA482A">
              <w:rPr>
                <w:sz w:val="18"/>
                <w:szCs w:val="18"/>
              </w:rPr>
              <w:t>R</w:t>
            </w:r>
            <w:r w:rsidRPr="00BA482A">
              <w:rPr>
                <w:spacing w:val="-1"/>
                <w:sz w:val="18"/>
                <w:szCs w:val="18"/>
              </w:rPr>
              <w:t>equi</w:t>
            </w:r>
            <w:r w:rsidRPr="00BA482A">
              <w:rPr>
                <w:sz w:val="18"/>
                <w:szCs w:val="18"/>
              </w:rPr>
              <w:t>r</w:t>
            </w:r>
            <w:r w:rsidRPr="00BA482A">
              <w:rPr>
                <w:spacing w:val="-2"/>
                <w:sz w:val="18"/>
                <w:szCs w:val="18"/>
              </w:rPr>
              <w:t>e</w:t>
            </w:r>
            <w:r w:rsidRPr="00BA482A">
              <w:rPr>
                <w:sz w:val="18"/>
                <w:szCs w:val="18"/>
              </w:rPr>
              <w:t>s</w:t>
            </w:r>
            <w:r w:rsidRPr="00BA482A">
              <w:rPr>
                <w:rFonts w:ascii="Times New Roman"/>
                <w:sz w:val="18"/>
                <w:szCs w:val="18"/>
              </w:rPr>
              <w:t xml:space="preserve"> </w:t>
            </w:r>
            <w:r w:rsidRPr="00BA482A">
              <w:rPr>
                <w:spacing w:val="-1"/>
                <w:sz w:val="18"/>
                <w:szCs w:val="18"/>
              </w:rPr>
              <w:t>A</w:t>
            </w:r>
            <w:r w:rsidRPr="00BA482A">
              <w:rPr>
                <w:sz w:val="18"/>
                <w:szCs w:val="18"/>
              </w:rPr>
              <w:t>ct</w:t>
            </w:r>
            <w:r w:rsidRPr="00BA482A">
              <w:rPr>
                <w:spacing w:val="-1"/>
                <w:sz w:val="18"/>
                <w:szCs w:val="18"/>
              </w:rPr>
              <w:t>i</w:t>
            </w:r>
            <w:r w:rsidRPr="00BA482A">
              <w:rPr>
                <w:sz w:val="18"/>
                <w:szCs w:val="18"/>
              </w:rPr>
              <w:t>on</w:t>
            </w:r>
          </w:p>
        </w:tc>
        <w:tc>
          <w:tcPr>
            <w:tcW w:w="415" w:type="dxa"/>
            <w:textDirection w:val="btLr"/>
          </w:tcPr>
          <w:p w:rsidR="00441B65" w:rsidRPr="005561CE" w:rsidRDefault="00E20351" w:rsidP="0002178F">
            <w:pPr>
              <w:pStyle w:val="TableParagraph"/>
              <w:spacing w:before="9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Location</w:t>
            </w:r>
          </w:p>
        </w:tc>
        <w:tc>
          <w:tcPr>
            <w:tcW w:w="1286" w:type="dxa"/>
            <w:textDirection w:val="btLr"/>
          </w:tcPr>
          <w:p w:rsidR="00441B65" w:rsidRPr="00C6268E" w:rsidRDefault="00E20351" w:rsidP="0002178F">
            <w:pPr>
              <w:pStyle w:val="TableParagraph"/>
              <w:ind w:left="280" w:right="286"/>
              <w:jc w:val="center"/>
              <w:rPr>
                <w:sz w:val="18"/>
                <w:szCs w:val="18"/>
              </w:rPr>
            </w:pPr>
            <w:r w:rsidRPr="00BA482A">
              <w:rPr>
                <w:b/>
                <w:sz w:val="18"/>
                <w:szCs w:val="18"/>
              </w:rPr>
              <w:t>Corrective Action</w:t>
            </w:r>
          </w:p>
        </w:tc>
      </w:tr>
      <w:tr w:rsidR="00441B65" w:rsidRPr="00C6268E" w:rsidTr="0002178F">
        <w:trPr>
          <w:trHeight w:hRule="exact" w:val="459"/>
        </w:trPr>
        <w:tc>
          <w:tcPr>
            <w:tcW w:w="5595" w:type="dxa"/>
            <w:gridSpan w:val="7"/>
            <w:shd w:val="clear" w:color="auto" w:fill="E5E5E5"/>
          </w:tcPr>
          <w:p w:rsidR="002B274F" w:rsidRPr="00CC0012" w:rsidRDefault="002B274F" w:rsidP="002B274F">
            <w:pPr>
              <w:pStyle w:val="TableParagraph"/>
              <w:ind w:left="103"/>
              <w:jc w:val="center"/>
              <w:rPr>
                <w:b/>
                <w:sz w:val="18"/>
                <w:szCs w:val="18"/>
              </w:rPr>
            </w:pPr>
            <w:r w:rsidRPr="00CC0012">
              <w:rPr>
                <w:b/>
                <w:sz w:val="18"/>
                <w:szCs w:val="18"/>
              </w:rPr>
              <w:t xml:space="preserve">Miscellaneous </w:t>
            </w:r>
          </w:p>
          <w:p w:rsidR="00441B65" w:rsidRPr="00C6268E" w:rsidRDefault="00441B65" w:rsidP="00E20351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shd w:val="clear" w:color="auto" w:fill="E5E5E5"/>
          </w:tcPr>
          <w:p w:rsidR="00E20351" w:rsidRPr="00C6268E" w:rsidRDefault="00E20351" w:rsidP="00E20351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Hazard Controls</w:t>
            </w:r>
          </w:p>
        </w:tc>
      </w:tr>
      <w:tr w:rsidR="00441B65" w:rsidRPr="00C6268E" w:rsidTr="00CC0012">
        <w:trPr>
          <w:trHeight w:hRule="exact" w:val="462"/>
        </w:trPr>
        <w:tc>
          <w:tcPr>
            <w:tcW w:w="3043" w:type="dxa"/>
            <w:gridSpan w:val="2"/>
          </w:tcPr>
          <w:p w:rsidR="00441B65" w:rsidRPr="00C6268E" w:rsidRDefault="000448C7" w:rsidP="00EF006C">
            <w:pPr>
              <w:pStyle w:val="TableParagraph"/>
              <w:spacing w:before="1"/>
              <w:ind w:left="0" w:righ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blocking exits, cables on the floor</w:t>
            </w:r>
          </w:p>
        </w:tc>
        <w:tc>
          <w:tcPr>
            <w:tcW w:w="709" w:type="dxa"/>
            <w:gridSpan w:val="2"/>
          </w:tcPr>
          <w:p w:rsidR="00441B65" w:rsidRPr="00C6268E" w:rsidRDefault="00441B65" w:rsidP="000217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41B65" w:rsidRPr="00C6268E" w:rsidRDefault="00441B65" w:rsidP="00021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1B65" w:rsidRPr="00C6268E" w:rsidRDefault="00441B65" w:rsidP="000217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41B65" w:rsidRPr="00C6268E" w:rsidRDefault="00CC0012" w:rsidP="00EF006C">
            <w:pPr>
              <w:pStyle w:val="TableParagraph"/>
              <w:spacing w:before="1"/>
              <w:ind w:left="0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Machines guarding in need of repair</w:t>
            </w:r>
          </w:p>
        </w:tc>
        <w:tc>
          <w:tcPr>
            <w:tcW w:w="709" w:type="dxa"/>
            <w:gridSpan w:val="2"/>
          </w:tcPr>
          <w:p w:rsidR="00441B65" w:rsidRPr="00C6268E" w:rsidRDefault="00441B65" w:rsidP="0002178F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441B65" w:rsidRPr="00C6268E" w:rsidRDefault="00441B65" w:rsidP="00021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441B65" w:rsidRPr="00C6268E" w:rsidRDefault="00441B65" w:rsidP="0002178F">
            <w:pPr>
              <w:rPr>
                <w:sz w:val="18"/>
                <w:szCs w:val="18"/>
              </w:rPr>
            </w:pPr>
          </w:p>
        </w:tc>
      </w:tr>
      <w:tr w:rsidR="00441B65" w:rsidRPr="00C6268E" w:rsidTr="00CC0012">
        <w:trPr>
          <w:trHeight w:hRule="exact" w:val="459"/>
        </w:trPr>
        <w:tc>
          <w:tcPr>
            <w:tcW w:w="3043" w:type="dxa"/>
            <w:gridSpan w:val="2"/>
          </w:tcPr>
          <w:p w:rsidR="00441B65" w:rsidRPr="00C6268E" w:rsidRDefault="000448C7" w:rsidP="00EF006C">
            <w:pPr>
              <w:pStyle w:val="TableParagraph"/>
              <w:ind w:left="0" w:righ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concern about hazard</w:t>
            </w:r>
          </w:p>
        </w:tc>
        <w:tc>
          <w:tcPr>
            <w:tcW w:w="709" w:type="dxa"/>
            <w:gridSpan w:val="2"/>
          </w:tcPr>
          <w:p w:rsidR="00441B65" w:rsidRPr="00C6268E" w:rsidRDefault="00441B65" w:rsidP="000217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41B65" w:rsidRPr="00C6268E" w:rsidRDefault="00441B65" w:rsidP="00021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1B65" w:rsidRPr="00C6268E" w:rsidRDefault="00441B65" w:rsidP="000217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41B65" w:rsidRPr="00C6268E" w:rsidRDefault="00CC0012" w:rsidP="00EF006C">
            <w:pPr>
              <w:pStyle w:val="TableParagraph"/>
              <w:ind w:left="0" w:right="3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Chemicals – staff do not know where to find (M)SDS </w:t>
            </w:r>
          </w:p>
        </w:tc>
        <w:tc>
          <w:tcPr>
            <w:tcW w:w="709" w:type="dxa"/>
            <w:gridSpan w:val="2"/>
          </w:tcPr>
          <w:p w:rsidR="00441B65" w:rsidRPr="00C6268E" w:rsidRDefault="00441B65" w:rsidP="0002178F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441B65" w:rsidRPr="00C6268E" w:rsidRDefault="00441B65" w:rsidP="00021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441B65" w:rsidRPr="00C6268E" w:rsidRDefault="00441B65" w:rsidP="0002178F">
            <w:pPr>
              <w:rPr>
                <w:sz w:val="18"/>
                <w:szCs w:val="18"/>
              </w:rPr>
            </w:pPr>
          </w:p>
        </w:tc>
      </w:tr>
      <w:tr w:rsidR="000448C7" w:rsidRPr="00C6268E" w:rsidTr="00CC0012">
        <w:trPr>
          <w:trHeight w:hRule="exact" w:val="459"/>
        </w:trPr>
        <w:tc>
          <w:tcPr>
            <w:tcW w:w="3043" w:type="dxa"/>
            <w:gridSpan w:val="2"/>
          </w:tcPr>
          <w:p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pest (insect, rodent, etc.)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Eye was station access blocked and/or obstructed 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:rsidTr="00CC0012">
        <w:trPr>
          <w:trHeight w:hRule="exact" w:val="720"/>
        </w:trPr>
        <w:tc>
          <w:tcPr>
            <w:tcW w:w="3043" w:type="dxa"/>
            <w:gridSpan w:val="2"/>
          </w:tcPr>
          <w:p w:rsidR="000448C7" w:rsidRPr="00C6268E" w:rsidRDefault="000448C7" w:rsidP="00EF006C">
            <w:pPr>
              <w:pStyle w:val="TableParagraph"/>
              <w:spacing w:line="182" w:lineRule="exact"/>
              <w:ind w:left="0" w:righ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– First Aid kit monthly tag outdated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Eyewash/shower not present/not functioning (tech/science/art rooms)not maintained unclean 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:rsidTr="00CC0012">
        <w:trPr>
          <w:trHeight w:hRule="exact" w:val="459"/>
        </w:trPr>
        <w:tc>
          <w:tcPr>
            <w:tcW w:w="3043" w:type="dxa"/>
            <w:gridSpan w:val="2"/>
          </w:tcPr>
          <w:p w:rsidR="000448C7" w:rsidRPr="00C6268E" w:rsidRDefault="000448C7" w:rsidP="00EF006C">
            <w:pPr>
              <w:pStyle w:val="TableParagraph"/>
              <w:spacing w:line="182" w:lineRule="exact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 broken or in disrepair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Fume hood – material stored in the fume hood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:rsidTr="007E222A">
        <w:trPr>
          <w:trHeight w:hRule="exact" w:val="573"/>
        </w:trPr>
        <w:tc>
          <w:tcPr>
            <w:tcW w:w="3043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H&amp;S bulletin board not up to date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 hood – non-functional 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:rsidTr="00CC0012">
        <w:trPr>
          <w:trHeight w:hRule="exact" w:val="460"/>
        </w:trPr>
        <w:tc>
          <w:tcPr>
            <w:tcW w:w="3043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office/classroom space unclean area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CC0012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Protective Equipment not being used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C6268E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C6268E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C6268E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0448C7" w:rsidRPr="00C6268E" w:rsidTr="00CC0012">
        <w:trPr>
          <w:trHeight w:hRule="exact" w:val="459"/>
        </w:trPr>
        <w:tc>
          <w:tcPr>
            <w:tcW w:w="3043" w:type="dxa"/>
            <w:gridSpan w:val="2"/>
          </w:tcPr>
          <w:p w:rsidR="000448C7" w:rsidRPr="00C6268E" w:rsidRDefault="000448C7" w:rsidP="00EF006C">
            <w:pPr>
              <w:pStyle w:val="TableParagraph"/>
              <w:spacing w:line="182" w:lineRule="exact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Overflowing garbage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Missing PPE signage 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:rsidTr="00311083">
        <w:trPr>
          <w:trHeight w:hRule="exact" w:val="459"/>
        </w:trPr>
        <w:tc>
          <w:tcPr>
            <w:tcW w:w="3043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4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Walkways are blocked by clutter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shd w:val="clear" w:color="auto" w:fill="D9D9D9" w:themeFill="background1" w:themeFillShade="D9"/>
          </w:tcPr>
          <w:p w:rsidR="000448C7" w:rsidRPr="00CC0012" w:rsidRDefault="000448C7" w:rsidP="000448C7">
            <w:pPr>
              <w:jc w:val="center"/>
              <w:rPr>
                <w:b/>
                <w:sz w:val="18"/>
                <w:szCs w:val="18"/>
              </w:rPr>
            </w:pPr>
            <w:r w:rsidRPr="00CC0012">
              <w:rPr>
                <w:b/>
                <w:sz w:val="18"/>
                <w:szCs w:val="18"/>
              </w:rPr>
              <w:t xml:space="preserve">Slips, Trips and Falls </w:t>
            </w:r>
          </w:p>
        </w:tc>
      </w:tr>
      <w:tr w:rsidR="000448C7" w:rsidRPr="00C6268E" w:rsidTr="00CC0012">
        <w:trPr>
          <w:trHeight w:hRule="exact" w:val="459"/>
        </w:trPr>
        <w:tc>
          <w:tcPr>
            <w:tcW w:w="3043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Safety phones operational  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448C7" w:rsidRPr="00C6268E" w:rsidRDefault="000448C7" w:rsidP="00EF006C">
            <w:pPr>
              <w:pStyle w:val="TableParagraph"/>
              <w:ind w:left="0" w:right="4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in elevation along walkway creating a trip hazard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:rsidTr="007E222A">
        <w:trPr>
          <w:trHeight w:hRule="exact" w:val="578"/>
        </w:trPr>
        <w:tc>
          <w:tcPr>
            <w:tcW w:w="3043" w:type="dxa"/>
            <w:gridSpan w:val="2"/>
          </w:tcPr>
          <w:p w:rsidR="000448C7" w:rsidRPr="00C6268E" w:rsidRDefault="000448C7" w:rsidP="000448C7">
            <w:pPr>
              <w:pStyle w:val="TableParagraph"/>
              <w:ind w:left="103" w:right="124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448C7" w:rsidRPr="00C6268E" w:rsidRDefault="000448C7" w:rsidP="00EF006C">
            <w:pPr>
              <w:pStyle w:val="TableParagraph"/>
              <w:spacing w:line="182" w:lineRule="exact"/>
              <w:ind w:left="0"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cords in doorways/walkways creating a trip hazard</w:t>
            </w:r>
          </w:p>
        </w:tc>
        <w:tc>
          <w:tcPr>
            <w:tcW w:w="709" w:type="dxa"/>
            <w:gridSpan w:val="2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:rsidTr="00CC0012">
        <w:trPr>
          <w:trHeight w:hRule="exact" w:val="459"/>
        </w:trPr>
        <w:tc>
          <w:tcPr>
            <w:tcW w:w="5595" w:type="dxa"/>
            <w:gridSpan w:val="7"/>
            <w:shd w:val="clear" w:color="auto" w:fill="E5E5E5"/>
          </w:tcPr>
          <w:p w:rsidR="000448C7" w:rsidRPr="00C6268E" w:rsidRDefault="00021CDE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  <w:r w:rsidRPr="00E20351">
              <w:rPr>
                <w:b/>
                <w:sz w:val="18"/>
                <w:szCs w:val="18"/>
              </w:rPr>
              <w:t>Chemical</w:t>
            </w:r>
          </w:p>
        </w:tc>
        <w:tc>
          <w:tcPr>
            <w:tcW w:w="2825" w:type="dxa"/>
            <w:shd w:val="clear" w:color="auto" w:fill="auto"/>
          </w:tcPr>
          <w:p w:rsidR="000448C7" w:rsidRPr="00CC0012" w:rsidRDefault="000448C7" w:rsidP="00EF006C">
            <w:pPr>
              <w:pStyle w:val="TableParagraph"/>
              <w:ind w:left="0"/>
              <w:rPr>
                <w:sz w:val="18"/>
                <w:szCs w:val="18"/>
                <w:highlight w:val="lightGray"/>
              </w:rPr>
            </w:pPr>
            <w:r w:rsidRPr="00CC0012">
              <w:rPr>
                <w:sz w:val="18"/>
                <w:szCs w:val="18"/>
              </w:rPr>
              <w:t xml:space="preserve">Fixed access ladder in need of repair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Compressed gas cylinders not stored securely to prevent falling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 w:rsidRPr="005D59B5">
              <w:rPr>
                <w:sz w:val="18"/>
                <w:szCs w:val="18"/>
              </w:rPr>
              <w:t xml:space="preserve">Floor </w:t>
            </w:r>
            <w:r>
              <w:rPr>
                <w:sz w:val="18"/>
                <w:szCs w:val="18"/>
              </w:rPr>
              <w:t>tiles damaged or missing, creating a trip hazard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Containers of chemical not closed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Handrails loose/not secured and grip strips worn or damaged on stairs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 storage of chemicals that have expired or are no longer required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Inadequate lighting creating trip hazard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Chemicals stored inappropriately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housekeeping creating a fall hazard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missing for consumer product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Ripped or stretched carpeting creating a trip hazard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Pr="005D59B5" w:rsidRDefault="000448C7" w:rsidP="000448C7">
            <w:pPr>
              <w:pStyle w:val="TableParagraph"/>
              <w:ind w:left="54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Slip/Trip hazard general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Pr="005D59B5" w:rsidRDefault="000448C7" w:rsidP="000448C7">
            <w:pPr>
              <w:pStyle w:val="TableParagraph"/>
              <w:ind w:left="54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Stairs/landing damaged, creating a trip hazard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Pr="005D59B5" w:rsidRDefault="000448C7" w:rsidP="000448C7">
            <w:pPr>
              <w:pStyle w:val="TableParagraph"/>
              <w:ind w:left="54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Winter slip hazards accumulation of ice and/or snow on walkways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Pr="005D59B5" w:rsidRDefault="000448C7" w:rsidP="000448C7">
            <w:pPr>
              <w:pStyle w:val="TableParagraph"/>
              <w:ind w:left="54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0448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:rsidTr="005D59B5">
        <w:trPr>
          <w:trHeight w:hRule="exact" w:val="459"/>
        </w:trPr>
        <w:tc>
          <w:tcPr>
            <w:tcW w:w="3033" w:type="dxa"/>
            <w:shd w:val="clear" w:color="auto" w:fill="auto"/>
          </w:tcPr>
          <w:p w:rsidR="000448C7" w:rsidRDefault="000448C7" w:rsidP="000448C7">
            <w:pPr>
              <w:pStyle w:val="TableParagraph"/>
              <w:ind w:left="54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:rsidR="000448C7" w:rsidRPr="005D59B5" w:rsidRDefault="000448C7" w:rsidP="000448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86" w:type="dxa"/>
            <w:shd w:val="clear" w:color="auto" w:fill="auto"/>
          </w:tcPr>
          <w:p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:rsidR="00441B65" w:rsidRDefault="00441B65" w:rsidP="00C6268E">
      <w:pPr>
        <w:pStyle w:val="BodyText"/>
        <w:ind w:left="1180"/>
      </w:pPr>
    </w:p>
    <w:sectPr w:rsidR="00441B65" w:rsidSect="00086170">
      <w:type w:val="continuous"/>
      <w:pgSz w:w="12240" w:h="15840"/>
      <w:pgMar w:top="180" w:right="500" w:bottom="0" w:left="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9"/>
    <w:rsid w:val="00021CDE"/>
    <w:rsid w:val="00034F31"/>
    <w:rsid w:val="000448C7"/>
    <w:rsid w:val="00086170"/>
    <w:rsid w:val="000E126B"/>
    <w:rsid w:val="002B1876"/>
    <w:rsid w:val="002B274F"/>
    <w:rsid w:val="002E4DF2"/>
    <w:rsid w:val="00441B65"/>
    <w:rsid w:val="004540EE"/>
    <w:rsid w:val="005561CE"/>
    <w:rsid w:val="00584878"/>
    <w:rsid w:val="005D59B5"/>
    <w:rsid w:val="00644009"/>
    <w:rsid w:val="00666BB8"/>
    <w:rsid w:val="00682E84"/>
    <w:rsid w:val="006B6F0B"/>
    <w:rsid w:val="00721B14"/>
    <w:rsid w:val="0075739D"/>
    <w:rsid w:val="007D209D"/>
    <w:rsid w:val="007E222A"/>
    <w:rsid w:val="008D2FC3"/>
    <w:rsid w:val="009D3FBE"/>
    <w:rsid w:val="00A3475B"/>
    <w:rsid w:val="00A553D8"/>
    <w:rsid w:val="00BA1906"/>
    <w:rsid w:val="00BA482A"/>
    <w:rsid w:val="00BD38D3"/>
    <w:rsid w:val="00BE0135"/>
    <w:rsid w:val="00C00139"/>
    <w:rsid w:val="00C6268E"/>
    <w:rsid w:val="00CC0012"/>
    <w:rsid w:val="00D44B4F"/>
    <w:rsid w:val="00E20351"/>
    <w:rsid w:val="00E2055E"/>
    <w:rsid w:val="00E63FF7"/>
    <w:rsid w:val="00EB2043"/>
    <w:rsid w:val="00EE6E1D"/>
    <w:rsid w:val="00E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981C"/>
  <w15:docId w15:val="{6C646F12-E047-4332-BFF3-85EB5CB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64FC-EAD5-4688-A2F8-E53B20FB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33FE9B6E</Template>
  <TotalTime>212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S.Wilson</dc:creator>
  <cp:lastModifiedBy>Marriah Wickert</cp:lastModifiedBy>
  <cp:revision>16</cp:revision>
  <cp:lastPrinted>2019-09-11T13:00:00Z</cp:lastPrinted>
  <dcterms:created xsi:type="dcterms:W3CDTF">2017-07-26T13:52:00Z</dcterms:created>
  <dcterms:modified xsi:type="dcterms:W3CDTF">2019-09-11T13:02:00Z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2017-07-21T00:00:00Z</vt:filetime>
  </property>
</Properties>
</file>