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7B" w:rsidRDefault="00E674BC" w:rsidP="0014497B">
      <w:pPr>
        <w:ind w:left="-1800" w:right="-180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1016635</wp:posOffset>
                </wp:positionV>
                <wp:extent cx="6400800" cy="8246745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4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69" w:rsidRDefault="00B33769" w:rsidP="0049232F">
                            <w:pPr>
                              <w:spacing w:after="0"/>
                              <w:jc w:val="center"/>
                              <w:rPr>
                                <w:rFonts w:eastAsia="Calibri" w:cs="Arial"/>
                                <w:b/>
                                <w:color w:val="000000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0653A4">
                              <w:rPr>
                                <w:rFonts w:eastAsia="Calibri" w:cs="Arial"/>
                                <w:b/>
                                <w:color w:val="000000"/>
                                <w:szCs w:val="22"/>
                                <w:u w:val="single"/>
                                <w:lang w:val="en-US"/>
                              </w:rPr>
                              <w:t>Letter to Placement Employers</w:t>
                            </w:r>
                          </w:p>
                          <w:p w:rsidR="00B33769" w:rsidRDefault="00B33769" w:rsidP="0049232F">
                            <w:pPr>
                              <w:spacing w:after="0"/>
                              <w:jc w:val="center"/>
                              <w:rPr>
                                <w:rFonts w:eastAsia="Calibri" w:cs="Arial"/>
                                <w:b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0653A4">
                              <w:rPr>
                                <w:rFonts w:eastAsia="Calibri" w:cs="Arial"/>
                                <w:b/>
                                <w:color w:val="000000"/>
                                <w:szCs w:val="22"/>
                                <w:u w:val="single"/>
                                <w:lang w:val="en-US"/>
                              </w:rPr>
                              <w:t>Process</w:t>
                            </w:r>
                            <w:r w:rsidRPr="000653A4">
                              <w:rPr>
                                <w:rFonts w:eastAsia="Calibri" w:cs="Arial"/>
                                <w:b/>
                                <w:szCs w:val="22"/>
                                <w:u w:val="single"/>
                                <w:lang w:val="en-US"/>
                              </w:rPr>
                              <w:t xml:space="preserve"> for Workplace Safety and Insurance Board coverage:</w:t>
                            </w:r>
                          </w:p>
                          <w:p w:rsidR="00B33769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b/>
                                <w:szCs w:val="22"/>
                                <w:u w:val="single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33769" w:rsidRPr="000653A4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 xml:space="preserve">The Ministry of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Advanced Education and Skills Development (MAESD)</w:t>
                            </w: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 xml:space="preserve"> has implemented a new streamlined process for students enrolled in an approved Ontario college program that requires them to complete unpaid work placements.</w:t>
                            </w:r>
                          </w:p>
                          <w:p w:rsidR="00B33769" w:rsidRPr="000653A4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:rsidR="00B33769" w:rsidRPr="000653A4" w:rsidRDefault="00B33769" w:rsidP="00325BED">
                            <w:pPr>
                              <w:spacing w:after="0"/>
                              <w:rPr>
                                <w:rFonts w:ascii="Calibri" w:eastAsia="Calibri" w:hAnsi="Calibri"/>
                                <w:szCs w:val="22"/>
                              </w:rPr>
                            </w:pP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</w:rPr>
                              <w:t xml:space="preserve">Workplace Educational Placement Agreement (WEPA) Form has been </w:t>
                            </w:r>
                            <w:r>
                              <w:rPr>
                                <w:rFonts w:eastAsia="Calibri" w:cs="Arial"/>
                                <w:szCs w:val="22"/>
                              </w:rPr>
                              <w:t xml:space="preserve">eliminated and Students participating in placement, as a part of an </w:t>
                            </w: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approved Ontario college program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, will be automatically provided coverage by the MAESD while on placement</w:t>
                            </w:r>
                            <w:r>
                              <w:rPr>
                                <w:rFonts w:eastAsia="Calibri" w:cs="Arial"/>
                                <w:szCs w:val="22"/>
                              </w:rPr>
                              <w:t xml:space="preserve">. 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</w:rPr>
                              <w:t xml:space="preserve"> </w:t>
                            </w: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 xml:space="preserve">Placement 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</w:rPr>
                              <w:t xml:space="preserve">Employers and Training Agencies (colleges) are 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  <w:u w:val="single"/>
                              </w:rPr>
                              <w:t>not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</w:rPr>
                              <w:t xml:space="preserve"> required to complete and sign</w:t>
                            </w:r>
                            <w:r>
                              <w:rPr>
                                <w:rFonts w:eastAsia="Calibri" w:cs="Arial"/>
                                <w:szCs w:val="22"/>
                              </w:rPr>
                              <w:t xml:space="preserve"> any form for this coverage to be provided. 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szCs w:val="22"/>
                              </w:rPr>
                              <w:t xml:space="preserve">In the event of an on-the-job injury/disease, 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</w:rPr>
                              <w:t xml:space="preserve">the online </w:t>
                            </w:r>
                            <w:r w:rsidRPr="000653A4">
                              <w:rPr>
                                <w:rFonts w:eastAsia="Calibri" w:cs="Arial"/>
                                <w:i/>
                                <w:iCs/>
                                <w:szCs w:val="22"/>
                              </w:rPr>
                              <w:t xml:space="preserve">Postsecondary Student Unpaid Work Placement Workplace Insurance Claim Form </w:t>
                            </w:r>
                            <w:r>
                              <w:rPr>
                                <w:rFonts w:eastAsia="Calibri" w:cs="Arial"/>
                                <w:szCs w:val="22"/>
                              </w:rPr>
                              <w:t>will be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</w:rPr>
                              <w:t xml:space="preserve"> completed </w:t>
                            </w:r>
                            <w:r>
                              <w:rPr>
                                <w:rFonts w:eastAsia="Calibri" w:cs="Arial"/>
                                <w:i/>
                                <w:szCs w:val="22"/>
                              </w:rPr>
                              <w:t>to</w:t>
                            </w:r>
                            <w:r w:rsidRPr="00FC592C">
                              <w:rPr>
                                <w:rFonts w:eastAsia="Calibri" w:cs="Arial"/>
                                <w:i/>
                                <w:szCs w:val="22"/>
                              </w:rPr>
                              <w:t xml:space="preserve"> submit a claim</w:t>
                            </w:r>
                            <w:r>
                              <w:rPr>
                                <w:rFonts w:eastAsia="Calibri" w:cs="Arial"/>
                                <w:i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eastAsia="Calibri" w:cs="Arial"/>
                                <w:szCs w:val="22"/>
                              </w:rPr>
                              <w:t xml:space="preserve"> </w:t>
                            </w:r>
                            <w:r w:rsidRPr="000653A4">
                              <w:rPr>
                                <w:rFonts w:eastAsia="Calibri"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</w:rPr>
                              <w:t>Please note that</w:t>
                            </w:r>
                            <w:r w:rsidRPr="000653A4">
                              <w:rPr>
                                <w:rFonts w:eastAsia="Calibri" w:cs="Arial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0653A4">
                              <w:rPr>
                                <w:rFonts w:eastAsia="Calibri" w:cs="Arial"/>
                                <w:bCs/>
                                <w:szCs w:val="22"/>
                              </w:rPr>
                              <w:t>colleg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</w:rPr>
                              <w:t xml:space="preserve">es will be required to enter their </w:t>
                            </w:r>
                            <w:r>
                              <w:rPr>
                                <w:rFonts w:eastAsia="Calibri" w:cs="Arial"/>
                                <w:szCs w:val="22"/>
                              </w:rPr>
                              <w:t>MAESD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</w:rPr>
                              <w:t>- issued Firm Number in order to complete the online claim form.</w:t>
                            </w:r>
                            <w:r>
                              <w:rPr>
                                <w:rFonts w:eastAsia="Calibri" w:cs="Arial"/>
                                <w:szCs w:val="22"/>
                              </w:rPr>
                              <w:t xml:space="preserve"> Student injuries/diseases while on placement WILL NOT be processed through the placement site’s WSIB.</w:t>
                            </w:r>
                          </w:p>
                          <w:p w:rsidR="00B33769" w:rsidRPr="000653A4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szCs w:val="22"/>
                                <w:lang w:eastAsia="ja-JP"/>
                              </w:rPr>
                            </w:pPr>
                          </w:p>
                          <w:p w:rsidR="00B33769" w:rsidRPr="000653A4" w:rsidRDefault="00B33769" w:rsidP="00325BED">
                            <w:pPr>
                              <w:spacing w:after="0"/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653A4">
                              <w:rPr>
                                <w:rFonts w:eastAsia="Calibri" w:cs="Arial"/>
                                <w:szCs w:val="22"/>
                                <w:lang w:eastAsia="ja-JP"/>
                              </w:rPr>
                              <w:t xml:space="preserve">The new </w:t>
                            </w:r>
                            <w:r>
                              <w:rPr>
                                <w:rFonts w:eastAsia="Calibri" w:cs="Arial"/>
                                <w:szCs w:val="22"/>
                                <w:lang w:eastAsia="ja-JP"/>
                              </w:rPr>
                              <w:t xml:space="preserve">Claim 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  <w:lang w:eastAsia="ja-JP"/>
                              </w:rPr>
                              <w:t xml:space="preserve">form </w:t>
                            </w:r>
                            <w:r>
                              <w:rPr>
                                <w:rFonts w:eastAsia="Calibri" w:cs="Arial"/>
                                <w:szCs w:val="22"/>
                                <w:lang w:eastAsia="ja-JP"/>
                              </w:rPr>
                              <w:t xml:space="preserve">and Ministry guidelines 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  <w:lang w:eastAsia="ja-JP"/>
                              </w:rPr>
                              <w:t xml:space="preserve">have been posted on the Ministry’s public website at: </w:t>
                            </w:r>
                          </w:p>
                          <w:p w:rsidR="00B33769" w:rsidRDefault="00B33769" w:rsidP="00FC592C">
                            <w:pPr>
                              <w:spacing w:after="0"/>
                              <w:rPr>
                                <w:rFonts w:eastAsia="Calibri" w:cs="Arial"/>
                                <w:szCs w:val="22"/>
                              </w:rPr>
                            </w:pPr>
                            <w:r w:rsidRPr="000653A4">
                              <w:rPr>
                                <w:rFonts w:ascii="Calibri" w:eastAsia="Calibri" w:hAnsi="Calibri" w:cs="Courier New"/>
                                <w:szCs w:val="22"/>
                              </w:rPr>
                              <w:t> </w:t>
                            </w:r>
                            <w:hyperlink r:id="rId6" w:history="1">
                              <w:r w:rsidRPr="007D3907">
                                <w:rPr>
                                  <w:rStyle w:val="Hyperlink"/>
                                  <w:rFonts w:eastAsia="Calibri" w:cs="Arial"/>
                                  <w:szCs w:val="22"/>
                                </w:rPr>
                                <w:t>http://www.tcu.gov.on.ca/pepg/publications/placement.html</w:t>
                              </w:r>
                            </w:hyperlink>
                          </w:p>
                          <w:p w:rsidR="00B33769" w:rsidRDefault="00B33769" w:rsidP="00325BED">
                            <w:pPr>
                              <w:spacing w:after="0"/>
                              <w:ind w:right="996"/>
                              <w:rPr>
                                <w:rFonts w:eastAsia="Calibri" w:cs="Arial"/>
                                <w:szCs w:val="22"/>
                              </w:rPr>
                            </w:pPr>
                          </w:p>
                          <w:p w:rsidR="00B33769" w:rsidRDefault="00B33769" w:rsidP="00325BED">
                            <w:pPr>
                              <w:spacing w:after="0"/>
                              <w:ind w:right="996"/>
                              <w:rPr>
                                <w:rFonts w:eastAsia="Calibri" w:cs="Arial"/>
                                <w:szCs w:val="22"/>
                              </w:rPr>
                            </w:pPr>
                            <w:r w:rsidRPr="000653A4">
                              <w:rPr>
                                <w:rFonts w:eastAsia="Calibri" w:cs="Arial"/>
                                <w:szCs w:val="22"/>
                              </w:rPr>
                              <w:t>Please note that all WSIB procedures must be followed in the event of an injury/disease. Colleges will keep the signed original of the placement letter</w:t>
                            </w:r>
                            <w:r>
                              <w:rPr>
                                <w:rFonts w:eastAsia="Calibri" w:cs="Arial"/>
                                <w:szCs w:val="22"/>
                              </w:rPr>
                              <w:t xml:space="preserve"> (this document)</w:t>
                            </w:r>
                            <w:r w:rsidRPr="000653A4">
                              <w:rPr>
                                <w:rFonts w:eastAsia="Calibri" w:cs="Arial"/>
                                <w:szCs w:val="22"/>
                              </w:rPr>
                              <w:t xml:space="preserve"> on file and ensure that Placement Employers have a copy.</w:t>
                            </w:r>
                          </w:p>
                          <w:p w:rsidR="00B33769" w:rsidRDefault="00B33769" w:rsidP="00325BED">
                            <w:pPr>
                              <w:spacing w:after="0"/>
                              <w:ind w:right="996"/>
                              <w:rPr>
                                <w:rFonts w:eastAsia="Calibri" w:cs="Arial"/>
                                <w:szCs w:val="22"/>
                              </w:rPr>
                            </w:pPr>
                          </w:p>
                          <w:p w:rsidR="00B33769" w:rsidRDefault="00B33769" w:rsidP="00B33769">
                            <w:pPr>
                              <w:spacing w:after="0"/>
                              <w:ind w:right="996"/>
                              <w:jc w:val="center"/>
                              <w:rPr>
                                <w:rFonts w:eastAsia="Calibri" w:cs="Arial"/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i/>
                                <w:szCs w:val="22"/>
                              </w:rPr>
                              <w:t>Placement Employers: Please complete</w:t>
                            </w:r>
                          </w:p>
                          <w:p w:rsidR="00B33769" w:rsidRDefault="00B33769" w:rsidP="00B33769">
                            <w:pPr>
                              <w:rPr>
                                <w:rFonts w:eastAsia="Calibri" w:cs="Arial"/>
                                <w:b/>
                                <w:i/>
                                <w:szCs w:val="22"/>
                              </w:rPr>
                            </w:pPr>
                            <w:r w:rsidRPr="0066458E">
                              <w:rPr>
                                <w:rFonts w:eastAsia="Calibri" w:cs="Arial"/>
                                <w:b/>
                                <w:i/>
                                <w:szCs w:val="22"/>
                              </w:rPr>
                              <w:t xml:space="preserve">Our organization is covered by </w:t>
                            </w:r>
                            <w:r>
                              <w:rPr>
                                <w:rFonts w:eastAsia="Calibri" w:cs="Arial"/>
                                <w:b/>
                                <w:i/>
                                <w:szCs w:val="22"/>
                              </w:rPr>
                              <w:t xml:space="preserve">the </w:t>
                            </w:r>
                            <w:r w:rsidRPr="0066458E">
                              <w:rPr>
                                <w:rFonts w:eastAsia="Calibri" w:cs="Arial"/>
                                <w:b/>
                                <w:i/>
                                <w:szCs w:val="22"/>
                              </w:rPr>
                              <w:t xml:space="preserve">WSIB:   </w:t>
                            </w:r>
                            <w:r w:rsidRPr="0066458E">
                              <w:rPr>
                                <w:rFonts w:eastAsia="Calibri" w:cs="Arial"/>
                                <w:b/>
                                <w:i/>
                                <w:szCs w:val="22"/>
                              </w:rPr>
                              <w:tab/>
                            </w:r>
                            <w:r w:rsidRPr="0066458E">
                              <w:rPr>
                                <w:rFonts w:eastAsia="Calibri" w:cs="Arial"/>
                                <w:b/>
                                <w:i/>
                                <w:sz w:val="36"/>
                                <w:szCs w:val="36"/>
                              </w:rPr>
                              <w:t>□</w:t>
                            </w:r>
                            <w:r w:rsidRPr="0066458E">
                              <w:rPr>
                                <w:rFonts w:eastAsia="Calibri" w:cs="Arial"/>
                                <w:b/>
                                <w:i/>
                                <w:szCs w:val="22"/>
                              </w:rPr>
                              <w:t xml:space="preserve"> YES   </w:t>
                            </w:r>
                            <w:r w:rsidRPr="0066458E">
                              <w:rPr>
                                <w:rFonts w:eastAsia="Calibri" w:cs="Arial"/>
                                <w:b/>
                                <w:i/>
                                <w:szCs w:val="22"/>
                              </w:rPr>
                              <w:tab/>
                            </w:r>
                            <w:r w:rsidRPr="0066458E">
                              <w:rPr>
                                <w:rFonts w:eastAsia="Calibri" w:cs="Arial"/>
                                <w:b/>
                                <w:i/>
                                <w:szCs w:val="22"/>
                              </w:rPr>
                              <w:tab/>
                            </w:r>
                            <w:r w:rsidRPr="0066458E">
                              <w:rPr>
                                <w:rFonts w:eastAsia="Calibri" w:cs="Arial"/>
                                <w:b/>
                                <w:i/>
                                <w:sz w:val="36"/>
                                <w:szCs w:val="36"/>
                              </w:rPr>
                              <w:t>□</w:t>
                            </w:r>
                            <w:r w:rsidRPr="0066458E">
                              <w:rPr>
                                <w:rFonts w:eastAsia="Calibri" w:cs="Arial"/>
                                <w:b/>
                                <w:i/>
                                <w:szCs w:val="22"/>
                              </w:rPr>
                              <w:t xml:space="preserve"> NO</w:t>
                            </w:r>
                          </w:p>
                          <w:p w:rsidR="00B33769" w:rsidRDefault="00B33769" w:rsidP="00B33769">
                            <w:pPr>
                              <w:spacing w:after="0"/>
                              <w:ind w:right="996"/>
                              <w:rPr>
                                <w:rFonts w:eastAsia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B5244">
                              <w:rPr>
                                <w:rFonts w:eastAsia="Calibri" w:cs="Arial"/>
                                <w:i/>
                                <w:sz w:val="20"/>
                                <w:szCs w:val="20"/>
                              </w:rPr>
                              <w:t>Please note:</w:t>
                            </w:r>
                            <w:r>
                              <w:rPr>
                                <w:rFonts w:eastAsia="Calibri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55406">
                              <w:rPr>
                                <w:rFonts w:eastAsia="Calibri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proofErr w:type="gramStart"/>
                            <w:r w:rsidRPr="00655406">
                              <w:rPr>
                                <w:rFonts w:eastAsia="Calibri" w:cs="Arial"/>
                                <w:b/>
                                <w:i/>
                                <w:sz w:val="20"/>
                                <w:szCs w:val="20"/>
                              </w:rPr>
                              <w:t>company’s</w:t>
                            </w:r>
                            <w:proofErr w:type="gramEnd"/>
                            <w:r w:rsidRPr="00655406">
                              <w:rPr>
                                <w:rFonts w:eastAsia="Calibri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WSIB will not be used for student </w:t>
                            </w:r>
                            <w:r>
                              <w:rPr>
                                <w:rFonts w:eastAsia="Calibri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injuries/diseases </w:t>
                            </w:r>
                            <w:r w:rsidRPr="00655406">
                              <w:rPr>
                                <w:rFonts w:eastAsia="Calibri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coverage. </w:t>
                            </w:r>
                            <w:r>
                              <w:rPr>
                                <w:rFonts w:eastAsia="Calibri" w:cs="Arial"/>
                                <w:i/>
                                <w:sz w:val="20"/>
                                <w:szCs w:val="20"/>
                              </w:rPr>
                              <w:t xml:space="preserve"> Any student WSIB claims will be processed through the Ministry’s WSIB coverage.  The </w:t>
                            </w:r>
                            <w:r w:rsidRPr="00CB5244">
                              <w:rPr>
                                <w:rFonts w:eastAsia="Calibri" w:cs="Arial"/>
                                <w:i/>
                                <w:sz w:val="20"/>
                                <w:szCs w:val="20"/>
                              </w:rPr>
                              <w:t xml:space="preserve">information contained within the checkbox </w:t>
                            </w:r>
                            <w:r>
                              <w:rPr>
                                <w:rFonts w:eastAsia="Calibri" w:cs="Arial"/>
                                <w:i/>
                                <w:sz w:val="20"/>
                                <w:szCs w:val="20"/>
                              </w:rPr>
                              <w:t>above is used solely for college data to determine which Ministry WSIB coverage will be required.</w:t>
                            </w:r>
                          </w:p>
                          <w:p w:rsidR="00B33769" w:rsidRDefault="00B33769" w:rsidP="00B33769">
                            <w:pPr>
                              <w:spacing w:after="0"/>
                              <w:ind w:right="996"/>
                              <w:rPr>
                                <w:rFonts w:eastAsia="Calibri" w:cs="Arial"/>
                                <w:b/>
                                <w:i/>
                                <w:szCs w:val="22"/>
                              </w:rPr>
                            </w:pPr>
                          </w:p>
                          <w:p w:rsidR="00B33769" w:rsidRPr="000653A4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b/>
                                <w:color w:val="000000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0653A4">
                              <w:rPr>
                                <w:rFonts w:eastAsia="Calibri" w:cs="Arial"/>
                                <w:b/>
                                <w:color w:val="000000"/>
                                <w:szCs w:val="22"/>
                                <w:u w:val="single"/>
                                <w:lang w:val="en-US"/>
                              </w:rPr>
                              <w:t>Declaration</w:t>
                            </w:r>
                          </w:p>
                          <w:p w:rsidR="00B33769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 xml:space="preserve">By signature of an authorized representative </w:t>
                            </w:r>
                            <w:r w:rsidRPr="00F74E71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hereunder</w:t>
                            </w: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 xml:space="preserve"> we confirm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that we have reviewed the MAESD guidelines</w:t>
                            </w: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 xml:space="preserve">and are committed </w:t>
                            </w: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 xml:space="preserve">to immediately report any workplace injuries or disease to the student’s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college</w:t>
                            </w: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.</w:t>
                            </w:r>
                            <w:r w:rsidRPr="000653A4" w:rsidDel="0045765B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B33769" w:rsidRPr="000653A4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:rsidR="001D62F6" w:rsidRDefault="001D62F6" w:rsidP="00F74E71">
                            <w:pPr>
                              <w:spacing w:after="0" w:line="22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Student’s name: __________________________________________________________________</w:t>
                            </w:r>
                          </w:p>
                          <w:p w:rsidR="001D62F6" w:rsidRDefault="001D62F6" w:rsidP="00F74E71">
                            <w:pPr>
                              <w:spacing w:after="0" w:line="22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33769" w:rsidRDefault="00B33769" w:rsidP="00F74E71">
                            <w:pPr>
                              <w:spacing w:after="0" w:line="22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364177">
                              <w:rPr>
                                <w:sz w:val="21"/>
                                <w:szCs w:val="21"/>
                              </w:rPr>
                              <w:t>Name of authorized representative (please print):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__________________</w:t>
                            </w:r>
                            <w:r w:rsidR="001D62F6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____________________</w:t>
                            </w:r>
                          </w:p>
                          <w:p w:rsidR="00B33769" w:rsidRPr="00364177" w:rsidRDefault="00B33769" w:rsidP="00F74E71">
                            <w:pPr>
                              <w:spacing w:after="0" w:line="220" w:lineRule="exact"/>
                              <w:rPr>
                                <w:rFonts w:eastAsia="Calibri" w:cs="Arial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B33769" w:rsidRPr="000653A4" w:rsidRDefault="00B33769" w:rsidP="00F74E71">
                            <w:pPr>
                              <w:spacing w:after="0" w:line="220" w:lineRule="exact"/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Signature: __________________________    Title: ________________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_________</w:t>
                            </w: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__________</w:t>
                            </w:r>
                          </w:p>
                          <w:p w:rsidR="00B33769" w:rsidRPr="000653A4" w:rsidRDefault="00B33769" w:rsidP="00F74E71">
                            <w:pPr>
                              <w:spacing w:after="0" w:line="220" w:lineRule="exact"/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:rsidR="00B33769" w:rsidRPr="000653A4" w:rsidRDefault="00B33769" w:rsidP="00F74E71">
                            <w:pPr>
                              <w:spacing w:after="0" w:line="220" w:lineRule="exact"/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Organization: _______________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_________</w:t>
                            </w: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_________   Date: __________________________</w:t>
                            </w:r>
                          </w:p>
                          <w:p w:rsidR="00B33769" w:rsidRDefault="00B33769" w:rsidP="00F74E71">
                            <w:pPr>
                              <w:spacing w:after="0" w:line="220" w:lineRule="exact"/>
                              <w:rPr>
                                <w:rFonts w:eastAsia="Calibri" w:cs="Arial"/>
                                <w:b/>
                                <w:color w:val="000000"/>
                                <w:szCs w:val="22"/>
                                <w:u w:val="single"/>
                                <w:lang w:val="en-US"/>
                              </w:rPr>
                            </w:pPr>
                          </w:p>
                          <w:p w:rsidR="00B33769" w:rsidRPr="000653A4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b/>
                                <w:color w:val="000000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0653A4">
                              <w:rPr>
                                <w:rFonts w:eastAsia="Calibri" w:cs="Arial"/>
                                <w:b/>
                                <w:color w:val="000000"/>
                                <w:szCs w:val="22"/>
                                <w:u w:val="single"/>
                                <w:lang w:val="en-US"/>
                              </w:rPr>
                              <w:t>Distribution</w:t>
                            </w:r>
                          </w:p>
                          <w:p w:rsidR="00B33769" w:rsidRPr="000653A4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:rsidR="00B33769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 xml:space="preserve">A copy with the original signature is to be returned to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 xml:space="preserve">Fleming College </w:t>
                            </w:r>
                            <w:r w:rsidRPr="000653A4"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  <w:t>and a copy is to be kept by the placement employer.</w:t>
                            </w:r>
                          </w:p>
                          <w:p w:rsidR="00B33769" w:rsidRPr="00F74E71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66458E">
                              <w:rPr>
                                <w:rFonts w:eastAsia="Calibri" w:cs="Arial"/>
                                <w:b/>
                                <w:i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eastAsia="Calibri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Check here if placement is taking place at Fleming </w:t>
                            </w:r>
                            <w:r w:rsidRPr="00F74E71">
                              <w:rPr>
                                <w:rFonts w:eastAsia="Calibri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College </w:t>
                            </w:r>
                            <w:r w:rsidRPr="00F74E71">
                              <w:rPr>
                                <w:rFonts w:eastAsia="Calibri" w:cs="Arial"/>
                                <w:i/>
                                <w:sz w:val="21"/>
                                <w:szCs w:val="21"/>
                              </w:rPr>
                              <w:t xml:space="preserve">(private benefits coverage will be  </w:t>
                            </w:r>
                          </w:p>
                          <w:p w:rsidR="00B33769" w:rsidRPr="00214D46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74E71">
                              <w:rPr>
                                <w:rFonts w:eastAsia="Calibri" w:cs="Arial"/>
                                <w:i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proofErr w:type="gramStart"/>
                            <w:r w:rsidRPr="00F74E71">
                              <w:rPr>
                                <w:rFonts w:eastAsia="Calibri" w:cs="Arial"/>
                                <w:i/>
                                <w:sz w:val="21"/>
                                <w:szCs w:val="21"/>
                              </w:rPr>
                              <w:t>provided</w:t>
                            </w:r>
                            <w:proofErr w:type="gramEnd"/>
                            <w:r w:rsidRPr="00F74E71">
                              <w:rPr>
                                <w:rFonts w:eastAsia="Calibri" w:cs="Arial"/>
                                <w:i/>
                                <w:sz w:val="21"/>
                                <w:szCs w:val="21"/>
                              </w:rPr>
                              <w:t xml:space="preserve"> by the College’s AD&amp;D Student Accident Plan)</w:t>
                            </w:r>
                            <w:r w:rsidR="00113211" w:rsidRPr="00F74E71">
                              <w:rPr>
                                <w:rFonts w:eastAsia="Calibri" w:cs="Arial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33769" w:rsidRPr="00325BED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:rsidR="00B33769" w:rsidRPr="00325BED" w:rsidRDefault="00B33769" w:rsidP="00325BED">
                            <w:pPr>
                              <w:spacing w:after="0"/>
                              <w:rPr>
                                <w:rFonts w:eastAsia="Calibri" w:cs="Arial"/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:rsidR="00B33769" w:rsidRDefault="00B33769" w:rsidP="00612FA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80.05pt;width:7in;height:6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" stroked="f">
                <v:textbox>
                  <w:txbxContent>
                    <w:p w:rsidR="00B33769" w:rsidRDefault="00B33769" w:rsidP="0049232F">
                      <w:pPr>
                        <w:spacing w:after="0"/>
                        <w:jc w:val="center"/>
                        <w:rPr>
                          <w:rFonts w:eastAsia="Calibri" w:cs="Arial"/>
                          <w:b/>
                          <w:color w:val="000000"/>
                          <w:szCs w:val="22"/>
                          <w:u w:val="single"/>
                          <w:lang w:val="en-US"/>
                        </w:rPr>
                      </w:pPr>
                      <w:r w:rsidRPr="000653A4">
                        <w:rPr>
                          <w:rFonts w:eastAsia="Calibri" w:cs="Arial"/>
                          <w:b/>
                          <w:color w:val="000000"/>
                          <w:szCs w:val="22"/>
                          <w:u w:val="single"/>
                          <w:lang w:val="en-US"/>
                        </w:rPr>
                        <w:t>Letter to Placement Employers</w:t>
                      </w:r>
                    </w:p>
                    <w:p w:rsidR="00B33769" w:rsidRDefault="00B33769" w:rsidP="0049232F">
                      <w:pPr>
                        <w:spacing w:after="0"/>
                        <w:jc w:val="center"/>
                        <w:rPr>
                          <w:rFonts w:eastAsia="Calibri" w:cs="Arial"/>
                          <w:b/>
                          <w:szCs w:val="22"/>
                          <w:u w:val="single"/>
                          <w:lang w:val="en-US"/>
                        </w:rPr>
                      </w:pPr>
                      <w:r w:rsidRPr="000653A4">
                        <w:rPr>
                          <w:rFonts w:eastAsia="Calibri" w:cs="Arial"/>
                          <w:b/>
                          <w:color w:val="000000"/>
                          <w:szCs w:val="22"/>
                          <w:u w:val="single"/>
                          <w:lang w:val="en-US"/>
                        </w:rPr>
                        <w:t>Process</w:t>
                      </w:r>
                      <w:r w:rsidRPr="000653A4">
                        <w:rPr>
                          <w:rFonts w:eastAsia="Calibri" w:cs="Arial"/>
                          <w:b/>
                          <w:szCs w:val="22"/>
                          <w:u w:val="single"/>
                          <w:lang w:val="en-US"/>
                        </w:rPr>
                        <w:t xml:space="preserve"> for Workplace Safety and Insurance Board coverage:</w:t>
                      </w:r>
                    </w:p>
                    <w:p w:rsidR="00B33769" w:rsidRDefault="00B33769" w:rsidP="00325BED">
                      <w:pPr>
                        <w:spacing w:after="0"/>
                        <w:rPr>
                          <w:rFonts w:eastAsia="Calibri" w:cs="Arial"/>
                          <w:b/>
                          <w:szCs w:val="22"/>
                          <w:u w:val="single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B33769" w:rsidRPr="000653A4" w:rsidRDefault="00B33769" w:rsidP="00325BED">
                      <w:pPr>
                        <w:spacing w:after="0"/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</w:pP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 xml:space="preserve">The Ministry of </w:t>
                      </w:r>
                      <w:r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Advanced Education and Skills Development (MAESD)</w:t>
                      </w: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 xml:space="preserve"> has implemented a new streamlined process for students enrolled in an approved Ontario college program that requires them to complete unpaid work placements.</w:t>
                      </w:r>
                    </w:p>
                    <w:p w:rsidR="00B33769" w:rsidRPr="000653A4" w:rsidRDefault="00B33769" w:rsidP="00325BED">
                      <w:pPr>
                        <w:spacing w:after="0"/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</w:pPr>
                    </w:p>
                    <w:p w:rsidR="00B33769" w:rsidRPr="000653A4" w:rsidRDefault="00B33769" w:rsidP="00325BED">
                      <w:pPr>
                        <w:spacing w:after="0"/>
                        <w:rPr>
                          <w:rFonts w:ascii="Calibri" w:eastAsia="Calibri" w:hAnsi="Calibri"/>
                          <w:szCs w:val="22"/>
                        </w:rPr>
                      </w:pP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 xml:space="preserve">The </w:t>
                      </w:r>
                      <w:r w:rsidRPr="000653A4">
                        <w:rPr>
                          <w:rFonts w:eastAsia="Calibri" w:cs="Arial"/>
                          <w:szCs w:val="22"/>
                        </w:rPr>
                        <w:t xml:space="preserve">Workplace Educational Placement Agreement (WEPA) Form has been </w:t>
                      </w:r>
                      <w:r>
                        <w:rPr>
                          <w:rFonts w:eastAsia="Calibri" w:cs="Arial"/>
                          <w:szCs w:val="22"/>
                        </w:rPr>
                        <w:t xml:space="preserve">eliminated and Students participating in placement, as a part of an </w:t>
                      </w: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approved Ontario college program</w:t>
                      </w:r>
                      <w:r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, will be automatically provided coverage by the MAESD while on placement</w:t>
                      </w:r>
                      <w:r>
                        <w:rPr>
                          <w:rFonts w:eastAsia="Calibri" w:cs="Arial"/>
                          <w:szCs w:val="22"/>
                        </w:rPr>
                        <w:t xml:space="preserve">. </w:t>
                      </w:r>
                      <w:r w:rsidRPr="000653A4">
                        <w:rPr>
                          <w:rFonts w:eastAsia="Calibri" w:cs="Arial"/>
                          <w:szCs w:val="22"/>
                        </w:rPr>
                        <w:t xml:space="preserve"> </w:t>
                      </w: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 xml:space="preserve">Placement </w:t>
                      </w:r>
                      <w:r w:rsidRPr="000653A4">
                        <w:rPr>
                          <w:rFonts w:eastAsia="Calibri" w:cs="Arial"/>
                          <w:szCs w:val="22"/>
                        </w:rPr>
                        <w:t xml:space="preserve">Employers and Training Agencies (colleges) are </w:t>
                      </w:r>
                      <w:r w:rsidRPr="000653A4">
                        <w:rPr>
                          <w:rFonts w:eastAsia="Calibri" w:cs="Arial"/>
                          <w:szCs w:val="22"/>
                          <w:u w:val="single"/>
                        </w:rPr>
                        <w:t>not</w:t>
                      </w:r>
                      <w:r w:rsidRPr="000653A4">
                        <w:rPr>
                          <w:rFonts w:eastAsia="Calibri" w:cs="Arial"/>
                          <w:szCs w:val="22"/>
                        </w:rPr>
                        <w:t xml:space="preserve"> required to complete and sign</w:t>
                      </w:r>
                      <w:r>
                        <w:rPr>
                          <w:rFonts w:eastAsia="Calibri" w:cs="Arial"/>
                          <w:szCs w:val="22"/>
                        </w:rPr>
                        <w:t xml:space="preserve"> any form for this coverage to be provided. </w:t>
                      </w:r>
                      <w:r w:rsidRPr="000653A4">
                        <w:rPr>
                          <w:rFonts w:eastAsia="Calibri" w:cs="Arial"/>
                          <w:szCs w:val="22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szCs w:val="22"/>
                        </w:rPr>
                        <w:t xml:space="preserve">In the event of an on-the-job injury/disease, </w:t>
                      </w:r>
                      <w:r w:rsidRPr="000653A4">
                        <w:rPr>
                          <w:rFonts w:eastAsia="Calibri" w:cs="Arial"/>
                          <w:szCs w:val="22"/>
                        </w:rPr>
                        <w:t xml:space="preserve">the online </w:t>
                      </w:r>
                      <w:r w:rsidRPr="000653A4">
                        <w:rPr>
                          <w:rFonts w:eastAsia="Calibri" w:cs="Arial"/>
                          <w:i/>
                          <w:iCs/>
                          <w:szCs w:val="22"/>
                        </w:rPr>
                        <w:t xml:space="preserve">Postsecondary Student Unpaid Work Placement Workplace Insurance Claim Form </w:t>
                      </w:r>
                      <w:r>
                        <w:rPr>
                          <w:rFonts w:eastAsia="Calibri" w:cs="Arial"/>
                          <w:szCs w:val="22"/>
                        </w:rPr>
                        <w:t>will be</w:t>
                      </w:r>
                      <w:r w:rsidRPr="000653A4">
                        <w:rPr>
                          <w:rFonts w:eastAsia="Calibri" w:cs="Arial"/>
                          <w:szCs w:val="22"/>
                        </w:rPr>
                        <w:t xml:space="preserve"> completed </w:t>
                      </w:r>
                      <w:r>
                        <w:rPr>
                          <w:rFonts w:eastAsia="Calibri" w:cs="Arial"/>
                          <w:i/>
                          <w:szCs w:val="22"/>
                        </w:rPr>
                        <w:t>to</w:t>
                      </w:r>
                      <w:r w:rsidRPr="00FC592C">
                        <w:rPr>
                          <w:rFonts w:eastAsia="Calibri" w:cs="Arial"/>
                          <w:i/>
                          <w:szCs w:val="22"/>
                        </w:rPr>
                        <w:t xml:space="preserve"> submit a claim</w:t>
                      </w:r>
                      <w:r>
                        <w:rPr>
                          <w:rFonts w:eastAsia="Calibri" w:cs="Arial"/>
                          <w:i/>
                          <w:szCs w:val="22"/>
                        </w:rPr>
                        <w:t>.</w:t>
                      </w:r>
                      <w:r>
                        <w:rPr>
                          <w:rFonts w:eastAsia="Calibri" w:cs="Arial"/>
                          <w:szCs w:val="22"/>
                        </w:rPr>
                        <w:t xml:space="preserve"> </w:t>
                      </w:r>
                      <w:r w:rsidRPr="000653A4">
                        <w:rPr>
                          <w:rFonts w:eastAsia="Calibri"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0653A4">
                        <w:rPr>
                          <w:rFonts w:eastAsia="Calibri" w:cs="Arial"/>
                          <w:szCs w:val="22"/>
                        </w:rPr>
                        <w:t>Please note that</w:t>
                      </w:r>
                      <w:r w:rsidRPr="000653A4">
                        <w:rPr>
                          <w:rFonts w:eastAsia="Calibri" w:cs="Arial"/>
                          <w:b/>
                          <w:bCs/>
                          <w:szCs w:val="22"/>
                        </w:rPr>
                        <w:t xml:space="preserve"> </w:t>
                      </w:r>
                      <w:r w:rsidRPr="000653A4">
                        <w:rPr>
                          <w:rFonts w:eastAsia="Calibri" w:cs="Arial"/>
                          <w:bCs/>
                          <w:szCs w:val="22"/>
                        </w:rPr>
                        <w:t>colleg</w:t>
                      </w:r>
                      <w:r w:rsidRPr="000653A4">
                        <w:rPr>
                          <w:rFonts w:eastAsia="Calibri" w:cs="Arial"/>
                          <w:szCs w:val="22"/>
                        </w:rPr>
                        <w:t xml:space="preserve">es will be required to enter their </w:t>
                      </w:r>
                      <w:r>
                        <w:rPr>
                          <w:rFonts w:eastAsia="Calibri" w:cs="Arial"/>
                          <w:szCs w:val="22"/>
                        </w:rPr>
                        <w:t>MAESD</w:t>
                      </w:r>
                      <w:r w:rsidRPr="000653A4">
                        <w:rPr>
                          <w:rFonts w:eastAsia="Calibri" w:cs="Arial"/>
                          <w:szCs w:val="22"/>
                        </w:rPr>
                        <w:t>- issued Firm Number in order to complete the online claim form.</w:t>
                      </w:r>
                      <w:r>
                        <w:rPr>
                          <w:rFonts w:eastAsia="Calibri" w:cs="Arial"/>
                          <w:szCs w:val="22"/>
                        </w:rPr>
                        <w:t xml:space="preserve"> Student injuries/diseases while on placement WILL NOT be processed through the placement site’s WSIB.</w:t>
                      </w:r>
                    </w:p>
                    <w:p w:rsidR="00B33769" w:rsidRPr="000653A4" w:rsidRDefault="00B33769" w:rsidP="00325BED">
                      <w:pPr>
                        <w:spacing w:after="0"/>
                        <w:rPr>
                          <w:rFonts w:eastAsia="Calibri" w:cs="Arial"/>
                          <w:szCs w:val="22"/>
                          <w:lang w:eastAsia="ja-JP"/>
                        </w:rPr>
                      </w:pPr>
                    </w:p>
                    <w:p w:rsidR="00B33769" w:rsidRPr="000653A4" w:rsidRDefault="00B33769" w:rsidP="00325BED">
                      <w:pPr>
                        <w:spacing w:after="0"/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ja-JP"/>
                        </w:rPr>
                      </w:pPr>
                      <w:r w:rsidRPr="000653A4">
                        <w:rPr>
                          <w:rFonts w:eastAsia="Calibri" w:cs="Arial"/>
                          <w:szCs w:val="22"/>
                          <w:lang w:eastAsia="ja-JP"/>
                        </w:rPr>
                        <w:t xml:space="preserve">The new </w:t>
                      </w:r>
                      <w:r>
                        <w:rPr>
                          <w:rFonts w:eastAsia="Calibri" w:cs="Arial"/>
                          <w:szCs w:val="22"/>
                          <w:lang w:eastAsia="ja-JP"/>
                        </w:rPr>
                        <w:t xml:space="preserve">Claim </w:t>
                      </w:r>
                      <w:r w:rsidRPr="000653A4">
                        <w:rPr>
                          <w:rFonts w:eastAsia="Calibri" w:cs="Arial"/>
                          <w:szCs w:val="22"/>
                          <w:lang w:eastAsia="ja-JP"/>
                        </w:rPr>
                        <w:t xml:space="preserve">form </w:t>
                      </w:r>
                      <w:r>
                        <w:rPr>
                          <w:rFonts w:eastAsia="Calibri" w:cs="Arial"/>
                          <w:szCs w:val="22"/>
                          <w:lang w:eastAsia="ja-JP"/>
                        </w:rPr>
                        <w:t xml:space="preserve">and Ministry guidelines </w:t>
                      </w:r>
                      <w:r w:rsidRPr="000653A4">
                        <w:rPr>
                          <w:rFonts w:eastAsia="Calibri" w:cs="Arial"/>
                          <w:szCs w:val="22"/>
                          <w:lang w:eastAsia="ja-JP"/>
                        </w:rPr>
                        <w:t xml:space="preserve">have been posted on the Ministry’s public website at: </w:t>
                      </w:r>
                    </w:p>
                    <w:p w:rsidR="00B33769" w:rsidRDefault="00B33769" w:rsidP="00FC592C">
                      <w:pPr>
                        <w:spacing w:after="0"/>
                        <w:rPr>
                          <w:rFonts w:eastAsia="Calibri" w:cs="Arial"/>
                          <w:szCs w:val="22"/>
                        </w:rPr>
                      </w:pPr>
                      <w:r w:rsidRPr="000653A4">
                        <w:rPr>
                          <w:rFonts w:ascii="Calibri" w:eastAsia="Calibri" w:hAnsi="Calibri" w:cs="Courier New"/>
                          <w:szCs w:val="22"/>
                        </w:rPr>
                        <w:t> </w:t>
                      </w:r>
                      <w:hyperlink r:id="rId7" w:history="1">
                        <w:r w:rsidRPr="007D3907">
                          <w:rPr>
                            <w:rStyle w:val="Hyperlink"/>
                            <w:rFonts w:eastAsia="Calibri" w:cs="Arial"/>
                            <w:szCs w:val="22"/>
                          </w:rPr>
                          <w:t>http://www.tcu.gov.on.ca/pepg/publications/placement.html</w:t>
                        </w:r>
                      </w:hyperlink>
                    </w:p>
                    <w:p w:rsidR="00B33769" w:rsidRDefault="00B33769" w:rsidP="00325BED">
                      <w:pPr>
                        <w:spacing w:after="0"/>
                        <w:ind w:right="996"/>
                        <w:rPr>
                          <w:rFonts w:eastAsia="Calibri" w:cs="Arial"/>
                          <w:szCs w:val="22"/>
                        </w:rPr>
                      </w:pPr>
                    </w:p>
                    <w:p w:rsidR="00B33769" w:rsidRDefault="00B33769" w:rsidP="00325BED">
                      <w:pPr>
                        <w:spacing w:after="0"/>
                        <w:ind w:right="996"/>
                        <w:rPr>
                          <w:rFonts w:eastAsia="Calibri" w:cs="Arial"/>
                          <w:szCs w:val="22"/>
                        </w:rPr>
                      </w:pPr>
                      <w:r w:rsidRPr="000653A4">
                        <w:rPr>
                          <w:rFonts w:eastAsia="Calibri" w:cs="Arial"/>
                          <w:szCs w:val="22"/>
                        </w:rPr>
                        <w:t>Please note that all WSIB procedures must be followed in the event of an injury/disease. Colleges will keep the signed original of the placement letter</w:t>
                      </w:r>
                      <w:r>
                        <w:rPr>
                          <w:rFonts w:eastAsia="Calibri" w:cs="Arial"/>
                          <w:szCs w:val="22"/>
                        </w:rPr>
                        <w:t xml:space="preserve"> (this document)</w:t>
                      </w:r>
                      <w:r w:rsidRPr="000653A4">
                        <w:rPr>
                          <w:rFonts w:eastAsia="Calibri" w:cs="Arial"/>
                          <w:szCs w:val="22"/>
                        </w:rPr>
                        <w:t xml:space="preserve"> on file and ensure that Placement Employers have a copy.</w:t>
                      </w:r>
                    </w:p>
                    <w:p w:rsidR="00B33769" w:rsidRDefault="00B33769" w:rsidP="00325BED">
                      <w:pPr>
                        <w:spacing w:after="0"/>
                        <w:ind w:right="996"/>
                        <w:rPr>
                          <w:rFonts w:eastAsia="Calibri" w:cs="Arial"/>
                          <w:szCs w:val="22"/>
                        </w:rPr>
                      </w:pPr>
                    </w:p>
                    <w:p w:rsidR="00B33769" w:rsidRDefault="00B33769" w:rsidP="00B33769">
                      <w:pPr>
                        <w:spacing w:after="0"/>
                        <w:ind w:right="996"/>
                        <w:jc w:val="center"/>
                        <w:rPr>
                          <w:rFonts w:eastAsia="Calibri" w:cs="Arial"/>
                          <w:b/>
                          <w:i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i/>
                          <w:szCs w:val="22"/>
                        </w:rPr>
                        <w:t>Placement Employers: Please complete</w:t>
                      </w:r>
                    </w:p>
                    <w:p w:rsidR="00B33769" w:rsidRDefault="00B33769" w:rsidP="00B33769">
                      <w:pPr>
                        <w:rPr>
                          <w:rFonts w:eastAsia="Calibri" w:cs="Arial"/>
                          <w:b/>
                          <w:i/>
                          <w:szCs w:val="22"/>
                        </w:rPr>
                      </w:pPr>
                      <w:r w:rsidRPr="0066458E">
                        <w:rPr>
                          <w:rFonts w:eastAsia="Calibri" w:cs="Arial"/>
                          <w:b/>
                          <w:i/>
                          <w:szCs w:val="22"/>
                        </w:rPr>
                        <w:t xml:space="preserve">Our organization is covered by </w:t>
                      </w:r>
                      <w:r>
                        <w:rPr>
                          <w:rFonts w:eastAsia="Calibri" w:cs="Arial"/>
                          <w:b/>
                          <w:i/>
                          <w:szCs w:val="22"/>
                        </w:rPr>
                        <w:t xml:space="preserve">the </w:t>
                      </w:r>
                      <w:r w:rsidRPr="0066458E">
                        <w:rPr>
                          <w:rFonts w:eastAsia="Calibri" w:cs="Arial"/>
                          <w:b/>
                          <w:i/>
                          <w:szCs w:val="22"/>
                        </w:rPr>
                        <w:t xml:space="preserve">WSIB:   </w:t>
                      </w:r>
                      <w:r w:rsidRPr="0066458E">
                        <w:rPr>
                          <w:rFonts w:eastAsia="Calibri" w:cs="Arial"/>
                          <w:b/>
                          <w:i/>
                          <w:szCs w:val="22"/>
                        </w:rPr>
                        <w:tab/>
                      </w:r>
                      <w:r w:rsidRPr="0066458E">
                        <w:rPr>
                          <w:rFonts w:eastAsia="Calibri" w:cs="Arial"/>
                          <w:b/>
                          <w:i/>
                          <w:sz w:val="36"/>
                          <w:szCs w:val="36"/>
                        </w:rPr>
                        <w:t>□</w:t>
                      </w:r>
                      <w:r w:rsidRPr="0066458E">
                        <w:rPr>
                          <w:rFonts w:eastAsia="Calibri" w:cs="Arial"/>
                          <w:b/>
                          <w:i/>
                          <w:szCs w:val="22"/>
                        </w:rPr>
                        <w:t xml:space="preserve"> YES   </w:t>
                      </w:r>
                      <w:r w:rsidRPr="0066458E">
                        <w:rPr>
                          <w:rFonts w:eastAsia="Calibri" w:cs="Arial"/>
                          <w:b/>
                          <w:i/>
                          <w:szCs w:val="22"/>
                        </w:rPr>
                        <w:tab/>
                      </w:r>
                      <w:r w:rsidRPr="0066458E">
                        <w:rPr>
                          <w:rFonts w:eastAsia="Calibri" w:cs="Arial"/>
                          <w:b/>
                          <w:i/>
                          <w:szCs w:val="22"/>
                        </w:rPr>
                        <w:tab/>
                      </w:r>
                      <w:r w:rsidRPr="0066458E">
                        <w:rPr>
                          <w:rFonts w:eastAsia="Calibri" w:cs="Arial"/>
                          <w:b/>
                          <w:i/>
                          <w:sz w:val="36"/>
                          <w:szCs w:val="36"/>
                        </w:rPr>
                        <w:t>□</w:t>
                      </w:r>
                      <w:r w:rsidRPr="0066458E">
                        <w:rPr>
                          <w:rFonts w:eastAsia="Calibri" w:cs="Arial"/>
                          <w:b/>
                          <w:i/>
                          <w:szCs w:val="22"/>
                        </w:rPr>
                        <w:t xml:space="preserve"> NO</w:t>
                      </w:r>
                    </w:p>
                    <w:p w:rsidR="00B33769" w:rsidRDefault="00B33769" w:rsidP="00B33769">
                      <w:pPr>
                        <w:spacing w:after="0"/>
                        <w:ind w:right="996"/>
                        <w:rPr>
                          <w:rFonts w:eastAsia="Calibri" w:cs="Arial"/>
                          <w:i/>
                          <w:sz w:val="20"/>
                          <w:szCs w:val="20"/>
                        </w:rPr>
                      </w:pPr>
                      <w:r w:rsidRPr="00CB5244">
                        <w:rPr>
                          <w:rFonts w:eastAsia="Calibri" w:cs="Arial"/>
                          <w:i/>
                          <w:sz w:val="20"/>
                          <w:szCs w:val="20"/>
                        </w:rPr>
                        <w:t>Please note:</w:t>
                      </w:r>
                      <w:r>
                        <w:rPr>
                          <w:rFonts w:eastAsia="Calibri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655406">
                        <w:rPr>
                          <w:rFonts w:eastAsia="Calibri" w:cs="Arial"/>
                          <w:b/>
                          <w:i/>
                          <w:sz w:val="20"/>
                          <w:szCs w:val="20"/>
                        </w:rPr>
                        <w:t xml:space="preserve">Your </w:t>
                      </w:r>
                      <w:proofErr w:type="gramStart"/>
                      <w:r w:rsidRPr="00655406">
                        <w:rPr>
                          <w:rFonts w:eastAsia="Calibri" w:cs="Arial"/>
                          <w:b/>
                          <w:i/>
                          <w:sz w:val="20"/>
                          <w:szCs w:val="20"/>
                        </w:rPr>
                        <w:t>company’s</w:t>
                      </w:r>
                      <w:proofErr w:type="gramEnd"/>
                      <w:r w:rsidRPr="00655406">
                        <w:rPr>
                          <w:rFonts w:eastAsia="Calibri" w:cs="Arial"/>
                          <w:b/>
                          <w:i/>
                          <w:sz w:val="20"/>
                          <w:szCs w:val="20"/>
                        </w:rPr>
                        <w:t xml:space="preserve"> WSIB will not be used for student </w:t>
                      </w:r>
                      <w:r>
                        <w:rPr>
                          <w:rFonts w:eastAsia="Calibri" w:cs="Arial"/>
                          <w:b/>
                          <w:i/>
                          <w:sz w:val="20"/>
                          <w:szCs w:val="20"/>
                        </w:rPr>
                        <w:t xml:space="preserve">injuries/diseases </w:t>
                      </w:r>
                      <w:r w:rsidRPr="00655406">
                        <w:rPr>
                          <w:rFonts w:eastAsia="Calibri" w:cs="Arial"/>
                          <w:b/>
                          <w:i/>
                          <w:sz w:val="20"/>
                          <w:szCs w:val="20"/>
                        </w:rPr>
                        <w:t xml:space="preserve">coverage. </w:t>
                      </w:r>
                      <w:r>
                        <w:rPr>
                          <w:rFonts w:eastAsia="Calibri" w:cs="Arial"/>
                          <w:i/>
                          <w:sz w:val="20"/>
                          <w:szCs w:val="20"/>
                        </w:rPr>
                        <w:t xml:space="preserve"> Any student WSIB claims will be processed through the Ministry’s WSIB coverage.  The </w:t>
                      </w:r>
                      <w:r w:rsidRPr="00CB5244">
                        <w:rPr>
                          <w:rFonts w:eastAsia="Calibri" w:cs="Arial"/>
                          <w:i/>
                          <w:sz w:val="20"/>
                          <w:szCs w:val="20"/>
                        </w:rPr>
                        <w:t xml:space="preserve">information contained within the checkbox </w:t>
                      </w:r>
                      <w:r>
                        <w:rPr>
                          <w:rFonts w:eastAsia="Calibri" w:cs="Arial"/>
                          <w:i/>
                          <w:sz w:val="20"/>
                          <w:szCs w:val="20"/>
                        </w:rPr>
                        <w:t>above is used solely for college data to determine which Ministry WSIB coverage will be required.</w:t>
                      </w:r>
                    </w:p>
                    <w:p w:rsidR="00B33769" w:rsidRDefault="00B33769" w:rsidP="00B33769">
                      <w:pPr>
                        <w:spacing w:after="0"/>
                        <w:ind w:right="996"/>
                        <w:rPr>
                          <w:rFonts w:eastAsia="Calibri" w:cs="Arial"/>
                          <w:b/>
                          <w:i/>
                          <w:szCs w:val="22"/>
                        </w:rPr>
                      </w:pPr>
                    </w:p>
                    <w:p w:rsidR="00B33769" w:rsidRPr="000653A4" w:rsidRDefault="00B33769" w:rsidP="00325BED">
                      <w:pPr>
                        <w:spacing w:after="0"/>
                        <w:rPr>
                          <w:rFonts w:eastAsia="Calibri" w:cs="Arial"/>
                          <w:b/>
                          <w:color w:val="000000"/>
                          <w:szCs w:val="22"/>
                          <w:u w:val="single"/>
                          <w:lang w:val="en-US"/>
                        </w:rPr>
                      </w:pPr>
                      <w:r w:rsidRPr="000653A4">
                        <w:rPr>
                          <w:rFonts w:eastAsia="Calibri" w:cs="Arial"/>
                          <w:b/>
                          <w:color w:val="000000"/>
                          <w:szCs w:val="22"/>
                          <w:u w:val="single"/>
                          <w:lang w:val="en-US"/>
                        </w:rPr>
                        <w:t>Declaration</w:t>
                      </w:r>
                    </w:p>
                    <w:p w:rsidR="00B33769" w:rsidRDefault="00B33769" w:rsidP="00325BED">
                      <w:pPr>
                        <w:spacing w:after="0"/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</w:pP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 xml:space="preserve">By signature of an authorized representative </w:t>
                      </w:r>
                      <w:r w:rsidRPr="00F74E71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hereunder</w:t>
                      </w: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 xml:space="preserve"> we confirm </w:t>
                      </w:r>
                      <w:r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that we have reviewed the MAESD guidelines</w:t>
                      </w: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 xml:space="preserve">and are committed </w:t>
                      </w: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 xml:space="preserve">to immediately report any workplace injuries or disease to the student’s </w:t>
                      </w:r>
                      <w:r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college</w:t>
                      </w: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.</w:t>
                      </w:r>
                      <w:r w:rsidRPr="000653A4" w:rsidDel="0045765B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B33769" w:rsidRPr="000653A4" w:rsidRDefault="00B33769" w:rsidP="00325BED">
                      <w:pPr>
                        <w:spacing w:after="0"/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</w:pPr>
                    </w:p>
                    <w:p w:rsidR="001D62F6" w:rsidRDefault="001D62F6" w:rsidP="00F74E71">
                      <w:pPr>
                        <w:spacing w:after="0" w:line="22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Student’s name: __________________________________________________________________</w:t>
                      </w:r>
                    </w:p>
                    <w:p w:rsidR="001D62F6" w:rsidRDefault="001D62F6" w:rsidP="00F74E71">
                      <w:pPr>
                        <w:spacing w:after="0" w:line="220" w:lineRule="exact"/>
                        <w:rPr>
                          <w:sz w:val="21"/>
                          <w:szCs w:val="21"/>
                        </w:rPr>
                      </w:pPr>
                    </w:p>
                    <w:p w:rsidR="00B33769" w:rsidRDefault="00B33769" w:rsidP="00F74E71">
                      <w:pPr>
                        <w:spacing w:after="0" w:line="220" w:lineRule="exact"/>
                        <w:rPr>
                          <w:sz w:val="21"/>
                          <w:szCs w:val="21"/>
                        </w:rPr>
                      </w:pPr>
                      <w:r w:rsidRPr="00364177">
                        <w:rPr>
                          <w:sz w:val="21"/>
                          <w:szCs w:val="21"/>
                        </w:rPr>
                        <w:t>Name of authorized representative (please print):</w:t>
                      </w:r>
                      <w:r>
                        <w:rPr>
                          <w:sz w:val="21"/>
                          <w:szCs w:val="21"/>
                        </w:rPr>
                        <w:t xml:space="preserve">   __________________</w:t>
                      </w:r>
                      <w:r w:rsidR="001D62F6">
                        <w:rPr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sz w:val="21"/>
                          <w:szCs w:val="21"/>
                        </w:rPr>
                        <w:t>____________________</w:t>
                      </w:r>
                    </w:p>
                    <w:p w:rsidR="00B33769" w:rsidRPr="00364177" w:rsidRDefault="00B33769" w:rsidP="00F74E71">
                      <w:pPr>
                        <w:spacing w:after="0" w:line="220" w:lineRule="exact"/>
                        <w:rPr>
                          <w:rFonts w:eastAsia="Calibri" w:cs="Arial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</w:p>
                    <w:p w:rsidR="00B33769" w:rsidRPr="000653A4" w:rsidRDefault="00B33769" w:rsidP="00F74E71">
                      <w:pPr>
                        <w:spacing w:after="0" w:line="220" w:lineRule="exact"/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</w:pP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Signature: __________________________    Title: ________________</w:t>
                      </w:r>
                      <w:r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_________</w:t>
                      </w: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__________</w:t>
                      </w:r>
                    </w:p>
                    <w:p w:rsidR="00B33769" w:rsidRPr="000653A4" w:rsidRDefault="00B33769" w:rsidP="00F74E71">
                      <w:pPr>
                        <w:spacing w:after="0" w:line="220" w:lineRule="exact"/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</w:pPr>
                    </w:p>
                    <w:p w:rsidR="00B33769" w:rsidRPr="000653A4" w:rsidRDefault="00B33769" w:rsidP="00F74E71">
                      <w:pPr>
                        <w:spacing w:after="0" w:line="220" w:lineRule="exact"/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</w:pP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Organization: _______________</w:t>
                      </w:r>
                      <w:r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_________</w:t>
                      </w: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_________   Date: __________________________</w:t>
                      </w:r>
                    </w:p>
                    <w:p w:rsidR="00B33769" w:rsidRDefault="00B33769" w:rsidP="00F74E71">
                      <w:pPr>
                        <w:spacing w:after="0" w:line="220" w:lineRule="exact"/>
                        <w:rPr>
                          <w:rFonts w:eastAsia="Calibri" w:cs="Arial"/>
                          <w:b/>
                          <w:color w:val="000000"/>
                          <w:szCs w:val="22"/>
                          <w:u w:val="single"/>
                          <w:lang w:val="en-US"/>
                        </w:rPr>
                      </w:pPr>
                    </w:p>
                    <w:p w:rsidR="00B33769" w:rsidRPr="000653A4" w:rsidRDefault="00B33769" w:rsidP="00325BED">
                      <w:pPr>
                        <w:spacing w:after="0"/>
                        <w:rPr>
                          <w:rFonts w:eastAsia="Calibri" w:cs="Arial"/>
                          <w:b/>
                          <w:color w:val="000000"/>
                          <w:szCs w:val="22"/>
                          <w:u w:val="single"/>
                          <w:lang w:val="en-US"/>
                        </w:rPr>
                      </w:pPr>
                      <w:r w:rsidRPr="000653A4">
                        <w:rPr>
                          <w:rFonts w:eastAsia="Calibri" w:cs="Arial"/>
                          <w:b/>
                          <w:color w:val="000000"/>
                          <w:szCs w:val="22"/>
                          <w:u w:val="single"/>
                          <w:lang w:val="en-US"/>
                        </w:rPr>
                        <w:t>Distribution</w:t>
                      </w:r>
                    </w:p>
                    <w:p w:rsidR="00B33769" w:rsidRPr="000653A4" w:rsidRDefault="00B33769" w:rsidP="00325BED">
                      <w:pPr>
                        <w:spacing w:after="0"/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</w:pPr>
                    </w:p>
                    <w:p w:rsidR="00B33769" w:rsidRDefault="00B33769" w:rsidP="00325BED">
                      <w:pPr>
                        <w:spacing w:after="0"/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</w:pP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 xml:space="preserve">A copy with the original signature is to be returned to </w:t>
                      </w:r>
                      <w:r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 xml:space="preserve">Fleming College </w:t>
                      </w:r>
                      <w:r w:rsidRPr="000653A4"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  <w:t>and a copy is to be kept by the placement employer.</w:t>
                      </w:r>
                    </w:p>
                    <w:p w:rsidR="00B33769" w:rsidRPr="00F74E71" w:rsidRDefault="00B33769" w:rsidP="00325BED">
                      <w:pPr>
                        <w:spacing w:after="0"/>
                        <w:rPr>
                          <w:rFonts w:eastAsia="Calibri" w:cs="Arial"/>
                          <w:i/>
                          <w:sz w:val="21"/>
                          <w:szCs w:val="21"/>
                        </w:rPr>
                      </w:pPr>
                      <w:r w:rsidRPr="0066458E">
                        <w:rPr>
                          <w:rFonts w:eastAsia="Calibri" w:cs="Arial"/>
                          <w:b/>
                          <w:i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eastAsia="Calibri" w:cs="Arial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i/>
                          <w:sz w:val="21"/>
                          <w:szCs w:val="21"/>
                        </w:rPr>
                        <w:t xml:space="preserve">Check here if placement is taking place at Fleming </w:t>
                      </w:r>
                      <w:r w:rsidRPr="00F74E71">
                        <w:rPr>
                          <w:rFonts w:eastAsia="Calibri" w:cs="Arial"/>
                          <w:b/>
                          <w:i/>
                          <w:sz w:val="21"/>
                          <w:szCs w:val="21"/>
                        </w:rPr>
                        <w:t xml:space="preserve">College </w:t>
                      </w:r>
                      <w:r w:rsidRPr="00F74E71">
                        <w:rPr>
                          <w:rFonts w:eastAsia="Calibri" w:cs="Arial"/>
                          <w:i/>
                          <w:sz w:val="21"/>
                          <w:szCs w:val="21"/>
                        </w:rPr>
                        <w:t xml:space="preserve">(private benefits coverage will be  </w:t>
                      </w:r>
                    </w:p>
                    <w:p w:rsidR="00B33769" w:rsidRPr="00214D46" w:rsidRDefault="00B33769" w:rsidP="00325BED">
                      <w:pPr>
                        <w:spacing w:after="0"/>
                        <w:rPr>
                          <w:rFonts w:eastAsia="Calibri" w:cs="Arial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 w:rsidRPr="00F74E71">
                        <w:rPr>
                          <w:rFonts w:eastAsia="Calibri" w:cs="Arial"/>
                          <w:i/>
                          <w:sz w:val="21"/>
                          <w:szCs w:val="21"/>
                        </w:rPr>
                        <w:t xml:space="preserve">     </w:t>
                      </w:r>
                      <w:proofErr w:type="gramStart"/>
                      <w:r w:rsidRPr="00F74E71">
                        <w:rPr>
                          <w:rFonts w:eastAsia="Calibri" w:cs="Arial"/>
                          <w:i/>
                          <w:sz w:val="21"/>
                          <w:szCs w:val="21"/>
                        </w:rPr>
                        <w:t>provided</w:t>
                      </w:r>
                      <w:proofErr w:type="gramEnd"/>
                      <w:r w:rsidRPr="00F74E71">
                        <w:rPr>
                          <w:rFonts w:eastAsia="Calibri" w:cs="Arial"/>
                          <w:i/>
                          <w:sz w:val="21"/>
                          <w:szCs w:val="21"/>
                        </w:rPr>
                        <w:t xml:space="preserve"> by the College’s AD&amp;D Student Accident Plan)</w:t>
                      </w:r>
                      <w:r w:rsidR="00113211" w:rsidRPr="00F74E71">
                        <w:rPr>
                          <w:rFonts w:eastAsia="Calibri" w:cs="Arial"/>
                          <w:i/>
                          <w:sz w:val="21"/>
                          <w:szCs w:val="21"/>
                        </w:rPr>
                        <w:t>.</w:t>
                      </w:r>
                    </w:p>
                    <w:p w:rsidR="00B33769" w:rsidRPr="00325BED" w:rsidRDefault="00B33769" w:rsidP="00325BED">
                      <w:pPr>
                        <w:spacing w:after="0"/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</w:pPr>
                    </w:p>
                    <w:p w:rsidR="00B33769" w:rsidRPr="00325BED" w:rsidRDefault="00B33769" w:rsidP="00325BED">
                      <w:pPr>
                        <w:spacing w:after="0"/>
                        <w:rPr>
                          <w:rFonts w:eastAsia="Calibri" w:cs="Arial"/>
                          <w:color w:val="000000"/>
                          <w:szCs w:val="22"/>
                          <w:lang w:val="en-US"/>
                        </w:rPr>
                      </w:pPr>
                    </w:p>
                    <w:p w:rsidR="00B33769" w:rsidRDefault="00B33769" w:rsidP="00612FA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7773670" cy="10058400"/>
            <wp:effectExtent l="0" t="0" r="0" b="0"/>
            <wp:wrapNone/>
            <wp:docPr id="7" name="Picture 7" descr="Peterborough Campus E Letterhead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terborough Campus E Letterhead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7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497B" w:rsidSect="0014497B">
      <w:pgSz w:w="12240" w:h="15840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A1021"/>
    <w:multiLevelType w:val="hybridMultilevel"/>
    <w:tmpl w:val="B0B6AC1C"/>
    <w:lvl w:ilvl="0" w:tplc="0E309B34">
      <w:start w:val="135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7B"/>
    <w:rsid w:val="00000BF3"/>
    <w:rsid w:val="000023BC"/>
    <w:rsid w:val="000653A4"/>
    <w:rsid w:val="00065FC4"/>
    <w:rsid w:val="00081B55"/>
    <w:rsid w:val="000A6EE5"/>
    <w:rsid w:val="000B6121"/>
    <w:rsid w:val="00113211"/>
    <w:rsid w:val="0013028F"/>
    <w:rsid w:val="001355D1"/>
    <w:rsid w:val="0014497B"/>
    <w:rsid w:val="001519FC"/>
    <w:rsid w:val="00166970"/>
    <w:rsid w:val="00194D40"/>
    <w:rsid w:val="0019794A"/>
    <w:rsid w:val="001B3EA7"/>
    <w:rsid w:val="001B4959"/>
    <w:rsid w:val="001D62F6"/>
    <w:rsid w:val="00214D46"/>
    <w:rsid w:val="00221589"/>
    <w:rsid w:val="002711CF"/>
    <w:rsid w:val="00286AFA"/>
    <w:rsid w:val="00325BED"/>
    <w:rsid w:val="00351B14"/>
    <w:rsid w:val="00364177"/>
    <w:rsid w:val="00372E06"/>
    <w:rsid w:val="003C0871"/>
    <w:rsid w:val="004034E1"/>
    <w:rsid w:val="00405B7B"/>
    <w:rsid w:val="0041413A"/>
    <w:rsid w:val="004653C7"/>
    <w:rsid w:val="00472CF0"/>
    <w:rsid w:val="00477D79"/>
    <w:rsid w:val="0049232F"/>
    <w:rsid w:val="00495D44"/>
    <w:rsid w:val="00574C48"/>
    <w:rsid w:val="005773A8"/>
    <w:rsid w:val="005878C4"/>
    <w:rsid w:val="005A7115"/>
    <w:rsid w:val="0060169C"/>
    <w:rsid w:val="0060254F"/>
    <w:rsid w:val="0060385E"/>
    <w:rsid w:val="00612FA1"/>
    <w:rsid w:val="0066458E"/>
    <w:rsid w:val="00672468"/>
    <w:rsid w:val="00690CE1"/>
    <w:rsid w:val="00691606"/>
    <w:rsid w:val="006B7A05"/>
    <w:rsid w:val="006C266D"/>
    <w:rsid w:val="006C6898"/>
    <w:rsid w:val="006D2E73"/>
    <w:rsid w:val="00717614"/>
    <w:rsid w:val="00732363"/>
    <w:rsid w:val="0076174D"/>
    <w:rsid w:val="00771B6B"/>
    <w:rsid w:val="007816BC"/>
    <w:rsid w:val="007927DA"/>
    <w:rsid w:val="007B3FDA"/>
    <w:rsid w:val="007C3981"/>
    <w:rsid w:val="007E5A73"/>
    <w:rsid w:val="00803922"/>
    <w:rsid w:val="00804A4B"/>
    <w:rsid w:val="00850BE1"/>
    <w:rsid w:val="00856714"/>
    <w:rsid w:val="008B406D"/>
    <w:rsid w:val="008E3795"/>
    <w:rsid w:val="009215D7"/>
    <w:rsid w:val="00954181"/>
    <w:rsid w:val="00A313F5"/>
    <w:rsid w:val="00A81935"/>
    <w:rsid w:val="00A84F3E"/>
    <w:rsid w:val="00AA3475"/>
    <w:rsid w:val="00AB2214"/>
    <w:rsid w:val="00AB479B"/>
    <w:rsid w:val="00AF7DAF"/>
    <w:rsid w:val="00B01061"/>
    <w:rsid w:val="00B33769"/>
    <w:rsid w:val="00BA5229"/>
    <w:rsid w:val="00BB6519"/>
    <w:rsid w:val="00BD7625"/>
    <w:rsid w:val="00C172C5"/>
    <w:rsid w:val="00C36F45"/>
    <w:rsid w:val="00CB5244"/>
    <w:rsid w:val="00CF1CEB"/>
    <w:rsid w:val="00D03489"/>
    <w:rsid w:val="00D92E8A"/>
    <w:rsid w:val="00DE69A9"/>
    <w:rsid w:val="00E505B5"/>
    <w:rsid w:val="00E6236A"/>
    <w:rsid w:val="00E63F08"/>
    <w:rsid w:val="00E674BC"/>
    <w:rsid w:val="00EA372C"/>
    <w:rsid w:val="00EA6AA8"/>
    <w:rsid w:val="00EC405B"/>
    <w:rsid w:val="00ED4C89"/>
    <w:rsid w:val="00EF267A"/>
    <w:rsid w:val="00F42D51"/>
    <w:rsid w:val="00F5243B"/>
    <w:rsid w:val="00F55A5C"/>
    <w:rsid w:val="00F65CD4"/>
    <w:rsid w:val="00F74E71"/>
    <w:rsid w:val="00F93C89"/>
    <w:rsid w:val="00FC13EC"/>
    <w:rsid w:val="00FC592C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59D15523-BBA6-43D7-8EA9-73E0678E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CF"/>
    <w:pPr>
      <w:spacing w:after="240"/>
    </w:pPr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1CF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FC59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FC59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4D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4D4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321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21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tcu.gov.on.ca/pepg/publications/place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cu.gov.on.ca/pepg/publications/placemen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9B31-52E7-4F72-B572-A2BDC19C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8DEB2BE4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</CharactersWithSpaces>
  <SharedDoc>false</SharedDoc>
  <HLinks>
    <vt:vector size="6" baseType="variant"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http://www.tcu.gov.on.ca/pepg/publications/placement.html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Doughty</dc:creator>
  <cp:keywords/>
  <cp:lastModifiedBy>Cristina Sad</cp:lastModifiedBy>
  <cp:revision>2</cp:revision>
  <cp:lastPrinted>2013-10-04T15:08:00Z</cp:lastPrinted>
  <dcterms:created xsi:type="dcterms:W3CDTF">2017-01-10T15:25:00Z</dcterms:created>
  <dcterms:modified xsi:type="dcterms:W3CDTF">2017-01-10T15:25:00Z</dcterms:modified>
</cp:coreProperties>
</file>