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96" w:rsidRPr="00836996" w:rsidRDefault="00836996" w:rsidP="00836996">
      <w:pPr>
        <w:spacing w:after="0" w:line="240" w:lineRule="auto"/>
        <w:rPr>
          <w:b/>
          <w:color w:val="2E74B5" w:themeColor="accent1" w:themeShade="BF"/>
          <w:sz w:val="24"/>
        </w:rPr>
      </w:pPr>
      <w:bookmarkStart w:id="0" w:name="_GoBack"/>
      <w:bookmarkEnd w:id="0"/>
      <w:r w:rsidRPr="00836996">
        <w:rPr>
          <w:b/>
          <w:color w:val="2E74B5" w:themeColor="accent1" w:themeShade="BF"/>
          <w:sz w:val="24"/>
        </w:rPr>
        <w:t xml:space="preserve">School of </w:t>
      </w:r>
      <w:r w:rsidR="00383EFF">
        <w:rPr>
          <w:b/>
          <w:color w:val="2E74B5" w:themeColor="accent1" w:themeShade="BF"/>
          <w:sz w:val="24"/>
        </w:rPr>
        <w:t>General Arts &amp; Sciences</w:t>
      </w:r>
    </w:p>
    <w:p w:rsidR="00836996" w:rsidRPr="00836996" w:rsidRDefault="00836996" w:rsidP="00836996">
      <w:pPr>
        <w:spacing w:after="0" w:line="240" w:lineRule="auto"/>
        <w:rPr>
          <w:b/>
          <w:color w:val="2E74B5" w:themeColor="accent1" w:themeShade="BF"/>
          <w:sz w:val="24"/>
        </w:rPr>
      </w:pPr>
    </w:p>
    <w:p w:rsidR="00514BBB" w:rsidRDefault="00514BBB" w:rsidP="00836996">
      <w:pPr>
        <w:shd w:val="clear" w:color="auto" w:fill="DEEAF6" w:themeFill="accent1" w:themeFillTint="33"/>
        <w:jc w:val="center"/>
      </w:pPr>
      <w:r w:rsidRPr="00836996">
        <w:rPr>
          <w:b/>
          <w:color w:val="2E74B5" w:themeColor="accent1" w:themeShade="BF"/>
          <w:sz w:val="36"/>
        </w:rPr>
        <w:t>Help! Who does what?</w:t>
      </w:r>
    </w:p>
    <w:tbl>
      <w:tblPr>
        <w:tblStyle w:val="LightShading-Accent5"/>
        <w:tblW w:w="0" w:type="auto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3814"/>
        <w:gridCol w:w="3801"/>
        <w:gridCol w:w="5345"/>
      </w:tblGrid>
      <w:tr w:rsidR="0079361A" w:rsidTr="00C16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79361A" w:rsidRDefault="0079361A" w:rsidP="005F1696">
            <w:r>
              <w:t>Category</w:t>
            </w:r>
          </w:p>
        </w:tc>
        <w:tc>
          <w:tcPr>
            <w:tcW w:w="3801" w:type="dxa"/>
          </w:tcPr>
          <w:p w:rsidR="0079361A" w:rsidRDefault="0079361A" w:rsidP="005F16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Sub-category</w:t>
            </w:r>
          </w:p>
        </w:tc>
        <w:tc>
          <w:tcPr>
            <w:tcW w:w="5345" w:type="dxa"/>
          </w:tcPr>
          <w:p w:rsidR="0079361A" w:rsidRDefault="0079361A" w:rsidP="005F16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Where to find information?/Who can help?</w:t>
            </w:r>
          </w:p>
        </w:tc>
      </w:tr>
      <w:tr w:rsidR="00705B28" w:rsidTr="00022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0" w:type="dxa"/>
            <w:gridSpan w:val="3"/>
          </w:tcPr>
          <w:p w:rsidR="00705B28" w:rsidRDefault="00705B28" w:rsidP="00705B28">
            <w:pPr>
              <w:rPr>
                <w:lang w:val="en-CA"/>
              </w:rPr>
            </w:pPr>
            <w:r>
              <w:rPr>
                <w:lang w:val="en-CA"/>
              </w:rPr>
              <w:t>Academic Achievement Letters</w:t>
            </w:r>
          </w:p>
        </w:tc>
      </w:tr>
      <w:tr w:rsidR="00705B28" w:rsidTr="00C16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705B28" w:rsidRDefault="00705B28" w:rsidP="008E2AF6">
            <w:pPr>
              <w:rPr>
                <w:lang w:val="en-CA"/>
              </w:rPr>
            </w:pPr>
          </w:p>
        </w:tc>
        <w:tc>
          <w:tcPr>
            <w:tcW w:w="3801" w:type="dxa"/>
          </w:tcPr>
          <w:p w:rsidR="00705B28" w:rsidRDefault="00705B28" w:rsidP="00705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Dean’s letters to students (GPA greater than 3.6)</w:t>
            </w:r>
          </w:p>
        </w:tc>
        <w:tc>
          <w:tcPr>
            <w:tcW w:w="5345" w:type="dxa"/>
          </w:tcPr>
          <w:p w:rsidR="00705B28" w:rsidRPr="00705B28" w:rsidRDefault="00383EFF" w:rsidP="008E2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Cristina Sad</w:t>
            </w:r>
          </w:p>
        </w:tc>
      </w:tr>
      <w:tr w:rsidR="00705B28" w:rsidTr="00022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0" w:type="dxa"/>
            <w:gridSpan w:val="3"/>
          </w:tcPr>
          <w:p w:rsidR="00705B28" w:rsidRDefault="00705B28" w:rsidP="005F1696">
            <w:pPr>
              <w:rPr>
                <w:lang w:val="en-CA"/>
              </w:rPr>
            </w:pPr>
            <w:r>
              <w:rPr>
                <w:lang w:val="en-CA"/>
              </w:rPr>
              <w:t>Academic Awards</w:t>
            </w:r>
          </w:p>
        </w:tc>
      </w:tr>
      <w:tr w:rsidR="00705B28" w:rsidTr="00C16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705B28" w:rsidRDefault="00705B28" w:rsidP="008E2AF6">
            <w:pPr>
              <w:rPr>
                <w:lang w:val="en-CA"/>
              </w:rPr>
            </w:pPr>
          </w:p>
        </w:tc>
        <w:tc>
          <w:tcPr>
            <w:tcW w:w="3801" w:type="dxa"/>
          </w:tcPr>
          <w:p w:rsidR="00705B28" w:rsidRDefault="00705B28" w:rsidP="008E2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Awards Logistics</w:t>
            </w:r>
          </w:p>
        </w:tc>
        <w:tc>
          <w:tcPr>
            <w:tcW w:w="5345" w:type="dxa"/>
          </w:tcPr>
          <w:p w:rsidR="00705B28" w:rsidRPr="00705B28" w:rsidRDefault="00383EFF" w:rsidP="008E2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Cristina Sad</w:t>
            </w:r>
          </w:p>
        </w:tc>
      </w:tr>
      <w:tr w:rsidR="00705B28" w:rsidTr="00C16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705B28" w:rsidRDefault="00705B28" w:rsidP="008E2AF6">
            <w:pPr>
              <w:rPr>
                <w:lang w:val="en-CA"/>
              </w:rPr>
            </w:pPr>
          </w:p>
        </w:tc>
        <w:tc>
          <w:tcPr>
            <w:tcW w:w="3801" w:type="dxa"/>
          </w:tcPr>
          <w:p w:rsidR="00705B28" w:rsidRDefault="00705B28" w:rsidP="008E2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Contact with donors / fundraising</w:t>
            </w:r>
          </w:p>
        </w:tc>
        <w:tc>
          <w:tcPr>
            <w:tcW w:w="5345" w:type="dxa"/>
          </w:tcPr>
          <w:p w:rsidR="00705B28" w:rsidRPr="00705B28" w:rsidRDefault="00705B28" w:rsidP="00705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705B28">
              <w:rPr>
                <w:lang w:val="en-CA"/>
              </w:rPr>
              <w:t>Advancement Office</w:t>
            </w:r>
          </w:p>
        </w:tc>
      </w:tr>
      <w:tr w:rsidR="007734BB" w:rsidTr="00022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0" w:type="dxa"/>
            <w:gridSpan w:val="3"/>
          </w:tcPr>
          <w:p w:rsidR="007734BB" w:rsidRDefault="007734BB" w:rsidP="005F1696">
            <w:pPr>
              <w:rPr>
                <w:lang w:val="en-CA"/>
              </w:rPr>
            </w:pPr>
            <w:r>
              <w:rPr>
                <w:lang w:val="en-CA"/>
              </w:rPr>
              <w:t>Access to Shared Drive</w:t>
            </w:r>
          </w:p>
        </w:tc>
      </w:tr>
      <w:tr w:rsidR="007734BB" w:rsidTr="00C16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7734BB" w:rsidRDefault="007734BB" w:rsidP="00E5211F">
            <w:pPr>
              <w:rPr>
                <w:lang w:val="en-CA"/>
              </w:rPr>
            </w:pPr>
          </w:p>
        </w:tc>
        <w:tc>
          <w:tcPr>
            <w:tcW w:w="3801" w:type="dxa"/>
          </w:tcPr>
          <w:p w:rsidR="007734BB" w:rsidRDefault="007734BB" w:rsidP="00383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 xml:space="preserve">Request access to shared drive </w:t>
            </w:r>
          </w:p>
        </w:tc>
        <w:tc>
          <w:tcPr>
            <w:tcW w:w="5345" w:type="dxa"/>
          </w:tcPr>
          <w:p w:rsidR="007734BB" w:rsidRPr="00AA7E94" w:rsidRDefault="007734BB" w:rsidP="00AA7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AA7E94">
              <w:rPr>
                <w:lang w:val="en-CA"/>
              </w:rPr>
              <w:t>Cris</w:t>
            </w:r>
            <w:r w:rsidR="00383EFF">
              <w:rPr>
                <w:lang w:val="en-CA"/>
              </w:rPr>
              <w:t>tina Sad</w:t>
            </w:r>
          </w:p>
        </w:tc>
      </w:tr>
      <w:tr w:rsidR="00705B28" w:rsidTr="00C16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7734BB" w:rsidRDefault="007734BB" w:rsidP="005F1696">
            <w:pPr>
              <w:rPr>
                <w:lang w:val="en-CA"/>
              </w:rPr>
            </w:pPr>
            <w:r>
              <w:rPr>
                <w:lang w:val="en-CA"/>
              </w:rPr>
              <w:t>Communication with Coordinators and Faculty</w:t>
            </w:r>
          </w:p>
        </w:tc>
        <w:tc>
          <w:tcPr>
            <w:tcW w:w="3801" w:type="dxa"/>
          </w:tcPr>
          <w:p w:rsidR="007734BB" w:rsidRDefault="007734BB" w:rsidP="005F1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5345" w:type="dxa"/>
          </w:tcPr>
          <w:p w:rsidR="007734BB" w:rsidRDefault="007734BB" w:rsidP="005F1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EA0" w:rsidTr="00C16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4A5EA0" w:rsidRDefault="004A5EA0" w:rsidP="005F1696">
            <w:pPr>
              <w:rPr>
                <w:lang w:val="en-CA"/>
              </w:rPr>
            </w:pPr>
          </w:p>
        </w:tc>
        <w:tc>
          <w:tcPr>
            <w:tcW w:w="3801" w:type="dxa"/>
          </w:tcPr>
          <w:p w:rsidR="004A5EA0" w:rsidRDefault="004A5EA0" w:rsidP="005F1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5345" w:type="dxa"/>
          </w:tcPr>
          <w:p w:rsidR="004A5EA0" w:rsidRDefault="00C926CC" w:rsidP="004B0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Cristina Sad</w:t>
            </w:r>
            <w:r w:rsidR="0054333A">
              <w:t>/Silvana Macdonald/</w:t>
            </w:r>
            <w:r w:rsidR="004B0C84">
              <w:t>Sandra Dupret</w:t>
            </w:r>
          </w:p>
        </w:tc>
      </w:tr>
      <w:tr w:rsidR="004A5EA0" w:rsidTr="00C16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4A5EA0" w:rsidRDefault="004A5EA0" w:rsidP="005F1696">
            <w:pPr>
              <w:rPr>
                <w:lang w:val="en-CA"/>
              </w:rPr>
            </w:pPr>
            <w:r>
              <w:rPr>
                <w:lang w:val="en-CA"/>
              </w:rPr>
              <w:t>AODA</w:t>
            </w:r>
          </w:p>
        </w:tc>
        <w:tc>
          <w:tcPr>
            <w:tcW w:w="3801" w:type="dxa"/>
          </w:tcPr>
          <w:p w:rsidR="004A5EA0" w:rsidRDefault="004A5EA0" w:rsidP="005F1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5345" w:type="dxa"/>
          </w:tcPr>
          <w:p w:rsidR="004A5EA0" w:rsidRDefault="004A5EA0" w:rsidP="005F1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EA0" w:rsidTr="00C16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4A5EA0" w:rsidRDefault="004A5EA0" w:rsidP="005F1696">
            <w:pPr>
              <w:rPr>
                <w:lang w:val="en-CA"/>
              </w:rPr>
            </w:pPr>
          </w:p>
        </w:tc>
        <w:tc>
          <w:tcPr>
            <w:tcW w:w="3801" w:type="dxa"/>
          </w:tcPr>
          <w:p w:rsidR="004A5EA0" w:rsidRDefault="004A5EA0" w:rsidP="005F1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Accessibility Centre Affinity Website</w:t>
            </w:r>
          </w:p>
        </w:tc>
        <w:tc>
          <w:tcPr>
            <w:tcW w:w="5345" w:type="dxa"/>
          </w:tcPr>
          <w:p w:rsidR="004A5EA0" w:rsidRDefault="004A5EA0" w:rsidP="005F1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Copy and paste the following link after you log into the Portal:</w:t>
            </w:r>
          </w:p>
          <w:p w:rsidR="004A5EA0" w:rsidRDefault="00A42342" w:rsidP="004A5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4A5EA0" w:rsidRPr="00510214">
                <w:rPr>
                  <w:rStyle w:val="Hyperlink"/>
                </w:rPr>
                <w:t>https://department.flemingcollege.ca/accessibility-centre/faculty-3/</w:t>
              </w:r>
            </w:hyperlink>
          </w:p>
          <w:p w:rsidR="005E409D" w:rsidRDefault="005E409D" w:rsidP="005E4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Also listed on the GAS Affinity website under Faculty Resources / Links to other pages</w:t>
            </w:r>
          </w:p>
        </w:tc>
      </w:tr>
      <w:tr w:rsidR="007734BB" w:rsidTr="00C16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7734BB" w:rsidRDefault="007734BB" w:rsidP="005F1696">
            <w:pPr>
              <w:rPr>
                <w:lang w:val="en-CA"/>
              </w:rPr>
            </w:pPr>
          </w:p>
        </w:tc>
        <w:tc>
          <w:tcPr>
            <w:tcW w:w="3801" w:type="dxa"/>
          </w:tcPr>
          <w:p w:rsidR="007734BB" w:rsidRPr="008B2F5E" w:rsidRDefault="007734BB" w:rsidP="005F1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Missing marks</w:t>
            </w:r>
          </w:p>
        </w:tc>
        <w:tc>
          <w:tcPr>
            <w:tcW w:w="5345" w:type="dxa"/>
          </w:tcPr>
          <w:p w:rsidR="007734BB" w:rsidRDefault="00383EFF" w:rsidP="005F1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Cristina Sad</w:t>
            </w:r>
          </w:p>
        </w:tc>
      </w:tr>
      <w:tr w:rsidR="00705B28" w:rsidTr="00C16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7734BB" w:rsidRDefault="007734BB" w:rsidP="005F1696">
            <w:pPr>
              <w:rPr>
                <w:lang w:val="en-CA"/>
              </w:rPr>
            </w:pPr>
          </w:p>
        </w:tc>
        <w:tc>
          <w:tcPr>
            <w:tcW w:w="3801" w:type="dxa"/>
          </w:tcPr>
          <w:p w:rsidR="007734BB" w:rsidRDefault="007734BB" w:rsidP="005F1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Probation lists</w:t>
            </w:r>
          </w:p>
        </w:tc>
        <w:tc>
          <w:tcPr>
            <w:tcW w:w="5345" w:type="dxa"/>
          </w:tcPr>
          <w:p w:rsidR="007734BB" w:rsidRDefault="00383EFF" w:rsidP="005F1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Cristina Sad</w:t>
            </w:r>
          </w:p>
        </w:tc>
      </w:tr>
      <w:tr w:rsidR="007734BB" w:rsidTr="00C16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7734BB" w:rsidRDefault="007734BB" w:rsidP="005F1696">
            <w:pPr>
              <w:rPr>
                <w:lang w:val="en-CA"/>
              </w:rPr>
            </w:pPr>
          </w:p>
        </w:tc>
        <w:tc>
          <w:tcPr>
            <w:tcW w:w="3801" w:type="dxa"/>
          </w:tcPr>
          <w:p w:rsidR="007734BB" w:rsidRDefault="007734BB" w:rsidP="005F1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Appeals Stage 2 to the Dean</w:t>
            </w:r>
          </w:p>
        </w:tc>
        <w:tc>
          <w:tcPr>
            <w:tcW w:w="5345" w:type="dxa"/>
          </w:tcPr>
          <w:p w:rsidR="007734BB" w:rsidRDefault="00383EFF" w:rsidP="005F1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Cristina Sad</w:t>
            </w:r>
          </w:p>
        </w:tc>
      </w:tr>
      <w:tr w:rsidR="00705B28" w:rsidTr="00C16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7734BB" w:rsidRDefault="007734BB" w:rsidP="005F1696">
            <w:r>
              <w:t>Computer</w:t>
            </w:r>
          </w:p>
        </w:tc>
        <w:tc>
          <w:tcPr>
            <w:tcW w:w="3801" w:type="dxa"/>
          </w:tcPr>
          <w:p w:rsidR="007734BB" w:rsidRDefault="007734BB" w:rsidP="005F1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45" w:type="dxa"/>
          </w:tcPr>
          <w:p w:rsidR="007734BB" w:rsidRDefault="007734BB" w:rsidP="005F1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34BB" w:rsidTr="00C16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7734BB" w:rsidRDefault="007734BB" w:rsidP="005F1696"/>
        </w:tc>
        <w:tc>
          <w:tcPr>
            <w:tcW w:w="3801" w:type="dxa"/>
          </w:tcPr>
          <w:p w:rsidR="007734BB" w:rsidRDefault="007734BB" w:rsidP="005F1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 a printer</w:t>
            </w:r>
          </w:p>
        </w:tc>
        <w:tc>
          <w:tcPr>
            <w:tcW w:w="5345" w:type="dxa"/>
          </w:tcPr>
          <w:p w:rsidR="007734BB" w:rsidRPr="00E2334E" w:rsidRDefault="007734BB" w:rsidP="005F1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34E">
              <w:t>Evolve: Staff/Human Resources/ Employee Groups / Academics (scroll down to Faculty Resources (click on the link)/ How-To Guides</w:t>
            </w:r>
          </w:p>
          <w:p w:rsidR="007734BB" w:rsidRPr="00E2334E" w:rsidRDefault="007734BB" w:rsidP="005F1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734BB" w:rsidRPr="00E2334E" w:rsidRDefault="007734BB" w:rsidP="005F1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34E">
              <w:lastRenderedPageBreak/>
              <w:t>Copy and paste the following link (You need to be logged onto the Portal):</w:t>
            </w:r>
          </w:p>
          <w:p w:rsidR="007734BB" w:rsidRDefault="00A42342" w:rsidP="00382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7734BB" w:rsidRPr="00DC7B9A">
                <w:rPr>
                  <w:rStyle w:val="Hyperlink"/>
                </w:rPr>
                <w:t>https://department.flemingcollege.ca/faculty-development/faculty-resources/helpful-information-2/helpful-information/</w:t>
              </w:r>
            </w:hyperlink>
            <w:r w:rsidR="007734BB">
              <w:t xml:space="preserve"> </w:t>
            </w:r>
          </w:p>
        </w:tc>
      </w:tr>
      <w:tr w:rsidR="00705B28" w:rsidTr="00C16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7734BB" w:rsidRDefault="007734BB" w:rsidP="005F1696"/>
        </w:tc>
        <w:tc>
          <w:tcPr>
            <w:tcW w:w="3801" w:type="dxa"/>
          </w:tcPr>
          <w:p w:rsidR="007734BB" w:rsidRDefault="007734BB" w:rsidP="005F1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Email / computer problems</w:t>
            </w:r>
          </w:p>
        </w:tc>
        <w:tc>
          <w:tcPr>
            <w:tcW w:w="5345" w:type="dxa"/>
          </w:tcPr>
          <w:p w:rsidR="007734BB" w:rsidRDefault="007734BB" w:rsidP="005F1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Contact </w:t>
            </w:r>
            <w:hyperlink r:id="rId10" w:history="1">
              <w:r w:rsidRPr="00756065">
                <w:rPr>
                  <w:rStyle w:val="Hyperlink"/>
                </w:rPr>
                <w:t>itsupport@flemingcollege.ca</w:t>
              </w:r>
            </w:hyperlink>
          </w:p>
        </w:tc>
      </w:tr>
      <w:tr w:rsidR="007734BB" w:rsidTr="00022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0" w:type="dxa"/>
            <w:gridSpan w:val="3"/>
          </w:tcPr>
          <w:p w:rsidR="007734BB" w:rsidRDefault="007734BB" w:rsidP="005F1696">
            <w:r>
              <w:t>Contracts</w:t>
            </w:r>
            <w:r w:rsidR="00383EFF">
              <w:t xml:space="preserve"> </w:t>
            </w:r>
          </w:p>
        </w:tc>
      </w:tr>
      <w:tr w:rsidR="00705B28" w:rsidTr="00C16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7734BB" w:rsidRDefault="007734BB" w:rsidP="005F1696"/>
        </w:tc>
        <w:tc>
          <w:tcPr>
            <w:tcW w:w="3801" w:type="dxa"/>
          </w:tcPr>
          <w:p w:rsidR="007734BB" w:rsidRDefault="007734BB" w:rsidP="00267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 Chair’s signature</w:t>
            </w:r>
          </w:p>
        </w:tc>
        <w:tc>
          <w:tcPr>
            <w:tcW w:w="5345" w:type="dxa"/>
          </w:tcPr>
          <w:p w:rsidR="007734BB" w:rsidRDefault="0054333A" w:rsidP="00543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Silvana Macdonald</w:t>
            </w:r>
          </w:p>
        </w:tc>
      </w:tr>
      <w:tr w:rsidR="007734BB" w:rsidTr="00C16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7734BB" w:rsidRDefault="007734BB" w:rsidP="005F1696"/>
        </w:tc>
        <w:tc>
          <w:tcPr>
            <w:tcW w:w="3801" w:type="dxa"/>
          </w:tcPr>
          <w:p w:rsidR="007734BB" w:rsidRDefault="007734BB" w:rsidP="00267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Signed Teaching Contracts and SWFs</w:t>
            </w:r>
          </w:p>
        </w:tc>
        <w:tc>
          <w:tcPr>
            <w:tcW w:w="5345" w:type="dxa"/>
          </w:tcPr>
          <w:p w:rsidR="007734BB" w:rsidRDefault="00383EFF" w:rsidP="00383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 to Workloading Officer Barb Flowers</w:t>
            </w:r>
            <w:r w:rsidR="0054333A">
              <w:t xml:space="preserve"> or put in Silvana’s mailbox in the School Office</w:t>
            </w:r>
          </w:p>
          <w:p w:rsidR="00383EFF" w:rsidRDefault="00383EFF" w:rsidP="00383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B28" w:rsidTr="00C16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7734BB" w:rsidRPr="00AA4E04" w:rsidRDefault="007734BB" w:rsidP="00D85827">
            <w:r w:rsidRPr="00AA4E04">
              <w:t>Course Outline help</w:t>
            </w:r>
          </w:p>
        </w:tc>
        <w:tc>
          <w:tcPr>
            <w:tcW w:w="3801" w:type="dxa"/>
          </w:tcPr>
          <w:p w:rsidR="007734BB" w:rsidRPr="00AA4E04" w:rsidRDefault="007734BB" w:rsidP="00D8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45" w:type="dxa"/>
          </w:tcPr>
          <w:p w:rsidR="007734BB" w:rsidRPr="00AA4E04" w:rsidRDefault="007734BB" w:rsidP="00D8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34BB" w:rsidTr="00C16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7734BB" w:rsidRPr="00AA4E04" w:rsidRDefault="007734BB" w:rsidP="00D85827"/>
        </w:tc>
        <w:tc>
          <w:tcPr>
            <w:tcW w:w="3801" w:type="dxa"/>
          </w:tcPr>
          <w:p w:rsidR="007734BB" w:rsidRPr="00AA4E04" w:rsidRDefault="007734BB" w:rsidP="00D85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E04">
              <w:t>Course Outline help</w:t>
            </w:r>
          </w:p>
        </w:tc>
        <w:tc>
          <w:tcPr>
            <w:tcW w:w="5345" w:type="dxa"/>
          </w:tcPr>
          <w:p w:rsidR="007734BB" w:rsidRDefault="007734BB" w:rsidP="00383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E04">
              <w:t>Cris</w:t>
            </w:r>
            <w:r w:rsidR="00383EFF">
              <w:t>tina Sad</w:t>
            </w:r>
          </w:p>
        </w:tc>
      </w:tr>
      <w:tr w:rsidR="00A64C5E" w:rsidTr="00C16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A64C5E" w:rsidRPr="00AA4E04" w:rsidRDefault="00A64C5E" w:rsidP="00D85827">
            <w:r>
              <w:t>D2L</w:t>
            </w:r>
          </w:p>
        </w:tc>
        <w:tc>
          <w:tcPr>
            <w:tcW w:w="3801" w:type="dxa"/>
          </w:tcPr>
          <w:p w:rsidR="00A64C5E" w:rsidRPr="00AA4E04" w:rsidRDefault="00A64C5E" w:rsidP="00D8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45" w:type="dxa"/>
          </w:tcPr>
          <w:p w:rsidR="00A64C5E" w:rsidRPr="00AA4E04" w:rsidRDefault="00A64C5E" w:rsidP="00D8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4C5E" w:rsidTr="00C16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A64C5E" w:rsidRDefault="00A64C5E" w:rsidP="00D85827"/>
        </w:tc>
        <w:tc>
          <w:tcPr>
            <w:tcW w:w="3801" w:type="dxa"/>
          </w:tcPr>
          <w:p w:rsidR="00A64C5E" w:rsidRPr="00AA4E04" w:rsidRDefault="00A64C5E" w:rsidP="00A6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can’t access, see my classes, see students</w:t>
            </w:r>
          </w:p>
        </w:tc>
        <w:tc>
          <w:tcPr>
            <w:tcW w:w="5345" w:type="dxa"/>
          </w:tcPr>
          <w:p w:rsidR="00A64C5E" w:rsidRPr="00AA4E04" w:rsidRDefault="00A64C5E" w:rsidP="00D85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Alana Callan </w:t>
            </w:r>
            <w:r w:rsidR="00C926CC">
              <w:t>or Terry Greene</w:t>
            </w:r>
          </w:p>
        </w:tc>
      </w:tr>
      <w:tr w:rsidR="007734BB" w:rsidTr="00022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0" w:type="dxa"/>
            <w:gridSpan w:val="3"/>
          </w:tcPr>
          <w:p w:rsidR="007734BB" w:rsidRDefault="007734BB" w:rsidP="00383EFF">
            <w:r>
              <w:t>Exception Reports/ Timesheets / Expenses/ PD Applications</w:t>
            </w:r>
          </w:p>
        </w:tc>
      </w:tr>
      <w:tr w:rsidR="007734BB" w:rsidTr="00C16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7734BB" w:rsidRDefault="007734BB" w:rsidP="00A93A0C"/>
        </w:tc>
        <w:tc>
          <w:tcPr>
            <w:tcW w:w="3801" w:type="dxa"/>
          </w:tcPr>
          <w:p w:rsidR="007734BB" w:rsidRDefault="007734BB" w:rsidP="00997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Exception / Expense Reports</w:t>
            </w:r>
            <w:r w:rsidR="009975D3">
              <w:t xml:space="preserve"> (Form)</w:t>
            </w:r>
          </w:p>
        </w:tc>
        <w:tc>
          <w:tcPr>
            <w:tcW w:w="5345" w:type="dxa"/>
          </w:tcPr>
          <w:p w:rsidR="007734BB" w:rsidRDefault="007734BB" w:rsidP="00A9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Evolve: </w:t>
            </w:r>
            <w:r w:rsidRPr="00A93A0C">
              <w:rPr>
                <w:b/>
              </w:rPr>
              <w:t>Staff</w:t>
            </w:r>
            <w:r>
              <w:t xml:space="preserve"> tab (scroll down to Financial Forms &amp; Guidelines)</w:t>
            </w:r>
          </w:p>
        </w:tc>
      </w:tr>
      <w:tr w:rsidR="00705B28" w:rsidTr="00C16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7734BB" w:rsidRDefault="007734BB" w:rsidP="00A93A0C"/>
        </w:tc>
        <w:tc>
          <w:tcPr>
            <w:tcW w:w="3801" w:type="dxa"/>
          </w:tcPr>
          <w:p w:rsidR="007734BB" w:rsidRDefault="007734BB" w:rsidP="00A9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Timesheets</w:t>
            </w:r>
            <w:r w:rsidR="009975D3">
              <w:t xml:space="preserve"> (Form)</w:t>
            </w:r>
          </w:p>
        </w:tc>
        <w:tc>
          <w:tcPr>
            <w:tcW w:w="5345" w:type="dxa"/>
          </w:tcPr>
          <w:p w:rsidR="007734BB" w:rsidRDefault="007734BB" w:rsidP="00A9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Located in HR</w:t>
            </w:r>
            <w:r w:rsidR="00383EFF">
              <w:t xml:space="preserve"> (</w:t>
            </w:r>
            <w:r w:rsidRPr="00A93A0C">
              <w:t>B3112</w:t>
            </w:r>
            <w:r w:rsidR="00383EFF">
              <w:t>)</w:t>
            </w:r>
          </w:p>
          <w:p w:rsidR="007734BB" w:rsidRDefault="00383EFF" w:rsidP="00A9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 Office (B3325)</w:t>
            </w:r>
          </w:p>
        </w:tc>
      </w:tr>
      <w:tr w:rsidR="009975D3" w:rsidTr="00C16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9975D3" w:rsidRDefault="009975D3" w:rsidP="00A93A0C"/>
        </w:tc>
        <w:tc>
          <w:tcPr>
            <w:tcW w:w="3801" w:type="dxa"/>
          </w:tcPr>
          <w:p w:rsidR="009975D3" w:rsidRDefault="009975D3" w:rsidP="00383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Invoices / Timesheets / Expense Reports / PD Requests / VISA that require </w:t>
            </w:r>
            <w:r w:rsidR="006A06A6">
              <w:t>coding and subsequently</w:t>
            </w:r>
            <w:r w:rsidR="00E8368D">
              <w:t xml:space="preserve"> sent to </w:t>
            </w:r>
            <w:r>
              <w:t>Chair</w:t>
            </w:r>
            <w:r w:rsidR="006A06A6">
              <w:t>’s</w:t>
            </w:r>
            <w:r>
              <w:t xml:space="preserve"> signature</w:t>
            </w:r>
          </w:p>
        </w:tc>
        <w:tc>
          <w:tcPr>
            <w:tcW w:w="5345" w:type="dxa"/>
          </w:tcPr>
          <w:p w:rsidR="009975D3" w:rsidRDefault="00383EFF" w:rsidP="00383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Drop off in Silvana Macdonald’s mailbox in the School Office (B3325).</w:t>
            </w:r>
          </w:p>
        </w:tc>
      </w:tr>
      <w:tr w:rsidR="00383EFF" w:rsidTr="00C16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383EFF" w:rsidRDefault="00383EFF" w:rsidP="00A93A0C"/>
        </w:tc>
        <w:tc>
          <w:tcPr>
            <w:tcW w:w="3801" w:type="dxa"/>
          </w:tcPr>
          <w:p w:rsidR="00383EFF" w:rsidRDefault="00383EFF" w:rsidP="00383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Invoices / Timesheets / Expense Reports / PD Requests / VISA that require coding and subsequently sent to Dean’s signature</w:t>
            </w:r>
          </w:p>
        </w:tc>
        <w:tc>
          <w:tcPr>
            <w:tcW w:w="5345" w:type="dxa"/>
          </w:tcPr>
          <w:p w:rsidR="00383EFF" w:rsidRDefault="00383EFF" w:rsidP="004B0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Drop off in </w:t>
            </w:r>
            <w:r w:rsidR="004B0C84">
              <w:t>Silvana Macdonald’s</w:t>
            </w:r>
            <w:r>
              <w:t xml:space="preserve"> mailbox or in the School Office (B3325).</w:t>
            </w:r>
          </w:p>
        </w:tc>
      </w:tr>
      <w:tr w:rsidR="007734BB" w:rsidTr="00C16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7734BB" w:rsidRDefault="007734BB" w:rsidP="00A93A0C">
            <w:r>
              <w:t>Field Placement</w:t>
            </w:r>
          </w:p>
        </w:tc>
        <w:tc>
          <w:tcPr>
            <w:tcW w:w="3801" w:type="dxa"/>
          </w:tcPr>
          <w:p w:rsidR="007734BB" w:rsidRDefault="007734BB" w:rsidP="00A9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45" w:type="dxa"/>
          </w:tcPr>
          <w:p w:rsidR="007734BB" w:rsidRDefault="007734BB" w:rsidP="00A9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B28" w:rsidTr="00C16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7734BB" w:rsidRDefault="007734BB" w:rsidP="00A93A0C"/>
        </w:tc>
        <w:tc>
          <w:tcPr>
            <w:tcW w:w="3801" w:type="dxa"/>
          </w:tcPr>
          <w:p w:rsidR="007734BB" w:rsidRDefault="007734BB" w:rsidP="00A9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Forms</w:t>
            </w:r>
          </w:p>
        </w:tc>
        <w:tc>
          <w:tcPr>
            <w:tcW w:w="5345" w:type="dxa"/>
          </w:tcPr>
          <w:p w:rsidR="007734BB" w:rsidRDefault="007734BB" w:rsidP="00A9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Cris</w:t>
            </w:r>
            <w:r w:rsidR="00383EFF">
              <w:t>tina</w:t>
            </w:r>
            <w:r>
              <w:t xml:space="preserve"> Sad</w:t>
            </w:r>
          </w:p>
        </w:tc>
      </w:tr>
      <w:tr w:rsidR="006F2D11" w:rsidTr="00C16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8B4C32" w:rsidRDefault="008B4C32" w:rsidP="00A93A0C"/>
          <w:p w:rsidR="006F2D11" w:rsidRDefault="006F2D11" w:rsidP="00A93A0C">
            <w:r>
              <w:t>Forms and Guidelines</w:t>
            </w:r>
          </w:p>
        </w:tc>
        <w:tc>
          <w:tcPr>
            <w:tcW w:w="3801" w:type="dxa"/>
          </w:tcPr>
          <w:p w:rsidR="006F2D11" w:rsidRDefault="006F2D11" w:rsidP="00A9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45" w:type="dxa"/>
          </w:tcPr>
          <w:p w:rsidR="006F2D11" w:rsidRDefault="006F2D11" w:rsidP="00A9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2D11" w:rsidTr="00C16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6F2D11" w:rsidRDefault="006F2D11" w:rsidP="00A93A0C"/>
        </w:tc>
        <w:tc>
          <w:tcPr>
            <w:tcW w:w="3801" w:type="dxa"/>
          </w:tcPr>
          <w:p w:rsidR="00156B58" w:rsidRDefault="006F2D11" w:rsidP="006F2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Links to various forms and guidelines  </w:t>
            </w:r>
          </w:p>
          <w:p w:rsidR="006F2D11" w:rsidRDefault="006F2D11" w:rsidP="006F2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(i.e. Academic, Financial forms, and Administrative forms; and Telephone, People Soft, Course Outlines guides, etc.) </w:t>
            </w:r>
          </w:p>
        </w:tc>
        <w:tc>
          <w:tcPr>
            <w:tcW w:w="5345" w:type="dxa"/>
          </w:tcPr>
          <w:p w:rsidR="006F2D11" w:rsidRDefault="006F2D11" w:rsidP="00A9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Affinity website / Faculty Resources / Forms &amp; Guidelines</w:t>
            </w:r>
          </w:p>
        </w:tc>
      </w:tr>
      <w:tr w:rsidR="007734BB" w:rsidTr="00022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0" w:type="dxa"/>
            <w:gridSpan w:val="3"/>
          </w:tcPr>
          <w:p w:rsidR="007734BB" w:rsidRDefault="007734BB" w:rsidP="005F1696">
            <w:r>
              <w:t>Internet / Affinity Website</w:t>
            </w:r>
          </w:p>
        </w:tc>
      </w:tr>
      <w:tr w:rsidR="004A5EA0" w:rsidTr="00C16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7734BB" w:rsidRDefault="007734BB" w:rsidP="005F1696"/>
        </w:tc>
        <w:tc>
          <w:tcPr>
            <w:tcW w:w="3801" w:type="dxa"/>
          </w:tcPr>
          <w:p w:rsidR="007734BB" w:rsidRDefault="007734BB" w:rsidP="00383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Affinity website postings and updates</w:t>
            </w:r>
          </w:p>
        </w:tc>
        <w:tc>
          <w:tcPr>
            <w:tcW w:w="5345" w:type="dxa"/>
          </w:tcPr>
          <w:p w:rsidR="007734BB" w:rsidRDefault="007734BB" w:rsidP="00383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Cris</w:t>
            </w:r>
            <w:r w:rsidR="00383EFF">
              <w:t xml:space="preserve">tina </w:t>
            </w:r>
            <w:r>
              <w:t>Sad</w:t>
            </w:r>
          </w:p>
        </w:tc>
      </w:tr>
      <w:tr w:rsidR="004A5EA0" w:rsidTr="00C16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7734BB" w:rsidRDefault="007734BB" w:rsidP="005F1696"/>
        </w:tc>
        <w:tc>
          <w:tcPr>
            <w:tcW w:w="3801" w:type="dxa"/>
          </w:tcPr>
          <w:p w:rsidR="007734BB" w:rsidRDefault="007734BB" w:rsidP="005F1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Problems downloading programs from internet i.e. software updates</w:t>
            </w:r>
          </w:p>
        </w:tc>
        <w:tc>
          <w:tcPr>
            <w:tcW w:w="5345" w:type="dxa"/>
          </w:tcPr>
          <w:p w:rsidR="007734BB" w:rsidRDefault="00A42342" w:rsidP="00D85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7734BB" w:rsidRPr="00756065">
                <w:rPr>
                  <w:rStyle w:val="Hyperlink"/>
                </w:rPr>
                <w:t>itsupport@flemingcollege.ca</w:t>
              </w:r>
            </w:hyperlink>
            <w:r w:rsidR="007734BB">
              <w:t xml:space="preserve"> </w:t>
            </w:r>
          </w:p>
          <w:p w:rsidR="006F2D11" w:rsidRDefault="006F2D11" w:rsidP="00D85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F2D11" w:rsidRDefault="006F2D11" w:rsidP="00D85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EA0" w:rsidTr="00C16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7734BB" w:rsidRDefault="007734BB" w:rsidP="005F1696">
            <w:r>
              <w:t>Invoices</w:t>
            </w:r>
          </w:p>
        </w:tc>
        <w:tc>
          <w:tcPr>
            <w:tcW w:w="3801" w:type="dxa"/>
          </w:tcPr>
          <w:p w:rsidR="007734BB" w:rsidRDefault="007734BB" w:rsidP="005F1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45" w:type="dxa"/>
          </w:tcPr>
          <w:p w:rsidR="007734BB" w:rsidRDefault="007734BB" w:rsidP="00D8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EA0" w:rsidTr="00C16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7734BB" w:rsidRDefault="007734BB" w:rsidP="005F1696"/>
        </w:tc>
        <w:tc>
          <w:tcPr>
            <w:tcW w:w="3801" w:type="dxa"/>
          </w:tcPr>
          <w:p w:rsidR="007734BB" w:rsidRDefault="007734BB" w:rsidP="005F1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Coding</w:t>
            </w:r>
          </w:p>
        </w:tc>
        <w:tc>
          <w:tcPr>
            <w:tcW w:w="5345" w:type="dxa"/>
          </w:tcPr>
          <w:p w:rsidR="007734BB" w:rsidRDefault="00383EFF" w:rsidP="00D85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Cristina Sad / Silvana Macdonald</w:t>
            </w:r>
          </w:p>
        </w:tc>
      </w:tr>
      <w:tr w:rsidR="007734BB" w:rsidTr="00022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0" w:type="dxa"/>
            <w:gridSpan w:val="3"/>
          </w:tcPr>
          <w:p w:rsidR="007734BB" w:rsidRPr="00B30C4A" w:rsidRDefault="00B30C4A" w:rsidP="005F1696">
            <w:r w:rsidRPr="00B30C4A">
              <w:t>Marks</w:t>
            </w:r>
            <w:r>
              <w:t xml:space="preserve"> / Grades</w:t>
            </w:r>
          </w:p>
        </w:tc>
      </w:tr>
      <w:tr w:rsidR="00B30C4A" w:rsidTr="00C16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B30C4A" w:rsidRPr="00B30C4A" w:rsidRDefault="00B30C4A" w:rsidP="005F1696">
            <w:pPr>
              <w:rPr>
                <w:b w:val="0"/>
              </w:rPr>
            </w:pPr>
          </w:p>
        </w:tc>
        <w:tc>
          <w:tcPr>
            <w:tcW w:w="3801" w:type="dxa"/>
          </w:tcPr>
          <w:p w:rsidR="00B30C4A" w:rsidRDefault="00B30C4A" w:rsidP="00B30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Ongoing grades/ marks are posted in D2L</w:t>
            </w:r>
          </w:p>
        </w:tc>
        <w:tc>
          <w:tcPr>
            <w:tcW w:w="5345" w:type="dxa"/>
          </w:tcPr>
          <w:p w:rsidR="00B30C4A" w:rsidRDefault="00B30C4A" w:rsidP="0085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Log on to D2L</w:t>
            </w:r>
          </w:p>
        </w:tc>
      </w:tr>
      <w:tr w:rsidR="00B30C4A" w:rsidTr="00C16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B30C4A" w:rsidRPr="00B30C4A" w:rsidRDefault="00B30C4A" w:rsidP="005F1696">
            <w:pPr>
              <w:rPr>
                <w:b w:val="0"/>
              </w:rPr>
            </w:pPr>
          </w:p>
        </w:tc>
        <w:tc>
          <w:tcPr>
            <w:tcW w:w="3801" w:type="dxa"/>
          </w:tcPr>
          <w:p w:rsidR="00B30C4A" w:rsidRDefault="00B30C4A" w:rsidP="00B30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Final Marks are entered directly into the Portal. They are </w:t>
            </w:r>
            <w:r w:rsidRPr="00B30C4A">
              <w:rPr>
                <w:b/>
              </w:rPr>
              <w:t>NOT</w:t>
            </w:r>
            <w:r>
              <w:t xml:space="preserve"> uploaded from D2L.</w:t>
            </w:r>
          </w:p>
        </w:tc>
        <w:tc>
          <w:tcPr>
            <w:tcW w:w="5345" w:type="dxa"/>
          </w:tcPr>
          <w:p w:rsidR="00B30C4A" w:rsidRDefault="00B30C4A" w:rsidP="0085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Wait for email from the Registrar’s Office with instructions and deadlines. </w:t>
            </w:r>
          </w:p>
        </w:tc>
      </w:tr>
      <w:tr w:rsidR="00B30C4A" w:rsidTr="00C16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B30C4A" w:rsidRPr="00B30C4A" w:rsidRDefault="00B30C4A" w:rsidP="005F1696">
            <w:r w:rsidRPr="00B30C4A">
              <w:t>Meetings</w:t>
            </w:r>
          </w:p>
        </w:tc>
        <w:tc>
          <w:tcPr>
            <w:tcW w:w="3801" w:type="dxa"/>
          </w:tcPr>
          <w:p w:rsidR="00B30C4A" w:rsidRDefault="00B30C4A" w:rsidP="005F1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45" w:type="dxa"/>
          </w:tcPr>
          <w:p w:rsidR="00B30C4A" w:rsidRDefault="00B30C4A" w:rsidP="0085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EA0" w:rsidTr="00C16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7734BB" w:rsidRPr="00B30C4A" w:rsidRDefault="007734BB" w:rsidP="005F1696">
            <w:pPr>
              <w:rPr>
                <w:b w:val="0"/>
              </w:rPr>
            </w:pPr>
          </w:p>
        </w:tc>
        <w:tc>
          <w:tcPr>
            <w:tcW w:w="3801" w:type="dxa"/>
          </w:tcPr>
          <w:p w:rsidR="007734BB" w:rsidRDefault="007734BB" w:rsidP="005F1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Books rooms for meetings</w:t>
            </w:r>
          </w:p>
        </w:tc>
        <w:tc>
          <w:tcPr>
            <w:tcW w:w="5345" w:type="dxa"/>
          </w:tcPr>
          <w:p w:rsidR="007734BB" w:rsidRDefault="00383EFF" w:rsidP="0085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Fill out the online form on the Physical Resources website</w:t>
            </w:r>
            <w:r w:rsidR="00C1625B">
              <w:t>. Copy and paste this link when logged into the Portal:</w:t>
            </w:r>
          </w:p>
          <w:p w:rsidR="00C1625B" w:rsidRPr="00C1625B" w:rsidRDefault="00C1625B" w:rsidP="00C1625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625B">
              <w:rPr>
                <w:b/>
              </w:rPr>
              <w:t>Sutherland Room Bookings</w:t>
            </w:r>
          </w:p>
          <w:p w:rsidR="00C1625B" w:rsidRDefault="00A42342" w:rsidP="00C16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C1625B" w:rsidRPr="00510214">
                <w:rPr>
                  <w:rStyle w:val="Hyperlink"/>
                </w:rPr>
                <w:t>https://department.flemingcollege.ca/facilities/sutherland-campus-2/sutherland-room-bookings/</w:t>
              </w:r>
            </w:hyperlink>
          </w:p>
          <w:p w:rsidR="00C1625B" w:rsidRPr="00C1625B" w:rsidRDefault="00C1625B" w:rsidP="00C1625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625B">
              <w:rPr>
                <w:b/>
              </w:rPr>
              <w:t>Frost Room Bookings</w:t>
            </w:r>
          </w:p>
          <w:p w:rsidR="00C1625B" w:rsidRDefault="00A42342" w:rsidP="00C16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C1625B" w:rsidRPr="00510214">
                <w:rPr>
                  <w:rStyle w:val="Hyperlink"/>
                </w:rPr>
                <w:t>https://department.flemingcollege.ca/facilities/frost-campus-2/room-bookings/</w:t>
              </w:r>
            </w:hyperlink>
          </w:p>
        </w:tc>
      </w:tr>
      <w:tr w:rsidR="004A5EA0" w:rsidTr="00C16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7734BB" w:rsidRDefault="007734BB" w:rsidP="005F1696"/>
        </w:tc>
        <w:tc>
          <w:tcPr>
            <w:tcW w:w="3801" w:type="dxa"/>
          </w:tcPr>
          <w:p w:rsidR="007734BB" w:rsidRDefault="007734BB" w:rsidP="005F1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Teleconference booking</w:t>
            </w:r>
          </w:p>
        </w:tc>
        <w:tc>
          <w:tcPr>
            <w:tcW w:w="5345" w:type="dxa"/>
          </w:tcPr>
          <w:p w:rsidR="00C1625B" w:rsidRDefault="004B0C84" w:rsidP="00C16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Cristina Sad</w:t>
            </w:r>
          </w:p>
        </w:tc>
      </w:tr>
      <w:tr w:rsidR="004A5EA0" w:rsidTr="00C16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7734BB" w:rsidRDefault="007734BB" w:rsidP="005F1696"/>
        </w:tc>
        <w:tc>
          <w:tcPr>
            <w:tcW w:w="3801" w:type="dxa"/>
          </w:tcPr>
          <w:p w:rsidR="007734BB" w:rsidRDefault="007734BB" w:rsidP="00C16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Books meetings with </w:t>
            </w:r>
            <w:r w:rsidR="00C1625B">
              <w:t xml:space="preserve">the </w:t>
            </w:r>
            <w:r>
              <w:t>Chair</w:t>
            </w:r>
            <w:r w:rsidR="00C1625B">
              <w:t xml:space="preserve"> and Dean</w:t>
            </w:r>
            <w:r>
              <w:t xml:space="preserve"> </w:t>
            </w:r>
          </w:p>
        </w:tc>
        <w:tc>
          <w:tcPr>
            <w:tcW w:w="5345" w:type="dxa"/>
          </w:tcPr>
          <w:p w:rsidR="007734BB" w:rsidRDefault="007734BB" w:rsidP="005F1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Cris</w:t>
            </w:r>
            <w:r w:rsidR="00C1625B">
              <w:t>tina</w:t>
            </w:r>
            <w:r>
              <w:t xml:space="preserve"> Sad</w:t>
            </w:r>
          </w:p>
        </w:tc>
      </w:tr>
      <w:tr w:rsidR="00B30C4A" w:rsidTr="00C16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7734BB" w:rsidRDefault="007734BB" w:rsidP="005F1696"/>
        </w:tc>
        <w:tc>
          <w:tcPr>
            <w:tcW w:w="3801" w:type="dxa"/>
          </w:tcPr>
          <w:p w:rsidR="007734BB" w:rsidRDefault="007734BB" w:rsidP="005F1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45" w:type="dxa"/>
          </w:tcPr>
          <w:p w:rsidR="007734BB" w:rsidRDefault="007734BB" w:rsidP="005F1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34BB" w:rsidTr="00022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0" w:type="dxa"/>
            <w:gridSpan w:val="3"/>
          </w:tcPr>
          <w:p w:rsidR="007734BB" w:rsidRDefault="007734BB" w:rsidP="005F1696">
            <w:r>
              <w:rPr>
                <w:lang w:val="en-CA"/>
              </w:rPr>
              <w:t>Microsoft Office, Outlook tutorials</w:t>
            </w:r>
          </w:p>
        </w:tc>
      </w:tr>
      <w:tr w:rsidR="00B30C4A" w:rsidTr="00C16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7734BB" w:rsidRDefault="007734BB" w:rsidP="005F1696">
            <w:pPr>
              <w:rPr>
                <w:lang w:val="en-CA"/>
              </w:rPr>
            </w:pPr>
          </w:p>
        </w:tc>
        <w:tc>
          <w:tcPr>
            <w:tcW w:w="3801" w:type="dxa"/>
          </w:tcPr>
          <w:p w:rsidR="007734BB" w:rsidRDefault="007734BB" w:rsidP="005F1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Microsoft Office / Outlook Tutorials and many more</w:t>
            </w:r>
          </w:p>
        </w:tc>
        <w:tc>
          <w:tcPr>
            <w:tcW w:w="5345" w:type="dxa"/>
          </w:tcPr>
          <w:p w:rsidR="007734BB" w:rsidRDefault="007734BB" w:rsidP="005F1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Porta</w:t>
            </w:r>
            <w:r w:rsidR="0085341A">
              <w:t>l: Resources tab / Services / Ly</w:t>
            </w:r>
            <w:r>
              <w:t xml:space="preserve">nda.com </w:t>
            </w:r>
          </w:p>
          <w:p w:rsidR="007734BB" w:rsidRPr="00FE66D6" w:rsidRDefault="00C1625B" w:rsidP="00C16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Or contact Cristina Sad for immediate help</w:t>
            </w:r>
          </w:p>
        </w:tc>
      </w:tr>
      <w:tr w:rsidR="007734BB" w:rsidTr="00022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0" w:type="dxa"/>
            <w:gridSpan w:val="3"/>
          </w:tcPr>
          <w:p w:rsidR="007734BB" w:rsidRDefault="007734BB" w:rsidP="005F1696">
            <w:r>
              <w:rPr>
                <w:lang w:val="en-CA"/>
              </w:rPr>
              <w:t>Office moves, new extension, furniture moves, boxes moves</w:t>
            </w:r>
          </w:p>
        </w:tc>
      </w:tr>
      <w:tr w:rsidR="00B30C4A" w:rsidTr="00C16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7734BB" w:rsidRDefault="007734BB" w:rsidP="005F1696">
            <w:pPr>
              <w:rPr>
                <w:lang w:val="en-CA"/>
              </w:rPr>
            </w:pPr>
          </w:p>
        </w:tc>
        <w:tc>
          <w:tcPr>
            <w:tcW w:w="3801" w:type="dxa"/>
          </w:tcPr>
          <w:p w:rsidR="007734BB" w:rsidRDefault="007734BB" w:rsidP="005F1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Office Moves, new extension, email and keys</w:t>
            </w:r>
            <w:r w:rsidR="00156B58">
              <w:rPr>
                <w:lang w:val="en-CA"/>
              </w:rPr>
              <w:t>/access cards</w:t>
            </w:r>
          </w:p>
        </w:tc>
        <w:tc>
          <w:tcPr>
            <w:tcW w:w="5345" w:type="dxa"/>
          </w:tcPr>
          <w:p w:rsidR="007734BB" w:rsidRDefault="007734BB" w:rsidP="005F1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Cris</w:t>
            </w:r>
            <w:r w:rsidR="00C1625B">
              <w:t>tina</w:t>
            </w:r>
            <w:r>
              <w:t xml:space="preserve"> Sad</w:t>
            </w:r>
          </w:p>
        </w:tc>
      </w:tr>
      <w:tr w:rsidR="004A5EA0" w:rsidTr="00C16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7734BB" w:rsidRDefault="007734BB" w:rsidP="005F1696">
            <w:pPr>
              <w:rPr>
                <w:lang w:val="en-CA"/>
              </w:rPr>
            </w:pPr>
          </w:p>
        </w:tc>
        <w:tc>
          <w:tcPr>
            <w:tcW w:w="3801" w:type="dxa"/>
          </w:tcPr>
          <w:p w:rsidR="007734BB" w:rsidRDefault="007734BB" w:rsidP="005F1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Furniture moves</w:t>
            </w:r>
          </w:p>
        </w:tc>
        <w:tc>
          <w:tcPr>
            <w:tcW w:w="5345" w:type="dxa"/>
          </w:tcPr>
          <w:p w:rsidR="007734BB" w:rsidRPr="0002293C" w:rsidRDefault="007734BB" w:rsidP="00822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293C">
              <w:t>Cris</w:t>
            </w:r>
            <w:r w:rsidR="00C1625B">
              <w:t>tina</w:t>
            </w:r>
            <w:r w:rsidRPr="0002293C">
              <w:t xml:space="preserve"> Sad </w:t>
            </w:r>
          </w:p>
        </w:tc>
      </w:tr>
      <w:tr w:rsidR="00B30C4A" w:rsidTr="00C1625B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7734BB" w:rsidRDefault="007734BB" w:rsidP="005F1696">
            <w:pPr>
              <w:rPr>
                <w:lang w:val="en-CA"/>
              </w:rPr>
            </w:pPr>
          </w:p>
        </w:tc>
        <w:tc>
          <w:tcPr>
            <w:tcW w:w="3801" w:type="dxa"/>
          </w:tcPr>
          <w:p w:rsidR="007734BB" w:rsidRDefault="007734BB" w:rsidP="005F1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Boxes and files moves</w:t>
            </w:r>
          </w:p>
        </w:tc>
        <w:tc>
          <w:tcPr>
            <w:tcW w:w="5345" w:type="dxa"/>
          </w:tcPr>
          <w:p w:rsidR="007734BB" w:rsidRPr="0002293C" w:rsidRDefault="007734BB" w:rsidP="00822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93C">
              <w:t>Cris</w:t>
            </w:r>
            <w:r w:rsidR="00C1625B">
              <w:t>tina</w:t>
            </w:r>
            <w:r w:rsidRPr="0002293C">
              <w:t xml:space="preserve"> Sad</w:t>
            </w:r>
          </w:p>
        </w:tc>
      </w:tr>
      <w:tr w:rsidR="004A5EA0" w:rsidTr="00C16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B30C4A" w:rsidRDefault="00B30C4A" w:rsidP="005F1696">
            <w:pPr>
              <w:rPr>
                <w:lang w:val="en-CA"/>
              </w:rPr>
            </w:pPr>
          </w:p>
          <w:p w:rsidR="00B30C4A" w:rsidRDefault="00B30C4A" w:rsidP="005F1696">
            <w:pPr>
              <w:rPr>
                <w:lang w:val="en-CA"/>
              </w:rPr>
            </w:pPr>
          </w:p>
          <w:p w:rsidR="007734BB" w:rsidRDefault="007734BB" w:rsidP="005F1696">
            <w:pPr>
              <w:rPr>
                <w:lang w:val="en-CA"/>
              </w:rPr>
            </w:pPr>
            <w:r>
              <w:rPr>
                <w:lang w:val="en-CA"/>
              </w:rPr>
              <w:t>Open House</w:t>
            </w:r>
          </w:p>
        </w:tc>
        <w:tc>
          <w:tcPr>
            <w:tcW w:w="3801" w:type="dxa"/>
          </w:tcPr>
          <w:p w:rsidR="007734BB" w:rsidRDefault="007734BB" w:rsidP="005F1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5345" w:type="dxa"/>
          </w:tcPr>
          <w:p w:rsidR="007734BB" w:rsidRDefault="007734BB" w:rsidP="005F1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0C4A" w:rsidTr="00C1625B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7734BB" w:rsidRDefault="007734BB" w:rsidP="005F1696">
            <w:pPr>
              <w:rPr>
                <w:lang w:val="en-CA"/>
              </w:rPr>
            </w:pPr>
          </w:p>
        </w:tc>
        <w:tc>
          <w:tcPr>
            <w:tcW w:w="3801" w:type="dxa"/>
          </w:tcPr>
          <w:p w:rsidR="007734BB" w:rsidRDefault="007734BB" w:rsidP="005F1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Open House (AV equipment booking/tables/ room/special requests)</w:t>
            </w:r>
          </w:p>
        </w:tc>
        <w:tc>
          <w:tcPr>
            <w:tcW w:w="5345" w:type="dxa"/>
          </w:tcPr>
          <w:p w:rsidR="007734BB" w:rsidRDefault="007734BB" w:rsidP="005F1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Cris</w:t>
            </w:r>
            <w:r w:rsidR="00B30C4A">
              <w:t>tina</w:t>
            </w:r>
            <w:r>
              <w:t xml:space="preserve"> Sad</w:t>
            </w:r>
          </w:p>
        </w:tc>
      </w:tr>
      <w:tr w:rsidR="007734BB" w:rsidTr="00022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0" w:type="dxa"/>
            <w:gridSpan w:val="3"/>
          </w:tcPr>
          <w:p w:rsidR="007734BB" w:rsidRDefault="007734BB" w:rsidP="005F1696">
            <w:r>
              <w:t>Professional Development</w:t>
            </w:r>
          </w:p>
        </w:tc>
      </w:tr>
      <w:tr w:rsidR="00B30C4A" w:rsidTr="00C16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7734BB" w:rsidRDefault="007734BB" w:rsidP="0082223B">
            <w:pPr>
              <w:rPr>
                <w:lang w:val="en-CA"/>
              </w:rPr>
            </w:pPr>
          </w:p>
        </w:tc>
        <w:tc>
          <w:tcPr>
            <w:tcW w:w="3801" w:type="dxa"/>
          </w:tcPr>
          <w:p w:rsidR="007734BB" w:rsidRDefault="007734BB" w:rsidP="00822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PD Forms</w:t>
            </w:r>
          </w:p>
        </w:tc>
        <w:tc>
          <w:tcPr>
            <w:tcW w:w="5345" w:type="dxa"/>
          </w:tcPr>
          <w:p w:rsidR="007734BB" w:rsidRDefault="007734BB" w:rsidP="00822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Evolve: </w:t>
            </w:r>
            <w:r w:rsidR="006F2D11">
              <w:t>Human Resources Department Affinity website or copy and paste the following link when you log into the Portal:</w:t>
            </w:r>
          </w:p>
          <w:p w:rsidR="006F2D11" w:rsidRDefault="00A42342" w:rsidP="006F2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6F2D11" w:rsidRPr="00510214">
                <w:rPr>
                  <w:rStyle w:val="Hyperlink"/>
                </w:rPr>
                <w:t>https://department.flemingcollege.ca/hr/staff-development/professional-development-sabbaticals/</w:t>
              </w:r>
            </w:hyperlink>
          </w:p>
        </w:tc>
      </w:tr>
      <w:tr w:rsidR="004A5EA0" w:rsidTr="00C16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7734BB" w:rsidRDefault="007734BB" w:rsidP="0082223B">
            <w:pPr>
              <w:rPr>
                <w:lang w:val="en-CA"/>
              </w:rPr>
            </w:pPr>
          </w:p>
        </w:tc>
        <w:tc>
          <w:tcPr>
            <w:tcW w:w="3801" w:type="dxa"/>
          </w:tcPr>
          <w:p w:rsidR="007734BB" w:rsidRDefault="007734BB" w:rsidP="00822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PD Requests</w:t>
            </w:r>
          </w:p>
        </w:tc>
        <w:tc>
          <w:tcPr>
            <w:tcW w:w="5345" w:type="dxa"/>
          </w:tcPr>
          <w:p w:rsidR="007734BB" w:rsidRDefault="00C926CC" w:rsidP="00822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Silvana Macdonald</w:t>
            </w:r>
          </w:p>
        </w:tc>
      </w:tr>
      <w:tr w:rsidR="00B30C4A" w:rsidTr="00C1625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7734BB" w:rsidRDefault="007734BB" w:rsidP="0082223B">
            <w:pPr>
              <w:rPr>
                <w:lang w:val="en-CA"/>
              </w:rPr>
            </w:pPr>
          </w:p>
        </w:tc>
        <w:tc>
          <w:tcPr>
            <w:tcW w:w="3801" w:type="dxa"/>
          </w:tcPr>
          <w:p w:rsidR="007734BB" w:rsidRDefault="007734BB" w:rsidP="00822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PD Expenses</w:t>
            </w:r>
          </w:p>
        </w:tc>
        <w:tc>
          <w:tcPr>
            <w:tcW w:w="5345" w:type="dxa"/>
          </w:tcPr>
          <w:p w:rsidR="007734BB" w:rsidRDefault="00C926CC" w:rsidP="006F2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Silvana Macdonald</w:t>
            </w:r>
            <w:r w:rsidR="006F2D11">
              <w:t xml:space="preserve"> or School Office Attn. Cristina Sad</w:t>
            </w:r>
          </w:p>
        </w:tc>
      </w:tr>
      <w:tr w:rsidR="007734BB" w:rsidTr="00022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0" w:type="dxa"/>
            <w:gridSpan w:val="3"/>
          </w:tcPr>
          <w:p w:rsidR="007734BB" w:rsidRDefault="007734BB" w:rsidP="005F1696">
            <w:r>
              <w:t>Photocopier / Photocopier Room</w:t>
            </w:r>
          </w:p>
        </w:tc>
      </w:tr>
      <w:tr w:rsidR="00B30C4A" w:rsidTr="00C16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7734BB" w:rsidRDefault="007734BB" w:rsidP="005F1696"/>
        </w:tc>
        <w:tc>
          <w:tcPr>
            <w:tcW w:w="3801" w:type="dxa"/>
          </w:tcPr>
          <w:p w:rsidR="007734BB" w:rsidRDefault="007734BB" w:rsidP="005F1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Fixes photocopier jams/problems</w:t>
            </w:r>
          </w:p>
        </w:tc>
        <w:tc>
          <w:tcPr>
            <w:tcW w:w="5345" w:type="dxa"/>
          </w:tcPr>
          <w:p w:rsidR="007734BB" w:rsidRDefault="007734BB" w:rsidP="00822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625B">
              <w:t xml:space="preserve">itsupport@flemingcollege.ca </w:t>
            </w:r>
            <w:r w:rsidR="00C1625B">
              <w:t>or contact Cristina Sad for immediate assistance</w:t>
            </w:r>
          </w:p>
        </w:tc>
      </w:tr>
      <w:tr w:rsidR="004A5EA0" w:rsidRPr="00267588" w:rsidTr="00C16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7734BB" w:rsidRDefault="007734BB" w:rsidP="005F1696"/>
        </w:tc>
        <w:tc>
          <w:tcPr>
            <w:tcW w:w="3801" w:type="dxa"/>
          </w:tcPr>
          <w:p w:rsidR="007734BB" w:rsidRDefault="007734BB" w:rsidP="005F1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Order paper for photocopier</w:t>
            </w:r>
          </w:p>
        </w:tc>
        <w:tc>
          <w:tcPr>
            <w:tcW w:w="5345" w:type="dxa"/>
          </w:tcPr>
          <w:p w:rsidR="007734BB" w:rsidRPr="008B2F5E" w:rsidRDefault="007734BB" w:rsidP="00C16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t>Cris</w:t>
            </w:r>
            <w:r w:rsidR="00C1625B">
              <w:t>tina</w:t>
            </w:r>
            <w:r>
              <w:t xml:space="preserve"> Sad</w:t>
            </w:r>
          </w:p>
        </w:tc>
      </w:tr>
      <w:tr w:rsidR="00B30C4A" w:rsidTr="00C16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7734BB" w:rsidRDefault="007734BB" w:rsidP="005F1696"/>
        </w:tc>
        <w:tc>
          <w:tcPr>
            <w:tcW w:w="3801" w:type="dxa"/>
          </w:tcPr>
          <w:p w:rsidR="007734BB" w:rsidRDefault="007734BB" w:rsidP="006E6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Photocopier more than </w:t>
            </w:r>
            <w:r w:rsidR="006E6335">
              <w:t>20</w:t>
            </w:r>
            <w:r>
              <w:t xml:space="preserve"> pages</w:t>
            </w:r>
            <w:r w:rsidR="00C1625B">
              <w:t xml:space="preserve"> (Frost and Brealey)</w:t>
            </w:r>
          </w:p>
          <w:p w:rsidR="000C1D73" w:rsidRDefault="000C1D73" w:rsidP="006E6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45" w:type="dxa"/>
          </w:tcPr>
          <w:p w:rsidR="00C1625B" w:rsidRPr="00FB0ACD" w:rsidRDefault="007734BB" w:rsidP="00C16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FB0ACD">
              <w:rPr>
                <w:lang w:val="en-CA"/>
              </w:rPr>
              <w:t>Send work</w:t>
            </w:r>
            <w:r w:rsidR="00C926CC">
              <w:rPr>
                <w:lang w:val="en-CA"/>
              </w:rPr>
              <w:t xml:space="preserve"> </w:t>
            </w:r>
            <w:r w:rsidRPr="00FB0ACD">
              <w:rPr>
                <w:lang w:val="en-CA"/>
              </w:rPr>
              <w:t xml:space="preserve">order to </w:t>
            </w:r>
            <w:hyperlink r:id="rId15" w:history="1">
              <w:r w:rsidR="00C1625B" w:rsidRPr="00510214">
                <w:rPr>
                  <w:rStyle w:val="Hyperlink"/>
                </w:rPr>
                <w:t>duplicating@flemingcollege.ca</w:t>
              </w:r>
            </w:hyperlink>
            <w:r w:rsidR="00C1625B">
              <w:t xml:space="preserve"> </w:t>
            </w:r>
          </w:p>
        </w:tc>
      </w:tr>
    </w:tbl>
    <w:p w:rsidR="004B0C84" w:rsidRDefault="004B0C84">
      <w:r>
        <w:rPr>
          <w:b/>
          <w:bCs/>
        </w:rPr>
        <w:br w:type="page"/>
      </w:r>
    </w:p>
    <w:tbl>
      <w:tblPr>
        <w:tblStyle w:val="LightShading-Accent5"/>
        <w:tblW w:w="0" w:type="auto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3814"/>
        <w:gridCol w:w="3801"/>
        <w:gridCol w:w="5345"/>
      </w:tblGrid>
      <w:tr w:rsidR="004A5EA0" w:rsidTr="00C16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7734BB" w:rsidRDefault="007734BB" w:rsidP="005F1696">
            <w:r>
              <w:lastRenderedPageBreak/>
              <w:t>Purchase Requisitions</w:t>
            </w:r>
            <w:r w:rsidR="00C926CC">
              <w:t xml:space="preserve"> (must be pre-approved by Chair/Dean)</w:t>
            </w:r>
          </w:p>
        </w:tc>
        <w:tc>
          <w:tcPr>
            <w:tcW w:w="3801" w:type="dxa"/>
          </w:tcPr>
          <w:p w:rsidR="007734BB" w:rsidRDefault="007734BB" w:rsidP="005F16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45" w:type="dxa"/>
          </w:tcPr>
          <w:p w:rsidR="007734BB" w:rsidRPr="00FB0ACD" w:rsidRDefault="007734BB" w:rsidP="005F16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B30C4A" w:rsidTr="00C16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7734BB" w:rsidRDefault="007734BB" w:rsidP="005F1696"/>
        </w:tc>
        <w:tc>
          <w:tcPr>
            <w:tcW w:w="3801" w:type="dxa"/>
          </w:tcPr>
          <w:p w:rsidR="007734BB" w:rsidRDefault="007734BB" w:rsidP="005F1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Purchase Requisitions</w:t>
            </w:r>
          </w:p>
        </w:tc>
        <w:tc>
          <w:tcPr>
            <w:tcW w:w="5345" w:type="dxa"/>
          </w:tcPr>
          <w:p w:rsidR="00705B28" w:rsidRPr="00FB0ACD" w:rsidRDefault="00C1625B" w:rsidP="00C92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Cristina Sad (</w:t>
            </w:r>
            <w:r w:rsidR="00C926CC">
              <w:rPr>
                <w:lang w:val="en-CA"/>
              </w:rPr>
              <w:t>You MUST have</w:t>
            </w:r>
            <w:r>
              <w:rPr>
                <w:lang w:val="en-CA"/>
              </w:rPr>
              <w:t xml:space="preserve"> </w:t>
            </w:r>
            <w:r w:rsidR="00C926CC">
              <w:rPr>
                <w:lang w:val="en-CA"/>
              </w:rPr>
              <w:t>pre-</w:t>
            </w:r>
            <w:r>
              <w:rPr>
                <w:lang w:val="en-CA"/>
              </w:rPr>
              <w:t>approval from the Dean, Silvana Macdonald, before requesting any purchase)</w:t>
            </w:r>
          </w:p>
        </w:tc>
      </w:tr>
      <w:tr w:rsidR="007734BB" w:rsidTr="00022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0" w:type="dxa"/>
            <w:gridSpan w:val="3"/>
          </w:tcPr>
          <w:p w:rsidR="007734BB" w:rsidRDefault="007734BB" w:rsidP="00691B40">
            <w:pPr>
              <w:rPr>
                <w:lang w:val="fr-CA"/>
              </w:rPr>
            </w:pPr>
            <w:r>
              <w:t>Supplies</w:t>
            </w:r>
          </w:p>
        </w:tc>
      </w:tr>
      <w:tr w:rsidR="00B30C4A" w:rsidRPr="008B2F5E" w:rsidTr="00C16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7734BB" w:rsidRDefault="007734BB" w:rsidP="00691B40"/>
        </w:tc>
        <w:tc>
          <w:tcPr>
            <w:tcW w:w="3801" w:type="dxa"/>
          </w:tcPr>
          <w:p w:rsidR="007734BB" w:rsidRDefault="007734BB" w:rsidP="00691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Office supplies</w:t>
            </w:r>
          </w:p>
        </w:tc>
        <w:tc>
          <w:tcPr>
            <w:tcW w:w="5345" w:type="dxa"/>
          </w:tcPr>
          <w:p w:rsidR="007734BB" w:rsidRPr="008B2F5E" w:rsidRDefault="007734BB" w:rsidP="00C16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Office Supply Cabinet in </w:t>
            </w:r>
            <w:r w:rsidR="00C1625B">
              <w:t>B3325 (Cristina Sad’s office)</w:t>
            </w:r>
          </w:p>
        </w:tc>
      </w:tr>
      <w:tr w:rsidR="007734BB" w:rsidRPr="007734BB" w:rsidTr="00022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0" w:type="dxa"/>
            <w:gridSpan w:val="3"/>
          </w:tcPr>
          <w:p w:rsidR="007734BB" w:rsidRPr="007734BB" w:rsidRDefault="007734BB" w:rsidP="005F1696">
            <w:pPr>
              <w:rPr>
                <w:lang w:val="en-CA"/>
              </w:rPr>
            </w:pPr>
            <w:r w:rsidRPr="007734BB">
              <w:rPr>
                <w:lang w:val="en-CA"/>
              </w:rPr>
              <w:t>Travelling</w:t>
            </w:r>
            <w:r w:rsidR="00C926CC">
              <w:rPr>
                <w:lang w:val="en-CA"/>
              </w:rPr>
              <w:t xml:space="preserve"> (must be pre-approved by Chair/Dean)</w:t>
            </w:r>
          </w:p>
        </w:tc>
      </w:tr>
      <w:tr w:rsidR="00B30C4A" w:rsidTr="00C16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7734BB" w:rsidRPr="007734BB" w:rsidRDefault="007734BB" w:rsidP="005F1696">
            <w:pPr>
              <w:rPr>
                <w:b w:val="0"/>
              </w:rPr>
            </w:pPr>
          </w:p>
        </w:tc>
        <w:tc>
          <w:tcPr>
            <w:tcW w:w="3801" w:type="dxa"/>
          </w:tcPr>
          <w:p w:rsidR="007734BB" w:rsidRPr="007734BB" w:rsidRDefault="007734BB" w:rsidP="005F1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734BB">
              <w:rPr>
                <w:bCs/>
              </w:rPr>
              <w:t>Hotel booking</w:t>
            </w:r>
          </w:p>
        </w:tc>
        <w:tc>
          <w:tcPr>
            <w:tcW w:w="5345" w:type="dxa"/>
          </w:tcPr>
          <w:p w:rsidR="007734BB" w:rsidRPr="007734BB" w:rsidRDefault="007734BB" w:rsidP="0082223B">
            <w:pPr>
              <w:pStyle w:val="ListParagraph"/>
              <w:numPr>
                <w:ilvl w:val="0"/>
                <w:numId w:val="1"/>
              </w:numPr>
              <w:ind w:left="3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734BB">
              <w:rPr>
                <w:bCs/>
              </w:rPr>
              <w:t>Faculty researches hotel availability and cheapest rate</w:t>
            </w:r>
          </w:p>
          <w:p w:rsidR="007734BB" w:rsidRPr="007734BB" w:rsidRDefault="007734BB" w:rsidP="0082223B">
            <w:pPr>
              <w:pStyle w:val="ListParagraph"/>
              <w:numPr>
                <w:ilvl w:val="0"/>
                <w:numId w:val="1"/>
              </w:numPr>
              <w:ind w:left="3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734BB">
              <w:rPr>
                <w:bCs/>
              </w:rPr>
              <w:t>Book time with Cris</w:t>
            </w:r>
            <w:r w:rsidR="00C1625B">
              <w:rPr>
                <w:bCs/>
              </w:rPr>
              <w:t>tina</w:t>
            </w:r>
            <w:r w:rsidRPr="007734BB">
              <w:rPr>
                <w:bCs/>
              </w:rPr>
              <w:t xml:space="preserve"> Sad to pay for hotel online</w:t>
            </w:r>
          </w:p>
        </w:tc>
      </w:tr>
      <w:tr w:rsidR="006F2D11" w:rsidTr="00C16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7734BB" w:rsidRDefault="007734BB" w:rsidP="005F1696">
            <w:pPr>
              <w:rPr>
                <w:lang w:val="en-CA"/>
              </w:rPr>
            </w:pPr>
          </w:p>
        </w:tc>
        <w:tc>
          <w:tcPr>
            <w:tcW w:w="3801" w:type="dxa"/>
          </w:tcPr>
          <w:p w:rsidR="007734BB" w:rsidRDefault="007734BB" w:rsidP="005F1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Flight booking</w:t>
            </w:r>
          </w:p>
        </w:tc>
        <w:tc>
          <w:tcPr>
            <w:tcW w:w="5345" w:type="dxa"/>
          </w:tcPr>
          <w:p w:rsidR="007734BB" w:rsidRDefault="007734BB" w:rsidP="0082223B">
            <w:pPr>
              <w:pStyle w:val="ListParagraph"/>
              <w:numPr>
                <w:ilvl w:val="0"/>
                <w:numId w:val="1"/>
              </w:numPr>
              <w:ind w:lef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Faculty researches flight availability and cheapest rate</w:t>
            </w:r>
          </w:p>
          <w:p w:rsidR="007734BB" w:rsidRDefault="007734BB" w:rsidP="00DE189E">
            <w:pPr>
              <w:pStyle w:val="ListParagraph"/>
              <w:numPr>
                <w:ilvl w:val="0"/>
                <w:numId w:val="1"/>
              </w:numPr>
              <w:ind w:lef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 time with Cris</w:t>
            </w:r>
            <w:r w:rsidR="00C1625B">
              <w:t>tina</w:t>
            </w:r>
            <w:r>
              <w:t xml:space="preserve"> Sad to pay for flight online</w:t>
            </w:r>
          </w:p>
        </w:tc>
      </w:tr>
      <w:tr w:rsidR="00B30C4A" w:rsidTr="00C16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7734BB" w:rsidRDefault="007734BB" w:rsidP="005F1696">
            <w:pPr>
              <w:rPr>
                <w:lang w:val="en-CA"/>
              </w:rPr>
            </w:pPr>
          </w:p>
        </w:tc>
        <w:tc>
          <w:tcPr>
            <w:tcW w:w="3801" w:type="dxa"/>
          </w:tcPr>
          <w:p w:rsidR="007734BB" w:rsidRDefault="007734BB" w:rsidP="005F1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 rental</w:t>
            </w:r>
          </w:p>
        </w:tc>
        <w:tc>
          <w:tcPr>
            <w:tcW w:w="5345" w:type="dxa"/>
          </w:tcPr>
          <w:p w:rsidR="007734BB" w:rsidRDefault="007734BB" w:rsidP="00C16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 car rental form on Affinity School website</w:t>
            </w:r>
            <w:r w:rsidR="00C1625B">
              <w:t>.</w:t>
            </w:r>
          </w:p>
        </w:tc>
      </w:tr>
      <w:tr w:rsidR="00C1625B" w:rsidTr="00C16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C1625B" w:rsidRPr="00C1625B" w:rsidRDefault="00C1625B" w:rsidP="005F1696"/>
        </w:tc>
        <w:tc>
          <w:tcPr>
            <w:tcW w:w="3801" w:type="dxa"/>
          </w:tcPr>
          <w:p w:rsidR="00C1625B" w:rsidRDefault="00C1625B" w:rsidP="005F1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45" w:type="dxa"/>
          </w:tcPr>
          <w:p w:rsidR="00C1625B" w:rsidRDefault="00C1625B" w:rsidP="00C16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9361A" w:rsidRPr="00D60B92" w:rsidRDefault="0079361A" w:rsidP="00382653"/>
    <w:sectPr w:rsidR="0079361A" w:rsidRPr="00D60B92" w:rsidSect="0082223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44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477" w:rsidRDefault="00AC6477" w:rsidP="00DE189E">
      <w:pPr>
        <w:spacing w:after="0" w:line="240" w:lineRule="auto"/>
      </w:pPr>
      <w:r>
        <w:separator/>
      </w:r>
    </w:p>
  </w:endnote>
  <w:endnote w:type="continuationSeparator" w:id="0">
    <w:p w:rsidR="00AC6477" w:rsidRDefault="00AC6477" w:rsidP="00DE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4E" w:rsidRDefault="00E233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680566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E2334E" w:rsidRDefault="007B65B6">
        <w:pPr>
          <w:pStyle w:val="Footer"/>
          <w:jc w:val="right"/>
          <w:rPr>
            <w:noProof/>
            <w:sz w:val="20"/>
          </w:rPr>
        </w:pPr>
        <w:r w:rsidRPr="00DE189E">
          <w:rPr>
            <w:sz w:val="20"/>
          </w:rPr>
          <w:fldChar w:fldCharType="begin"/>
        </w:r>
        <w:r w:rsidRPr="00DE189E">
          <w:rPr>
            <w:sz w:val="20"/>
          </w:rPr>
          <w:instrText xml:space="preserve"> PAGE   \* MERGEFORMAT </w:instrText>
        </w:r>
        <w:r w:rsidRPr="00DE189E">
          <w:rPr>
            <w:sz w:val="20"/>
          </w:rPr>
          <w:fldChar w:fldCharType="separate"/>
        </w:r>
        <w:r w:rsidR="00A42342">
          <w:rPr>
            <w:noProof/>
            <w:sz w:val="20"/>
          </w:rPr>
          <w:t>1</w:t>
        </w:r>
        <w:r w:rsidRPr="00DE189E">
          <w:rPr>
            <w:noProof/>
            <w:sz w:val="20"/>
          </w:rPr>
          <w:fldChar w:fldCharType="end"/>
        </w:r>
      </w:p>
      <w:p w:rsidR="007B65B6" w:rsidRPr="00DE189E" w:rsidRDefault="00E2334E">
        <w:pPr>
          <w:pStyle w:val="Footer"/>
          <w:jc w:val="right"/>
          <w:rPr>
            <w:sz w:val="20"/>
          </w:rPr>
        </w:pPr>
        <w:r>
          <w:rPr>
            <w:noProof/>
            <w:sz w:val="20"/>
          </w:rPr>
          <w:t xml:space="preserve">Last updated: </w:t>
        </w:r>
        <w:r w:rsidR="004B0C84">
          <w:rPr>
            <w:noProof/>
            <w:sz w:val="20"/>
          </w:rPr>
          <w:t>June 16, 2017</w:t>
        </w:r>
      </w:p>
    </w:sdtContent>
  </w:sdt>
  <w:p w:rsidR="007B65B6" w:rsidRDefault="007B65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4E" w:rsidRDefault="00E233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477" w:rsidRDefault="00AC6477" w:rsidP="00DE189E">
      <w:pPr>
        <w:spacing w:after="0" w:line="240" w:lineRule="auto"/>
      </w:pPr>
      <w:r>
        <w:separator/>
      </w:r>
    </w:p>
  </w:footnote>
  <w:footnote w:type="continuationSeparator" w:id="0">
    <w:p w:rsidR="00AC6477" w:rsidRDefault="00AC6477" w:rsidP="00DE1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4E" w:rsidRDefault="00E233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4E" w:rsidRDefault="00E233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4E" w:rsidRDefault="00E233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82658"/>
    <w:multiLevelType w:val="hybridMultilevel"/>
    <w:tmpl w:val="61A6A0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947FD"/>
    <w:multiLevelType w:val="hybridMultilevel"/>
    <w:tmpl w:val="3280DB2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BB"/>
    <w:rsid w:val="0002293C"/>
    <w:rsid w:val="00046069"/>
    <w:rsid w:val="000C1D73"/>
    <w:rsid w:val="000D0057"/>
    <w:rsid w:val="00112EE9"/>
    <w:rsid w:val="00156B58"/>
    <w:rsid w:val="001573F3"/>
    <w:rsid w:val="001C420B"/>
    <w:rsid w:val="001D0522"/>
    <w:rsid w:val="001E0C45"/>
    <w:rsid w:val="002446FE"/>
    <w:rsid w:val="00267588"/>
    <w:rsid w:val="002A6CBB"/>
    <w:rsid w:val="00313B0E"/>
    <w:rsid w:val="00382653"/>
    <w:rsid w:val="00383EFF"/>
    <w:rsid w:val="003D1747"/>
    <w:rsid w:val="004054E5"/>
    <w:rsid w:val="004A5EA0"/>
    <w:rsid w:val="004B0C84"/>
    <w:rsid w:val="004B2868"/>
    <w:rsid w:val="00514BBB"/>
    <w:rsid w:val="0054333A"/>
    <w:rsid w:val="0059149C"/>
    <w:rsid w:val="005D3B11"/>
    <w:rsid w:val="005E409D"/>
    <w:rsid w:val="005E65A7"/>
    <w:rsid w:val="005F1696"/>
    <w:rsid w:val="00653CB4"/>
    <w:rsid w:val="00691B40"/>
    <w:rsid w:val="006A06A6"/>
    <w:rsid w:val="006A0744"/>
    <w:rsid w:val="006E33CB"/>
    <w:rsid w:val="006E6335"/>
    <w:rsid w:val="006F2D11"/>
    <w:rsid w:val="00705B28"/>
    <w:rsid w:val="007734BB"/>
    <w:rsid w:val="0079361A"/>
    <w:rsid w:val="007B65B6"/>
    <w:rsid w:val="0082223B"/>
    <w:rsid w:val="00836996"/>
    <w:rsid w:val="0085341A"/>
    <w:rsid w:val="008B2F5E"/>
    <w:rsid w:val="008B4C32"/>
    <w:rsid w:val="008E4F2B"/>
    <w:rsid w:val="009975D3"/>
    <w:rsid w:val="009E006B"/>
    <w:rsid w:val="00A04A72"/>
    <w:rsid w:val="00A42342"/>
    <w:rsid w:val="00A64C5E"/>
    <w:rsid w:val="00A93A0C"/>
    <w:rsid w:val="00AA5E3D"/>
    <w:rsid w:val="00AA7E94"/>
    <w:rsid w:val="00AB6288"/>
    <w:rsid w:val="00AC6477"/>
    <w:rsid w:val="00B30C4A"/>
    <w:rsid w:val="00C1625B"/>
    <w:rsid w:val="00C926CC"/>
    <w:rsid w:val="00CD3A5F"/>
    <w:rsid w:val="00D03FA9"/>
    <w:rsid w:val="00D60B92"/>
    <w:rsid w:val="00D723FF"/>
    <w:rsid w:val="00D85827"/>
    <w:rsid w:val="00DE189E"/>
    <w:rsid w:val="00DE30F6"/>
    <w:rsid w:val="00E2334E"/>
    <w:rsid w:val="00E46CA9"/>
    <w:rsid w:val="00E8368D"/>
    <w:rsid w:val="00ED4ADA"/>
    <w:rsid w:val="00F037B7"/>
    <w:rsid w:val="00F13DC6"/>
    <w:rsid w:val="00F51494"/>
    <w:rsid w:val="00F62F79"/>
    <w:rsid w:val="00FB0ACD"/>
    <w:rsid w:val="00FE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B574B0-9476-413E-B045-180EC41C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14BB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14B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0C4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22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89E"/>
  </w:style>
  <w:style w:type="paragraph" w:styleId="Footer">
    <w:name w:val="footer"/>
    <w:basedOn w:val="Normal"/>
    <w:link w:val="FooterChar"/>
    <w:uiPriority w:val="99"/>
    <w:unhideWhenUsed/>
    <w:rsid w:val="00DE1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artment.flemingcollege.ca/accessibility-centre/faculty-3/" TargetMode="External"/><Relationship Id="rId13" Type="http://schemas.openxmlformats.org/officeDocument/2006/relationships/hyperlink" Target="https://department.flemingcollege.ca/facilities/frost-campus-2/room-booking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department.flemingcollege.ca/facilities/sutherland-campus-2/sutherland-room-bookings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support@flemingcollege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uplicating@flemingcollege.c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tsupport@flemingcollege.ca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epartment.flemingcollege.ca/faculty-development/faculty-resources/helpful-information-2/helpful-information/" TargetMode="External"/><Relationship Id="rId14" Type="http://schemas.openxmlformats.org/officeDocument/2006/relationships/hyperlink" Target="https://department.flemingcollege.ca/hr/staff-development/professional-development-sabbatical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8199D-1DC2-4A39-B945-ACFDB1EB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15D14CB2</Template>
  <TotalTime>1</TotalTime>
  <Pages>5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Cristina Sad</cp:lastModifiedBy>
  <cp:revision>2</cp:revision>
  <cp:lastPrinted>2015-09-08T14:30:00Z</cp:lastPrinted>
  <dcterms:created xsi:type="dcterms:W3CDTF">2017-06-16T15:35:00Z</dcterms:created>
  <dcterms:modified xsi:type="dcterms:W3CDTF">2017-06-16T15:35:00Z</dcterms:modified>
</cp:coreProperties>
</file>