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w Cen MT" w:eastAsiaTheme="minorEastAsia" w:hAnsi="Tw Cen MT" w:cstheme="minorBidi"/>
          <w:color w:val="auto"/>
          <w:sz w:val="21"/>
          <w:szCs w:val="21"/>
        </w:rPr>
        <w:id w:val="381209846"/>
        <w:placeholder>
          <w:docPart w:val="FD70D0267AF240BFA26067809BD1E80D"/>
        </w:placeholder>
      </w:sdtPr>
      <w:sdtEndPr/>
      <w:sdtContent>
        <w:p w:rsidR="00926B93" w:rsidRDefault="00926B93" w:rsidP="00324FA8">
          <w:pPr>
            <w:pStyle w:val="Heading1"/>
            <w:pBdr>
              <w:bottom w:val="single" w:sz="12" w:space="1" w:color="A7B789" w:themeColor="accent3"/>
            </w:pBdr>
            <w:tabs>
              <w:tab w:val="left" w:pos="9090"/>
            </w:tabs>
            <w:spacing w:after="0"/>
            <w:ind w:left="0"/>
            <w:rPr>
              <w:rFonts w:ascii="Tw Cen MT" w:eastAsiaTheme="minorEastAsia" w:hAnsi="Tw Cen MT" w:cstheme="minorBidi"/>
              <w:color w:val="auto"/>
              <w:sz w:val="21"/>
              <w:szCs w:val="21"/>
            </w:rPr>
          </w:pPr>
          <w:r w:rsidRPr="002B1D65">
            <w:rPr>
              <w:rFonts w:ascii="Tw Cen MT" w:hAnsi="Tw Cen MT"/>
              <w:noProof/>
              <w:color w:val="auto"/>
              <w:lang w:val="en-CA" w:eastAsia="en-CA"/>
            </w:rPr>
            <w:drawing>
              <wp:anchor distT="0" distB="0" distL="114300" distR="114300" simplePos="0" relativeHeight="251662336" behindDoc="1" locked="0" layoutInCell="1" allowOverlap="1" wp14:anchorId="19BADF86" wp14:editId="311DCC35">
                <wp:simplePos x="0" y="0"/>
                <wp:positionH relativeFrom="column">
                  <wp:posOffset>5591175</wp:posOffset>
                </wp:positionH>
                <wp:positionV relativeFrom="paragraph">
                  <wp:posOffset>-238125</wp:posOffset>
                </wp:positionV>
                <wp:extent cx="1493823" cy="525087"/>
                <wp:effectExtent l="0" t="0" r="0" b="889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823" cy="5250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1914" w:rsidRPr="00143BB5" w:rsidRDefault="00480ACD" w:rsidP="00324FA8">
          <w:pPr>
            <w:pStyle w:val="Heading1"/>
            <w:pBdr>
              <w:bottom w:val="single" w:sz="12" w:space="1" w:color="A7B789" w:themeColor="accent3"/>
            </w:pBdr>
            <w:tabs>
              <w:tab w:val="left" w:pos="9090"/>
            </w:tabs>
            <w:spacing w:after="0"/>
            <w:ind w:left="0"/>
            <w:rPr>
              <w:rFonts w:ascii="Tw Cen MT" w:hAnsi="Tw Cen MT"/>
              <w:color w:val="auto"/>
            </w:rPr>
          </w:pPr>
          <w:r w:rsidRPr="002B1D65">
            <w:rPr>
              <w:rFonts w:ascii="Tw Cen MT" w:hAnsi="Tw Cen MT"/>
              <w:noProof/>
              <w:sz w:val="52"/>
              <w:szCs w:val="52"/>
              <w:lang w:val="en-CA" w:eastAsia="en-CA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5E31F7D4" wp14:editId="3DFD786D">
                    <wp:simplePos x="0" y="0"/>
                    <wp:positionH relativeFrom="column">
                      <wp:posOffset>-139700</wp:posOffset>
                    </wp:positionH>
                    <wp:positionV relativeFrom="paragraph">
                      <wp:posOffset>375674</wp:posOffset>
                    </wp:positionV>
                    <wp:extent cx="7046595" cy="545465"/>
                    <wp:effectExtent l="0" t="0" r="0" b="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46595" cy="5454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6093" w:rsidRPr="002B1D65" w:rsidRDefault="00A16093" w:rsidP="002B1D65">
                                <w:pPr>
                                  <w:shd w:val="clear" w:color="auto" w:fill="EDF0E7" w:themeFill="accent3" w:themeFillTint="33"/>
                                </w:pPr>
                                <w:r>
                                  <w:rPr>
                                    <w:rFonts w:ascii="Tw Cen MT" w:hAnsi="Tw Cen MT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Tw Cen MT" w:hAnsi="Tw Cen MT"/>
                                      <w:sz w:val="44"/>
                                      <w:szCs w:val="44"/>
                                    </w:rPr>
                                    <w:id w:val="614177085"/>
                                    <w:placeholder>
                                      <w:docPart w:val="DefaultPlaceholder_1081868574"/>
                                    </w:placeholder>
                                  </w:sdtPr>
                                  <w:sdtEndPr/>
                                  <w:sdtContent>
                                    <w:r w:rsidR="00C37E02">
                                      <w:rPr>
                                        <w:rFonts w:ascii="Tw Cen MT" w:hAnsi="Tw Cen MT"/>
                                        <w:sz w:val="44"/>
                                        <w:szCs w:val="44"/>
                                      </w:rPr>
                                      <w:t>C</w:t>
                                    </w:r>
                                    <w:r w:rsidR="00480ACD">
                                      <w:rPr>
                                        <w:rFonts w:ascii="Tw Cen MT" w:hAnsi="Tw Cen MT"/>
                                        <w:sz w:val="44"/>
                                        <w:szCs w:val="44"/>
                                      </w:rPr>
                                      <w:t>ommunity Integration through Cooperative Education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31F7D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11pt;margin-top:29.6pt;width:554.85pt;height:42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" filled="f" stroked="f">
                    <v:textbox>
                      <w:txbxContent>
                        <w:p w:rsidR="00A16093" w:rsidRPr="002B1D65" w:rsidRDefault="00A16093" w:rsidP="002B1D65">
                          <w:pPr>
                            <w:shd w:val="clear" w:color="auto" w:fill="EDF0E7" w:themeFill="accent3" w:themeFillTint="33"/>
                          </w:pPr>
                          <w:r>
                            <w:rPr>
                              <w:rFonts w:ascii="Tw Cen MT" w:hAnsi="Tw Cen MT"/>
                              <w:sz w:val="44"/>
                              <w:szCs w:val="4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Tw Cen MT" w:hAnsi="Tw Cen MT"/>
                                <w:sz w:val="44"/>
                                <w:szCs w:val="44"/>
                              </w:rPr>
                              <w:id w:val="614177085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r w:rsidR="00C37E02">
                                <w:rPr>
                                  <w:rFonts w:ascii="Tw Cen MT" w:hAnsi="Tw Cen MT"/>
                                  <w:sz w:val="44"/>
                                  <w:szCs w:val="44"/>
                                </w:rPr>
                                <w:t>C</w:t>
                              </w:r>
                              <w:r w:rsidR="00480ACD">
                                <w:rPr>
                                  <w:rFonts w:ascii="Tw Cen MT" w:hAnsi="Tw Cen MT"/>
                                  <w:sz w:val="44"/>
                                  <w:szCs w:val="44"/>
                                </w:rPr>
                                <w:t>ommunity Integration through Cooperative Education</w:t>
                              </w:r>
                            </w:sdtContent>
                          </w:sdt>
                        </w:p>
                      </w:txbxContent>
                    </v:textbox>
                  </v:shape>
                </w:pict>
              </mc:Fallback>
            </mc:AlternateContent>
          </w:r>
          <w:r w:rsidR="002E1914" w:rsidRPr="002B1D65">
            <w:rPr>
              <w:rFonts w:ascii="Tw Cen MT" w:hAnsi="Tw Cen MT"/>
              <w:color w:val="auto"/>
              <w:sz w:val="48"/>
              <w:szCs w:val="48"/>
            </w:rPr>
            <w:t>Program Advisory Committee Meeting Agenda</w:t>
          </w:r>
        </w:p>
        <w:p w:rsidR="006F7516" w:rsidRPr="006F7516" w:rsidRDefault="006F7516" w:rsidP="006F7516">
          <w:pPr>
            <w:ind w:left="0"/>
          </w:pPr>
        </w:p>
        <w:p w:rsidR="00F2768E" w:rsidRPr="002B1D65" w:rsidRDefault="008A537B" w:rsidP="002E1914">
          <w:pPr>
            <w:ind w:left="0"/>
          </w:pPr>
        </w:p>
      </w:sdtContent>
    </w:sdt>
    <w:p w:rsidR="008E13BD" w:rsidRPr="00324FA8" w:rsidRDefault="008E13BD" w:rsidP="008E13BD">
      <w:pPr>
        <w:spacing w:before="0" w:after="0"/>
        <w:ind w:left="6804" w:hanging="6589"/>
        <w:jc w:val="center"/>
        <w:rPr>
          <w:rStyle w:val="IntenseEmphasis"/>
          <w:rFonts w:ascii="Tw Cen MT" w:hAnsi="Tw Cen MT"/>
          <w:i w:val="0"/>
          <w:color w:val="auto"/>
          <w:sz w:val="2"/>
          <w:szCs w:val="2"/>
        </w:rPr>
      </w:pPr>
    </w:p>
    <w:p w:rsidR="00480ACD" w:rsidRDefault="006F7516" w:rsidP="00324FA8">
      <w:pPr>
        <w:spacing w:before="0" w:after="0"/>
        <w:rPr>
          <w:rStyle w:val="IntenseEmphasis"/>
          <w:rFonts w:ascii="Tw Cen MT" w:hAnsi="Tw Cen MT"/>
          <w:i w:val="0"/>
          <w:color w:val="auto"/>
          <w:sz w:val="24"/>
          <w:szCs w:val="24"/>
        </w:rPr>
      </w:pPr>
      <w:r>
        <w:rPr>
          <w:rStyle w:val="IntenseEmphasis"/>
          <w:rFonts w:ascii="Tw Cen MT" w:hAnsi="Tw Cen MT"/>
          <w:i w:val="0"/>
          <w:color w:val="auto"/>
          <w:sz w:val="24"/>
          <w:szCs w:val="24"/>
        </w:rPr>
        <w:t xml:space="preserve"> </w:t>
      </w:r>
    </w:p>
    <w:p w:rsidR="006F7516" w:rsidRPr="00F33B27" w:rsidRDefault="003F5775" w:rsidP="00F33B27">
      <w:pPr>
        <w:spacing w:before="0" w:after="0"/>
        <w:rPr>
          <w:rStyle w:val="IntenseEmphasis"/>
          <w:rFonts w:ascii="Tw Cen MT" w:hAnsi="Tw Cen MT"/>
          <w:i w:val="0"/>
          <w:color w:val="auto"/>
          <w:sz w:val="24"/>
          <w:szCs w:val="24"/>
        </w:rPr>
      </w:pPr>
      <w:r w:rsidRPr="00F33B27">
        <w:rPr>
          <w:rStyle w:val="IntenseEmphasis"/>
          <w:rFonts w:ascii="Tw Cen MT" w:hAnsi="Tw Cen MT"/>
          <w:i w:val="0"/>
          <w:color w:val="auto"/>
          <w:sz w:val="24"/>
          <w:szCs w:val="24"/>
        </w:rPr>
        <w:t>Date</w:t>
      </w:r>
      <w:r w:rsidR="00661102" w:rsidRPr="00F33B27">
        <w:rPr>
          <w:rStyle w:val="IntenseEmphasis"/>
          <w:rFonts w:ascii="Tw Cen MT" w:hAnsi="Tw Cen MT"/>
          <w:i w:val="0"/>
          <w:color w:val="auto"/>
          <w:sz w:val="24"/>
          <w:szCs w:val="24"/>
        </w:rPr>
        <w:t xml:space="preserve"> and </w:t>
      </w:r>
      <w:r w:rsidRPr="00F33B27">
        <w:rPr>
          <w:rStyle w:val="IntenseEmphasis"/>
          <w:rFonts w:ascii="Tw Cen MT" w:hAnsi="Tw Cen MT"/>
          <w:i w:val="0"/>
          <w:color w:val="auto"/>
          <w:sz w:val="24"/>
          <w:szCs w:val="24"/>
        </w:rPr>
        <w:t>T</w:t>
      </w:r>
      <w:r w:rsidR="00BF6C7A" w:rsidRPr="00F33B27">
        <w:rPr>
          <w:rStyle w:val="IntenseEmphasis"/>
          <w:rFonts w:ascii="Tw Cen MT" w:hAnsi="Tw Cen MT"/>
          <w:i w:val="0"/>
          <w:color w:val="auto"/>
          <w:sz w:val="24"/>
          <w:szCs w:val="24"/>
        </w:rPr>
        <w:t>ime</w:t>
      </w:r>
      <w:r w:rsidR="00FB31D4" w:rsidRPr="00F33B27">
        <w:rPr>
          <w:rStyle w:val="IntenseEmphasis"/>
          <w:rFonts w:ascii="Tw Cen MT" w:hAnsi="Tw Cen MT"/>
          <w:i w:val="0"/>
          <w:color w:val="auto"/>
          <w:sz w:val="24"/>
          <w:szCs w:val="24"/>
        </w:rPr>
        <w:t xml:space="preserve">: </w:t>
      </w:r>
      <w:sdt>
        <w:sdtPr>
          <w:rPr>
            <w:rFonts w:ascii="Segoe UI" w:hAnsi="Segoe UI" w:cs="Segoe UI"/>
            <w:sz w:val="20"/>
            <w:szCs w:val="20"/>
          </w:rPr>
          <w:id w:val="705675763"/>
          <w:placeholder>
            <w:docPart w:val="3FDA0B0CBB80497B9ED302828DC9F96E"/>
          </w:placeholder>
          <w:date w:fullDate="2016-10-11T0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381218">
            <w:rPr>
              <w:rFonts w:ascii="Segoe UI" w:hAnsi="Segoe UI" w:cs="Segoe UI"/>
              <w:sz w:val="20"/>
              <w:szCs w:val="20"/>
            </w:rPr>
            <w:t>11/10/2016</w:t>
          </w:r>
        </w:sdtContent>
      </w:sdt>
      <w:r w:rsidR="00381218">
        <w:rPr>
          <w:rFonts w:ascii="Segoe UI" w:hAnsi="Segoe UI" w:cs="Segoe UI"/>
          <w:sz w:val="20"/>
          <w:szCs w:val="20"/>
        </w:rPr>
        <w:t xml:space="preserve">  1 p.m.</w:t>
      </w:r>
      <w:bookmarkStart w:id="0" w:name="_GoBack"/>
      <w:bookmarkEnd w:id="0"/>
    </w:p>
    <w:p w:rsidR="00F2768E" w:rsidRPr="002B1D65" w:rsidRDefault="00661102" w:rsidP="00324FA8">
      <w:pPr>
        <w:spacing w:before="0" w:after="240"/>
        <w:rPr>
          <w:rFonts w:ascii="Segoe UI" w:hAnsi="Segoe UI" w:cs="Segoe UI"/>
          <w:sz w:val="20"/>
          <w:szCs w:val="20"/>
        </w:rPr>
      </w:pPr>
      <w:r w:rsidRPr="002B1D65">
        <w:rPr>
          <w:rFonts w:ascii="Tw Cen MT" w:hAnsi="Tw Cen MT"/>
          <w:sz w:val="24"/>
          <w:szCs w:val="24"/>
        </w:rPr>
        <w:t>Location</w:t>
      </w:r>
      <w:r w:rsidRPr="002B1D65">
        <w:rPr>
          <w:rStyle w:val="IntenseEmphasis"/>
          <w:rFonts w:ascii="Segoe UI" w:hAnsi="Segoe UI" w:cs="Segoe UI"/>
          <w:i w:val="0"/>
          <w:color w:val="auto"/>
          <w:sz w:val="20"/>
          <w:szCs w:val="20"/>
        </w:rPr>
        <w:t>:</w:t>
      </w:r>
      <w:r w:rsidR="00BF6C7A" w:rsidRPr="002B1D65">
        <w:rPr>
          <w:rFonts w:ascii="Segoe UI" w:hAnsi="Segoe UI" w:cs="Segoe UI"/>
          <w:sz w:val="20"/>
          <w:szCs w:val="20"/>
        </w:rPr>
        <w:t xml:space="preserve"> </w:t>
      </w:r>
      <w:r w:rsidR="003F5775" w:rsidRPr="002B1D65">
        <w:rPr>
          <w:rStyle w:val="IntenseEmphasis"/>
          <w:rFonts w:ascii="Segoe UI" w:hAnsi="Segoe UI" w:cs="Segoe UI"/>
          <w:i w:val="0"/>
          <w:color w:val="auto"/>
          <w:sz w:val="20"/>
          <w:szCs w:val="20"/>
        </w:rPr>
        <w:t xml:space="preserve"> </w:t>
      </w:r>
      <w:sdt>
        <w:sdtPr>
          <w:rPr>
            <w:rStyle w:val="IntenseEmphasis"/>
            <w:rFonts w:ascii="Segoe UI" w:hAnsi="Segoe UI" w:cs="Segoe UI"/>
            <w:i w:val="0"/>
            <w:color w:val="auto"/>
            <w:sz w:val="20"/>
            <w:szCs w:val="20"/>
          </w:rPr>
          <w:id w:val="-177658057"/>
          <w:placeholder>
            <w:docPart w:val="DefaultPlaceholder_1081868574"/>
          </w:placeholder>
        </w:sdtPr>
        <w:sdtEndPr>
          <w:rPr>
            <w:rStyle w:val="IntenseEmphasis"/>
          </w:rPr>
        </w:sdtEndPr>
        <w:sdtContent>
          <w:r w:rsidR="00F83448">
            <w:rPr>
              <w:rStyle w:val="IntenseEmphasis"/>
              <w:rFonts w:ascii="Segoe UI" w:hAnsi="Segoe UI" w:cs="Segoe UI"/>
              <w:i w:val="0"/>
              <w:color w:val="auto"/>
              <w:sz w:val="20"/>
              <w:szCs w:val="20"/>
            </w:rPr>
            <w:t>599 Brealey Drive, Room B3330, Sutherland Campus</w:t>
          </w:r>
        </w:sdtContent>
      </w:sdt>
    </w:p>
    <w:p w:rsidR="00F2768E" w:rsidRPr="002B1D65" w:rsidRDefault="003F5775" w:rsidP="00C37E02">
      <w:pPr>
        <w:pStyle w:val="Heading2"/>
        <w:pBdr>
          <w:top w:val="single" w:sz="4" w:space="2" w:color="A7B789" w:themeColor="accent3"/>
        </w:pBdr>
        <w:shd w:val="clear" w:color="auto" w:fill="EDF0E7" w:themeFill="accent3" w:themeFillTint="33"/>
        <w:spacing w:before="0" w:after="0"/>
        <w:rPr>
          <w:rFonts w:ascii="Tw Cen MT" w:hAnsi="Tw Cen MT"/>
          <w:color w:val="auto"/>
          <w:sz w:val="28"/>
          <w:szCs w:val="28"/>
        </w:rPr>
      </w:pPr>
      <w:r w:rsidRPr="002B1D65">
        <w:rPr>
          <w:rFonts w:ascii="Tw Cen MT" w:hAnsi="Tw Cen MT"/>
          <w:color w:val="auto"/>
          <w:sz w:val="28"/>
          <w:szCs w:val="28"/>
        </w:rPr>
        <w:t>Agen</w:t>
      </w:r>
      <w:r w:rsidR="00BF6C7A" w:rsidRPr="002B1D65">
        <w:rPr>
          <w:rFonts w:ascii="Tw Cen MT" w:hAnsi="Tw Cen MT"/>
          <w:color w:val="auto"/>
          <w:sz w:val="28"/>
          <w:szCs w:val="28"/>
        </w:rPr>
        <w:t>da Items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10800"/>
      </w:tblGrid>
      <w:tr w:rsidR="002B1D65" w:rsidRPr="002B1D65" w:rsidTr="00381218">
        <w:trPr>
          <w:tblHeader/>
        </w:trPr>
        <w:tc>
          <w:tcPr>
            <w:tcW w:w="10800" w:type="dxa"/>
            <w:shd w:val="clear" w:color="auto" w:fill="FFFFFF" w:themeFill="background1"/>
          </w:tcPr>
          <w:tbl>
            <w:tblPr>
              <w:tblW w:w="10800" w:type="dxa"/>
              <w:tblBorders>
                <w:bottom w:val="single" w:sz="12" w:space="0" w:color="0048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title"/>
            </w:tblPr>
            <w:tblGrid>
              <w:gridCol w:w="5490"/>
              <w:gridCol w:w="2340"/>
              <w:gridCol w:w="2970"/>
            </w:tblGrid>
            <w:tr w:rsidR="003941A9" w:rsidRPr="002B1D65" w:rsidTr="008A537B">
              <w:tc>
                <w:tcPr>
                  <w:tcW w:w="5490" w:type="dxa"/>
                  <w:shd w:val="clear" w:color="auto" w:fill="EDF0E7" w:themeFill="accent3" w:themeFillTint="33"/>
                </w:tcPr>
                <w:p w:rsidR="003941A9" w:rsidRPr="002B1D65" w:rsidRDefault="003941A9" w:rsidP="00324FA8">
                  <w:pPr>
                    <w:pStyle w:val="Heading3"/>
                    <w:spacing w:after="120"/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</w:pPr>
                  <w:r w:rsidRPr="002B1D65"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  <w:t xml:space="preserve">Agenda </w:t>
                  </w:r>
                  <w:r w:rsidRPr="002B1D65"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  <w:t xml:space="preserve">Topic </w:t>
                  </w:r>
                </w:p>
              </w:tc>
              <w:tc>
                <w:tcPr>
                  <w:tcW w:w="2340" w:type="dxa"/>
                  <w:shd w:val="clear" w:color="auto" w:fill="EDF0E7" w:themeFill="accent3" w:themeFillTint="33"/>
                </w:tcPr>
                <w:p w:rsidR="003941A9" w:rsidRPr="002B1D65" w:rsidRDefault="003941A9" w:rsidP="00324FA8">
                  <w:pPr>
                    <w:pStyle w:val="Heading3"/>
                    <w:spacing w:after="120"/>
                    <w:ind w:left="0"/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</w:pPr>
                  <w:r w:rsidRPr="002B1D65"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  <w:t xml:space="preserve">Action Required </w:t>
                  </w:r>
                </w:p>
              </w:tc>
              <w:tc>
                <w:tcPr>
                  <w:tcW w:w="2970" w:type="dxa"/>
                  <w:shd w:val="clear" w:color="auto" w:fill="EDF0E7" w:themeFill="accent3" w:themeFillTint="33"/>
                </w:tcPr>
                <w:p w:rsidR="003941A9" w:rsidRPr="002B1D65" w:rsidRDefault="003941A9" w:rsidP="00A206FE">
                  <w:pPr>
                    <w:pStyle w:val="Heading3"/>
                    <w:spacing w:after="120"/>
                    <w:ind w:left="0"/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</w:pPr>
                  <w:r w:rsidRPr="002B1D65"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  <w:t xml:space="preserve"> Presenter</w:t>
                  </w:r>
                </w:p>
              </w:tc>
            </w:tr>
          </w:tbl>
          <w:p w:rsidR="00F2768E" w:rsidRPr="002B1D65" w:rsidRDefault="00F2768E" w:rsidP="00324FA8">
            <w:pPr>
              <w:pStyle w:val="Heading3"/>
              <w:spacing w:after="120"/>
              <w:rPr>
                <w:rFonts w:ascii="Tw Cen MT" w:hAnsi="Tw Cen MT"/>
                <w:b/>
                <w:color w:val="auto"/>
              </w:rPr>
            </w:pPr>
          </w:p>
        </w:tc>
      </w:tr>
      <w:tr w:rsidR="002B1D65" w:rsidRPr="002B1D65" w:rsidTr="00381218">
        <w:trPr>
          <w:trHeight w:val="4419"/>
        </w:trPr>
        <w:tc>
          <w:tcPr>
            <w:tcW w:w="10800" w:type="dxa"/>
          </w:tcPr>
          <w:tbl>
            <w:tblPr>
              <w:tblW w:w="4592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items"/>
            </w:tblPr>
            <w:tblGrid>
              <w:gridCol w:w="750"/>
              <w:gridCol w:w="4741"/>
              <w:gridCol w:w="2339"/>
              <w:gridCol w:w="2089"/>
            </w:tblGrid>
            <w:tr w:rsidR="003941A9" w:rsidRPr="002B1D65" w:rsidTr="008A537B">
              <w:trPr>
                <w:trHeight w:val="306"/>
              </w:trPr>
              <w:tc>
                <w:tcPr>
                  <w:tcW w:w="378" w:type="pct"/>
                </w:tcPr>
                <w:p w:rsidR="003941A9" w:rsidRPr="00A206FE" w:rsidRDefault="003941A9" w:rsidP="00C37E02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312"/>
                    </w:tabs>
                    <w:spacing w:before="0" w:after="0"/>
                    <w:ind w:hanging="522"/>
                    <w:contextualSpacing w:val="0"/>
                    <w:rPr>
                      <w:rFonts w:ascii="Segoe UI" w:hAnsi="Segoe UI" w:cs="Segoe UI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2061053076"/>
                  <w:placeholder>
                    <w:docPart w:val="53437AF83E1A41E9A41F24729775C632"/>
                  </w:placeholder>
                </w:sdtPr>
                <w:sdtEndPr>
                  <w:rPr>
                    <w:rFonts w:asciiTheme="minorHAnsi" w:hAnsiTheme="minorHAnsi" w:cstheme="minorBidi"/>
                    <w:sz w:val="21"/>
                    <w:szCs w:val="21"/>
                  </w:rPr>
                </w:sdtEndPr>
                <w:sdtContent>
                  <w:tc>
                    <w:tcPr>
                      <w:tcW w:w="2390" w:type="pct"/>
                    </w:tcPr>
                    <w:p w:rsidR="003941A9" w:rsidRDefault="003941A9" w:rsidP="00C37E02">
                      <w:pPr>
                        <w:spacing w:before="0" w:after="0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2B1D65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Call to Order – Welcome and 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Introductions</w:t>
                      </w:r>
                    </w:p>
                    <w:p w:rsidR="003941A9" w:rsidRPr="004A62C5" w:rsidRDefault="003941A9" w:rsidP="00C37E02">
                      <w:pPr>
                        <w:spacing w:before="0" w:after="0"/>
                        <w:ind w:left="432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1941412450"/>
                  <w:placeholder>
                    <w:docPart w:val="8ECAA95A5A5F420EBCC28B4BED20BCDB"/>
                  </w:placeholder>
                </w:sdtPr>
                <w:sdtEndPr/>
                <w:sdtContent>
                  <w:tc>
                    <w:tcPr>
                      <w:tcW w:w="1179" w:type="pct"/>
                    </w:tcPr>
                    <w:p w:rsidR="003941A9" w:rsidRPr="002B1D65" w:rsidRDefault="003941A9" w:rsidP="00C37E02">
                      <w:pPr>
                        <w:spacing w:before="0" w:after="0"/>
                        <w:ind w:left="0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None</w:t>
                      </w:r>
                    </w:p>
                  </w:tc>
                </w:sdtContent>
              </w:sdt>
              <w:tc>
                <w:tcPr>
                  <w:tcW w:w="1053" w:type="pct"/>
                </w:tcPr>
                <w:p w:rsidR="003941A9" w:rsidRPr="002B1D65" w:rsidRDefault="008A537B" w:rsidP="00C37E02">
                  <w:pPr>
                    <w:spacing w:before="0" w:after="0"/>
                    <w:ind w:left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All</w:t>
                  </w:r>
                </w:p>
              </w:tc>
            </w:tr>
            <w:tr w:rsidR="003941A9" w:rsidRPr="002B1D65" w:rsidTr="008A537B">
              <w:trPr>
                <w:trHeight w:hRule="exact" w:val="432"/>
              </w:trPr>
              <w:tc>
                <w:tcPr>
                  <w:tcW w:w="378" w:type="pct"/>
                </w:tcPr>
                <w:p w:rsidR="003941A9" w:rsidRPr="002B1D65" w:rsidRDefault="003941A9" w:rsidP="00C37E02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312"/>
                    </w:tabs>
                    <w:spacing w:before="0" w:after="0"/>
                    <w:ind w:hanging="522"/>
                    <w:contextualSpacing w:val="0"/>
                    <w:rPr>
                      <w:rFonts w:ascii="Segoe UI" w:hAnsi="Segoe UI" w:cs="Segoe UI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227545167"/>
                  <w:placeholder>
                    <w:docPart w:val="E18ECF3FBC464DDD8CD9C403A332EE7C"/>
                  </w:placeholder>
                </w:sdtPr>
                <w:sdtEndPr/>
                <w:sdtContent>
                  <w:sdt>
                    <w:sdtPr>
                      <w:rPr>
                        <w:rFonts w:ascii="Segoe UI" w:hAnsi="Segoe UI" w:cs="Segoe UI"/>
                        <w:sz w:val="20"/>
                        <w:szCs w:val="20"/>
                      </w:rPr>
                      <w:id w:val="-176973001"/>
                      <w:placeholder>
                        <w:docPart w:val="D72AEBEEFB3046D1AD673BFC3DC21C43"/>
                      </w:placeholder>
                    </w:sdtPr>
                    <w:sdtEndPr/>
                    <w:sdtContent>
                      <w:tc>
                        <w:tcPr>
                          <w:tcW w:w="2390" w:type="pct"/>
                        </w:tcPr>
                        <w:p w:rsidR="003941A9" w:rsidRPr="002B1D65" w:rsidRDefault="003941A9" w:rsidP="00C37E02">
                          <w:pPr>
                            <w:spacing w:before="0" w:after="0"/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2B1D65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Approval of Agenda</w:t>
                          </w:r>
                        </w:p>
                      </w:tc>
                    </w:sdtContent>
                  </w:sdt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2110416258"/>
                  <w:placeholder>
                    <w:docPart w:val="EA1950D982F24D5681C13E4F4B40D213"/>
                  </w:placeholder>
                </w:sdtPr>
                <w:sdtEndPr/>
                <w:sdtContent>
                  <w:sdt>
                    <w:sdtPr>
                      <w:rPr>
                        <w:rFonts w:ascii="Segoe UI" w:hAnsi="Segoe UI" w:cs="Segoe UI"/>
                        <w:sz w:val="20"/>
                        <w:szCs w:val="20"/>
                      </w:rPr>
                      <w:id w:val="848372943"/>
                      <w:placeholder>
                        <w:docPart w:val="BAB14EB3294C455A817EE46906873991"/>
                      </w:placeholder>
                    </w:sdtPr>
                    <w:sdtEndPr/>
                    <w:sdtContent>
                      <w:tc>
                        <w:tcPr>
                          <w:tcW w:w="1179" w:type="pct"/>
                        </w:tcPr>
                        <w:p w:rsidR="003941A9" w:rsidRPr="002B1D65" w:rsidRDefault="003941A9" w:rsidP="00C37E02">
                          <w:pPr>
                            <w:spacing w:before="0" w:after="0"/>
                            <w:ind w:left="0"/>
                            <w:rPr>
                              <w:rFonts w:ascii="Segoe UI" w:hAnsi="Segoe UI" w:cs="Segoe UI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 For Approval</w:t>
                          </w:r>
                        </w:p>
                      </w:tc>
                    </w:sdtContent>
                  </w:sdt>
                </w:sdtContent>
              </w:sdt>
              <w:tc>
                <w:tcPr>
                  <w:tcW w:w="1053" w:type="pct"/>
                </w:tcPr>
                <w:p w:rsidR="003941A9" w:rsidRPr="00A36663" w:rsidRDefault="003941A9" w:rsidP="00C37E02">
                  <w:pPr>
                    <w:spacing w:before="0" w:after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A36663">
                    <w:rPr>
                      <w:rFonts w:ascii="Segoe UI" w:hAnsi="Segoe UI" w:cs="Segoe UI"/>
                      <w:sz w:val="20"/>
                      <w:szCs w:val="20"/>
                    </w:rPr>
                    <w:t>All</w:t>
                  </w:r>
                </w:p>
              </w:tc>
            </w:tr>
            <w:tr w:rsidR="00CE7F56" w:rsidRPr="002B1D65" w:rsidTr="008A537B">
              <w:trPr>
                <w:trHeight w:hRule="exact" w:val="432"/>
              </w:trPr>
              <w:tc>
                <w:tcPr>
                  <w:tcW w:w="378" w:type="pct"/>
                </w:tcPr>
                <w:p w:rsidR="00CE7F56" w:rsidRPr="002B1D65" w:rsidRDefault="00CE7F56" w:rsidP="00C37E02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312"/>
                    </w:tabs>
                    <w:spacing w:before="0" w:after="0"/>
                    <w:ind w:hanging="522"/>
                    <w:contextualSpacing w:val="0"/>
                    <w:rPr>
                      <w:rFonts w:ascii="Segoe UI" w:hAnsi="Segoe U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390" w:type="pct"/>
                </w:tcPr>
                <w:p w:rsidR="00CE7F56" w:rsidRDefault="00CE7F56" w:rsidP="00C37E02">
                  <w:pPr>
                    <w:spacing w:before="0" w:after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Conflict of Interest Declaration</w:t>
                  </w:r>
                </w:p>
              </w:tc>
              <w:tc>
                <w:tcPr>
                  <w:tcW w:w="1179" w:type="pct"/>
                </w:tcPr>
                <w:p w:rsidR="00CE7F56" w:rsidRDefault="008A537B" w:rsidP="00C37E02">
                  <w:pPr>
                    <w:spacing w:before="0" w:after="0"/>
                    <w:ind w:left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 For Information</w:t>
                  </w:r>
                </w:p>
              </w:tc>
              <w:tc>
                <w:tcPr>
                  <w:tcW w:w="1053" w:type="pct"/>
                </w:tcPr>
                <w:p w:rsidR="00CE7F56" w:rsidRPr="00A36663" w:rsidRDefault="008A537B" w:rsidP="00C37E02">
                  <w:pPr>
                    <w:spacing w:before="0" w:after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All</w:t>
                  </w:r>
                </w:p>
              </w:tc>
            </w:tr>
            <w:tr w:rsidR="003941A9" w:rsidRPr="002B1D65" w:rsidTr="008A537B">
              <w:trPr>
                <w:trHeight w:hRule="exact" w:val="432"/>
              </w:trPr>
              <w:tc>
                <w:tcPr>
                  <w:tcW w:w="378" w:type="pct"/>
                </w:tcPr>
                <w:p w:rsidR="003941A9" w:rsidRPr="002B1D65" w:rsidRDefault="003941A9" w:rsidP="00C37E02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312"/>
                    </w:tabs>
                    <w:spacing w:before="0" w:after="0"/>
                    <w:ind w:hanging="522"/>
                    <w:contextualSpacing w:val="0"/>
                    <w:rPr>
                      <w:rFonts w:ascii="Segoe UI" w:hAnsi="Segoe UI" w:cs="Segoe UI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1352954585"/>
                  <w:placeholder>
                    <w:docPart w:val="E18ECF3FBC464DDD8CD9C403A332EE7C"/>
                  </w:placeholder>
                </w:sdtPr>
                <w:sdtEndPr/>
                <w:sdtContent>
                  <w:sdt>
                    <w:sdtPr>
                      <w:rPr>
                        <w:rFonts w:ascii="Segoe UI" w:hAnsi="Segoe UI" w:cs="Segoe UI"/>
                        <w:sz w:val="20"/>
                        <w:szCs w:val="20"/>
                      </w:rPr>
                      <w:id w:val="-1650117552"/>
                      <w:placeholder>
                        <w:docPart w:val="5D35ECE37D8B4730851FC192FAE5117E"/>
                      </w:placeholder>
                    </w:sdtPr>
                    <w:sdtEndPr/>
                    <w:sdtContent>
                      <w:tc>
                        <w:tcPr>
                          <w:tcW w:w="2390" w:type="pct"/>
                        </w:tcPr>
                        <w:p w:rsidR="003941A9" w:rsidRPr="002B1D65" w:rsidRDefault="003941A9" w:rsidP="00C37E02">
                          <w:pPr>
                            <w:spacing w:before="0" w:after="0"/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2B1D65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Approval of Minutes from Previous Meeting</w:t>
                          </w:r>
                        </w:p>
                      </w:tc>
                    </w:sdtContent>
                  </w:sdt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295142693"/>
                  <w:placeholder>
                    <w:docPart w:val="19E6A0939FE8437EA8ECBB0B17A3BF27"/>
                  </w:placeholder>
                </w:sdtPr>
                <w:sdtEndPr/>
                <w:sdtContent>
                  <w:sdt>
                    <w:sdtPr>
                      <w:rPr>
                        <w:rFonts w:ascii="Segoe UI" w:hAnsi="Segoe UI" w:cs="Segoe UI"/>
                        <w:sz w:val="20"/>
                        <w:szCs w:val="20"/>
                      </w:rPr>
                      <w:id w:val="-1872751603"/>
                      <w:placeholder>
                        <w:docPart w:val="58C5D08F827A436CA0F60EEE72C968BB"/>
                      </w:placeholder>
                    </w:sdtPr>
                    <w:sdtEndPr/>
                    <w:sdtContent>
                      <w:tc>
                        <w:tcPr>
                          <w:tcW w:w="1179" w:type="pct"/>
                        </w:tcPr>
                        <w:p w:rsidR="003941A9" w:rsidRPr="002B1D65" w:rsidRDefault="003941A9" w:rsidP="00C37E02">
                          <w:pPr>
                            <w:spacing w:before="0" w:after="0"/>
                            <w:ind w:left="0"/>
                            <w:rPr>
                              <w:rFonts w:ascii="Segoe UI" w:hAnsi="Segoe UI" w:cs="Segoe UI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 For Approval </w:t>
                          </w:r>
                        </w:p>
                      </w:tc>
                    </w:sdtContent>
                  </w:sdt>
                </w:sdtContent>
              </w:sdt>
              <w:tc>
                <w:tcPr>
                  <w:tcW w:w="1053" w:type="pct"/>
                </w:tcPr>
                <w:p w:rsidR="003941A9" w:rsidRPr="00A36663" w:rsidRDefault="003941A9" w:rsidP="00C37E02">
                  <w:pPr>
                    <w:spacing w:before="0" w:after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A36663">
                    <w:rPr>
                      <w:rFonts w:ascii="Segoe UI" w:hAnsi="Segoe UI" w:cs="Segoe UI"/>
                      <w:sz w:val="20"/>
                      <w:szCs w:val="20"/>
                    </w:rPr>
                    <w:t>All</w:t>
                  </w:r>
                </w:p>
              </w:tc>
            </w:tr>
            <w:tr w:rsidR="00381218" w:rsidRPr="002B1D65" w:rsidTr="008A537B">
              <w:trPr>
                <w:trHeight w:hRule="exact" w:val="513"/>
              </w:trPr>
              <w:tc>
                <w:tcPr>
                  <w:tcW w:w="378" w:type="pct"/>
                </w:tcPr>
                <w:p w:rsidR="00381218" w:rsidRPr="002B1D65" w:rsidRDefault="00381218" w:rsidP="00C37E02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312"/>
                    </w:tabs>
                    <w:spacing w:before="0" w:after="0"/>
                    <w:ind w:hanging="522"/>
                    <w:contextualSpacing w:val="0"/>
                    <w:rPr>
                      <w:rFonts w:ascii="Segoe UI" w:hAnsi="Segoe U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390" w:type="pct"/>
                </w:tcPr>
                <w:p w:rsidR="00381218" w:rsidRDefault="00381218" w:rsidP="00381218">
                  <w:pPr>
                    <w:spacing w:before="0" w:after="0"/>
                    <w:ind w:left="42"/>
                  </w:pPr>
                  <w:r w:rsidRPr="00381218">
                    <w:rPr>
                      <w:rFonts w:ascii="Segoe UI" w:hAnsi="Segoe UI" w:cs="Segoe UI"/>
                      <w:sz w:val="20"/>
                      <w:szCs w:val="20"/>
                    </w:rPr>
                    <w:t>CICE Curriculum Updates</w:t>
                  </w:r>
                </w:p>
              </w:tc>
              <w:tc>
                <w:tcPr>
                  <w:tcW w:w="1179" w:type="pct"/>
                </w:tcPr>
                <w:p w:rsidR="00381218" w:rsidRDefault="000D18B2" w:rsidP="00381218">
                  <w:pPr>
                    <w:spacing w:before="0" w:after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For Information</w:t>
                  </w:r>
                </w:p>
              </w:tc>
              <w:tc>
                <w:tcPr>
                  <w:tcW w:w="1053" w:type="pct"/>
                </w:tcPr>
                <w:p w:rsidR="00381218" w:rsidRDefault="00F74CAE" w:rsidP="00F74CAE">
                  <w:pPr>
                    <w:spacing w:before="0" w:after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Joan Connolly</w:t>
                  </w:r>
                </w:p>
              </w:tc>
            </w:tr>
            <w:tr w:rsidR="003941A9" w:rsidRPr="002B1D65" w:rsidTr="008A537B">
              <w:trPr>
                <w:trHeight w:hRule="exact" w:val="999"/>
              </w:trPr>
              <w:tc>
                <w:tcPr>
                  <w:tcW w:w="378" w:type="pct"/>
                </w:tcPr>
                <w:p w:rsidR="003941A9" w:rsidRPr="002B1D65" w:rsidRDefault="003941A9" w:rsidP="00C37E02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312"/>
                    </w:tabs>
                    <w:spacing w:before="0" w:after="0"/>
                    <w:ind w:hanging="522"/>
                    <w:contextualSpacing w:val="0"/>
                    <w:rPr>
                      <w:rFonts w:ascii="Segoe UI" w:hAnsi="Segoe U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390" w:type="pct"/>
                </w:tcPr>
                <w:sdt>
                  <w:sdtPr>
                    <w:id w:val="-1956249666"/>
                    <w:placeholder>
                      <w:docPart w:val="4B3A82C9C4CB4E3CB27FE73A8B51B18F"/>
                    </w:placeholder>
                  </w:sdtPr>
                  <w:sdtEndPr/>
                  <w:sdtContent>
                    <w:p w:rsidR="00381218" w:rsidRPr="00381218" w:rsidRDefault="00381218" w:rsidP="00381218">
                      <w:pPr>
                        <w:spacing w:before="0" w:after="0"/>
                        <w:ind w:left="42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381218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CICE Open House &amp; Information Night – November 7th – 6:30 p.m., Room A1111 </w:t>
                      </w:r>
                      <w:r w:rsidR="000D18B2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(</w:t>
                      </w:r>
                      <w:r w:rsidRPr="00381218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Feedback</w:t>
                      </w:r>
                      <w:r w:rsidR="000D18B2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from members in attendance)</w:t>
                      </w:r>
                    </w:p>
                    <w:p w:rsidR="003941A9" w:rsidRPr="00381218" w:rsidRDefault="008A537B" w:rsidP="00381218">
                      <w:pPr>
                        <w:spacing w:before="0" w:after="0"/>
                        <w:ind w:left="0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</w:sdtContent>
                </w:sdt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1248498259"/>
                  <w:placeholder>
                    <w:docPart w:val="741FD4F1984F403BAA6629BABEEEA070"/>
                  </w:placeholder>
                </w:sdtPr>
                <w:sdtEndPr/>
                <w:sdtContent>
                  <w:sdt>
                    <w:sdtPr>
                      <w:rPr>
                        <w:rFonts w:ascii="Segoe UI" w:hAnsi="Segoe UI" w:cs="Segoe UI"/>
                        <w:sz w:val="20"/>
                        <w:szCs w:val="20"/>
                      </w:rPr>
                      <w:id w:val="-672029708"/>
                      <w:placeholder>
                        <w:docPart w:val="6E06A84077A24ADAB34BC671A9018E03"/>
                      </w:placeholder>
                    </w:sdtPr>
                    <w:sdtEndPr/>
                    <w:sdtContent>
                      <w:tc>
                        <w:tcPr>
                          <w:tcW w:w="1179" w:type="pct"/>
                        </w:tcPr>
                        <w:p w:rsidR="003941A9" w:rsidRPr="002B1D65" w:rsidRDefault="00381218" w:rsidP="00381218">
                          <w:pPr>
                            <w:spacing w:before="0" w:after="0"/>
                            <w:rPr>
                              <w:rFonts w:ascii="Segoe UI" w:hAnsi="Segoe UI" w:cs="Segoe UI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For feedback</w:t>
                          </w:r>
                        </w:p>
                      </w:tc>
                    </w:sdtContent>
                  </w:sdt>
                </w:sdtContent>
              </w:sdt>
              <w:tc>
                <w:tcPr>
                  <w:tcW w:w="1053" w:type="pct"/>
                </w:tcPr>
                <w:p w:rsidR="003941A9" w:rsidRPr="00BB322E" w:rsidRDefault="00381218" w:rsidP="00C37E02">
                  <w:pPr>
                    <w:spacing w:before="0" w:after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All</w:t>
                  </w:r>
                </w:p>
              </w:tc>
            </w:tr>
            <w:tr w:rsidR="00381218" w:rsidRPr="002B1D65" w:rsidTr="008A537B">
              <w:trPr>
                <w:trHeight w:hRule="exact" w:val="801"/>
              </w:trPr>
              <w:tc>
                <w:tcPr>
                  <w:tcW w:w="378" w:type="pct"/>
                </w:tcPr>
                <w:p w:rsidR="00381218" w:rsidRDefault="00381218" w:rsidP="00C37E02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312"/>
                    </w:tabs>
                    <w:spacing w:before="0" w:after="0"/>
                    <w:ind w:hanging="522"/>
                    <w:contextualSpacing w:val="0"/>
                    <w:rPr>
                      <w:rFonts w:ascii="Segoe UI" w:hAnsi="Segoe U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390" w:type="pct"/>
                </w:tcPr>
                <w:p w:rsidR="00381218" w:rsidRDefault="00381218" w:rsidP="00C37E02">
                  <w:pPr>
                    <w:spacing w:before="0" w:after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Employment Profile Form (partnership with Fleming Career services)</w:t>
                  </w:r>
                </w:p>
              </w:tc>
              <w:tc>
                <w:tcPr>
                  <w:tcW w:w="1179" w:type="pct"/>
                </w:tcPr>
                <w:p w:rsidR="00381218" w:rsidRDefault="000D18B2" w:rsidP="00C37E02">
                  <w:pPr>
                    <w:spacing w:before="0" w:after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For Information</w:t>
                  </w:r>
                </w:p>
              </w:tc>
              <w:tc>
                <w:tcPr>
                  <w:tcW w:w="1053" w:type="pct"/>
                </w:tcPr>
                <w:p w:rsidR="00381218" w:rsidRDefault="00F74CAE" w:rsidP="00C37E02">
                  <w:pPr>
                    <w:spacing w:before="0" w:after="0"/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Joan Connolly</w:t>
                  </w:r>
                </w:p>
              </w:tc>
            </w:tr>
            <w:tr w:rsidR="003941A9" w:rsidRPr="002B1D65" w:rsidTr="008A537B">
              <w:trPr>
                <w:trHeight w:hRule="exact" w:val="432"/>
              </w:trPr>
              <w:tc>
                <w:tcPr>
                  <w:tcW w:w="378" w:type="pct"/>
                </w:tcPr>
                <w:p w:rsidR="003941A9" w:rsidRDefault="003941A9" w:rsidP="00C37E02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312"/>
                    </w:tabs>
                    <w:spacing w:before="0" w:after="0"/>
                    <w:ind w:hanging="522"/>
                    <w:contextualSpacing w:val="0"/>
                    <w:rPr>
                      <w:rFonts w:ascii="Segoe UI" w:hAnsi="Segoe U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390" w:type="pct"/>
                </w:tcPr>
                <w:p w:rsidR="003941A9" w:rsidRDefault="003941A9" w:rsidP="00C37E02">
                  <w:pPr>
                    <w:spacing w:before="0" w:after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Next Meeting Date</w:t>
                  </w:r>
                </w:p>
              </w:tc>
              <w:tc>
                <w:tcPr>
                  <w:tcW w:w="1179" w:type="pct"/>
                </w:tcPr>
                <w:p w:rsidR="003941A9" w:rsidRDefault="003941A9" w:rsidP="00C37E02">
                  <w:pPr>
                    <w:spacing w:before="0" w:after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053" w:type="pct"/>
                </w:tcPr>
                <w:p w:rsidR="003941A9" w:rsidRDefault="003941A9" w:rsidP="00C37E02">
                  <w:pPr>
                    <w:spacing w:before="0" w:after="0"/>
                  </w:pPr>
                </w:p>
              </w:tc>
            </w:tr>
            <w:tr w:rsidR="003941A9" w:rsidRPr="002B1D65" w:rsidTr="008A537B">
              <w:trPr>
                <w:trHeight w:hRule="exact" w:val="432"/>
              </w:trPr>
              <w:tc>
                <w:tcPr>
                  <w:tcW w:w="378" w:type="pct"/>
                </w:tcPr>
                <w:p w:rsidR="003941A9" w:rsidRDefault="003941A9" w:rsidP="00C37E02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312"/>
                    </w:tabs>
                    <w:spacing w:before="0" w:after="0"/>
                    <w:ind w:hanging="522"/>
                    <w:contextualSpacing w:val="0"/>
                    <w:rPr>
                      <w:rFonts w:ascii="Segoe UI" w:hAnsi="Segoe U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390" w:type="pct"/>
                </w:tcPr>
                <w:p w:rsidR="003941A9" w:rsidRDefault="003941A9" w:rsidP="008A537B">
                  <w:pPr>
                    <w:spacing w:before="0" w:after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Adjournment followed</w:t>
                  </w:r>
                </w:p>
              </w:tc>
              <w:tc>
                <w:tcPr>
                  <w:tcW w:w="1179" w:type="pct"/>
                </w:tcPr>
                <w:p w:rsidR="003941A9" w:rsidRDefault="003941A9" w:rsidP="00C37E02">
                  <w:pPr>
                    <w:spacing w:before="0" w:after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053" w:type="pct"/>
                </w:tcPr>
                <w:p w:rsidR="003941A9" w:rsidRDefault="003941A9" w:rsidP="00C37E02">
                  <w:pPr>
                    <w:spacing w:before="0" w:after="0"/>
                  </w:pPr>
                  <w:r w:rsidRPr="004A188C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F2768E" w:rsidRPr="002B1D65" w:rsidRDefault="00F2768E">
            <w:pPr>
              <w:spacing w:after="0"/>
              <w:rPr>
                <w:rFonts w:ascii="Tw Cen MT" w:hAnsi="Tw Cen MT"/>
                <w:sz w:val="22"/>
                <w:szCs w:val="22"/>
              </w:rPr>
            </w:pPr>
          </w:p>
        </w:tc>
      </w:tr>
    </w:tbl>
    <w:p w:rsidR="00F2768E" w:rsidRPr="002B1D65" w:rsidRDefault="00D4648D" w:rsidP="000D18B2">
      <w:pPr>
        <w:pStyle w:val="Heading2"/>
        <w:pBdr>
          <w:top w:val="single" w:sz="4" w:space="31" w:color="A7B789" w:themeColor="accent3"/>
          <w:bottom w:val="single" w:sz="12" w:space="0" w:color="A7B789" w:themeColor="accent3"/>
        </w:pBdr>
        <w:shd w:val="clear" w:color="auto" w:fill="EDF0E7" w:themeFill="accent3" w:themeFillTint="33"/>
        <w:spacing w:before="0" w:after="0"/>
        <w:rPr>
          <w:rFonts w:ascii="Tw Cen MT" w:hAnsi="Tw Cen MT"/>
          <w:color w:val="auto"/>
          <w:sz w:val="28"/>
          <w:szCs w:val="28"/>
        </w:rPr>
      </w:pPr>
      <w:r w:rsidRPr="002B1D65">
        <w:rPr>
          <w:rFonts w:ascii="Tw Cen MT" w:hAnsi="Tw Cen MT"/>
          <w:color w:val="auto"/>
          <w:sz w:val="28"/>
          <w:szCs w:val="28"/>
        </w:rPr>
        <w:t>Resources</w:t>
      </w:r>
      <w:r w:rsidR="000F166F" w:rsidRPr="002B1D65">
        <w:rPr>
          <w:rFonts w:ascii="Tw Cen MT" w:hAnsi="Tw Cen MT"/>
          <w:color w:val="auto"/>
          <w:sz w:val="28"/>
          <w:szCs w:val="28"/>
        </w:rPr>
        <w:t xml:space="preserve"> Provided</w:t>
      </w:r>
    </w:p>
    <w:p w:rsidR="00E266CB" w:rsidRPr="002B1D65" w:rsidRDefault="00A728CA" w:rsidP="00DC7263">
      <w:pPr>
        <w:rPr>
          <w:rFonts w:ascii="Segoe UI" w:hAnsi="Segoe UI" w:cs="Segoe UI"/>
          <w:sz w:val="20"/>
          <w:szCs w:val="20"/>
        </w:rPr>
      </w:pPr>
      <w:r w:rsidRPr="002B1D65">
        <w:rPr>
          <w:rFonts w:ascii="Segoe UI" w:hAnsi="Segoe UI" w:cs="Segoe UI"/>
          <w:sz w:val="20"/>
          <w:szCs w:val="20"/>
        </w:rPr>
        <w:t>Enclosed</w:t>
      </w:r>
      <w:r w:rsidR="00661102" w:rsidRPr="002B1D65">
        <w:rPr>
          <w:rFonts w:ascii="Segoe UI" w:hAnsi="Segoe UI" w:cs="Segoe UI"/>
          <w:sz w:val="20"/>
          <w:szCs w:val="20"/>
        </w:rPr>
        <w:t xml:space="preserve"> </w:t>
      </w:r>
      <w:r w:rsidR="000E5D6F" w:rsidRPr="002B1D65">
        <w:rPr>
          <w:rFonts w:ascii="Segoe UI" w:hAnsi="Segoe UI" w:cs="Segoe UI"/>
          <w:sz w:val="20"/>
          <w:szCs w:val="20"/>
        </w:rPr>
        <w:t>Documentation:</w:t>
      </w:r>
      <w:r w:rsidRPr="002B1D65">
        <w:rPr>
          <w:rFonts w:ascii="Segoe UI" w:hAnsi="Segoe UI" w:cs="Segoe UI"/>
          <w:sz w:val="20"/>
          <w:szCs w:val="20"/>
        </w:rPr>
        <w:t xml:space="preserve"> </w:t>
      </w:r>
    </w:p>
    <w:p w:rsidR="00324FA8" w:rsidRDefault="00324FA8" w:rsidP="00DC7263">
      <w:pPr>
        <w:spacing w:before="0" w:after="0"/>
        <w:rPr>
          <w:rFonts w:ascii="Segoe UI Symbol" w:eastAsia="Arial" w:hAnsi="Segoe UI Symbol" w:cs="Segoe UI Symbol"/>
          <w:bCs/>
          <w:spacing w:val="-6"/>
          <w:sz w:val="20"/>
          <w:szCs w:val="20"/>
        </w:rPr>
        <w:sectPr w:rsidR="00324FA8" w:rsidSect="002F4CD6">
          <w:footerReference w:type="default" r:id="rId10"/>
          <w:pgSz w:w="12240" w:h="15840"/>
          <w:pgMar w:top="720" w:right="720" w:bottom="0" w:left="720" w:header="720" w:footer="720" w:gutter="0"/>
          <w:cols w:space="720"/>
          <w:titlePg/>
          <w:docGrid w:linePitch="360"/>
        </w:sectPr>
      </w:pPr>
    </w:p>
    <w:p w:rsidR="00F33B27" w:rsidRPr="00F33B27" w:rsidRDefault="00F33B27" w:rsidP="00F33B27">
      <w:pPr>
        <w:pStyle w:val="ListParagraph"/>
        <w:numPr>
          <w:ilvl w:val="0"/>
          <w:numId w:val="16"/>
        </w:numPr>
        <w:spacing w:before="0" w:after="0"/>
        <w:rPr>
          <w:rFonts w:ascii="Segoe UI" w:hAnsi="Segoe UI" w:cs="Segoe UI"/>
          <w:sz w:val="20"/>
          <w:szCs w:val="20"/>
        </w:rPr>
      </w:pPr>
      <w:r w:rsidRPr="00F33B27">
        <w:rPr>
          <w:rFonts w:ascii="Segoe UI" w:hAnsi="Segoe UI" w:cs="Segoe UI"/>
          <w:sz w:val="20"/>
          <w:szCs w:val="20"/>
        </w:rPr>
        <w:lastRenderedPageBreak/>
        <w:t xml:space="preserve">CICE PAC Minutes – </w:t>
      </w:r>
      <w:r w:rsidR="00381218">
        <w:rPr>
          <w:rFonts w:ascii="Segoe UI" w:hAnsi="Segoe UI" w:cs="Segoe UI"/>
          <w:sz w:val="20"/>
          <w:szCs w:val="20"/>
        </w:rPr>
        <w:t>June 22, 2016</w:t>
      </w:r>
    </w:p>
    <w:p w:rsidR="00873CEC" w:rsidRPr="00F33B27" w:rsidRDefault="00873CEC" w:rsidP="00F33B27">
      <w:pPr>
        <w:spacing w:before="0" w:after="0"/>
        <w:rPr>
          <w:rFonts w:ascii="Segoe UI Symbol" w:eastAsia="Arial" w:hAnsi="Segoe UI Symbol" w:cs="Segoe UI Symbol"/>
          <w:bCs/>
          <w:spacing w:val="-6"/>
          <w:sz w:val="20"/>
          <w:szCs w:val="20"/>
        </w:rPr>
      </w:pPr>
      <w:r w:rsidRPr="00F33B27">
        <w:rPr>
          <w:rFonts w:ascii="Segoe UI" w:hAnsi="Segoe UI" w:cs="Segoe UI"/>
          <w:sz w:val="20"/>
          <w:szCs w:val="20"/>
        </w:rPr>
        <w:tab/>
      </w:r>
      <w:r w:rsidRPr="00F33B27">
        <w:rPr>
          <w:rFonts w:ascii="Segoe UI" w:hAnsi="Segoe UI" w:cs="Segoe UI"/>
          <w:sz w:val="20"/>
          <w:szCs w:val="20"/>
        </w:rPr>
        <w:tab/>
      </w:r>
      <w:r w:rsidRPr="00F33B27">
        <w:rPr>
          <w:rFonts w:ascii="Segoe UI" w:hAnsi="Segoe UI" w:cs="Segoe UI"/>
          <w:sz w:val="20"/>
          <w:szCs w:val="20"/>
        </w:rPr>
        <w:tab/>
      </w:r>
    </w:p>
    <w:p w:rsidR="000615A7" w:rsidRPr="00324FA8" w:rsidRDefault="000615A7" w:rsidP="00DC726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egoe UI" w:hAnsi="Segoe UI" w:cs="Segoe UI"/>
          <w:sz w:val="4"/>
          <w:szCs w:val="4"/>
        </w:rPr>
      </w:pPr>
    </w:p>
    <w:p w:rsidR="000615A7" w:rsidRPr="002B1D65" w:rsidRDefault="00324FA8" w:rsidP="00DC726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DF0E7" w:themeFill="accent3" w:themeFillTint="33"/>
        <w:spacing w:before="0" w:after="0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 xml:space="preserve">Advisory Committee Roles and Responsibilities </w:t>
      </w:r>
    </w:p>
    <w:p w:rsidR="00324FA8" w:rsidRPr="00926B93" w:rsidRDefault="00324FA8" w:rsidP="00324FA8">
      <w:pPr>
        <w:pStyle w:val="BodyText"/>
        <w:spacing w:after="0" w:line="240" w:lineRule="auto"/>
        <w:ind w:left="0" w:right="31"/>
        <w:contextualSpacing/>
        <w:jc w:val="left"/>
        <w:rPr>
          <w:rFonts w:ascii="Segoe UI" w:hAnsi="Segoe UI" w:cs="Segoe UI"/>
          <w:sz w:val="19"/>
          <w:szCs w:val="19"/>
        </w:rPr>
      </w:pPr>
      <w:r w:rsidRPr="00926B93">
        <w:rPr>
          <w:rFonts w:ascii="Segoe UI" w:hAnsi="Segoe UI" w:cs="Segoe UI"/>
          <w:sz w:val="19"/>
          <w:szCs w:val="19"/>
        </w:rPr>
        <w:t xml:space="preserve">Your role as a member of an advisory committee is to provide counsel, opinion and advice on academic matters concerning the program or School.  </w:t>
      </w:r>
    </w:p>
    <w:p w:rsidR="00324FA8" w:rsidRPr="00926B93" w:rsidRDefault="00324FA8" w:rsidP="00324FA8">
      <w:pPr>
        <w:pStyle w:val="BodyText"/>
        <w:tabs>
          <w:tab w:val="left" w:pos="4469"/>
        </w:tabs>
        <w:spacing w:after="0" w:line="240" w:lineRule="auto"/>
        <w:ind w:left="0" w:right="31"/>
        <w:contextualSpacing/>
        <w:jc w:val="left"/>
        <w:rPr>
          <w:rFonts w:ascii="Segoe UI" w:hAnsi="Segoe UI" w:cs="Segoe UI"/>
          <w:sz w:val="19"/>
          <w:szCs w:val="19"/>
        </w:rPr>
        <w:sectPr w:rsidR="00324FA8" w:rsidRPr="00926B93" w:rsidSect="00926B93">
          <w:type w:val="continuous"/>
          <w:pgSz w:w="12240" w:h="15840"/>
          <w:pgMar w:top="510" w:right="720" w:bottom="454" w:left="720" w:header="720" w:footer="720" w:gutter="0"/>
          <w:cols w:space="720"/>
          <w:titlePg/>
          <w:docGrid w:linePitch="360"/>
        </w:sectPr>
      </w:pPr>
      <w:r w:rsidRPr="00926B93">
        <w:rPr>
          <w:rFonts w:ascii="Segoe UI" w:hAnsi="Segoe UI" w:cs="Segoe UI"/>
          <w:sz w:val="19"/>
          <w:szCs w:val="19"/>
        </w:rPr>
        <w:t xml:space="preserve">Responsibility for all decisions rests with the college’s Board of Governors and its administration.  The college asks Advisory Committees for assistance in the following ways: </w:t>
      </w:r>
    </w:p>
    <w:p w:rsidR="00324FA8" w:rsidRPr="00926B93" w:rsidRDefault="00324FA8" w:rsidP="00324FA8">
      <w:pPr>
        <w:pStyle w:val="BodyText"/>
        <w:numPr>
          <w:ilvl w:val="0"/>
          <w:numId w:val="8"/>
        </w:numPr>
        <w:spacing w:after="0" w:line="240" w:lineRule="auto"/>
        <w:ind w:right="0"/>
        <w:contextualSpacing/>
        <w:jc w:val="left"/>
        <w:rPr>
          <w:rFonts w:ascii="Segoe UI" w:hAnsi="Segoe UI" w:cs="Segoe UI"/>
          <w:sz w:val="19"/>
          <w:szCs w:val="19"/>
        </w:rPr>
        <w:sectPr w:rsidR="00324FA8" w:rsidRPr="00926B93" w:rsidSect="00926B93">
          <w:type w:val="continuous"/>
          <w:pgSz w:w="12240" w:h="15840"/>
          <w:pgMar w:top="510" w:right="720" w:bottom="454" w:left="720" w:header="720" w:footer="720" w:gutter="0"/>
          <w:cols w:space="720"/>
          <w:titlePg/>
          <w:docGrid w:linePitch="360"/>
        </w:sectPr>
      </w:pPr>
      <w:r w:rsidRPr="00926B93">
        <w:rPr>
          <w:rFonts w:ascii="Segoe UI" w:hAnsi="Segoe UI" w:cs="Segoe UI"/>
          <w:sz w:val="19"/>
          <w:szCs w:val="19"/>
        </w:rPr>
        <w:lastRenderedPageBreak/>
        <w:t>Informing the scope, relevance and currency of program curriculum</w:t>
      </w:r>
    </w:p>
    <w:p w:rsidR="00324FA8" w:rsidRPr="00926B93" w:rsidRDefault="00324FA8" w:rsidP="00324FA8">
      <w:pPr>
        <w:pStyle w:val="BodyText"/>
        <w:numPr>
          <w:ilvl w:val="0"/>
          <w:numId w:val="8"/>
        </w:numPr>
        <w:spacing w:after="0" w:line="240" w:lineRule="auto"/>
        <w:ind w:right="0"/>
        <w:contextualSpacing/>
        <w:jc w:val="left"/>
        <w:rPr>
          <w:rFonts w:ascii="Segoe UI" w:hAnsi="Segoe UI" w:cs="Segoe UI"/>
          <w:sz w:val="19"/>
          <w:szCs w:val="19"/>
        </w:rPr>
      </w:pPr>
      <w:r w:rsidRPr="00926B93">
        <w:rPr>
          <w:rFonts w:ascii="Segoe UI" w:hAnsi="Segoe UI" w:cs="Segoe UI"/>
          <w:sz w:val="19"/>
          <w:szCs w:val="19"/>
        </w:rPr>
        <w:lastRenderedPageBreak/>
        <w:t>Providing advice on the appropriateness of new programs in relation to employment demands and student needs</w:t>
      </w:r>
    </w:p>
    <w:p w:rsidR="00324FA8" w:rsidRPr="00926B93" w:rsidRDefault="00324FA8" w:rsidP="00324FA8">
      <w:pPr>
        <w:pStyle w:val="BodyText"/>
        <w:numPr>
          <w:ilvl w:val="0"/>
          <w:numId w:val="8"/>
        </w:numPr>
        <w:spacing w:after="0" w:line="240" w:lineRule="auto"/>
        <w:ind w:right="0"/>
        <w:contextualSpacing/>
        <w:jc w:val="left"/>
        <w:rPr>
          <w:rFonts w:ascii="Segoe UI" w:hAnsi="Segoe UI" w:cs="Segoe UI"/>
          <w:sz w:val="19"/>
          <w:szCs w:val="19"/>
        </w:rPr>
      </w:pPr>
      <w:r w:rsidRPr="00926B93">
        <w:rPr>
          <w:rFonts w:ascii="Segoe UI" w:hAnsi="Segoe UI" w:cs="Segoe UI"/>
          <w:sz w:val="19"/>
          <w:szCs w:val="19"/>
        </w:rPr>
        <w:t>Defining the body of knowledge, competencies a</w:t>
      </w:r>
      <w:r w:rsidR="00926B93">
        <w:rPr>
          <w:rFonts w:ascii="Segoe UI" w:hAnsi="Segoe UI" w:cs="Segoe UI"/>
          <w:sz w:val="19"/>
          <w:szCs w:val="19"/>
        </w:rPr>
        <w:t>nd skills required by graduates</w:t>
      </w:r>
    </w:p>
    <w:p w:rsidR="00324FA8" w:rsidRPr="00926B93" w:rsidRDefault="00324FA8" w:rsidP="00324FA8">
      <w:pPr>
        <w:pStyle w:val="BodyText"/>
        <w:numPr>
          <w:ilvl w:val="0"/>
          <w:numId w:val="8"/>
        </w:numPr>
        <w:spacing w:after="0" w:line="240" w:lineRule="auto"/>
        <w:ind w:left="714" w:right="0" w:hanging="357"/>
        <w:contextualSpacing/>
        <w:jc w:val="left"/>
        <w:rPr>
          <w:rFonts w:ascii="Segoe UI" w:hAnsi="Segoe UI" w:cs="Segoe UI"/>
          <w:sz w:val="19"/>
          <w:szCs w:val="19"/>
        </w:rPr>
      </w:pPr>
      <w:r w:rsidRPr="00926B93">
        <w:rPr>
          <w:rFonts w:ascii="Segoe UI" w:hAnsi="Segoe UI" w:cs="Segoe UI"/>
          <w:sz w:val="19"/>
          <w:szCs w:val="19"/>
        </w:rPr>
        <w:t>Assisting with facility design and determination of equipmen</w:t>
      </w:r>
      <w:r w:rsidR="00926B93" w:rsidRPr="00926B93">
        <w:rPr>
          <w:rFonts w:ascii="Segoe UI" w:hAnsi="Segoe UI" w:cs="Segoe UI"/>
          <w:sz w:val="19"/>
          <w:szCs w:val="19"/>
        </w:rPr>
        <w:t>t requirements for new programs</w:t>
      </w:r>
    </w:p>
    <w:p w:rsidR="00324FA8" w:rsidRPr="00926B93" w:rsidRDefault="00324FA8" w:rsidP="00324FA8">
      <w:pPr>
        <w:pStyle w:val="BodyText"/>
        <w:numPr>
          <w:ilvl w:val="0"/>
          <w:numId w:val="8"/>
        </w:numPr>
        <w:spacing w:after="0" w:line="240" w:lineRule="auto"/>
        <w:ind w:right="0"/>
        <w:contextualSpacing/>
        <w:jc w:val="left"/>
        <w:rPr>
          <w:rFonts w:ascii="Segoe UI" w:hAnsi="Segoe UI" w:cs="Segoe UI"/>
          <w:sz w:val="19"/>
          <w:szCs w:val="19"/>
        </w:rPr>
      </w:pPr>
      <w:r w:rsidRPr="00926B93">
        <w:rPr>
          <w:rFonts w:ascii="Segoe UI" w:hAnsi="Segoe UI" w:cs="Segoe UI"/>
          <w:sz w:val="19"/>
          <w:szCs w:val="19"/>
        </w:rPr>
        <w:t>Providing leads on g</w:t>
      </w:r>
      <w:r w:rsidR="00926B93" w:rsidRPr="00926B93">
        <w:rPr>
          <w:rFonts w:ascii="Segoe UI" w:hAnsi="Segoe UI" w:cs="Segoe UI"/>
          <w:sz w:val="19"/>
          <w:szCs w:val="19"/>
        </w:rPr>
        <w:t>raduate placement opportunities</w:t>
      </w:r>
    </w:p>
    <w:p w:rsidR="00324FA8" w:rsidRPr="00926B93" w:rsidRDefault="00324FA8" w:rsidP="00324FA8">
      <w:pPr>
        <w:pStyle w:val="BodyText"/>
        <w:numPr>
          <w:ilvl w:val="0"/>
          <w:numId w:val="8"/>
        </w:numPr>
        <w:spacing w:after="0" w:line="240" w:lineRule="auto"/>
        <w:ind w:right="0"/>
        <w:contextualSpacing/>
        <w:jc w:val="left"/>
        <w:rPr>
          <w:rFonts w:ascii="Segoe UI" w:hAnsi="Segoe UI" w:cs="Segoe UI"/>
          <w:sz w:val="19"/>
          <w:szCs w:val="19"/>
        </w:rPr>
      </w:pPr>
      <w:r w:rsidRPr="00926B93">
        <w:rPr>
          <w:rFonts w:ascii="Segoe UI" w:hAnsi="Segoe UI" w:cs="Segoe UI"/>
          <w:sz w:val="19"/>
          <w:szCs w:val="19"/>
        </w:rPr>
        <w:t>Suggesting opportunitie</w:t>
      </w:r>
      <w:r w:rsidR="00926B93" w:rsidRPr="00926B93">
        <w:rPr>
          <w:rFonts w:ascii="Segoe UI" w:hAnsi="Segoe UI" w:cs="Segoe UI"/>
          <w:sz w:val="19"/>
          <w:szCs w:val="19"/>
        </w:rPr>
        <w:t>s for field placement locations</w:t>
      </w:r>
      <w:r w:rsidR="00706389">
        <w:rPr>
          <w:rFonts w:ascii="Segoe UI" w:hAnsi="Segoe UI" w:cs="Segoe UI"/>
          <w:sz w:val="19"/>
          <w:szCs w:val="19"/>
        </w:rPr>
        <w:t xml:space="preserve"> and promoting the program to prospective students</w:t>
      </w:r>
    </w:p>
    <w:p w:rsidR="00324FA8" w:rsidRPr="00706389" w:rsidRDefault="00324FA8" w:rsidP="00706389">
      <w:pPr>
        <w:pStyle w:val="BodyText"/>
        <w:numPr>
          <w:ilvl w:val="0"/>
          <w:numId w:val="8"/>
        </w:numPr>
        <w:spacing w:after="0" w:line="240" w:lineRule="auto"/>
        <w:ind w:right="0"/>
        <w:contextualSpacing/>
        <w:jc w:val="left"/>
        <w:rPr>
          <w:rFonts w:ascii="Segoe UI" w:hAnsi="Segoe UI" w:cs="Segoe UI"/>
          <w:sz w:val="19"/>
          <w:szCs w:val="19"/>
        </w:rPr>
        <w:sectPr w:rsidR="00324FA8" w:rsidRPr="00706389" w:rsidSect="00926B93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926B93">
        <w:rPr>
          <w:rFonts w:ascii="Segoe UI" w:hAnsi="Segoe UI" w:cs="Segoe UI"/>
          <w:sz w:val="19"/>
          <w:szCs w:val="19"/>
        </w:rPr>
        <w:t xml:space="preserve">Assisting in equipment acquisition through industry donation </w:t>
      </w:r>
      <w:r w:rsidR="00D2638C">
        <w:rPr>
          <w:rFonts w:ascii="Segoe UI" w:hAnsi="Segoe UI" w:cs="Segoe UI"/>
          <w:sz w:val="19"/>
          <w:szCs w:val="19"/>
        </w:rPr>
        <w:t>or industry partnerships</w:t>
      </w:r>
    </w:p>
    <w:p w:rsidR="00661102" w:rsidRPr="00324FA8" w:rsidRDefault="00661102" w:rsidP="00926B93">
      <w:pPr>
        <w:ind w:left="0"/>
        <w:rPr>
          <w:rFonts w:ascii="Tw Cen MT" w:hAnsi="Tw Cen MT"/>
          <w:sz w:val="23"/>
          <w:szCs w:val="23"/>
        </w:rPr>
      </w:pPr>
    </w:p>
    <w:sectPr w:rsidR="00661102" w:rsidRPr="00324FA8" w:rsidSect="00324FA8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093" w:rsidRDefault="00A16093">
      <w:r>
        <w:separator/>
      </w:r>
    </w:p>
  </w:endnote>
  <w:endnote w:type="continuationSeparator" w:id="0">
    <w:p w:rsidR="00A16093" w:rsidRDefault="00A1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093" w:rsidRDefault="00A1609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33B2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093" w:rsidRDefault="00A16093">
      <w:r>
        <w:separator/>
      </w:r>
    </w:p>
  </w:footnote>
  <w:footnote w:type="continuationSeparator" w:id="0">
    <w:p w:rsidR="00A16093" w:rsidRDefault="00A16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7259"/>
    <w:multiLevelType w:val="hybridMultilevel"/>
    <w:tmpl w:val="3BB85064"/>
    <w:lvl w:ilvl="0" w:tplc="1009000F">
      <w:start w:val="1"/>
      <w:numFmt w:val="decimal"/>
      <w:lvlText w:val="%1."/>
      <w:lvlJc w:val="left"/>
      <w:pPr>
        <w:ind w:left="792" w:hanging="360"/>
      </w:pPr>
    </w:lvl>
    <w:lvl w:ilvl="1" w:tplc="10090019" w:tentative="1">
      <w:start w:val="1"/>
      <w:numFmt w:val="lowerLetter"/>
      <w:lvlText w:val="%2."/>
      <w:lvlJc w:val="left"/>
      <w:pPr>
        <w:ind w:left="1512" w:hanging="360"/>
      </w:p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</w:lvl>
    <w:lvl w:ilvl="3" w:tplc="1009000F" w:tentative="1">
      <w:start w:val="1"/>
      <w:numFmt w:val="decimal"/>
      <w:lvlText w:val="%4."/>
      <w:lvlJc w:val="left"/>
      <w:pPr>
        <w:ind w:left="2952" w:hanging="360"/>
      </w:p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</w:lvl>
    <w:lvl w:ilvl="6" w:tplc="1009000F" w:tentative="1">
      <w:start w:val="1"/>
      <w:numFmt w:val="decimal"/>
      <w:lvlText w:val="%7."/>
      <w:lvlJc w:val="left"/>
      <w:pPr>
        <w:ind w:left="5112" w:hanging="360"/>
      </w:p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E3D7B38"/>
    <w:multiLevelType w:val="hybridMultilevel"/>
    <w:tmpl w:val="C882DF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A252F"/>
    <w:multiLevelType w:val="hybridMultilevel"/>
    <w:tmpl w:val="5994EDC4"/>
    <w:lvl w:ilvl="0" w:tplc="4D0660E2">
      <w:start w:val="1"/>
      <w:numFmt w:val="bullet"/>
      <w:lvlText w:val="•"/>
      <w:lvlJc w:val="left"/>
      <w:pPr>
        <w:ind w:left="794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">
    <w:nsid w:val="13DD42C5"/>
    <w:multiLevelType w:val="hybridMultilevel"/>
    <w:tmpl w:val="88B06496"/>
    <w:lvl w:ilvl="0" w:tplc="1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38112149"/>
    <w:multiLevelType w:val="hybridMultilevel"/>
    <w:tmpl w:val="56EABBF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AEA6F9E"/>
    <w:multiLevelType w:val="hybridMultilevel"/>
    <w:tmpl w:val="B9BA9DBC"/>
    <w:lvl w:ilvl="0" w:tplc="BFC6C61A">
      <w:start w:val="1"/>
      <w:numFmt w:val="bullet"/>
      <w:lvlText w:val="¦"/>
      <w:lvlJc w:val="left"/>
      <w:pPr>
        <w:ind w:left="792" w:hanging="360"/>
      </w:pPr>
      <w:rPr>
        <w:rFonts w:ascii="Wingdings" w:hAnsi="Wingdings" w:hint="default"/>
        <w:color w:val="375738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3D9C4102"/>
    <w:multiLevelType w:val="hybridMultilevel"/>
    <w:tmpl w:val="5E6CEC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C2CD9"/>
    <w:multiLevelType w:val="hybridMultilevel"/>
    <w:tmpl w:val="6D8CF32E"/>
    <w:lvl w:ilvl="0" w:tplc="D4123E70">
      <w:start w:val="1"/>
      <w:numFmt w:val="bullet"/>
      <w:lvlText w:val="¦"/>
      <w:lvlJc w:val="left"/>
      <w:pPr>
        <w:ind w:left="792" w:hanging="360"/>
      </w:pPr>
      <w:rPr>
        <w:rFonts w:ascii="Wingdings" w:hAnsi="Wingdings" w:hint="default"/>
        <w:color w:val="375738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42A156B3"/>
    <w:multiLevelType w:val="hybridMultilevel"/>
    <w:tmpl w:val="ED22D5C8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1356B2"/>
    <w:multiLevelType w:val="hybridMultilevel"/>
    <w:tmpl w:val="41746FBE"/>
    <w:lvl w:ilvl="0" w:tplc="100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10">
    <w:nsid w:val="563620D9"/>
    <w:multiLevelType w:val="hybridMultilevel"/>
    <w:tmpl w:val="D272D4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40334"/>
    <w:multiLevelType w:val="hybridMultilevel"/>
    <w:tmpl w:val="AF0848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037698"/>
    <w:multiLevelType w:val="hybridMultilevel"/>
    <w:tmpl w:val="AB765F14"/>
    <w:lvl w:ilvl="0" w:tplc="D044619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52" w:hanging="360"/>
      </w:pPr>
    </w:lvl>
    <w:lvl w:ilvl="2" w:tplc="1009001B" w:tentative="1">
      <w:start w:val="1"/>
      <w:numFmt w:val="lowerRoman"/>
      <w:lvlText w:val="%3."/>
      <w:lvlJc w:val="right"/>
      <w:pPr>
        <w:ind w:left="1872" w:hanging="180"/>
      </w:pPr>
    </w:lvl>
    <w:lvl w:ilvl="3" w:tplc="1009000F" w:tentative="1">
      <w:start w:val="1"/>
      <w:numFmt w:val="decimal"/>
      <w:lvlText w:val="%4."/>
      <w:lvlJc w:val="left"/>
      <w:pPr>
        <w:ind w:left="2592" w:hanging="360"/>
      </w:pPr>
    </w:lvl>
    <w:lvl w:ilvl="4" w:tplc="10090019" w:tentative="1">
      <w:start w:val="1"/>
      <w:numFmt w:val="lowerLetter"/>
      <w:lvlText w:val="%5."/>
      <w:lvlJc w:val="left"/>
      <w:pPr>
        <w:ind w:left="3312" w:hanging="360"/>
      </w:pPr>
    </w:lvl>
    <w:lvl w:ilvl="5" w:tplc="1009001B" w:tentative="1">
      <w:start w:val="1"/>
      <w:numFmt w:val="lowerRoman"/>
      <w:lvlText w:val="%6."/>
      <w:lvlJc w:val="right"/>
      <w:pPr>
        <w:ind w:left="4032" w:hanging="180"/>
      </w:pPr>
    </w:lvl>
    <w:lvl w:ilvl="6" w:tplc="1009000F" w:tentative="1">
      <w:start w:val="1"/>
      <w:numFmt w:val="decimal"/>
      <w:lvlText w:val="%7."/>
      <w:lvlJc w:val="left"/>
      <w:pPr>
        <w:ind w:left="4752" w:hanging="360"/>
      </w:pPr>
    </w:lvl>
    <w:lvl w:ilvl="7" w:tplc="10090019" w:tentative="1">
      <w:start w:val="1"/>
      <w:numFmt w:val="lowerLetter"/>
      <w:lvlText w:val="%8."/>
      <w:lvlJc w:val="left"/>
      <w:pPr>
        <w:ind w:left="5472" w:hanging="360"/>
      </w:pPr>
    </w:lvl>
    <w:lvl w:ilvl="8" w:tplc="1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673D58A3"/>
    <w:multiLevelType w:val="hybridMultilevel"/>
    <w:tmpl w:val="581EFE8E"/>
    <w:lvl w:ilvl="0" w:tplc="10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6C096BCE"/>
    <w:multiLevelType w:val="hybridMultilevel"/>
    <w:tmpl w:val="2878D56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326F19"/>
    <w:multiLevelType w:val="hybridMultilevel"/>
    <w:tmpl w:val="B4022B3C"/>
    <w:lvl w:ilvl="0" w:tplc="1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776C29CD"/>
    <w:multiLevelType w:val="hybridMultilevel"/>
    <w:tmpl w:val="BD7E3B0A"/>
    <w:lvl w:ilvl="0" w:tplc="1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B5F3162"/>
    <w:multiLevelType w:val="hybridMultilevel"/>
    <w:tmpl w:val="4D74B3AE"/>
    <w:lvl w:ilvl="0" w:tplc="ECE8461C">
      <w:start w:val="1"/>
      <w:numFmt w:val="bullet"/>
      <w:lvlText w:val="¦"/>
      <w:lvlJc w:val="left"/>
      <w:pPr>
        <w:ind w:left="79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3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1"/>
  </w:num>
  <w:num w:numId="10">
    <w:abstractNumId w:val="10"/>
  </w:num>
  <w:num w:numId="11">
    <w:abstractNumId w:val="14"/>
  </w:num>
  <w:num w:numId="12">
    <w:abstractNumId w:val="0"/>
  </w:num>
  <w:num w:numId="13">
    <w:abstractNumId w:val="15"/>
  </w:num>
  <w:num w:numId="14">
    <w:abstractNumId w:val="1"/>
  </w:num>
  <w:num w:numId="15">
    <w:abstractNumId w:val="16"/>
  </w:num>
  <w:num w:numId="16">
    <w:abstractNumId w:val="12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removePersonalInformation/>
  <w:removeDateAndTime/>
  <w:documentProtection w:edit="readOnly" w:enforcement="0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75"/>
    <w:rsid w:val="00004C9B"/>
    <w:rsid w:val="000303C8"/>
    <w:rsid w:val="000615A7"/>
    <w:rsid w:val="00063B2F"/>
    <w:rsid w:val="000B518C"/>
    <w:rsid w:val="000D18B2"/>
    <w:rsid w:val="000E5D6F"/>
    <w:rsid w:val="000F0D03"/>
    <w:rsid w:val="000F166F"/>
    <w:rsid w:val="00104EAB"/>
    <w:rsid w:val="00113BB6"/>
    <w:rsid w:val="00120012"/>
    <w:rsid w:val="00143BB5"/>
    <w:rsid w:val="0017093E"/>
    <w:rsid w:val="00193C14"/>
    <w:rsid w:val="001C13BF"/>
    <w:rsid w:val="00227C98"/>
    <w:rsid w:val="0024440E"/>
    <w:rsid w:val="00245D2E"/>
    <w:rsid w:val="002B1D65"/>
    <w:rsid w:val="002E1914"/>
    <w:rsid w:val="002F4CD6"/>
    <w:rsid w:val="00322AE3"/>
    <w:rsid w:val="00324AEE"/>
    <w:rsid w:val="00324FA8"/>
    <w:rsid w:val="003267AC"/>
    <w:rsid w:val="00381218"/>
    <w:rsid w:val="00386C18"/>
    <w:rsid w:val="003941A9"/>
    <w:rsid w:val="003C7F2B"/>
    <w:rsid w:val="003E3206"/>
    <w:rsid w:val="003E7189"/>
    <w:rsid w:val="003F5775"/>
    <w:rsid w:val="00426BCF"/>
    <w:rsid w:val="00432655"/>
    <w:rsid w:val="0046134B"/>
    <w:rsid w:val="00480ACD"/>
    <w:rsid w:val="004A62C5"/>
    <w:rsid w:val="004C3D98"/>
    <w:rsid w:val="00516C9F"/>
    <w:rsid w:val="00547F4A"/>
    <w:rsid w:val="00552E76"/>
    <w:rsid w:val="00591E88"/>
    <w:rsid w:val="005939E5"/>
    <w:rsid w:val="006203BA"/>
    <w:rsid w:val="00626B84"/>
    <w:rsid w:val="00653A8E"/>
    <w:rsid w:val="00661102"/>
    <w:rsid w:val="00693F1F"/>
    <w:rsid w:val="006B4B8E"/>
    <w:rsid w:val="006C7D38"/>
    <w:rsid w:val="006F7516"/>
    <w:rsid w:val="00706389"/>
    <w:rsid w:val="0076032B"/>
    <w:rsid w:val="007A55C7"/>
    <w:rsid w:val="007B1040"/>
    <w:rsid w:val="007D08F2"/>
    <w:rsid w:val="00803CCA"/>
    <w:rsid w:val="00807490"/>
    <w:rsid w:val="00873CEC"/>
    <w:rsid w:val="008A537B"/>
    <w:rsid w:val="008E13BD"/>
    <w:rsid w:val="00902220"/>
    <w:rsid w:val="00910634"/>
    <w:rsid w:val="00926B93"/>
    <w:rsid w:val="00937930"/>
    <w:rsid w:val="00955077"/>
    <w:rsid w:val="00984406"/>
    <w:rsid w:val="00A01112"/>
    <w:rsid w:val="00A0228C"/>
    <w:rsid w:val="00A16093"/>
    <w:rsid w:val="00A206FE"/>
    <w:rsid w:val="00A22804"/>
    <w:rsid w:val="00A36663"/>
    <w:rsid w:val="00A4291C"/>
    <w:rsid w:val="00A56F68"/>
    <w:rsid w:val="00A61E69"/>
    <w:rsid w:val="00A728CA"/>
    <w:rsid w:val="00B0774F"/>
    <w:rsid w:val="00B14F47"/>
    <w:rsid w:val="00B64493"/>
    <w:rsid w:val="00BB322E"/>
    <w:rsid w:val="00BB78DF"/>
    <w:rsid w:val="00BF6C7A"/>
    <w:rsid w:val="00C072B0"/>
    <w:rsid w:val="00C145A9"/>
    <w:rsid w:val="00C15C07"/>
    <w:rsid w:val="00C202CF"/>
    <w:rsid w:val="00C336F3"/>
    <w:rsid w:val="00C37E02"/>
    <w:rsid w:val="00CA15A1"/>
    <w:rsid w:val="00CE5E2A"/>
    <w:rsid w:val="00CE7F56"/>
    <w:rsid w:val="00D02A52"/>
    <w:rsid w:val="00D2638C"/>
    <w:rsid w:val="00D4648D"/>
    <w:rsid w:val="00D47B00"/>
    <w:rsid w:val="00D562C3"/>
    <w:rsid w:val="00D57B82"/>
    <w:rsid w:val="00D77335"/>
    <w:rsid w:val="00D858F4"/>
    <w:rsid w:val="00DB1338"/>
    <w:rsid w:val="00DC7263"/>
    <w:rsid w:val="00DE761D"/>
    <w:rsid w:val="00E266CB"/>
    <w:rsid w:val="00E726E7"/>
    <w:rsid w:val="00E94E49"/>
    <w:rsid w:val="00E95BFB"/>
    <w:rsid w:val="00EB06AA"/>
    <w:rsid w:val="00F2768E"/>
    <w:rsid w:val="00F27C92"/>
    <w:rsid w:val="00F33B27"/>
    <w:rsid w:val="00F639F0"/>
    <w:rsid w:val="00F74CAE"/>
    <w:rsid w:val="00F83448"/>
    <w:rsid w:val="00FA4A38"/>
    <w:rsid w:val="00FB31D4"/>
    <w:rsid w:val="00FB7DE2"/>
    <w:rsid w:val="00FC1EF5"/>
    <w:rsid w:val="00FD2DB1"/>
    <w:rsid w:val="00FE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92A9B9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A7B789" w:themeColor="accent3"/>
        <w:bottom w:val="single" w:sz="12" w:space="1" w:color="A7B78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A7B78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6F6F7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92A9B9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92A9B9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92A9B9" w:themeColor="accent2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3F57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775"/>
    <w:rPr>
      <w:color w:val="67AAB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3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93C14"/>
    <w:pPr>
      <w:spacing w:before="0" w:after="0"/>
      <w:ind w:left="0"/>
    </w:pPr>
    <w:rPr>
      <w:rFonts w:ascii="Times New Roman" w:eastAsiaTheme="minorHAnsi" w:hAnsi="Times New Roman" w:cs="Times New Roman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63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9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9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9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39F0"/>
    <w:pPr>
      <w:spacing w:after="0" w:line="240" w:lineRule="auto"/>
    </w:pPr>
    <w:rPr>
      <w:sz w:val="21"/>
      <w:szCs w:val="21"/>
    </w:rPr>
  </w:style>
  <w:style w:type="paragraph" w:styleId="BodyText">
    <w:name w:val="Body Text"/>
    <w:basedOn w:val="Normal"/>
    <w:link w:val="BodyTextChar"/>
    <w:rsid w:val="00324FA8"/>
    <w:pPr>
      <w:spacing w:before="0" w:after="220" w:line="180" w:lineRule="atLeast"/>
      <w:ind w:left="835" w:right="835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24FA8"/>
    <w:rPr>
      <w:rFonts w:ascii="Arial" w:eastAsia="Times New Roman" w:hAnsi="Arial" w:cs="Times New Roman"/>
      <w:spacing w:val="-5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70D0267AF240BFA26067809BD1E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D9F4-CD81-445A-9CDD-0579BDFA1E58}"/>
      </w:docPartPr>
      <w:docPartBody>
        <w:p w:rsidR="001E2753" w:rsidRDefault="00734FDA">
          <w:pPr>
            <w:pStyle w:val="FD70D0267AF240BFA26067809BD1E80D"/>
          </w:pPr>
          <w:r>
            <w:t>Team Meeting</w:t>
          </w:r>
        </w:p>
      </w:docPartBody>
    </w:docPart>
    <w:docPart>
      <w:docPartPr>
        <w:name w:val="3FDA0B0CBB80497B9ED302828DC9F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C416C-0770-4642-93BC-69AE8D578E5C}"/>
      </w:docPartPr>
      <w:docPartBody>
        <w:p w:rsidR="001E2753" w:rsidRDefault="00734FDA">
          <w:pPr>
            <w:pStyle w:val="3FDA0B0CBB80497B9ED302828DC9F96E"/>
          </w:pPr>
          <w:r>
            <w:t>[Date | time]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CD42D-E98B-4341-B930-CB84AF345408}"/>
      </w:docPartPr>
      <w:docPartBody>
        <w:p w:rsidR="003A1B77" w:rsidRDefault="00E82909">
          <w:r w:rsidRPr="0012485C">
            <w:rPr>
              <w:rStyle w:val="PlaceholderText"/>
            </w:rPr>
            <w:t>Click here to enter text.</w:t>
          </w:r>
        </w:p>
      </w:docPartBody>
    </w:docPart>
    <w:docPart>
      <w:docPartPr>
        <w:name w:val="53437AF83E1A41E9A41F24729775C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A83A7-7830-46F2-98D8-F8F991AAD203}"/>
      </w:docPartPr>
      <w:docPartBody>
        <w:p w:rsidR="0008423F" w:rsidRDefault="00C101BB" w:rsidP="00C101BB">
          <w:pPr>
            <w:pStyle w:val="53437AF83E1A41E9A41F24729775C632"/>
          </w:pPr>
          <w:r>
            <w:t>[Topic]</w:t>
          </w:r>
        </w:p>
      </w:docPartBody>
    </w:docPart>
    <w:docPart>
      <w:docPartPr>
        <w:name w:val="8ECAA95A5A5F420EBCC28B4BED20B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04731-A7A1-45BA-BF45-E1A653FF00B2}"/>
      </w:docPartPr>
      <w:docPartBody>
        <w:p w:rsidR="0008423F" w:rsidRDefault="00C101BB" w:rsidP="00C101BB">
          <w:pPr>
            <w:pStyle w:val="8ECAA95A5A5F420EBCC28B4BED20BCDB"/>
          </w:pPr>
          <w:r>
            <w:t>[Presenter]</w:t>
          </w:r>
        </w:p>
      </w:docPartBody>
    </w:docPart>
    <w:docPart>
      <w:docPartPr>
        <w:name w:val="E18ECF3FBC464DDD8CD9C403A332E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9905C-46F5-40F9-BA8C-3928FA9C8A21}"/>
      </w:docPartPr>
      <w:docPartBody>
        <w:p w:rsidR="0008423F" w:rsidRDefault="00C101BB" w:rsidP="00C101BB">
          <w:pPr>
            <w:pStyle w:val="E18ECF3FBC464DDD8CD9C403A332EE7C"/>
          </w:pPr>
          <w:r>
            <w:t>[Topic]</w:t>
          </w:r>
        </w:p>
      </w:docPartBody>
    </w:docPart>
    <w:docPart>
      <w:docPartPr>
        <w:name w:val="D72AEBEEFB3046D1AD673BFC3DC21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908CA-040B-4B61-AEC9-173806AFD873}"/>
      </w:docPartPr>
      <w:docPartBody>
        <w:p w:rsidR="0008423F" w:rsidRDefault="00C101BB" w:rsidP="00C101BB">
          <w:pPr>
            <w:pStyle w:val="D72AEBEEFB3046D1AD673BFC3DC21C43"/>
          </w:pPr>
          <w:r>
            <w:t>[Topic]</w:t>
          </w:r>
        </w:p>
      </w:docPartBody>
    </w:docPart>
    <w:docPart>
      <w:docPartPr>
        <w:name w:val="EA1950D982F24D5681C13E4F4B40D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A4359-1655-45FE-8F9D-CAAE02AB258A}"/>
      </w:docPartPr>
      <w:docPartBody>
        <w:p w:rsidR="0008423F" w:rsidRDefault="00C101BB" w:rsidP="00C101BB">
          <w:pPr>
            <w:pStyle w:val="EA1950D982F24D5681C13E4F4B40D213"/>
          </w:pPr>
          <w:r>
            <w:t>[Presenter]</w:t>
          </w:r>
        </w:p>
      </w:docPartBody>
    </w:docPart>
    <w:docPart>
      <w:docPartPr>
        <w:name w:val="BAB14EB3294C455A817EE46906873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E17BF-4143-4521-9381-85A2F15EEAB9}"/>
      </w:docPartPr>
      <w:docPartBody>
        <w:p w:rsidR="0008423F" w:rsidRDefault="00C101BB" w:rsidP="00C101BB">
          <w:pPr>
            <w:pStyle w:val="BAB14EB3294C455A817EE46906873991"/>
          </w:pPr>
          <w:r>
            <w:rPr>
              <w:rFonts w:ascii="Segoe UI" w:hAnsi="Segoe UI" w:cs="Segoe UI"/>
              <w:sz w:val="20"/>
              <w:szCs w:val="20"/>
            </w:rPr>
            <w:t>[</w:t>
          </w:r>
          <w:r w:rsidRPr="00E726E7">
            <w:rPr>
              <w:rStyle w:val="PlaceholderText"/>
              <w:color w:val="auto"/>
            </w:rPr>
            <w:t>For Approval; For Information; For Discussion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5D35ECE37D8B4730851FC192FAE51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3450D-02F0-4ED7-8B1A-7F43661D413A}"/>
      </w:docPartPr>
      <w:docPartBody>
        <w:p w:rsidR="0008423F" w:rsidRDefault="00C101BB" w:rsidP="00C101BB">
          <w:pPr>
            <w:pStyle w:val="5D35ECE37D8B4730851FC192FAE5117E"/>
          </w:pPr>
          <w:r>
            <w:t>[Topic]</w:t>
          </w:r>
        </w:p>
      </w:docPartBody>
    </w:docPart>
    <w:docPart>
      <w:docPartPr>
        <w:name w:val="19E6A0939FE8437EA8ECBB0B17A3B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3ACDD-B5E4-4F15-BB61-1BAA90145681}"/>
      </w:docPartPr>
      <w:docPartBody>
        <w:p w:rsidR="0008423F" w:rsidRDefault="00C101BB" w:rsidP="00C101BB">
          <w:pPr>
            <w:pStyle w:val="19E6A0939FE8437EA8ECBB0B17A3BF27"/>
          </w:pPr>
          <w:r>
            <w:t>[Presenter]</w:t>
          </w:r>
        </w:p>
      </w:docPartBody>
    </w:docPart>
    <w:docPart>
      <w:docPartPr>
        <w:name w:val="58C5D08F827A436CA0F60EEE72C96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75710-3DCE-4A1C-816E-1C3445E22ADC}"/>
      </w:docPartPr>
      <w:docPartBody>
        <w:p w:rsidR="0008423F" w:rsidRDefault="00C101BB" w:rsidP="00C101BB">
          <w:pPr>
            <w:pStyle w:val="58C5D08F827A436CA0F60EEE72C968BB"/>
          </w:pPr>
          <w:r>
            <w:rPr>
              <w:rFonts w:ascii="Segoe UI" w:hAnsi="Segoe UI" w:cs="Segoe UI"/>
              <w:sz w:val="20"/>
              <w:szCs w:val="20"/>
            </w:rPr>
            <w:t>[</w:t>
          </w:r>
          <w:r w:rsidRPr="00E726E7">
            <w:rPr>
              <w:rStyle w:val="PlaceholderText"/>
              <w:color w:val="auto"/>
            </w:rPr>
            <w:t>For Approval; For Information; For Discussion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4B3A82C9C4CB4E3CB27FE73A8B51B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9F9E6-E16D-47D7-A7A6-DD204ED9FB85}"/>
      </w:docPartPr>
      <w:docPartBody>
        <w:p w:rsidR="0008423F" w:rsidRDefault="00C101BB" w:rsidP="00C101BB">
          <w:pPr>
            <w:pStyle w:val="4B3A82C9C4CB4E3CB27FE73A8B51B18F"/>
          </w:pPr>
          <w:r>
            <w:t>[Topic]</w:t>
          </w:r>
        </w:p>
      </w:docPartBody>
    </w:docPart>
    <w:docPart>
      <w:docPartPr>
        <w:name w:val="741FD4F1984F403BAA6629BABEEEA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858CF-D00D-40A1-BD56-C1C75642B907}"/>
      </w:docPartPr>
      <w:docPartBody>
        <w:p w:rsidR="0008423F" w:rsidRDefault="00C101BB" w:rsidP="00C101BB">
          <w:pPr>
            <w:pStyle w:val="741FD4F1984F403BAA6629BABEEEA070"/>
          </w:pPr>
          <w:r>
            <w:t>[Presenter]</w:t>
          </w:r>
        </w:p>
      </w:docPartBody>
    </w:docPart>
    <w:docPart>
      <w:docPartPr>
        <w:name w:val="6E06A84077A24ADAB34BC671A9018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CBA2D-1052-4F9C-83D6-D91BAFD6656D}"/>
      </w:docPartPr>
      <w:docPartBody>
        <w:p w:rsidR="0008423F" w:rsidRDefault="00C101BB" w:rsidP="00C101BB">
          <w:pPr>
            <w:pStyle w:val="6E06A84077A24ADAB34BC671A9018E03"/>
          </w:pPr>
          <w:r>
            <w:rPr>
              <w:rFonts w:ascii="Segoe UI" w:hAnsi="Segoe UI" w:cs="Segoe UI"/>
              <w:sz w:val="20"/>
              <w:szCs w:val="20"/>
            </w:rPr>
            <w:t>[</w:t>
          </w:r>
          <w:r w:rsidRPr="00E726E7">
            <w:rPr>
              <w:rStyle w:val="PlaceholderText"/>
              <w:color w:val="auto"/>
            </w:rPr>
            <w:t>For Approval; For Information; For Discussion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DA"/>
    <w:rsid w:val="0008423F"/>
    <w:rsid w:val="001E2753"/>
    <w:rsid w:val="002B1F58"/>
    <w:rsid w:val="002F7AFF"/>
    <w:rsid w:val="00356394"/>
    <w:rsid w:val="003A1B77"/>
    <w:rsid w:val="00474DDA"/>
    <w:rsid w:val="00587035"/>
    <w:rsid w:val="00734FDA"/>
    <w:rsid w:val="00BA21A4"/>
    <w:rsid w:val="00BE7390"/>
    <w:rsid w:val="00C101BB"/>
    <w:rsid w:val="00E82909"/>
    <w:rsid w:val="00ED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70D0267AF240BFA26067809BD1E80D">
    <w:name w:val="FD70D0267AF240BFA26067809BD1E80D"/>
  </w:style>
  <w:style w:type="paragraph" w:customStyle="1" w:styleId="3FDA0B0CBB80497B9ED302828DC9F96E">
    <w:name w:val="3FDA0B0CBB80497B9ED302828DC9F96E"/>
  </w:style>
  <w:style w:type="paragraph" w:customStyle="1" w:styleId="CE3DC2591E2C4E6781CE7DBB104ED3BC">
    <w:name w:val="CE3DC2591E2C4E6781CE7DBB104ED3BC"/>
  </w:style>
  <w:style w:type="paragraph" w:customStyle="1" w:styleId="73121147636D4445B641425580FBBAE1">
    <w:name w:val="73121147636D4445B641425580FBBAE1"/>
  </w:style>
  <w:style w:type="paragraph" w:customStyle="1" w:styleId="EAFF78A524E24C10A45B0BC03912D0FA">
    <w:name w:val="EAFF78A524E24C10A45B0BC03912D0FA"/>
  </w:style>
  <w:style w:type="paragraph" w:customStyle="1" w:styleId="47B571F4E7634D438452FEDC451DFF08">
    <w:name w:val="47B571F4E7634D438452FEDC451DFF08"/>
  </w:style>
  <w:style w:type="paragraph" w:customStyle="1" w:styleId="2443F2BCE0FF4BAF9504EA3EC07E2DCD">
    <w:name w:val="2443F2BCE0FF4BAF9504EA3EC07E2DCD"/>
  </w:style>
  <w:style w:type="paragraph" w:customStyle="1" w:styleId="D7DB8C423924466995ECDBEE8216F7EE">
    <w:name w:val="D7DB8C423924466995ECDBEE8216F7EE"/>
  </w:style>
  <w:style w:type="paragraph" w:customStyle="1" w:styleId="236DCF15D5464AEE9E3D13452BB96489">
    <w:name w:val="236DCF15D5464AEE9E3D13452BB96489"/>
  </w:style>
  <w:style w:type="paragraph" w:customStyle="1" w:styleId="DE4BA3730E3E49B0A65A12DE72ED8529">
    <w:name w:val="DE4BA3730E3E49B0A65A12DE72ED8529"/>
  </w:style>
  <w:style w:type="paragraph" w:customStyle="1" w:styleId="FEE2BB0819AB473BB740870520626C22">
    <w:name w:val="FEE2BB0819AB473BB740870520626C22"/>
  </w:style>
  <w:style w:type="paragraph" w:customStyle="1" w:styleId="93DC4E29B7AD4F18B1637A8F9B749539">
    <w:name w:val="93DC4E29B7AD4F18B1637A8F9B749539"/>
  </w:style>
  <w:style w:type="paragraph" w:customStyle="1" w:styleId="522B0CFC31D34713BA9D10AF6360B927">
    <w:name w:val="522B0CFC31D34713BA9D10AF6360B927"/>
  </w:style>
  <w:style w:type="paragraph" w:customStyle="1" w:styleId="6961412382314CB38603750C66FBF31F">
    <w:name w:val="6961412382314CB38603750C66FBF31F"/>
  </w:style>
  <w:style w:type="paragraph" w:customStyle="1" w:styleId="340D300A40684AD1A31CD178B2497972">
    <w:name w:val="340D300A40684AD1A31CD178B2497972"/>
  </w:style>
  <w:style w:type="paragraph" w:customStyle="1" w:styleId="D477BCD066A74EEA896BD743122C3669">
    <w:name w:val="D477BCD066A74EEA896BD743122C3669"/>
  </w:style>
  <w:style w:type="paragraph" w:customStyle="1" w:styleId="35F195201EF645F3AA01340387D7EAA7">
    <w:name w:val="35F195201EF645F3AA01340387D7EAA7"/>
  </w:style>
  <w:style w:type="paragraph" w:customStyle="1" w:styleId="8349DAFE4535499F84856A6388A75298">
    <w:name w:val="8349DAFE4535499F84856A6388A75298"/>
    <w:rsid w:val="00734FDA"/>
  </w:style>
  <w:style w:type="paragraph" w:customStyle="1" w:styleId="79934D29B23F4A49BEDC76B425BD53D8">
    <w:name w:val="79934D29B23F4A49BEDC76B425BD53D8"/>
    <w:rsid w:val="00734FDA"/>
  </w:style>
  <w:style w:type="paragraph" w:customStyle="1" w:styleId="E685A60120724E9981029F26803481DF">
    <w:name w:val="E685A60120724E9981029F26803481DF"/>
    <w:rsid w:val="00734FDA"/>
  </w:style>
  <w:style w:type="paragraph" w:customStyle="1" w:styleId="C8E03D8DC2F641E4BFA66617A18F49B3">
    <w:name w:val="C8E03D8DC2F641E4BFA66617A18F49B3"/>
    <w:rsid w:val="00734FDA"/>
  </w:style>
  <w:style w:type="paragraph" w:customStyle="1" w:styleId="2230745910494B6BB3EFC19B1CDEC8F4">
    <w:name w:val="2230745910494B6BB3EFC19B1CDEC8F4"/>
    <w:rsid w:val="00734FDA"/>
  </w:style>
  <w:style w:type="paragraph" w:customStyle="1" w:styleId="0D9142B522E149299A39906D036C6A94">
    <w:name w:val="0D9142B522E149299A39906D036C6A94"/>
    <w:rsid w:val="00734FDA"/>
  </w:style>
  <w:style w:type="paragraph" w:customStyle="1" w:styleId="EBEAFFDAD798411FB12F6167AAECB1E9">
    <w:name w:val="EBEAFFDAD798411FB12F6167AAECB1E9"/>
    <w:rsid w:val="00734FDA"/>
  </w:style>
  <w:style w:type="paragraph" w:customStyle="1" w:styleId="C0EE7E41EF8B477F9187E92CBE51283F">
    <w:name w:val="C0EE7E41EF8B477F9187E92CBE51283F"/>
    <w:rsid w:val="00734FDA"/>
  </w:style>
  <w:style w:type="paragraph" w:customStyle="1" w:styleId="5FD9092CB373499C873C4477D3F8BDC7">
    <w:name w:val="5FD9092CB373499C873C4477D3F8BDC7"/>
    <w:rsid w:val="00734FDA"/>
  </w:style>
  <w:style w:type="paragraph" w:customStyle="1" w:styleId="D3DBFAB993554C149894D6BCB6421220">
    <w:name w:val="D3DBFAB993554C149894D6BCB6421220"/>
    <w:rsid w:val="00734FDA"/>
  </w:style>
  <w:style w:type="paragraph" w:customStyle="1" w:styleId="230114A53D04462D9FD93F0AA77A20B5">
    <w:name w:val="230114A53D04462D9FD93F0AA77A20B5"/>
    <w:rsid w:val="00734FDA"/>
  </w:style>
  <w:style w:type="paragraph" w:customStyle="1" w:styleId="F86DDC789B1749AA975039EEE19167CC">
    <w:name w:val="F86DDC789B1749AA975039EEE19167CC"/>
    <w:rsid w:val="00734FDA"/>
  </w:style>
  <w:style w:type="paragraph" w:customStyle="1" w:styleId="2DB54F9557E84ED29EC973FA0B3A1BE3">
    <w:name w:val="2DB54F9557E84ED29EC973FA0B3A1BE3"/>
    <w:rsid w:val="00734FDA"/>
  </w:style>
  <w:style w:type="paragraph" w:customStyle="1" w:styleId="B2D4B4092DE1432284B6F2E437B8344D">
    <w:name w:val="B2D4B4092DE1432284B6F2E437B8344D"/>
    <w:rsid w:val="00734FDA"/>
  </w:style>
  <w:style w:type="paragraph" w:customStyle="1" w:styleId="4D958D108B8C4F27875C0DBFE6FDDD41">
    <w:name w:val="4D958D108B8C4F27875C0DBFE6FDDD41"/>
    <w:rsid w:val="00734FDA"/>
  </w:style>
  <w:style w:type="paragraph" w:customStyle="1" w:styleId="ED37D58B56DC46518C1AA55C32F81EE3">
    <w:name w:val="ED37D58B56DC46518C1AA55C32F81EE3"/>
    <w:rsid w:val="00734FDA"/>
  </w:style>
  <w:style w:type="paragraph" w:customStyle="1" w:styleId="5CCFE3ABAD1E43EFB25F5B5DD27A303E">
    <w:name w:val="5CCFE3ABAD1E43EFB25F5B5DD27A303E"/>
    <w:rsid w:val="00734FDA"/>
  </w:style>
  <w:style w:type="paragraph" w:customStyle="1" w:styleId="157E4199F2D248A382E75601EEC01682">
    <w:name w:val="157E4199F2D248A382E75601EEC01682"/>
    <w:rsid w:val="00734FDA"/>
  </w:style>
  <w:style w:type="paragraph" w:customStyle="1" w:styleId="474B1D51AE664E1CADD7146FC1D7E12B">
    <w:name w:val="474B1D51AE664E1CADD7146FC1D7E12B"/>
    <w:rsid w:val="00734FDA"/>
  </w:style>
  <w:style w:type="paragraph" w:customStyle="1" w:styleId="4974C4841C584D278145B864CE16376B">
    <w:name w:val="4974C4841C584D278145B864CE16376B"/>
    <w:rsid w:val="00734FDA"/>
  </w:style>
  <w:style w:type="paragraph" w:customStyle="1" w:styleId="9DCFF8523FDC40ED8AE0D724CFC54CCB">
    <w:name w:val="9DCFF8523FDC40ED8AE0D724CFC54CCB"/>
    <w:rsid w:val="002B1F58"/>
  </w:style>
  <w:style w:type="paragraph" w:customStyle="1" w:styleId="E17A076504AF449CA8DDD207DA7D2AE1">
    <w:name w:val="E17A076504AF449CA8DDD207DA7D2AE1"/>
    <w:rsid w:val="002B1F58"/>
  </w:style>
  <w:style w:type="paragraph" w:customStyle="1" w:styleId="74C8C6DCB3174E6397D641B241214B8F">
    <w:name w:val="74C8C6DCB3174E6397D641B241214B8F"/>
    <w:rsid w:val="002B1F58"/>
  </w:style>
  <w:style w:type="paragraph" w:customStyle="1" w:styleId="2A3E235132374D9C9B17F723F395B65C">
    <w:name w:val="2A3E235132374D9C9B17F723F395B65C"/>
    <w:rsid w:val="002B1F58"/>
  </w:style>
  <w:style w:type="paragraph" w:customStyle="1" w:styleId="0B24198AFDEF457B9D811D0BD132D00B">
    <w:name w:val="0B24198AFDEF457B9D811D0BD132D00B"/>
    <w:rsid w:val="002B1F58"/>
  </w:style>
  <w:style w:type="paragraph" w:customStyle="1" w:styleId="BBAE45CE8DB44744B8DCEB7FC7B79F82">
    <w:name w:val="BBAE45CE8DB44744B8DCEB7FC7B79F82"/>
    <w:rsid w:val="002B1F58"/>
  </w:style>
  <w:style w:type="paragraph" w:customStyle="1" w:styleId="C14CEFFB035E4E4DAA1FB85DDF4321C2">
    <w:name w:val="C14CEFFB035E4E4DAA1FB85DDF4321C2"/>
    <w:rsid w:val="002B1F58"/>
  </w:style>
  <w:style w:type="paragraph" w:customStyle="1" w:styleId="F781376598EB4AD5883A2BE667796967">
    <w:name w:val="F781376598EB4AD5883A2BE667796967"/>
    <w:rsid w:val="002B1F58"/>
  </w:style>
  <w:style w:type="paragraph" w:customStyle="1" w:styleId="46331F9346D04674B68580D190DA0F2B">
    <w:name w:val="46331F9346D04674B68580D190DA0F2B"/>
    <w:rsid w:val="002B1F58"/>
  </w:style>
  <w:style w:type="paragraph" w:customStyle="1" w:styleId="7A4C1EEAF9D245E59D7C30CAF58AAFF6">
    <w:name w:val="7A4C1EEAF9D245E59D7C30CAF58AAFF6"/>
    <w:rsid w:val="002B1F58"/>
  </w:style>
  <w:style w:type="paragraph" w:customStyle="1" w:styleId="C1E8E450D63740AFB4D4FBF5F9B5B997">
    <w:name w:val="C1E8E450D63740AFB4D4FBF5F9B5B997"/>
    <w:rsid w:val="002B1F58"/>
  </w:style>
  <w:style w:type="paragraph" w:customStyle="1" w:styleId="D500EF80A8B04863BB7E0EAB98D5049A">
    <w:name w:val="D500EF80A8B04863BB7E0EAB98D5049A"/>
    <w:rsid w:val="002B1F58"/>
  </w:style>
  <w:style w:type="paragraph" w:customStyle="1" w:styleId="34FC28F683D24885B43E0019B2190C78">
    <w:name w:val="34FC28F683D24885B43E0019B2190C78"/>
    <w:rsid w:val="002B1F58"/>
  </w:style>
  <w:style w:type="paragraph" w:customStyle="1" w:styleId="BD40E166A166486AB62AC1A76DB24B70">
    <w:name w:val="BD40E166A166486AB62AC1A76DB24B70"/>
    <w:rsid w:val="002B1F58"/>
  </w:style>
  <w:style w:type="paragraph" w:customStyle="1" w:styleId="A638E009B5264A5BBFEB2E57599304EE">
    <w:name w:val="A638E009B5264A5BBFEB2E57599304EE"/>
    <w:rsid w:val="002B1F58"/>
  </w:style>
  <w:style w:type="paragraph" w:customStyle="1" w:styleId="2D0DD86F84C2434FA40F66D480B94313">
    <w:name w:val="2D0DD86F84C2434FA40F66D480B94313"/>
    <w:rsid w:val="002B1F58"/>
  </w:style>
  <w:style w:type="paragraph" w:customStyle="1" w:styleId="5574B0D736E44DCBB42C475F4B2AA9D1">
    <w:name w:val="5574B0D736E44DCBB42C475F4B2AA9D1"/>
    <w:rsid w:val="002B1F58"/>
  </w:style>
  <w:style w:type="paragraph" w:customStyle="1" w:styleId="061171C7672D4B4180582153624052DE">
    <w:name w:val="061171C7672D4B4180582153624052DE"/>
    <w:rsid w:val="002B1F58"/>
  </w:style>
  <w:style w:type="paragraph" w:customStyle="1" w:styleId="33AC944BC4AC441EBD77EDCF8E2568D4">
    <w:name w:val="33AC944BC4AC441EBD77EDCF8E2568D4"/>
    <w:rsid w:val="002B1F58"/>
  </w:style>
  <w:style w:type="paragraph" w:customStyle="1" w:styleId="CD38C74A8ED34BF2BDC99A837281ECCF">
    <w:name w:val="CD38C74A8ED34BF2BDC99A837281ECCF"/>
    <w:rsid w:val="002B1F58"/>
  </w:style>
  <w:style w:type="paragraph" w:customStyle="1" w:styleId="C3243AC0857744B9B063841622ADDF7C">
    <w:name w:val="C3243AC0857744B9B063841622ADDF7C"/>
    <w:rsid w:val="002B1F58"/>
  </w:style>
  <w:style w:type="paragraph" w:customStyle="1" w:styleId="7FF51491145C45E0ADB66777F51A7EE8">
    <w:name w:val="7FF51491145C45E0ADB66777F51A7EE8"/>
    <w:rsid w:val="002B1F58"/>
  </w:style>
  <w:style w:type="paragraph" w:customStyle="1" w:styleId="F2089624DB194DC8B0D4E37EFB030662">
    <w:name w:val="F2089624DB194DC8B0D4E37EFB030662"/>
    <w:rsid w:val="00E82909"/>
  </w:style>
  <w:style w:type="paragraph" w:customStyle="1" w:styleId="2AC7ACAC69354A19BE6667D31903EC81">
    <w:name w:val="2AC7ACAC69354A19BE6667D31903EC81"/>
    <w:rsid w:val="00E82909"/>
  </w:style>
  <w:style w:type="paragraph" w:customStyle="1" w:styleId="A93CD28C4C6F490EBE8510F0A24B43DF">
    <w:name w:val="A93CD28C4C6F490EBE8510F0A24B43DF"/>
    <w:rsid w:val="00E82909"/>
  </w:style>
  <w:style w:type="paragraph" w:customStyle="1" w:styleId="1E19092F0AA0443780E8D54F4C662F90">
    <w:name w:val="1E19092F0AA0443780E8D54F4C662F90"/>
    <w:rsid w:val="00E82909"/>
  </w:style>
  <w:style w:type="paragraph" w:customStyle="1" w:styleId="BBC407EFC2A041C4BAEF5E646DB67FB4">
    <w:name w:val="BBC407EFC2A041C4BAEF5E646DB67FB4"/>
    <w:rsid w:val="00E82909"/>
  </w:style>
  <w:style w:type="paragraph" w:customStyle="1" w:styleId="EBE539D31492450FA89EE2ED391F4284">
    <w:name w:val="EBE539D31492450FA89EE2ED391F4284"/>
    <w:rsid w:val="00E82909"/>
  </w:style>
  <w:style w:type="paragraph" w:customStyle="1" w:styleId="25FB48B5BD9249ABABAE858D718E33A2">
    <w:name w:val="25FB48B5BD9249ABABAE858D718E33A2"/>
    <w:rsid w:val="00E82909"/>
  </w:style>
  <w:style w:type="paragraph" w:customStyle="1" w:styleId="5389753CBD6F4C2D822E240A5BE41D68">
    <w:name w:val="5389753CBD6F4C2D822E240A5BE41D68"/>
    <w:rsid w:val="00E82909"/>
  </w:style>
  <w:style w:type="paragraph" w:customStyle="1" w:styleId="F7B4566EAC41464B8F32039F9B3661E7">
    <w:name w:val="F7B4566EAC41464B8F32039F9B3661E7"/>
    <w:rsid w:val="00E82909"/>
  </w:style>
  <w:style w:type="paragraph" w:customStyle="1" w:styleId="4D2F921D60B24C0AA84D5268C86792C2">
    <w:name w:val="4D2F921D60B24C0AA84D5268C86792C2"/>
    <w:rsid w:val="00E82909"/>
  </w:style>
  <w:style w:type="paragraph" w:customStyle="1" w:styleId="A5AB950E6B3C46EF82A33400B8FECDAB">
    <w:name w:val="A5AB950E6B3C46EF82A33400B8FECDAB"/>
    <w:rsid w:val="00E82909"/>
  </w:style>
  <w:style w:type="paragraph" w:customStyle="1" w:styleId="6D055853822A460AA253C3B29DA3991E">
    <w:name w:val="6D055853822A460AA253C3B29DA3991E"/>
    <w:rsid w:val="00E82909"/>
  </w:style>
  <w:style w:type="paragraph" w:customStyle="1" w:styleId="E21E2BF17CEB464C8BA60F63ECADAD53">
    <w:name w:val="E21E2BF17CEB464C8BA60F63ECADAD53"/>
    <w:rsid w:val="00E82909"/>
  </w:style>
  <w:style w:type="paragraph" w:customStyle="1" w:styleId="04F380E95F124DD787C5E5ADCD6BD3A7">
    <w:name w:val="04F380E95F124DD787C5E5ADCD6BD3A7"/>
    <w:rsid w:val="00E82909"/>
  </w:style>
  <w:style w:type="paragraph" w:customStyle="1" w:styleId="1EB30FB06C8F410C8B75F9D2D2450043">
    <w:name w:val="1EB30FB06C8F410C8B75F9D2D2450043"/>
    <w:rsid w:val="00E82909"/>
  </w:style>
  <w:style w:type="paragraph" w:customStyle="1" w:styleId="B50101AAF8054A6DB105AEF6375BA618">
    <w:name w:val="B50101AAF8054A6DB105AEF6375BA618"/>
    <w:rsid w:val="00E82909"/>
  </w:style>
  <w:style w:type="paragraph" w:customStyle="1" w:styleId="13715179955E47B0BF62E7B45401553A">
    <w:name w:val="13715179955E47B0BF62E7B45401553A"/>
    <w:rsid w:val="00E82909"/>
  </w:style>
  <w:style w:type="paragraph" w:customStyle="1" w:styleId="315A4E52BDEF4148ADC21D641ADB24C3">
    <w:name w:val="315A4E52BDEF4148ADC21D641ADB24C3"/>
    <w:rsid w:val="00E82909"/>
  </w:style>
  <w:style w:type="paragraph" w:customStyle="1" w:styleId="5A05F3A067AD46259CCB204F3CD1304E">
    <w:name w:val="5A05F3A067AD46259CCB204F3CD1304E"/>
    <w:rsid w:val="00E82909"/>
  </w:style>
  <w:style w:type="paragraph" w:customStyle="1" w:styleId="C9B0958D0CBB4DD1A9DEBD8B9324B4F8">
    <w:name w:val="C9B0958D0CBB4DD1A9DEBD8B9324B4F8"/>
    <w:rsid w:val="00E82909"/>
  </w:style>
  <w:style w:type="paragraph" w:customStyle="1" w:styleId="BAE7B9B995A248739BD2C2DF8EBAF832">
    <w:name w:val="BAE7B9B995A248739BD2C2DF8EBAF832"/>
    <w:rsid w:val="00E82909"/>
  </w:style>
  <w:style w:type="paragraph" w:customStyle="1" w:styleId="F569E2F8B9F441E0843FD54BD91CF296">
    <w:name w:val="F569E2F8B9F441E0843FD54BD91CF296"/>
    <w:rsid w:val="00E82909"/>
  </w:style>
  <w:style w:type="paragraph" w:customStyle="1" w:styleId="CC9084F2CEBA4444922CE322D8865856">
    <w:name w:val="CC9084F2CEBA4444922CE322D8865856"/>
    <w:rsid w:val="00E82909"/>
  </w:style>
  <w:style w:type="paragraph" w:customStyle="1" w:styleId="7FE18384702E47F7BCED70AFA6DE81ED">
    <w:name w:val="7FE18384702E47F7BCED70AFA6DE81ED"/>
    <w:rsid w:val="00E82909"/>
  </w:style>
  <w:style w:type="paragraph" w:customStyle="1" w:styleId="B7DD4A8C0B2042099B627D50AE781475">
    <w:name w:val="B7DD4A8C0B2042099B627D50AE781475"/>
    <w:rsid w:val="00E82909"/>
  </w:style>
  <w:style w:type="paragraph" w:customStyle="1" w:styleId="177D529084B44B89B462DDE44B96F3C4">
    <w:name w:val="177D529084B44B89B462DDE44B96F3C4"/>
    <w:rsid w:val="00E82909"/>
  </w:style>
  <w:style w:type="paragraph" w:customStyle="1" w:styleId="7DC29E384DDE4E9A88F756B654C6174F">
    <w:name w:val="7DC29E384DDE4E9A88F756B654C6174F"/>
    <w:rsid w:val="00E82909"/>
  </w:style>
  <w:style w:type="paragraph" w:customStyle="1" w:styleId="6FEBB2FCC527443291CE68926CC2EBC3">
    <w:name w:val="6FEBB2FCC527443291CE68926CC2EBC3"/>
    <w:rsid w:val="00E82909"/>
  </w:style>
  <w:style w:type="paragraph" w:customStyle="1" w:styleId="695DD9F7E8B349919AB552C5807C5B9C">
    <w:name w:val="695DD9F7E8B349919AB552C5807C5B9C"/>
    <w:rsid w:val="00E82909"/>
  </w:style>
  <w:style w:type="paragraph" w:customStyle="1" w:styleId="07DC7CEFCE774589932B034776C3D5EF">
    <w:name w:val="07DC7CEFCE774589932B034776C3D5EF"/>
    <w:rsid w:val="00E82909"/>
  </w:style>
  <w:style w:type="paragraph" w:customStyle="1" w:styleId="89BB99E167AF4C779944EAB6030D2EF9">
    <w:name w:val="89BB99E167AF4C779944EAB6030D2EF9"/>
    <w:rsid w:val="00E82909"/>
  </w:style>
  <w:style w:type="paragraph" w:customStyle="1" w:styleId="8F6DC2E046324251BACA5C34D82C9115">
    <w:name w:val="8F6DC2E046324251BACA5C34D82C9115"/>
    <w:rsid w:val="00E82909"/>
  </w:style>
  <w:style w:type="paragraph" w:customStyle="1" w:styleId="F9DBD1E4129843B79C6B971C32CC05FA">
    <w:name w:val="F9DBD1E4129843B79C6B971C32CC05FA"/>
    <w:rsid w:val="00E82909"/>
  </w:style>
  <w:style w:type="paragraph" w:customStyle="1" w:styleId="9B9E4E9E3D5E45628A09C76C1CDD4073">
    <w:name w:val="9B9E4E9E3D5E45628A09C76C1CDD4073"/>
    <w:rsid w:val="00E82909"/>
  </w:style>
  <w:style w:type="paragraph" w:customStyle="1" w:styleId="EEE05775ED9D4CCCA444B9B649BD70F7">
    <w:name w:val="EEE05775ED9D4CCCA444B9B649BD70F7"/>
    <w:rsid w:val="00E82909"/>
  </w:style>
  <w:style w:type="paragraph" w:customStyle="1" w:styleId="ECF1B491D5E8456793BDA5E752BA37A7">
    <w:name w:val="ECF1B491D5E8456793BDA5E752BA37A7"/>
    <w:rsid w:val="00E82909"/>
  </w:style>
  <w:style w:type="paragraph" w:customStyle="1" w:styleId="CE0CCFD49F9746D8A2A704F3E2B0D998">
    <w:name w:val="CE0CCFD49F9746D8A2A704F3E2B0D998"/>
    <w:rsid w:val="00E82909"/>
  </w:style>
  <w:style w:type="paragraph" w:customStyle="1" w:styleId="8866E45A1E834AFA945D7032F025120D">
    <w:name w:val="8866E45A1E834AFA945D7032F025120D"/>
    <w:rsid w:val="00E82909"/>
  </w:style>
  <w:style w:type="paragraph" w:customStyle="1" w:styleId="F00A1DFD38B243F284E26822A5D82686">
    <w:name w:val="F00A1DFD38B243F284E26822A5D82686"/>
    <w:rsid w:val="00E82909"/>
  </w:style>
  <w:style w:type="paragraph" w:customStyle="1" w:styleId="7E9B47C5CADD4FE3A303B6DA3F7782EE">
    <w:name w:val="7E9B47C5CADD4FE3A303B6DA3F7782EE"/>
    <w:rsid w:val="00E82909"/>
  </w:style>
  <w:style w:type="paragraph" w:customStyle="1" w:styleId="505DEBD58BE9463C8873A3540413F79E">
    <w:name w:val="505DEBD58BE9463C8873A3540413F79E"/>
    <w:rsid w:val="00E82909"/>
  </w:style>
  <w:style w:type="paragraph" w:customStyle="1" w:styleId="AE43006276BD4FE081AAA22C7E9D9482">
    <w:name w:val="AE43006276BD4FE081AAA22C7E9D9482"/>
    <w:rsid w:val="00E82909"/>
  </w:style>
  <w:style w:type="paragraph" w:customStyle="1" w:styleId="866ABC0CBFAE443F925A3A9E6B155B85">
    <w:name w:val="866ABC0CBFAE443F925A3A9E6B155B85"/>
    <w:rsid w:val="00E82909"/>
  </w:style>
  <w:style w:type="paragraph" w:customStyle="1" w:styleId="B41BDBD2D43844DE9581B5543EFEB512">
    <w:name w:val="B41BDBD2D43844DE9581B5543EFEB512"/>
    <w:rsid w:val="00E82909"/>
  </w:style>
  <w:style w:type="paragraph" w:customStyle="1" w:styleId="840B5737C17D45CF844A06AB04D99621">
    <w:name w:val="840B5737C17D45CF844A06AB04D99621"/>
    <w:rsid w:val="00E82909"/>
  </w:style>
  <w:style w:type="paragraph" w:customStyle="1" w:styleId="1623BA26C11B401081F2A3655980B67D">
    <w:name w:val="1623BA26C11B401081F2A3655980B67D"/>
    <w:rsid w:val="00E82909"/>
  </w:style>
  <w:style w:type="paragraph" w:customStyle="1" w:styleId="A99479805A084AEAB1C832EF7B5466D9">
    <w:name w:val="A99479805A084AEAB1C832EF7B5466D9"/>
    <w:rsid w:val="00E82909"/>
  </w:style>
  <w:style w:type="paragraph" w:customStyle="1" w:styleId="BB48AF4608594FEFB3AABA500125E2BA">
    <w:name w:val="BB48AF4608594FEFB3AABA500125E2BA"/>
    <w:rsid w:val="00E82909"/>
  </w:style>
  <w:style w:type="paragraph" w:customStyle="1" w:styleId="D81AC50698EF4502AC949174E54891A1">
    <w:name w:val="D81AC50698EF4502AC949174E54891A1"/>
    <w:rsid w:val="00E82909"/>
  </w:style>
  <w:style w:type="paragraph" w:customStyle="1" w:styleId="AF6C495CCB1F47E8A88F496CE554E9F8">
    <w:name w:val="AF6C495CCB1F47E8A88F496CE554E9F8"/>
    <w:rsid w:val="00E82909"/>
  </w:style>
  <w:style w:type="paragraph" w:customStyle="1" w:styleId="345B7A146EEA4194B2E2E3129D3F41E6">
    <w:name w:val="345B7A146EEA4194B2E2E3129D3F41E6"/>
    <w:rsid w:val="00E82909"/>
  </w:style>
  <w:style w:type="paragraph" w:customStyle="1" w:styleId="339651B3468A4EB59116E72C0B6E2042">
    <w:name w:val="339651B3468A4EB59116E72C0B6E2042"/>
    <w:rsid w:val="00E82909"/>
  </w:style>
  <w:style w:type="paragraph" w:customStyle="1" w:styleId="0D778662DEE64EFA85456159619654F9">
    <w:name w:val="0D778662DEE64EFA85456159619654F9"/>
    <w:rsid w:val="00E82909"/>
  </w:style>
  <w:style w:type="paragraph" w:customStyle="1" w:styleId="1CC923F6911F461C8F0D7F28142C03A9">
    <w:name w:val="1CC923F6911F461C8F0D7F28142C03A9"/>
    <w:rsid w:val="00E82909"/>
  </w:style>
  <w:style w:type="paragraph" w:customStyle="1" w:styleId="07D5C81EF00C44979F45616342C284B5">
    <w:name w:val="07D5C81EF00C44979F45616342C284B5"/>
    <w:rsid w:val="00E82909"/>
  </w:style>
  <w:style w:type="paragraph" w:customStyle="1" w:styleId="9D156C2D222A40E7898034AFFF7E6711">
    <w:name w:val="9D156C2D222A40E7898034AFFF7E6711"/>
    <w:rsid w:val="00E82909"/>
  </w:style>
  <w:style w:type="paragraph" w:customStyle="1" w:styleId="FE62B7C761C64FBF839EDEC264C83D86">
    <w:name w:val="FE62B7C761C64FBF839EDEC264C83D86"/>
    <w:rsid w:val="00E82909"/>
  </w:style>
  <w:style w:type="paragraph" w:customStyle="1" w:styleId="9770A614BE634A24BFF87E6102D020D4">
    <w:name w:val="9770A614BE634A24BFF87E6102D020D4"/>
    <w:rsid w:val="00E82909"/>
  </w:style>
  <w:style w:type="paragraph" w:customStyle="1" w:styleId="5F8395D333FC405A895CA1FA38228155">
    <w:name w:val="5F8395D333FC405A895CA1FA38228155"/>
    <w:rsid w:val="00E82909"/>
  </w:style>
  <w:style w:type="paragraph" w:customStyle="1" w:styleId="9AEA05E42CCF4D9E850DB1F7707C6602">
    <w:name w:val="9AEA05E42CCF4D9E850DB1F7707C6602"/>
    <w:rsid w:val="00E82909"/>
  </w:style>
  <w:style w:type="paragraph" w:customStyle="1" w:styleId="3413964F456F49BC9D2934E4020D586A">
    <w:name w:val="3413964F456F49BC9D2934E4020D586A"/>
    <w:rsid w:val="00E82909"/>
  </w:style>
  <w:style w:type="paragraph" w:customStyle="1" w:styleId="9490F068D2214B7398427111402D306C">
    <w:name w:val="9490F068D2214B7398427111402D306C"/>
    <w:rsid w:val="00E82909"/>
  </w:style>
  <w:style w:type="paragraph" w:customStyle="1" w:styleId="F7A953D4F0744568999CE096C2153088">
    <w:name w:val="F7A953D4F0744568999CE096C2153088"/>
    <w:rsid w:val="00E82909"/>
  </w:style>
  <w:style w:type="paragraph" w:customStyle="1" w:styleId="08B56878683943AAAC1024164A5DD85B">
    <w:name w:val="08B56878683943AAAC1024164A5DD85B"/>
    <w:rsid w:val="00E82909"/>
  </w:style>
  <w:style w:type="paragraph" w:customStyle="1" w:styleId="05D00742217E4411B59B53EAC5D70943">
    <w:name w:val="05D00742217E4411B59B53EAC5D70943"/>
    <w:rsid w:val="00E82909"/>
  </w:style>
  <w:style w:type="paragraph" w:customStyle="1" w:styleId="AD0BC7F6B5374AEEB9FB8DDB71F62E9F">
    <w:name w:val="AD0BC7F6B5374AEEB9FB8DDB71F62E9F"/>
    <w:rsid w:val="00E82909"/>
  </w:style>
  <w:style w:type="paragraph" w:customStyle="1" w:styleId="EDC3FC34365C4CA5B82A74BCBB1FDC5B">
    <w:name w:val="EDC3FC34365C4CA5B82A74BCBB1FDC5B"/>
    <w:rsid w:val="00E82909"/>
  </w:style>
  <w:style w:type="paragraph" w:customStyle="1" w:styleId="EA12E8A11CEA4736AE39727BD5EB5B31">
    <w:name w:val="EA12E8A11CEA4736AE39727BD5EB5B31"/>
    <w:rsid w:val="00E82909"/>
  </w:style>
  <w:style w:type="paragraph" w:customStyle="1" w:styleId="11346688C4784E3C868C5C551712F9BD">
    <w:name w:val="11346688C4784E3C868C5C551712F9BD"/>
    <w:rsid w:val="00E82909"/>
  </w:style>
  <w:style w:type="paragraph" w:customStyle="1" w:styleId="6925F8B1B19B4FC9916C61A84E07E558">
    <w:name w:val="6925F8B1B19B4FC9916C61A84E07E558"/>
    <w:rsid w:val="00E82909"/>
  </w:style>
  <w:style w:type="paragraph" w:customStyle="1" w:styleId="96B2C58347FB44A18BB702F04A3958CB">
    <w:name w:val="96B2C58347FB44A18BB702F04A3958CB"/>
    <w:rsid w:val="00E82909"/>
  </w:style>
  <w:style w:type="character" w:styleId="PlaceholderText">
    <w:name w:val="Placeholder Text"/>
    <w:basedOn w:val="DefaultParagraphFont"/>
    <w:uiPriority w:val="99"/>
    <w:semiHidden/>
    <w:rsid w:val="00C101BB"/>
    <w:rPr>
      <w:color w:val="808080"/>
    </w:rPr>
  </w:style>
  <w:style w:type="paragraph" w:customStyle="1" w:styleId="C4F35618FBEF4006B31A46474EFD9C4B">
    <w:name w:val="C4F35618FBEF4006B31A46474EFD9C4B"/>
    <w:rsid w:val="00E82909"/>
    <w:pPr>
      <w:spacing w:before="120" w:after="40" w:line="240" w:lineRule="auto"/>
      <w:ind w:left="72"/>
    </w:pPr>
    <w:rPr>
      <w:sz w:val="21"/>
      <w:szCs w:val="21"/>
      <w:lang w:val="en-US" w:eastAsia="ja-JP"/>
    </w:rPr>
  </w:style>
  <w:style w:type="paragraph" w:customStyle="1" w:styleId="82B73073890A455CA83001D34CA0DE3A">
    <w:name w:val="82B73073890A455CA83001D34CA0DE3A"/>
    <w:rsid w:val="00E82909"/>
  </w:style>
  <w:style w:type="paragraph" w:customStyle="1" w:styleId="AC9DC8E2245C4D6FA555C59694F21CFB">
    <w:name w:val="AC9DC8E2245C4D6FA555C59694F21CFB"/>
    <w:rsid w:val="00E82909"/>
  </w:style>
  <w:style w:type="paragraph" w:customStyle="1" w:styleId="A52D9B45F5034F67962F976183DA9441">
    <w:name w:val="A52D9B45F5034F67962F976183DA9441"/>
    <w:rsid w:val="00E82909"/>
  </w:style>
  <w:style w:type="paragraph" w:customStyle="1" w:styleId="AF628A8E6C4545F8BC30F6731720FF53">
    <w:name w:val="AF628A8E6C4545F8BC30F6731720FF53"/>
    <w:rsid w:val="00E82909"/>
  </w:style>
  <w:style w:type="paragraph" w:customStyle="1" w:styleId="67EFD7C3439740EB8839C0C1FE9932A0">
    <w:name w:val="67EFD7C3439740EB8839C0C1FE9932A0"/>
    <w:rsid w:val="00E82909"/>
  </w:style>
  <w:style w:type="paragraph" w:customStyle="1" w:styleId="3027FA4AFB8046CA991941E358CA2A21">
    <w:name w:val="3027FA4AFB8046CA991941E358CA2A21"/>
    <w:rsid w:val="00E82909"/>
  </w:style>
  <w:style w:type="paragraph" w:customStyle="1" w:styleId="1CB7DC39000247198C8054BF919589C1">
    <w:name w:val="1CB7DC39000247198C8054BF919589C1"/>
    <w:rsid w:val="00E82909"/>
  </w:style>
  <w:style w:type="paragraph" w:customStyle="1" w:styleId="48AE0EC323604094ACC0EADAB8A05A99">
    <w:name w:val="48AE0EC323604094ACC0EADAB8A05A99"/>
    <w:rsid w:val="00E82909"/>
  </w:style>
  <w:style w:type="paragraph" w:customStyle="1" w:styleId="A1DCD09A7620426D984A354BFD161174">
    <w:name w:val="A1DCD09A7620426D984A354BFD161174"/>
    <w:rsid w:val="00E82909"/>
  </w:style>
  <w:style w:type="paragraph" w:customStyle="1" w:styleId="FB9C3819B4AF4180A0FCFC3F043617B9">
    <w:name w:val="FB9C3819B4AF4180A0FCFC3F043617B9"/>
    <w:rsid w:val="00E82909"/>
  </w:style>
  <w:style w:type="paragraph" w:customStyle="1" w:styleId="B8B59293A8DF4DAFBA229EF48CB3827C">
    <w:name w:val="B8B59293A8DF4DAFBA229EF48CB3827C"/>
    <w:rsid w:val="00E82909"/>
  </w:style>
  <w:style w:type="paragraph" w:customStyle="1" w:styleId="2B1C8E37EB7E4D03A431C16A00737FAD">
    <w:name w:val="2B1C8E37EB7E4D03A431C16A00737FAD"/>
    <w:rsid w:val="00E82909"/>
  </w:style>
  <w:style w:type="paragraph" w:customStyle="1" w:styleId="8F6BCC03F60C450BB76B46E910141222">
    <w:name w:val="8F6BCC03F60C450BB76B46E910141222"/>
    <w:rsid w:val="00E82909"/>
  </w:style>
  <w:style w:type="paragraph" w:customStyle="1" w:styleId="40C1BB4B4D7549A4808473F415DB3F22">
    <w:name w:val="40C1BB4B4D7549A4808473F415DB3F22"/>
    <w:rsid w:val="00E82909"/>
  </w:style>
  <w:style w:type="paragraph" w:customStyle="1" w:styleId="2DF6E61F4536491E948593F49CDCB0B2">
    <w:name w:val="2DF6E61F4536491E948593F49CDCB0B2"/>
    <w:rsid w:val="00E82909"/>
  </w:style>
  <w:style w:type="paragraph" w:customStyle="1" w:styleId="BBD60A59685A45F0A2A47A03A84DD135">
    <w:name w:val="BBD60A59685A45F0A2A47A03A84DD135"/>
    <w:rsid w:val="00E82909"/>
  </w:style>
  <w:style w:type="paragraph" w:customStyle="1" w:styleId="401F4137F1364C8094C646561C161CE7">
    <w:name w:val="401F4137F1364C8094C646561C161CE7"/>
    <w:rsid w:val="00E82909"/>
  </w:style>
  <w:style w:type="paragraph" w:customStyle="1" w:styleId="295B4AC1A33647539E9C0EEFF0C0989B">
    <w:name w:val="295B4AC1A33647539E9C0EEFF0C0989B"/>
    <w:rsid w:val="00E82909"/>
  </w:style>
  <w:style w:type="paragraph" w:customStyle="1" w:styleId="DCB145F571F24E8692E33A920CA81960">
    <w:name w:val="DCB145F571F24E8692E33A920CA81960"/>
    <w:rsid w:val="00E82909"/>
  </w:style>
  <w:style w:type="paragraph" w:customStyle="1" w:styleId="F7F16EAFFF654C1CB6EB3EA05D0256C8">
    <w:name w:val="F7F16EAFFF654C1CB6EB3EA05D0256C8"/>
    <w:rsid w:val="00E82909"/>
  </w:style>
  <w:style w:type="paragraph" w:customStyle="1" w:styleId="246F3D3DCD2D4359AB251F63A856D955">
    <w:name w:val="246F3D3DCD2D4359AB251F63A856D955"/>
    <w:rsid w:val="00E82909"/>
  </w:style>
  <w:style w:type="paragraph" w:customStyle="1" w:styleId="F88ED4AB9E9D40438DBD24BA400D9522">
    <w:name w:val="F88ED4AB9E9D40438DBD24BA400D9522"/>
    <w:rsid w:val="00E82909"/>
  </w:style>
  <w:style w:type="paragraph" w:customStyle="1" w:styleId="8A93D67FCD394B7881839B9E998EC412">
    <w:name w:val="8A93D67FCD394B7881839B9E998EC412"/>
    <w:rsid w:val="00E82909"/>
  </w:style>
  <w:style w:type="paragraph" w:customStyle="1" w:styleId="B97A95A1FEAC467DA5E10DCD6A271BCC">
    <w:name w:val="B97A95A1FEAC467DA5E10DCD6A271BCC"/>
    <w:rsid w:val="00E82909"/>
  </w:style>
  <w:style w:type="paragraph" w:customStyle="1" w:styleId="88ED40CD182547D898E9685B40489A05">
    <w:name w:val="88ED40CD182547D898E9685B40489A05"/>
    <w:rsid w:val="00E82909"/>
  </w:style>
  <w:style w:type="paragraph" w:customStyle="1" w:styleId="384AE95287AA454CA3D280FAC0B64393">
    <w:name w:val="384AE95287AA454CA3D280FAC0B64393"/>
    <w:rsid w:val="00E82909"/>
  </w:style>
  <w:style w:type="paragraph" w:customStyle="1" w:styleId="A0D1F32628A542C59EC7AB9B70847C41">
    <w:name w:val="A0D1F32628A542C59EC7AB9B70847C41"/>
    <w:rsid w:val="00E82909"/>
  </w:style>
  <w:style w:type="paragraph" w:customStyle="1" w:styleId="959A524BED184014B0A45001B676052F">
    <w:name w:val="959A524BED184014B0A45001B676052F"/>
    <w:rsid w:val="00E82909"/>
  </w:style>
  <w:style w:type="paragraph" w:customStyle="1" w:styleId="DAF6283FEBDA45AF9446C5BBF4B14769">
    <w:name w:val="DAF6283FEBDA45AF9446C5BBF4B14769"/>
    <w:rsid w:val="00E82909"/>
  </w:style>
  <w:style w:type="paragraph" w:customStyle="1" w:styleId="52E6FD4CC02E4C38903E6891D4CD2079">
    <w:name w:val="52E6FD4CC02E4C38903E6891D4CD2079"/>
    <w:rsid w:val="00E82909"/>
  </w:style>
  <w:style w:type="paragraph" w:customStyle="1" w:styleId="FAA6B8599C2D45E19704D32E66451857">
    <w:name w:val="FAA6B8599C2D45E19704D32E66451857"/>
    <w:rsid w:val="00E82909"/>
  </w:style>
  <w:style w:type="paragraph" w:customStyle="1" w:styleId="4E712C3A744F40548BB51CC5A1992810">
    <w:name w:val="4E712C3A744F40548BB51CC5A1992810"/>
    <w:rsid w:val="00E82909"/>
  </w:style>
  <w:style w:type="paragraph" w:customStyle="1" w:styleId="24C1E588F3AA4BB7AE7265ECBC91DD38">
    <w:name w:val="24C1E588F3AA4BB7AE7265ECBC91DD38"/>
    <w:rsid w:val="00E82909"/>
  </w:style>
  <w:style w:type="paragraph" w:customStyle="1" w:styleId="666760612E0A4AF8A96831325E1A1FFB">
    <w:name w:val="666760612E0A4AF8A96831325E1A1FFB"/>
    <w:rsid w:val="00E82909"/>
  </w:style>
  <w:style w:type="paragraph" w:customStyle="1" w:styleId="9537BA0EA1A54F4A9ABB6156A1C623C8">
    <w:name w:val="9537BA0EA1A54F4A9ABB6156A1C623C8"/>
    <w:rsid w:val="00E82909"/>
  </w:style>
  <w:style w:type="paragraph" w:customStyle="1" w:styleId="FD4F8EED271C4800863E3EBD32DBFD3E">
    <w:name w:val="FD4F8EED271C4800863E3EBD32DBFD3E"/>
    <w:rsid w:val="00E82909"/>
  </w:style>
  <w:style w:type="paragraph" w:customStyle="1" w:styleId="F6CD7BD2F3C342BAB180D6CCD586DABF">
    <w:name w:val="F6CD7BD2F3C342BAB180D6CCD586DABF"/>
    <w:rsid w:val="00E82909"/>
  </w:style>
  <w:style w:type="paragraph" w:customStyle="1" w:styleId="A4F12180E15D4A79820BAEF5A6CBF7B6">
    <w:name w:val="A4F12180E15D4A79820BAEF5A6CBF7B6"/>
    <w:rsid w:val="00E82909"/>
  </w:style>
  <w:style w:type="paragraph" w:customStyle="1" w:styleId="4413A1DED4C142C88551A9452F0AC07B">
    <w:name w:val="4413A1DED4C142C88551A9452F0AC07B"/>
    <w:rsid w:val="00E82909"/>
  </w:style>
  <w:style w:type="paragraph" w:customStyle="1" w:styleId="5DCA12C5ACC04DF7BEC805D906B09D38">
    <w:name w:val="5DCA12C5ACC04DF7BEC805D906B09D38"/>
    <w:rsid w:val="00E82909"/>
  </w:style>
  <w:style w:type="paragraph" w:customStyle="1" w:styleId="94786D87BD774E92A1FD7AC4044F85DD">
    <w:name w:val="94786D87BD774E92A1FD7AC4044F85DD"/>
    <w:rsid w:val="00E82909"/>
  </w:style>
  <w:style w:type="paragraph" w:customStyle="1" w:styleId="6A7B9BC3A5A94625B36FB98DBD063CFA">
    <w:name w:val="6A7B9BC3A5A94625B36FB98DBD063CFA"/>
    <w:rsid w:val="00E82909"/>
  </w:style>
  <w:style w:type="paragraph" w:customStyle="1" w:styleId="F8E546E30E1D40EA946791741D457A26">
    <w:name w:val="F8E546E30E1D40EA946791741D457A26"/>
    <w:rsid w:val="00E82909"/>
  </w:style>
  <w:style w:type="paragraph" w:customStyle="1" w:styleId="44D6EF6BDBB64C248F906D749165DEE2">
    <w:name w:val="44D6EF6BDBB64C248F906D749165DEE2"/>
    <w:rsid w:val="00E82909"/>
  </w:style>
  <w:style w:type="paragraph" w:customStyle="1" w:styleId="225846C31540412EB74104B66935E71F">
    <w:name w:val="225846C31540412EB74104B66935E71F"/>
    <w:rsid w:val="00E82909"/>
  </w:style>
  <w:style w:type="paragraph" w:customStyle="1" w:styleId="AE58159815494F7DB3EB15C1D46D1272">
    <w:name w:val="AE58159815494F7DB3EB15C1D46D1272"/>
    <w:rsid w:val="00E82909"/>
  </w:style>
  <w:style w:type="paragraph" w:customStyle="1" w:styleId="0E81F2D8392146E7940505122DA2658B">
    <w:name w:val="0E81F2D8392146E7940505122DA2658B"/>
    <w:rsid w:val="00E82909"/>
  </w:style>
  <w:style w:type="paragraph" w:customStyle="1" w:styleId="C8277ADA6F5543E0A7CC3E8E98B753FE">
    <w:name w:val="C8277ADA6F5543E0A7CC3E8E98B753FE"/>
    <w:rsid w:val="00E82909"/>
  </w:style>
  <w:style w:type="paragraph" w:customStyle="1" w:styleId="AB2F3C2282F444B0A773350F27382B66">
    <w:name w:val="AB2F3C2282F444B0A773350F27382B66"/>
    <w:rsid w:val="00E82909"/>
  </w:style>
  <w:style w:type="paragraph" w:customStyle="1" w:styleId="F8D0EF65031E4C85B92D93479CF46778">
    <w:name w:val="F8D0EF65031E4C85B92D93479CF46778"/>
    <w:rsid w:val="00E82909"/>
  </w:style>
  <w:style w:type="paragraph" w:customStyle="1" w:styleId="528F07420AA84799935A1A0DF2DA6084">
    <w:name w:val="528F07420AA84799935A1A0DF2DA6084"/>
    <w:rsid w:val="00E82909"/>
  </w:style>
  <w:style w:type="paragraph" w:customStyle="1" w:styleId="021DCC2A60834F90B635738DCA33B2D2">
    <w:name w:val="021DCC2A60834F90B635738DCA33B2D2"/>
    <w:rsid w:val="00E82909"/>
  </w:style>
  <w:style w:type="paragraph" w:customStyle="1" w:styleId="996AD9495A064CD2BFCC9418CFECF4CD">
    <w:name w:val="996AD9495A064CD2BFCC9418CFECF4CD"/>
    <w:rsid w:val="00E82909"/>
  </w:style>
  <w:style w:type="paragraph" w:customStyle="1" w:styleId="BFA35E5CD80D40668AA355E3A8FC996E">
    <w:name w:val="BFA35E5CD80D40668AA355E3A8FC996E"/>
    <w:rsid w:val="00E82909"/>
  </w:style>
  <w:style w:type="paragraph" w:customStyle="1" w:styleId="C81C581BBCAF48198A407B15AB475D5E">
    <w:name w:val="C81C581BBCAF48198A407B15AB475D5E"/>
    <w:rsid w:val="00E82909"/>
  </w:style>
  <w:style w:type="paragraph" w:customStyle="1" w:styleId="CD565F2FAA58457BAEE799404A86B4A4">
    <w:name w:val="CD565F2FAA58457BAEE799404A86B4A4"/>
    <w:rsid w:val="00E82909"/>
  </w:style>
  <w:style w:type="paragraph" w:customStyle="1" w:styleId="7729BF55871D465C97B03968B15CE3EC">
    <w:name w:val="7729BF55871D465C97B03968B15CE3EC"/>
    <w:rsid w:val="00E82909"/>
  </w:style>
  <w:style w:type="paragraph" w:customStyle="1" w:styleId="D813B199F893449791501ECA478FF6E6">
    <w:name w:val="D813B199F893449791501ECA478FF6E6"/>
    <w:rsid w:val="00E82909"/>
  </w:style>
  <w:style w:type="paragraph" w:customStyle="1" w:styleId="9C17A5E6627F4DAB878DB44F36B9B5CC">
    <w:name w:val="9C17A5E6627F4DAB878DB44F36B9B5CC"/>
    <w:rsid w:val="00E82909"/>
  </w:style>
  <w:style w:type="paragraph" w:customStyle="1" w:styleId="A0E1AFDB35984508B19C74A272E9840E">
    <w:name w:val="A0E1AFDB35984508B19C74A272E9840E"/>
    <w:rsid w:val="00E82909"/>
  </w:style>
  <w:style w:type="paragraph" w:customStyle="1" w:styleId="836BD431789A417E96FBD39D783EFB06">
    <w:name w:val="836BD431789A417E96FBD39D783EFB06"/>
    <w:rsid w:val="00E82909"/>
  </w:style>
  <w:style w:type="paragraph" w:customStyle="1" w:styleId="372A0842DD3145C390CE723EFD9F2AD3">
    <w:name w:val="372A0842DD3145C390CE723EFD9F2AD3"/>
    <w:rsid w:val="00E82909"/>
  </w:style>
  <w:style w:type="paragraph" w:customStyle="1" w:styleId="B02375AE580E464A9C485ADD3C0B388A">
    <w:name w:val="B02375AE580E464A9C485ADD3C0B388A"/>
    <w:rsid w:val="00E82909"/>
  </w:style>
  <w:style w:type="paragraph" w:customStyle="1" w:styleId="C4F35618FBEF4006B31A46474EFD9C4B1">
    <w:name w:val="C4F35618FBEF4006B31A46474EFD9C4B1"/>
    <w:rsid w:val="00E82909"/>
    <w:pPr>
      <w:spacing w:before="120" w:after="40" w:line="240" w:lineRule="auto"/>
      <w:ind w:left="72"/>
    </w:pPr>
    <w:rPr>
      <w:sz w:val="21"/>
      <w:szCs w:val="21"/>
      <w:lang w:val="en-US" w:eastAsia="ja-JP"/>
    </w:rPr>
  </w:style>
  <w:style w:type="paragraph" w:customStyle="1" w:styleId="F6CD7BD2F3C342BAB180D6CCD586DABF1">
    <w:name w:val="F6CD7BD2F3C342BAB180D6CCD586DABF1"/>
    <w:rsid w:val="00E82909"/>
    <w:pPr>
      <w:spacing w:before="120" w:after="40" w:line="240" w:lineRule="auto"/>
      <w:ind w:left="72"/>
    </w:pPr>
    <w:rPr>
      <w:sz w:val="21"/>
      <w:szCs w:val="21"/>
      <w:lang w:val="en-US" w:eastAsia="ja-JP"/>
    </w:rPr>
  </w:style>
  <w:style w:type="paragraph" w:customStyle="1" w:styleId="6A7B9BC3A5A94625B36FB98DBD063CFA1">
    <w:name w:val="6A7B9BC3A5A94625B36FB98DBD063CFA1"/>
    <w:rsid w:val="00E82909"/>
    <w:pPr>
      <w:spacing w:before="120" w:after="40" w:line="240" w:lineRule="auto"/>
      <w:ind w:left="72"/>
    </w:pPr>
    <w:rPr>
      <w:sz w:val="21"/>
      <w:szCs w:val="21"/>
      <w:lang w:val="en-US" w:eastAsia="ja-JP"/>
    </w:rPr>
  </w:style>
  <w:style w:type="paragraph" w:customStyle="1" w:styleId="0E81F2D8392146E7940505122DA2658B1">
    <w:name w:val="0E81F2D8392146E7940505122DA2658B1"/>
    <w:rsid w:val="00E82909"/>
    <w:pPr>
      <w:spacing w:before="120" w:after="40" w:line="240" w:lineRule="auto"/>
      <w:ind w:left="72"/>
    </w:pPr>
    <w:rPr>
      <w:sz w:val="21"/>
      <w:szCs w:val="21"/>
      <w:lang w:val="en-US" w:eastAsia="ja-JP"/>
    </w:rPr>
  </w:style>
  <w:style w:type="paragraph" w:customStyle="1" w:styleId="021DCC2A60834F90B635738DCA33B2D21">
    <w:name w:val="021DCC2A60834F90B635738DCA33B2D21"/>
    <w:rsid w:val="00E82909"/>
    <w:pPr>
      <w:spacing w:before="120" w:after="40" w:line="240" w:lineRule="auto"/>
      <w:ind w:left="72"/>
    </w:pPr>
    <w:rPr>
      <w:sz w:val="21"/>
      <w:szCs w:val="21"/>
      <w:lang w:val="en-US" w:eastAsia="ja-JP"/>
    </w:rPr>
  </w:style>
  <w:style w:type="paragraph" w:customStyle="1" w:styleId="C81C581BBCAF48198A407B15AB475D5E1">
    <w:name w:val="C81C581BBCAF48198A407B15AB475D5E1"/>
    <w:rsid w:val="00E82909"/>
    <w:pPr>
      <w:spacing w:before="120" w:after="40" w:line="240" w:lineRule="auto"/>
      <w:ind w:left="72"/>
    </w:pPr>
    <w:rPr>
      <w:sz w:val="21"/>
      <w:szCs w:val="21"/>
      <w:lang w:val="en-US" w:eastAsia="ja-JP"/>
    </w:rPr>
  </w:style>
  <w:style w:type="paragraph" w:customStyle="1" w:styleId="A0E1AFDB35984508B19C74A272E9840E1">
    <w:name w:val="A0E1AFDB35984508B19C74A272E9840E1"/>
    <w:rsid w:val="00E82909"/>
    <w:pPr>
      <w:spacing w:before="120" w:after="40" w:line="240" w:lineRule="auto"/>
      <w:ind w:left="72"/>
    </w:pPr>
    <w:rPr>
      <w:sz w:val="21"/>
      <w:szCs w:val="21"/>
      <w:lang w:val="en-US" w:eastAsia="ja-JP"/>
    </w:rPr>
  </w:style>
  <w:style w:type="paragraph" w:customStyle="1" w:styleId="A2760C9FE17D43619643C87BC70AAB05">
    <w:name w:val="A2760C9FE17D43619643C87BC70AAB05"/>
    <w:rsid w:val="00E82909"/>
  </w:style>
  <w:style w:type="paragraph" w:customStyle="1" w:styleId="5B9B08F371504310AC5F14B2D7B1191F">
    <w:name w:val="5B9B08F371504310AC5F14B2D7B1191F"/>
    <w:rsid w:val="00E82909"/>
  </w:style>
  <w:style w:type="paragraph" w:customStyle="1" w:styleId="3E98A9728D9B470D926987A0218B8F45">
    <w:name w:val="3E98A9728D9B470D926987A0218B8F45"/>
    <w:rsid w:val="00E82909"/>
  </w:style>
  <w:style w:type="paragraph" w:customStyle="1" w:styleId="53E5C32EB46E43C9AECC6666791CC7CD">
    <w:name w:val="53E5C32EB46E43C9AECC6666791CC7CD"/>
    <w:rsid w:val="00E82909"/>
  </w:style>
  <w:style w:type="paragraph" w:customStyle="1" w:styleId="C34F63F292394D1BA344D8E2EE71EA5F">
    <w:name w:val="C34F63F292394D1BA344D8E2EE71EA5F"/>
    <w:rsid w:val="00E82909"/>
  </w:style>
  <w:style w:type="paragraph" w:customStyle="1" w:styleId="6B6F9C9F38EB4D1FBFADA500C70D5CC9">
    <w:name w:val="6B6F9C9F38EB4D1FBFADA500C70D5CC9"/>
    <w:rsid w:val="00E82909"/>
  </w:style>
  <w:style w:type="paragraph" w:customStyle="1" w:styleId="B2F8BA34645E404AA789CE4CCE8994AE">
    <w:name w:val="B2F8BA34645E404AA789CE4CCE8994AE"/>
    <w:rsid w:val="00E82909"/>
  </w:style>
  <w:style w:type="paragraph" w:customStyle="1" w:styleId="62D9674E239D47E39D3131772BE72434">
    <w:name w:val="62D9674E239D47E39D3131772BE72434"/>
    <w:rsid w:val="00E82909"/>
  </w:style>
  <w:style w:type="paragraph" w:customStyle="1" w:styleId="6A69AD4ED1B644F288916F25979C1D02">
    <w:name w:val="6A69AD4ED1B644F288916F25979C1D02"/>
    <w:rsid w:val="00E82909"/>
  </w:style>
  <w:style w:type="paragraph" w:customStyle="1" w:styleId="242CB88FBEB043B2AF38D49750905A7A">
    <w:name w:val="242CB88FBEB043B2AF38D49750905A7A"/>
    <w:rsid w:val="00E82909"/>
  </w:style>
  <w:style w:type="paragraph" w:customStyle="1" w:styleId="8AD519036EF7488492E6CF80DE24AA69">
    <w:name w:val="8AD519036EF7488492E6CF80DE24AA69"/>
    <w:rsid w:val="00E82909"/>
  </w:style>
  <w:style w:type="paragraph" w:customStyle="1" w:styleId="69F9CB7FEA5C4C2780D145621F616B3C">
    <w:name w:val="69F9CB7FEA5C4C2780D145621F616B3C"/>
    <w:rsid w:val="00E82909"/>
  </w:style>
  <w:style w:type="paragraph" w:customStyle="1" w:styleId="328F29F0F71545D8A99CFE8031995767">
    <w:name w:val="328F29F0F71545D8A99CFE8031995767"/>
    <w:rsid w:val="00E82909"/>
  </w:style>
  <w:style w:type="paragraph" w:customStyle="1" w:styleId="5521BD19E300441E8A1E84204351AF71">
    <w:name w:val="5521BD19E300441E8A1E84204351AF71"/>
    <w:rsid w:val="00E82909"/>
  </w:style>
  <w:style w:type="paragraph" w:customStyle="1" w:styleId="C42FA7EFC91047BE915471A32E9B8BD9">
    <w:name w:val="C42FA7EFC91047BE915471A32E9B8BD9"/>
    <w:rsid w:val="00E82909"/>
  </w:style>
  <w:style w:type="paragraph" w:customStyle="1" w:styleId="1E02CC3090264CEFBE5C81D08C58125B">
    <w:name w:val="1E02CC3090264CEFBE5C81D08C58125B"/>
    <w:rsid w:val="00E82909"/>
  </w:style>
  <w:style w:type="paragraph" w:customStyle="1" w:styleId="131CD5EA6E5847FD88A490244203C8AE">
    <w:name w:val="131CD5EA6E5847FD88A490244203C8AE"/>
    <w:rsid w:val="00E82909"/>
  </w:style>
  <w:style w:type="paragraph" w:customStyle="1" w:styleId="9AED8D036D8343EE93C260A5D759A785">
    <w:name w:val="9AED8D036D8343EE93C260A5D759A785"/>
    <w:rsid w:val="00E82909"/>
  </w:style>
  <w:style w:type="paragraph" w:customStyle="1" w:styleId="C8A843781D654F0C9ABBC28F8E307C95">
    <w:name w:val="C8A843781D654F0C9ABBC28F8E307C95"/>
    <w:rsid w:val="00E82909"/>
  </w:style>
  <w:style w:type="paragraph" w:customStyle="1" w:styleId="566233158A2A48C0BE06E3AA44288F3F">
    <w:name w:val="566233158A2A48C0BE06E3AA44288F3F"/>
    <w:rsid w:val="00E82909"/>
  </w:style>
  <w:style w:type="paragraph" w:customStyle="1" w:styleId="B9E3EE72952141A9B59AE736AB73364E">
    <w:name w:val="B9E3EE72952141A9B59AE736AB73364E"/>
    <w:rsid w:val="00E82909"/>
  </w:style>
  <w:style w:type="paragraph" w:customStyle="1" w:styleId="5C603373AA7845409779B4F1B8785E22">
    <w:name w:val="5C603373AA7845409779B4F1B8785E22"/>
    <w:rsid w:val="00E82909"/>
  </w:style>
  <w:style w:type="paragraph" w:customStyle="1" w:styleId="A0B73B21198946A9A796D726061B1C0E">
    <w:name w:val="A0B73B21198946A9A796D726061B1C0E"/>
    <w:rsid w:val="00E82909"/>
  </w:style>
  <w:style w:type="paragraph" w:customStyle="1" w:styleId="E37E04F624A741A3A317D59D9ED4EA71">
    <w:name w:val="E37E04F624A741A3A317D59D9ED4EA71"/>
    <w:rsid w:val="00E82909"/>
  </w:style>
  <w:style w:type="paragraph" w:customStyle="1" w:styleId="4ADD26BE569C446DB024436B02E70230">
    <w:name w:val="4ADD26BE569C446DB024436B02E70230"/>
    <w:rsid w:val="00E82909"/>
  </w:style>
  <w:style w:type="paragraph" w:customStyle="1" w:styleId="282351F54EA0417EAA1C876E33E3E36A">
    <w:name w:val="282351F54EA0417EAA1C876E33E3E36A"/>
    <w:rsid w:val="00E82909"/>
  </w:style>
  <w:style w:type="paragraph" w:customStyle="1" w:styleId="9F6D6957F61F43BEA94C9E6B213AE721">
    <w:name w:val="9F6D6957F61F43BEA94C9E6B213AE721"/>
    <w:rsid w:val="00E82909"/>
  </w:style>
  <w:style w:type="paragraph" w:customStyle="1" w:styleId="04E99E8B6FFE4304A2B77944AA13C997">
    <w:name w:val="04E99E8B6FFE4304A2B77944AA13C997"/>
    <w:rsid w:val="00E82909"/>
  </w:style>
  <w:style w:type="paragraph" w:customStyle="1" w:styleId="54A2F1DB58F442F9A0A91BE63F593D9D">
    <w:name w:val="54A2F1DB58F442F9A0A91BE63F593D9D"/>
    <w:rsid w:val="00E82909"/>
  </w:style>
  <w:style w:type="paragraph" w:customStyle="1" w:styleId="C29830B0FF6F4807B80D4913538F33AB">
    <w:name w:val="C29830B0FF6F4807B80D4913538F33AB"/>
    <w:rsid w:val="00E82909"/>
  </w:style>
  <w:style w:type="paragraph" w:customStyle="1" w:styleId="CD0E0323CD894966936234ED0BA2A966">
    <w:name w:val="CD0E0323CD894966936234ED0BA2A966"/>
    <w:rsid w:val="00E82909"/>
  </w:style>
  <w:style w:type="paragraph" w:customStyle="1" w:styleId="00ADC98916C04C038B7D0574272C1FAF">
    <w:name w:val="00ADC98916C04C038B7D0574272C1FAF"/>
    <w:rsid w:val="00E82909"/>
  </w:style>
  <w:style w:type="paragraph" w:customStyle="1" w:styleId="58E1AD43D19A4F57B85A4D05AC0D57CB">
    <w:name w:val="58E1AD43D19A4F57B85A4D05AC0D57CB"/>
    <w:rsid w:val="00E82909"/>
  </w:style>
  <w:style w:type="paragraph" w:customStyle="1" w:styleId="635295D998D647B894C1D735A113B26F">
    <w:name w:val="635295D998D647B894C1D735A113B26F"/>
    <w:rsid w:val="00E82909"/>
  </w:style>
  <w:style w:type="paragraph" w:customStyle="1" w:styleId="5637887612AD4352A5BB2B9A113170A3">
    <w:name w:val="5637887612AD4352A5BB2B9A113170A3"/>
    <w:rsid w:val="00E82909"/>
  </w:style>
  <w:style w:type="paragraph" w:customStyle="1" w:styleId="B2773A51A317495398AABD136A14D309">
    <w:name w:val="B2773A51A317495398AABD136A14D309"/>
    <w:rsid w:val="00E82909"/>
  </w:style>
  <w:style w:type="paragraph" w:customStyle="1" w:styleId="B59F4B1972F649DDBF33033C8DB9E212">
    <w:name w:val="B59F4B1972F649DDBF33033C8DB9E212"/>
    <w:rsid w:val="00E82909"/>
  </w:style>
  <w:style w:type="paragraph" w:customStyle="1" w:styleId="A6D90C9CF299456892CCBF3D4789BE44">
    <w:name w:val="A6D90C9CF299456892CCBF3D4789BE44"/>
    <w:rsid w:val="00E82909"/>
  </w:style>
  <w:style w:type="paragraph" w:customStyle="1" w:styleId="8A95960DF1984004B9165A543D2F3458">
    <w:name w:val="8A95960DF1984004B9165A543D2F3458"/>
    <w:rsid w:val="00E82909"/>
  </w:style>
  <w:style w:type="paragraph" w:customStyle="1" w:styleId="3F10228AC0EF4318B998BACED51863C7">
    <w:name w:val="3F10228AC0EF4318B998BACED51863C7"/>
    <w:rsid w:val="00E82909"/>
  </w:style>
  <w:style w:type="paragraph" w:customStyle="1" w:styleId="DFD0221CD7B04F6485769D61500614D5">
    <w:name w:val="DFD0221CD7B04F6485769D61500614D5"/>
    <w:rsid w:val="00E82909"/>
  </w:style>
  <w:style w:type="paragraph" w:customStyle="1" w:styleId="AA57AE97786443CC92D19499D0BB3822">
    <w:name w:val="AA57AE97786443CC92D19499D0BB3822"/>
    <w:rsid w:val="00E82909"/>
  </w:style>
  <w:style w:type="paragraph" w:customStyle="1" w:styleId="67211C4833944893960550828A0CDC54">
    <w:name w:val="67211C4833944893960550828A0CDC54"/>
    <w:rsid w:val="00E82909"/>
  </w:style>
  <w:style w:type="paragraph" w:customStyle="1" w:styleId="ADE729C253DC4D0CB067838FCBBC4394">
    <w:name w:val="ADE729C253DC4D0CB067838FCBBC4394"/>
    <w:rsid w:val="00E82909"/>
  </w:style>
  <w:style w:type="paragraph" w:customStyle="1" w:styleId="A4CAC04EC9EF4ECAAED4254F684F8ACF">
    <w:name w:val="A4CAC04EC9EF4ECAAED4254F684F8ACF"/>
    <w:rsid w:val="00E82909"/>
  </w:style>
  <w:style w:type="paragraph" w:customStyle="1" w:styleId="A49F104D2ECB4FD7BBD4F17AB3ED03CC">
    <w:name w:val="A49F104D2ECB4FD7BBD4F17AB3ED03CC"/>
    <w:rsid w:val="00E82909"/>
  </w:style>
  <w:style w:type="paragraph" w:customStyle="1" w:styleId="3928FE815CE9452A8EDDA0CCE24B53DF">
    <w:name w:val="3928FE815CE9452A8EDDA0CCE24B53DF"/>
    <w:rsid w:val="00E82909"/>
  </w:style>
  <w:style w:type="paragraph" w:customStyle="1" w:styleId="B6EA5BD3704F4925B49E3C78AAA56C53">
    <w:name w:val="B6EA5BD3704F4925B49E3C78AAA56C53"/>
    <w:rsid w:val="00E82909"/>
  </w:style>
  <w:style w:type="paragraph" w:customStyle="1" w:styleId="49DFBED41CFB41F69A39A5C6FFD65913">
    <w:name w:val="49DFBED41CFB41F69A39A5C6FFD65913"/>
    <w:rsid w:val="00E82909"/>
  </w:style>
  <w:style w:type="paragraph" w:customStyle="1" w:styleId="1A19BBC11F5B4FBA8C1D15CA1C4EE098">
    <w:name w:val="1A19BBC11F5B4FBA8C1D15CA1C4EE098"/>
    <w:rsid w:val="00E82909"/>
  </w:style>
  <w:style w:type="paragraph" w:customStyle="1" w:styleId="8FA4B878E0834228817A46A0CA8686A8">
    <w:name w:val="8FA4B878E0834228817A46A0CA8686A8"/>
    <w:rsid w:val="00E82909"/>
  </w:style>
  <w:style w:type="paragraph" w:customStyle="1" w:styleId="EC85472C62524C8EB7A62C09C0FD174B">
    <w:name w:val="EC85472C62524C8EB7A62C09C0FD174B"/>
    <w:rsid w:val="00E82909"/>
  </w:style>
  <w:style w:type="paragraph" w:customStyle="1" w:styleId="01870E5A555844C69BBB7831124EB4F3">
    <w:name w:val="01870E5A555844C69BBB7831124EB4F3"/>
    <w:rsid w:val="00E82909"/>
  </w:style>
  <w:style w:type="paragraph" w:customStyle="1" w:styleId="81ECD49978304D898B8050437C199500">
    <w:name w:val="81ECD49978304D898B8050437C199500"/>
    <w:rsid w:val="00E82909"/>
  </w:style>
  <w:style w:type="paragraph" w:customStyle="1" w:styleId="ABDC6C93BB22495FACD3348EC708E4D6">
    <w:name w:val="ABDC6C93BB22495FACD3348EC708E4D6"/>
    <w:rsid w:val="00E82909"/>
  </w:style>
  <w:style w:type="paragraph" w:customStyle="1" w:styleId="4D21E3A6B3424030A9F7115F5039BE05">
    <w:name w:val="4D21E3A6B3424030A9F7115F5039BE05"/>
    <w:rsid w:val="00E82909"/>
  </w:style>
  <w:style w:type="paragraph" w:customStyle="1" w:styleId="5707BC5782FE4D719EBF48CFEBBBC44D">
    <w:name w:val="5707BC5782FE4D719EBF48CFEBBBC44D"/>
    <w:rsid w:val="00E82909"/>
  </w:style>
  <w:style w:type="paragraph" w:customStyle="1" w:styleId="42E6A7EBBC294E68AD19570F5FF35726">
    <w:name w:val="42E6A7EBBC294E68AD19570F5FF35726"/>
    <w:rsid w:val="00E82909"/>
  </w:style>
  <w:style w:type="paragraph" w:customStyle="1" w:styleId="1BA30838DF9A41E9909C85192791B4D0">
    <w:name w:val="1BA30838DF9A41E9909C85192791B4D0"/>
    <w:rsid w:val="00E82909"/>
  </w:style>
  <w:style w:type="paragraph" w:customStyle="1" w:styleId="D818D095F7A24AE0A0B4DA3E413A71FE">
    <w:name w:val="D818D095F7A24AE0A0B4DA3E413A71FE"/>
    <w:rsid w:val="00E82909"/>
  </w:style>
  <w:style w:type="paragraph" w:customStyle="1" w:styleId="28F7221A5C5F4B44AABFC7B4CBF1F4EB">
    <w:name w:val="28F7221A5C5F4B44AABFC7B4CBF1F4EB"/>
    <w:rsid w:val="00E82909"/>
  </w:style>
  <w:style w:type="paragraph" w:customStyle="1" w:styleId="8C8BAE2D18824F6984A70A7FC45F1537">
    <w:name w:val="8C8BAE2D18824F6984A70A7FC45F1537"/>
    <w:rsid w:val="00E82909"/>
  </w:style>
  <w:style w:type="paragraph" w:customStyle="1" w:styleId="E9AF3268B835478F87AB3CB4C8E53CDB">
    <w:name w:val="E9AF3268B835478F87AB3CB4C8E53CDB"/>
    <w:rsid w:val="00E82909"/>
  </w:style>
  <w:style w:type="paragraph" w:customStyle="1" w:styleId="61C20016795B4F28AD4D4A2DC37DA74D">
    <w:name w:val="61C20016795B4F28AD4D4A2DC37DA74D"/>
    <w:rsid w:val="00E82909"/>
  </w:style>
  <w:style w:type="paragraph" w:customStyle="1" w:styleId="B66D0A412DD84EDBA548892D647F689B">
    <w:name w:val="B66D0A412DD84EDBA548892D647F689B"/>
    <w:rsid w:val="00E82909"/>
  </w:style>
  <w:style w:type="paragraph" w:customStyle="1" w:styleId="8CAA687C836D4BB4889F5531819F07BE">
    <w:name w:val="8CAA687C836D4BB4889F5531819F07BE"/>
    <w:rsid w:val="00E82909"/>
  </w:style>
  <w:style w:type="paragraph" w:customStyle="1" w:styleId="06299CEA00E64C6D8FABB41D23FF865E">
    <w:name w:val="06299CEA00E64C6D8FABB41D23FF865E"/>
    <w:rsid w:val="00E82909"/>
  </w:style>
  <w:style w:type="paragraph" w:customStyle="1" w:styleId="59C3BE24BC7C47EE8045E2349517E840">
    <w:name w:val="59C3BE24BC7C47EE8045E2349517E840"/>
    <w:rsid w:val="00E82909"/>
  </w:style>
  <w:style w:type="paragraph" w:customStyle="1" w:styleId="D1A821D4944E4B4EB0BE550650C36CA1">
    <w:name w:val="D1A821D4944E4B4EB0BE550650C36CA1"/>
    <w:rsid w:val="00E82909"/>
  </w:style>
  <w:style w:type="paragraph" w:customStyle="1" w:styleId="0388AC5F37A7459CB0C469BE99A0CC12">
    <w:name w:val="0388AC5F37A7459CB0C469BE99A0CC12"/>
    <w:rsid w:val="00E82909"/>
  </w:style>
  <w:style w:type="paragraph" w:customStyle="1" w:styleId="2DE639778A6E49FE97B5E38A839FA8ED">
    <w:name w:val="2DE639778A6E49FE97B5E38A839FA8ED"/>
    <w:rsid w:val="00E82909"/>
  </w:style>
  <w:style w:type="paragraph" w:customStyle="1" w:styleId="DC108EE4441648EF96070167E88F291F">
    <w:name w:val="DC108EE4441648EF96070167E88F291F"/>
    <w:rsid w:val="00E82909"/>
  </w:style>
  <w:style w:type="paragraph" w:customStyle="1" w:styleId="0FD5D13523704BE1BEAB9255031259D9">
    <w:name w:val="0FD5D13523704BE1BEAB9255031259D9"/>
    <w:rsid w:val="00E82909"/>
  </w:style>
  <w:style w:type="paragraph" w:customStyle="1" w:styleId="600E0CDD48B2404E8919148AD7423037">
    <w:name w:val="600E0CDD48B2404E8919148AD7423037"/>
    <w:rsid w:val="00E82909"/>
  </w:style>
  <w:style w:type="paragraph" w:customStyle="1" w:styleId="3B3EEAC7CEA247D9AD91004D75FAC55A">
    <w:name w:val="3B3EEAC7CEA247D9AD91004D75FAC55A"/>
    <w:rsid w:val="00E82909"/>
  </w:style>
  <w:style w:type="paragraph" w:customStyle="1" w:styleId="7FA4A9E473C04AA29591DFA304931D6C">
    <w:name w:val="7FA4A9E473C04AA29591DFA304931D6C"/>
    <w:rsid w:val="00E82909"/>
  </w:style>
  <w:style w:type="paragraph" w:customStyle="1" w:styleId="6227D1F081D04BB88EEDAD124D625EEC">
    <w:name w:val="6227D1F081D04BB88EEDAD124D625EEC"/>
    <w:rsid w:val="00E82909"/>
  </w:style>
  <w:style w:type="paragraph" w:customStyle="1" w:styleId="B3E0FA0558E347BEAEA0373607E9ABB8">
    <w:name w:val="B3E0FA0558E347BEAEA0373607E9ABB8"/>
    <w:rsid w:val="00E82909"/>
  </w:style>
  <w:style w:type="paragraph" w:customStyle="1" w:styleId="4AF44A1288EF483F8B92FA12F7EFEE59">
    <w:name w:val="4AF44A1288EF483F8B92FA12F7EFEE59"/>
    <w:rsid w:val="00E82909"/>
  </w:style>
  <w:style w:type="paragraph" w:customStyle="1" w:styleId="08EB29DB267342D7AB1AF120971AC528">
    <w:name w:val="08EB29DB267342D7AB1AF120971AC528"/>
    <w:rsid w:val="00E82909"/>
  </w:style>
  <w:style w:type="paragraph" w:customStyle="1" w:styleId="C762C505897741A7811EE9847D71FFEE">
    <w:name w:val="C762C505897741A7811EE9847D71FFEE"/>
    <w:rsid w:val="00E82909"/>
  </w:style>
  <w:style w:type="paragraph" w:customStyle="1" w:styleId="9AD7CF10C36D409E8400B4B5FC75141C">
    <w:name w:val="9AD7CF10C36D409E8400B4B5FC75141C"/>
    <w:rsid w:val="00E82909"/>
  </w:style>
  <w:style w:type="paragraph" w:customStyle="1" w:styleId="911F46EB5D2D4AA8940577A8A6965969">
    <w:name w:val="911F46EB5D2D4AA8940577A8A6965969"/>
    <w:rsid w:val="00E82909"/>
  </w:style>
  <w:style w:type="paragraph" w:customStyle="1" w:styleId="9C37D658C298432F8C14AC0E41E1745D">
    <w:name w:val="9C37D658C298432F8C14AC0E41E1745D"/>
    <w:rsid w:val="00E82909"/>
  </w:style>
  <w:style w:type="paragraph" w:customStyle="1" w:styleId="29F8A283AA2D4E0D9F0D42626747525E">
    <w:name w:val="29F8A283AA2D4E0D9F0D42626747525E"/>
    <w:rsid w:val="00E82909"/>
  </w:style>
  <w:style w:type="paragraph" w:customStyle="1" w:styleId="6878593CE1A14285B8342E33BC817E91">
    <w:name w:val="6878593CE1A14285B8342E33BC817E91"/>
    <w:rsid w:val="00E82909"/>
  </w:style>
  <w:style w:type="paragraph" w:customStyle="1" w:styleId="D12E492CCD104F5DA92940AAD9B669C4">
    <w:name w:val="D12E492CCD104F5DA92940AAD9B669C4"/>
    <w:rsid w:val="00E82909"/>
  </w:style>
  <w:style w:type="paragraph" w:customStyle="1" w:styleId="31EEC717B0E3472A804FFCE893450767">
    <w:name w:val="31EEC717B0E3472A804FFCE893450767"/>
    <w:rsid w:val="00E82909"/>
  </w:style>
  <w:style w:type="paragraph" w:customStyle="1" w:styleId="181139BC6F824CC6A96AB0A5BFDD3FD5">
    <w:name w:val="181139BC6F824CC6A96AB0A5BFDD3FD5"/>
    <w:rsid w:val="00E82909"/>
  </w:style>
  <w:style w:type="paragraph" w:customStyle="1" w:styleId="DDA8AA5D48274979A6592BE1C0C1DE45">
    <w:name w:val="DDA8AA5D48274979A6592BE1C0C1DE45"/>
    <w:rsid w:val="00E82909"/>
  </w:style>
  <w:style w:type="paragraph" w:customStyle="1" w:styleId="D499D74B97A2463EBAF9E116D198E0AD">
    <w:name w:val="D499D74B97A2463EBAF9E116D198E0AD"/>
    <w:rsid w:val="00E82909"/>
  </w:style>
  <w:style w:type="paragraph" w:customStyle="1" w:styleId="449855BA29AE423F9FE7B3A1A641E9B7">
    <w:name w:val="449855BA29AE423F9FE7B3A1A641E9B7"/>
    <w:rsid w:val="00E82909"/>
  </w:style>
  <w:style w:type="paragraph" w:customStyle="1" w:styleId="3399476C160E44DDA5FE2120EE99751E">
    <w:name w:val="3399476C160E44DDA5FE2120EE99751E"/>
    <w:rsid w:val="00E82909"/>
  </w:style>
  <w:style w:type="paragraph" w:customStyle="1" w:styleId="879546E980D243868A8AF0B277AA082A">
    <w:name w:val="879546E980D243868A8AF0B277AA082A"/>
    <w:rsid w:val="00E82909"/>
  </w:style>
  <w:style w:type="paragraph" w:customStyle="1" w:styleId="CF36C0DF6D564FFCA7EB8EA768D05B74">
    <w:name w:val="CF36C0DF6D564FFCA7EB8EA768D05B74"/>
    <w:rsid w:val="00E82909"/>
  </w:style>
  <w:style w:type="paragraph" w:customStyle="1" w:styleId="891AA64DA733494FACEF8832D5A80E5D">
    <w:name w:val="891AA64DA733494FACEF8832D5A80E5D"/>
    <w:rsid w:val="00E82909"/>
  </w:style>
  <w:style w:type="paragraph" w:customStyle="1" w:styleId="5D76DF8C22B84F8DBA7280AF950323C6">
    <w:name w:val="5D76DF8C22B84F8DBA7280AF950323C6"/>
    <w:rsid w:val="00E82909"/>
  </w:style>
  <w:style w:type="paragraph" w:customStyle="1" w:styleId="C6B386895412490884FEEAC89DBD5B02">
    <w:name w:val="C6B386895412490884FEEAC89DBD5B02"/>
    <w:rsid w:val="00474DDA"/>
    <w:pPr>
      <w:spacing w:after="200" w:line="276" w:lineRule="auto"/>
    </w:pPr>
  </w:style>
  <w:style w:type="paragraph" w:customStyle="1" w:styleId="ED6C7AFC9D4E414B8135FB53CC18BA7F">
    <w:name w:val="ED6C7AFC9D4E414B8135FB53CC18BA7F"/>
    <w:rsid w:val="00474DDA"/>
    <w:pPr>
      <w:spacing w:after="200" w:line="276" w:lineRule="auto"/>
    </w:pPr>
  </w:style>
  <w:style w:type="paragraph" w:customStyle="1" w:styleId="09ED892248234C748F54000FC0B83AE3">
    <w:name w:val="09ED892248234C748F54000FC0B83AE3"/>
    <w:rsid w:val="00474DDA"/>
    <w:pPr>
      <w:spacing w:after="200" w:line="276" w:lineRule="auto"/>
    </w:pPr>
  </w:style>
  <w:style w:type="paragraph" w:customStyle="1" w:styleId="10EFAEFE593F4E18B4984DA958368061">
    <w:name w:val="10EFAEFE593F4E18B4984DA958368061"/>
    <w:rsid w:val="00474DDA"/>
    <w:pPr>
      <w:spacing w:after="200" w:line="276" w:lineRule="auto"/>
    </w:pPr>
  </w:style>
  <w:style w:type="paragraph" w:customStyle="1" w:styleId="166E91E02D13421B9FADE06964119786">
    <w:name w:val="166E91E02D13421B9FADE06964119786"/>
    <w:rsid w:val="00474DDA"/>
    <w:pPr>
      <w:spacing w:after="200" w:line="276" w:lineRule="auto"/>
    </w:pPr>
  </w:style>
  <w:style w:type="paragraph" w:customStyle="1" w:styleId="F7E818F20CCB48599A1D4A2B9C72DC9B">
    <w:name w:val="F7E818F20CCB48599A1D4A2B9C72DC9B"/>
    <w:rsid w:val="00BA21A4"/>
    <w:pPr>
      <w:spacing w:after="200" w:line="276" w:lineRule="auto"/>
    </w:pPr>
  </w:style>
  <w:style w:type="paragraph" w:customStyle="1" w:styleId="3C246D9440CC411D83047155DB6B224B">
    <w:name w:val="3C246D9440CC411D83047155DB6B224B"/>
    <w:rsid w:val="00BA21A4"/>
    <w:pPr>
      <w:spacing w:after="200" w:line="276" w:lineRule="auto"/>
    </w:pPr>
  </w:style>
  <w:style w:type="paragraph" w:customStyle="1" w:styleId="DF2FB5EA8D054CD29FFD30D12DA38DB6">
    <w:name w:val="DF2FB5EA8D054CD29FFD30D12DA38DB6"/>
    <w:rsid w:val="00BA21A4"/>
    <w:pPr>
      <w:spacing w:after="200" w:line="276" w:lineRule="auto"/>
    </w:pPr>
  </w:style>
  <w:style w:type="paragraph" w:customStyle="1" w:styleId="E58E79DBE47E443E9FA7ADBFA9425056">
    <w:name w:val="E58E79DBE47E443E9FA7ADBFA9425056"/>
    <w:rsid w:val="00BA21A4"/>
    <w:pPr>
      <w:spacing w:after="200" w:line="276" w:lineRule="auto"/>
    </w:pPr>
  </w:style>
  <w:style w:type="paragraph" w:customStyle="1" w:styleId="E91A7CD64F9D4A239268F58533229342">
    <w:name w:val="E91A7CD64F9D4A239268F58533229342"/>
    <w:rsid w:val="00BA21A4"/>
    <w:pPr>
      <w:spacing w:after="200" w:line="276" w:lineRule="auto"/>
    </w:pPr>
  </w:style>
  <w:style w:type="paragraph" w:customStyle="1" w:styleId="91B1F1D9A4FA4919A5D0BCEA6B7D796E">
    <w:name w:val="91B1F1D9A4FA4919A5D0BCEA6B7D796E"/>
    <w:rsid w:val="00BA21A4"/>
    <w:pPr>
      <w:spacing w:after="200" w:line="276" w:lineRule="auto"/>
    </w:pPr>
  </w:style>
  <w:style w:type="paragraph" w:customStyle="1" w:styleId="3CAEA05FC46C4140820988A3F026081B">
    <w:name w:val="3CAEA05FC46C4140820988A3F026081B"/>
    <w:rsid w:val="00BA21A4"/>
    <w:pPr>
      <w:spacing w:after="200" w:line="276" w:lineRule="auto"/>
    </w:pPr>
  </w:style>
  <w:style w:type="paragraph" w:customStyle="1" w:styleId="2254C7E2C29D44BF98D07B2DC9047E2C">
    <w:name w:val="2254C7E2C29D44BF98D07B2DC9047E2C"/>
    <w:rsid w:val="00BA21A4"/>
    <w:pPr>
      <w:spacing w:after="200" w:line="276" w:lineRule="auto"/>
    </w:pPr>
  </w:style>
  <w:style w:type="paragraph" w:customStyle="1" w:styleId="D081D89B5014492CA7031477C4B5BC7D">
    <w:name w:val="D081D89B5014492CA7031477C4B5BC7D"/>
    <w:rsid w:val="00BA21A4"/>
    <w:pPr>
      <w:spacing w:after="200" w:line="276" w:lineRule="auto"/>
    </w:pPr>
  </w:style>
  <w:style w:type="paragraph" w:customStyle="1" w:styleId="9F503FFA82B84B36A37F16792E0FB959">
    <w:name w:val="9F503FFA82B84B36A37F16792E0FB959"/>
    <w:rsid w:val="00BA21A4"/>
    <w:pPr>
      <w:spacing w:after="200" w:line="276" w:lineRule="auto"/>
    </w:pPr>
  </w:style>
  <w:style w:type="paragraph" w:customStyle="1" w:styleId="E39B8938C1684B74BA1B0242A77EB363">
    <w:name w:val="E39B8938C1684B74BA1B0242A77EB363"/>
    <w:rsid w:val="00BA21A4"/>
    <w:pPr>
      <w:spacing w:after="200" w:line="276" w:lineRule="auto"/>
    </w:pPr>
  </w:style>
  <w:style w:type="paragraph" w:customStyle="1" w:styleId="6D172C737B534142B8DB9466B1F2E141">
    <w:name w:val="6D172C737B534142B8DB9466B1F2E141"/>
    <w:rsid w:val="00BA21A4"/>
    <w:pPr>
      <w:spacing w:after="200" w:line="276" w:lineRule="auto"/>
    </w:pPr>
  </w:style>
  <w:style w:type="paragraph" w:customStyle="1" w:styleId="AA881CF54E934CD5971A46E915753C5B">
    <w:name w:val="AA881CF54E934CD5971A46E915753C5B"/>
    <w:rsid w:val="00BA21A4"/>
    <w:pPr>
      <w:spacing w:after="200" w:line="276" w:lineRule="auto"/>
    </w:pPr>
  </w:style>
  <w:style w:type="paragraph" w:customStyle="1" w:styleId="FBE18BB914CB4AE8ACEA009A6C524687">
    <w:name w:val="FBE18BB914CB4AE8ACEA009A6C524687"/>
    <w:rsid w:val="00BA21A4"/>
    <w:pPr>
      <w:spacing w:after="200" w:line="276" w:lineRule="auto"/>
    </w:pPr>
  </w:style>
  <w:style w:type="paragraph" w:customStyle="1" w:styleId="557827BEE1874997BFF23EABFB9037CA">
    <w:name w:val="557827BEE1874997BFF23EABFB9037CA"/>
    <w:rsid w:val="00587035"/>
    <w:pPr>
      <w:spacing w:after="200" w:line="276" w:lineRule="auto"/>
    </w:pPr>
  </w:style>
  <w:style w:type="paragraph" w:customStyle="1" w:styleId="9D4CF92978CF4C88AF2F1E3CC5E6E71A">
    <w:name w:val="9D4CF92978CF4C88AF2F1E3CC5E6E71A"/>
    <w:rsid w:val="00587035"/>
    <w:pPr>
      <w:spacing w:after="200" w:line="276" w:lineRule="auto"/>
    </w:pPr>
  </w:style>
  <w:style w:type="paragraph" w:customStyle="1" w:styleId="864EDE55F389466B8998827A1024EC58">
    <w:name w:val="864EDE55F389466B8998827A1024EC58"/>
    <w:rsid w:val="00587035"/>
    <w:pPr>
      <w:spacing w:after="200" w:line="276" w:lineRule="auto"/>
    </w:pPr>
  </w:style>
  <w:style w:type="paragraph" w:customStyle="1" w:styleId="382CC6E3523448FAB3724C893A25CF4B">
    <w:name w:val="382CC6E3523448FAB3724C893A25CF4B"/>
    <w:rsid w:val="00587035"/>
    <w:pPr>
      <w:spacing w:after="200" w:line="276" w:lineRule="auto"/>
    </w:pPr>
  </w:style>
  <w:style w:type="paragraph" w:customStyle="1" w:styleId="A9E12720DA614F6B80C27268CB2CC0E4">
    <w:name w:val="A9E12720DA614F6B80C27268CB2CC0E4"/>
    <w:rsid w:val="00587035"/>
    <w:pPr>
      <w:spacing w:after="200" w:line="276" w:lineRule="auto"/>
    </w:pPr>
  </w:style>
  <w:style w:type="paragraph" w:customStyle="1" w:styleId="6B7C2CD6908F44848AD2B3138FAD69FE">
    <w:name w:val="6B7C2CD6908F44848AD2B3138FAD69FE"/>
    <w:rsid w:val="00587035"/>
    <w:pPr>
      <w:spacing w:after="200" w:line="276" w:lineRule="auto"/>
    </w:pPr>
  </w:style>
  <w:style w:type="paragraph" w:customStyle="1" w:styleId="92C9E395413240709CC37A57B45058B5">
    <w:name w:val="92C9E395413240709CC37A57B45058B5"/>
    <w:rsid w:val="00587035"/>
    <w:pPr>
      <w:spacing w:after="200" w:line="276" w:lineRule="auto"/>
    </w:pPr>
  </w:style>
  <w:style w:type="paragraph" w:customStyle="1" w:styleId="C1BCEAF349ED4CBFA6738B224048736B">
    <w:name w:val="C1BCEAF349ED4CBFA6738B224048736B"/>
    <w:rsid w:val="00587035"/>
    <w:pPr>
      <w:spacing w:after="200" w:line="276" w:lineRule="auto"/>
    </w:pPr>
  </w:style>
  <w:style w:type="paragraph" w:customStyle="1" w:styleId="19A48F28F8B9406D87731E3262E06FD7">
    <w:name w:val="19A48F28F8B9406D87731E3262E06FD7"/>
    <w:rsid w:val="00587035"/>
    <w:pPr>
      <w:spacing w:after="200" w:line="276" w:lineRule="auto"/>
    </w:pPr>
  </w:style>
  <w:style w:type="paragraph" w:customStyle="1" w:styleId="1C91D3F1153E48719423FC16507F5160">
    <w:name w:val="1C91D3F1153E48719423FC16507F5160"/>
    <w:rsid w:val="00587035"/>
    <w:pPr>
      <w:spacing w:after="200" w:line="276" w:lineRule="auto"/>
    </w:pPr>
  </w:style>
  <w:style w:type="paragraph" w:customStyle="1" w:styleId="B3480705340A45E9B798896C31F2E31D">
    <w:name w:val="B3480705340A45E9B798896C31F2E31D"/>
    <w:rsid w:val="00587035"/>
    <w:pPr>
      <w:spacing w:after="200" w:line="276" w:lineRule="auto"/>
    </w:pPr>
  </w:style>
  <w:style w:type="paragraph" w:customStyle="1" w:styleId="5DFBFBE88F834D4EB8886267818A793E">
    <w:name w:val="5DFBFBE88F834D4EB8886267818A793E"/>
    <w:rsid w:val="00587035"/>
    <w:pPr>
      <w:spacing w:after="200" w:line="276" w:lineRule="auto"/>
    </w:pPr>
  </w:style>
  <w:style w:type="paragraph" w:customStyle="1" w:styleId="EB9DD2908FB041B6B38002526BE75732">
    <w:name w:val="EB9DD2908FB041B6B38002526BE75732"/>
    <w:rsid w:val="00587035"/>
    <w:pPr>
      <w:spacing w:after="200" w:line="276" w:lineRule="auto"/>
    </w:pPr>
  </w:style>
  <w:style w:type="paragraph" w:customStyle="1" w:styleId="D87747FDFCE142B1BB2F601198BE0FF6">
    <w:name w:val="D87747FDFCE142B1BB2F601198BE0FF6"/>
    <w:rsid w:val="00587035"/>
    <w:pPr>
      <w:spacing w:after="200" w:line="276" w:lineRule="auto"/>
    </w:pPr>
  </w:style>
  <w:style w:type="paragraph" w:customStyle="1" w:styleId="53437AF83E1A41E9A41F24729775C632">
    <w:name w:val="53437AF83E1A41E9A41F24729775C632"/>
    <w:rsid w:val="00C101BB"/>
  </w:style>
  <w:style w:type="paragraph" w:customStyle="1" w:styleId="8ECAA95A5A5F420EBCC28B4BED20BCDB">
    <w:name w:val="8ECAA95A5A5F420EBCC28B4BED20BCDB"/>
    <w:rsid w:val="00C101BB"/>
  </w:style>
  <w:style w:type="paragraph" w:customStyle="1" w:styleId="E18ECF3FBC464DDD8CD9C403A332EE7C">
    <w:name w:val="E18ECF3FBC464DDD8CD9C403A332EE7C"/>
    <w:rsid w:val="00C101BB"/>
  </w:style>
  <w:style w:type="paragraph" w:customStyle="1" w:styleId="D72AEBEEFB3046D1AD673BFC3DC21C43">
    <w:name w:val="D72AEBEEFB3046D1AD673BFC3DC21C43"/>
    <w:rsid w:val="00C101BB"/>
  </w:style>
  <w:style w:type="paragraph" w:customStyle="1" w:styleId="EA1950D982F24D5681C13E4F4B40D213">
    <w:name w:val="EA1950D982F24D5681C13E4F4B40D213"/>
    <w:rsid w:val="00C101BB"/>
  </w:style>
  <w:style w:type="paragraph" w:customStyle="1" w:styleId="BAB14EB3294C455A817EE46906873991">
    <w:name w:val="BAB14EB3294C455A817EE46906873991"/>
    <w:rsid w:val="00C101BB"/>
  </w:style>
  <w:style w:type="paragraph" w:customStyle="1" w:styleId="5D35ECE37D8B4730851FC192FAE5117E">
    <w:name w:val="5D35ECE37D8B4730851FC192FAE5117E"/>
    <w:rsid w:val="00C101BB"/>
  </w:style>
  <w:style w:type="paragraph" w:customStyle="1" w:styleId="19E6A0939FE8437EA8ECBB0B17A3BF27">
    <w:name w:val="19E6A0939FE8437EA8ECBB0B17A3BF27"/>
    <w:rsid w:val="00C101BB"/>
  </w:style>
  <w:style w:type="paragraph" w:customStyle="1" w:styleId="58C5D08F827A436CA0F60EEE72C968BB">
    <w:name w:val="58C5D08F827A436CA0F60EEE72C968BB"/>
    <w:rsid w:val="00C101BB"/>
  </w:style>
  <w:style w:type="paragraph" w:customStyle="1" w:styleId="8B6F3E0EA15547C9B6C866EE320F887B">
    <w:name w:val="8B6F3E0EA15547C9B6C866EE320F887B"/>
    <w:rsid w:val="00C101BB"/>
  </w:style>
  <w:style w:type="paragraph" w:customStyle="1" w:styleId="9D2B3188577B4D3AB95D8E26190F7937">
    <w:name w:val="9D2B3188577B4D3AB95D8E26190F7937"/>
    <w:rsid w:val="00C101BB"/>
  </w:style>
  <w:style w:type="paragraph" w:customStyle="1" w:styleId="5EF1C8862ACA43BFB6FD20D156B56071">
    <w:name w:val="5EF1C8862ACA43BFB6FD20D156B56071"/>
    <w:rsid w:val="00C101BB"/>
  </w:style>
  <w:style w:type="paragraph" w:customStyle="1" w:styleId="BBB9828FBFED45269A728BD6335193BB">
    <w:name w:val="BBB9828FBFED45269A728BD6335193BB"/>
    <w:rsid w:val="00C101BB"/>
  </w:style>
  <w:style w:type="paragraph" w:customStyle="1" w:styleId="4B3A82C9C4CB4E3CB27FE73A8B51B18F">
    <w:name w:val="4B3A82C9C4CB4E3CB27FE73A8B51B18F"/>
    <w:rsid w:val="00C101BB"/>
  </w:style>
  <w:style w:type="paragraph" w:customStyle="1" w:styleId="741FD4F1984F403BAA6629BABEEEA070">
    <w:name w:val="741FD4F1984F403BAA6629BABEEEA070"/>
    <w:rsid w:val="00C101BB"/>
  </w:style>
  <w:style w:type="paragraph" w:customStyle="1" w:styleId="6E06A84077A24ADAB34BC671A9018E03">
    <w:name w:val="6E06A84077A24ADAB34BC671A9018E03"/>
    <w:rsid w:val="00C101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026258-D521-4C1E-BF74-D60A0B4B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ABC57067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2016-10-12T19:02:00Z</dcterms:created>
  <dcterms:modified xsi:type="dcterms:W3CDTF">2016-10-20T12:42:00Z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</Properties>
</file>