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C4C79" w14:textId="6F8841C8" w:rsidR="00B16C30" w:rsidRPr="00EB1F63" w:rsidRDefault="00B47C6B" w:rsidP="00EB1F6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CA"/>
        </w:rPr>
      </w:pPr>
      <w:bookmarkStart w:id="0" w:name="_GoBack"/>
      <w:bookmarkEnd w:id="0"/>
      <w:r>
        <w:rPr>
          <w:rFonts w:ascii="Arial Bold" w:eastAsia="Calibri" w:hAnsi="Arial Bold"/>
          <w:b/>
          <w:caps/>
          <w:color w:val="auto"/>
          <w:lang w:val="en-CA"/>
        </w:rPr>
        <w:t>APPENDIX B</w:t>
      </w:r>
      <w:r w:rsidR="00055412">
        <w:rPr>
          <w:rFonts w:ascii="Arial Bold" w:eastAsia="Calibri" w:hAnsi="Arial Bold"/>
          <w:b/>
          <w:caps/>
          <w:color w:val="auto"/>
          <w:lang w:val="en-CA"/>
        </w:rPr>
        <w:t xml:space="preserve">: </w:t>
      </w:r>
      <w:r w:rsidR="00B970F4" w:rsidRPr="00720874">
        <w:rPr>
          <w:rFonts w:ascii="Arial Bold" w:eastAsia="Calibri" w:hAnsi="Arial Bold"/>
          <w:b/>
          <w:caps/>
          <w:color w:val="auto"/>
          <w:lang w:val="en-CA"/>
        </w:rPr>
        <w:t>Academic Integrity Violation</w:t>
      </w:r>
      <w:r w:rsidR="00720874" w:rsidRPr="00720874">
        <w:rPr>
          <w:rFonts w:ascii="Arial Bold" w:eastAsia="Calibri" w:hAnsi="Arial Bold"/>
          <w:b/>
          <w:caps/>
          <w:color w:val="auto"/>
          <w:lang w:val="en-CA"/>
        </w:rPr>
        <w:t xml:space="preserve"> F</w:t>
      </w:r>
      <w:r w:rsidR="00720874">
        <w:rPr>
          <w:rFonts w:ascii="Arial Bold" w:eastAsia="Calibri" w:hAnsi="Arial Bold"/>
          <w:b/>
          <w:caps/>
          <w:color w:val="auto"/>
          <w:lang w:val="en-CA"/>
        </w:rPr>
        <w:t>ORM</w:t>
      </w:r>
    </w:p>
    <w:p w14:paraId="350E9699" w14:textId="3B2C948A" w:rsidR="00B16C30" w:rsidRPr="00956134" w:rsidRDefault="003A3577" w:rsidP="00B16C3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 xml:space="preserve"> </w:t>
      </w:r>
    </w:p>
    <w:p w14:paraId="57797CD1" w14:textId="6EE415B5" w:rsidR="003A3577" w:rsidRPr="003A3577" w:rsidRDefault="00B16C30" w:rsidP="00652ACC">
      <w:pPr>
        <w:autoSpaceDE w:val="0"/>
        <w:autoSpaceDN w:val="0"/>
        <w:adjustRightInd w:val="0"/>
        <w:ind w:right="244"/>
        <w:jc w:val="both"/>
        <w:rPr>
          <w:rFonts w:ascii="Arial" w:hAnsi="Arial" w:cs="Arial"/>
          <w:sz w:val="20"/>
          <w:szCs w:val="20"/>
          <w:lang w:val="en-CA"/>
        </w:rPr>
      </w:pPr>
      <w:r w:rsidRPr="00956134">
        <w:rPr>
          <w:rFonts w:ascii="Arial" w:hAnsi="Arial" w:cs="Arial"/>
          <w:sz w:val="20"/>
          <w:szCs w:val="20"/>
          <w:lang w:val="en-CA"/>
        </w:rPr>
        <w:t xml:space="preserve">This form </w:t>
      </w:r>
      <w:r w:rsidR="00A239FC">
        <w:rPr>
          <w:rFonts w:ascii="Arial" w:hAnsi="Arial" w:cs="Arial"/>
          <w:sz w:val="20"/>
          <w:szCs w:val="20"/>
          <w:lang w:val="en-CA"/>
        </w:rPr>
        <w:t>and the following procedure are to be used by</w:t>
      </w:r>
      <w:r>
        <w:rPr>
          <w:rFonts w:ascii="Arial" w:hAnsi="Arial" w:cs="Arial"/>
          <w:sz w:val="20"/>
          <w:szCs w:val="20"/>
          <w:lang w:val="en-CA"/>
        </w:rPr>
        <w:t xml:space="preserve"> </w:t>
      </w:r>
      <w:r w:rsidR="00B970F4">
        <w:rPr>
          <w:rFonts w:ascii="Arial" w:hAnsi="Arial" w:cs="Arial"/>
          <w:sz w:val="20"/>
          <w:szCs w:val="20"/>
          <w:lang w:val="en-CA"/>
        </w:rPr>
        <w:t>faculty to report a breach of the Academic Integrity Policy</w:t>
      </w:r>
      <w:r w:rsidRPr="00956134">
        <w:rPr>
          <w:rFonts w:ascii="Arial" w:hAnsi="Arial" w:cs="Arial"/>
          <w:sz w:val="20"/>
          <w:szCs w:val="20"/>
          <w:lang w:val="en-CA"/>
        </w:rPr>
        <w:t xml:space="preserve">. </w:t>
      </w:r>
      <w:r w:rsidR="003A3577">
        <w:rPr>
          <w:rFonts w:ascii="Arial" w:hAnsi="Arial" w:cs="Arial"/>
          <w:sz w:val="20"/>
          <w:szCs w:val="20"/>
          <w:lang w:val="en-CA"/>
        </w:rPr>
        <w:br/>
      </w:r>
    </w:p>
    <w:p w14:paraId="4AA51CC1" w14:textId="422ED332" w:rsidR="00FA3EAD" w:rsidRPr="00FA3EAD" w:rsidRDefault="00A239FC" w:rsidP="00FA3EAD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300" w:lineRule="exact"/>
        <w:ind w:left="568" w:right="102" w:hanging="284"/>
        <w:jc w:val="both"/>
        <w:rPr>
          <w:rFonts w:ascii="Arial" w:hAnsi="Arial" w:cs="Arial"/>
          <w:sz w:val="20"/>
          <w:szCs w:val="20"/>
          <w:lang w:val="en-CA"/>
        </w:rPr>
      </w:pPr>
      <w:r w:rsidRPr="008B7223">
        <w:rPr>
          <w:rFonts w:ascii="Arial" w:hAnsi="Arial" w:cs="Arial"/>
          <w:sz w:val="20"/>
          <w:szCs w:val="20"/>
          <w:lang w:val="en-CA"/>
        </w:rPr>
        <w:t>If a student is d</w:t>
      </w:r>
      <w:r w:rsidR="00B970F4" w:rsidRPr="008B7223">
        <w:rPr>
          <w:rFonts w:ascii="Arial" w:hAnsi="Arial" w:cs="Arial"/>
          <w:sz w:val="20"/>
          <w:szCs w:val="20"/>
          <w:lang w:val="en-CA"/>
        </w:rPr>
        <w:t xml:space="preserve">etermined </w:t>
      </w:r>
      <w:r w:rsidR="00A54179" w:rsidRPr="008B7223">
        <w:rPr>
          <w:rFonts w:ascii="Arial" w:hAnsi="Arial" w:cs="Arial"/>
          <w:sz w:val="20"/>
          <w:szCs w:val="20"/>
          <w:lang w:val="en-CA"/>
        </w:rPr>
        <w:t>to have</w:t>
      </w:r>
      <w:r w:rsidR="00B970F4" w:rsidRPr="008B7223">
        <w:rPr>
          <w:rFonts w:ascii="Arial" w:hAnsi="Arial" w:cs="Arial"/>
          <w:sz w:val="20"/>
          <w:szCs w:val="20"/>
          <w:lang w:val="en-CA"/>
        </w:rPr>
        <w:t xml:space="preserve"> violated the Academic Integrity Policy </w:t>
      </w:r>
      <w:r w:rsidR="00A54179" w:rsidRPr="008B7223">
        <w:rPr>
          <w:rFonts w:ascii="Arial" w:hAnsi="Arial" w:cs="Arial"/>
          <w:sz w:val="20"/>
          <w:szCs w:val="20"/>
          <w:lang w:val="en-CA"/>
        </w:rPr>
        <w:t xml:space="preserve">faculty </w:t>
      </w:r>
      <w:r w:rsidR="00652ACC">
        <w:rPr>
          <w:rFonts w:ascii="Arial" w:hAnsi="Arial" w:cs="Arial"/>
          <w:sz w:val="20"/>
          <w:szCs w:val="20"/>
          <w:lang w:val="en-CA"/>
        </w:rPr>
        <w:t xml:space="preserve">will begin by completing </w:t>
      </w:r>
      <w:r w:rsidR="00B12098">
        <w:rPr>
          <w:rFonts w:ascii="Arial" w:hAnsi="Arial" w:cs="Arial"/>
          <w:sz w:val="20"/>
          <w:szCs w:val="20"/>
          <w:lang w:val="en-CA"/>
        </w:rPr>
        <w:t>P</w:t>
      </w:r>
      <w:r w:rsidR="00250E41">
        <w:rPr>
          <w:rFonts w:ascii="Arial" w:hAnsi="Arial" w:cs="Arial"/>
          <w:sz w:val="20"/>
          <w:szCs w:val="20"/>
          <w:lang w:val="en-CA"/>
        </w:rPr>
        <w:t xml:space="preserve">arts </w:t>
      </w:r>
      <w:r w:rsidR="00B12098">
        <w:rPr>
          <w:rFonts w:ascii="Arial" w:hAnsi="Arial" w:cs="Arial"/>
          <w:sz w:val="20"/>
          <w:szCs w:val="20"/>
          <w:lang w:val="en-CA"/>
        </w:rPr>
        <w:t>(</w:t>
      </w:r>
      <w:r w:rsidR="00250E41">
        <w:rPr>
          <w:rFonts w:ascii="Arial" w:hAnsi="Arial" w:cs="Arial"/>
          <w:sz w:val="20"/>
          <w:szCs w:val="20"/>
          <w:lang w:val="en-CA"/>
        </w:rPr>
        <w:t>A</w:t>
      </w:r>
      <w:r w:rsidR="00B12098">
        <w:rPr>
          <w:rFonts w:ascii="Arial" w:hAnsi="Arial" w:cs="Arial"/>
          <w:sz w:val="20"/>
          <w:szCs w:val="20"/>
          <w:lang w:val="en-CA"/>
        </w:rPr>
        <w:t>)</w:t>
      </w:r>
      <w:r w:rsidR="00250E41">
        <w:rPr>
          <w:rFonts w:ascii="Arial" w:hAnsi="Arial" w:cs="Arial"/>
          <w:sz w:val="20"/>
          <w:szCs w:val="20"/>
          <w:lang w:val="en-CA"/>
        </w:rPr>
        <w:t xml:space="preserve"> and</w:t>
      </w:r>
      <w:r w:rsidR="00A54179" w:rsidRPr="008B7223">
        <w:rPr>
          <w:rFonts w:ascii="Arial" w:hAnsi="Arial" w:cs="Arial"/>
          <w:sz w:val="20"/>
          <w:szCs w:val="20"/>
          <w:lang w:val="en-CA"/>
        </w:rPr>
        <w:t xml:space="preserve"> </w:t>
      </w:r>
      <w:r w:rsidR="00B12098">
        <w:rPr>
          <w:rFonts w:ascii="Arial" w:hAnsi="Arial" w:cs="Arial"/>
          <w:sz w:val="20"/>
          <w:szCs w:val="20"/>
          <w:lang w:val="en-CA"/>
        </w:rPr>
        <w:t>(</w:t>
      </w:r>
      <w:r w:rsidR="00A54179" w:rsidRPr="008B7223">
        <w:rPr>
          <w:rFonts w:ascii="Arial" w:hAnsi="Arial" w:cs="Arial"/>
          <w:sz w:val="20"/>
          <w:szCs w:val="20"/>
          <w:lang w:val="en-CA"/>
        </w:rPr>
        <w:t>B</w:t>
      </w:r>
      <w:r w:rsidR="00B12098">
        <w:rPr>
          <w:rFonts w:ascii="Arial" w:hAnsi="Arial" w:cs="Arial"/>
          <w:sz w:val="20"/>
          <w:szCs w:val="20"/>
          <w:lang w:val="en-CA"/>
        </w:rPr>
        <w:t>)</w:t>
      </w:r>
      <w:r w:rsidR="00652ACC">
        <w:rPr>
          <w:rFonts w:ascii="Arial" w:hAnsi="Arial" w:cs="Arial"/>
          <w:sz w:val="20"/>
          <w:szCs w:val="20"/>
          <w:lang w:val="en-CA"/>
        </w:rPr>
        <w:t>.</w:t>
      </w:r>
    </w:p>
    <w:p w14:paraId="23375774" w14:textId="77777777" w:rsidR="001B544C" w:rsidRDefault="00652ACC" w:rsidP="00FA3EAD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300" w:lineRule="exact"/>
        <w:ind w:left="568" w:right="102" w:hanging="284"/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 xml:space="preserve">To complete part (C) the faculty </w:t>
      </w:r>
      <w:r w:rsidRPr="00652ACC">
        <w:rPr>
          <w:rFonts w:ascii="Arial" w:hAnsi="Arial" w:cs="Arial"/>
          <w:sz w:val="20"/>
          <w:szCs w:val="20"/>
          <w:lang w:val="en-CA"/>
        </w:rPr>
        <w:t>will confirm if the student has had prior Academ</w:t>
      </w:r>
      <w:r w:rsidR="001B544C">
        <w:rPr>
          <w:rFonts w:ascii="Arial" w:hAnsi="Arial" w:cs="Arial"/>
          <w:sz w:val="20"/>
          <w:szCs w:val="20"/>
          <w:lang w:val="en-CA"/>
        </w:rPr>
        <w:t>ic Integrity Policy violations.</w:t>
      </w:r>
    </w:p>
    <w:p w14:paraId="2CD597A3" w14:textId="1D22CDB1" w:rsidR="00652ACC" w:rsidRPr="00652ACC" w:rsidRDefault="00652ACC" w:rsidP="00FA3EAD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300" w:lineRule="exact"/>
        <w:ind w:left="568" w:right="102" w:hanging="284"/>
        <w:jc w:val="both"/>
        <w:rPr>
          <w:rFonts w:ascii="Arial" w:hAnsi="Arial" w:cs="Arial"/>
          <w:sz w:val="20"/>
          <w:szCs w:val="20"/>
          <w:lang w:val="en-CA"/>
        </w:rPr>
      </w:pPr>
      <w:r w:rsidRPr="00652ACC">
        <w:rPr>
          <w:rFonts w:ascii="Arial" w:hAnsi="Arial" w:cs="Arial"/>
          <w:sz w:val="20"/>
          <w:szCs w:val="20"/>
          <w:lang w:val="en-CA"/>
        </w:rPr>
        <w:t>The faculty will</w:t>
      </w:r>
      <w:r>
        <w:rPr>
          <w:rFonts w:ascii="Arial" w:hAnsi="Arial" w:cs="Arial"/>
          <w:sz w:val="20"/>
          <w:szCs w:val="20"/>
          <w:lang w:val="en-CA"/>
        </w:rPr>
        <w:t xml:space="preserve"> decide on</w:t>
      </w:r>
      <w:r w:rsidRPr="00652ACC">
        <w:rPr>
          <w:rFonts w:ascii="Arial" w:hAnsi="Arial" w:cs="Arial"/>
          <w:sz w:val="20"/>
          <w:szCs w:val="20"/>
          <w:lang w:val="en-CA"/>
        </w:rPr>
        <w:t xml:space="preserve"> </w:t>
      </w:r>
      <w:r>
        <w:rPr>
          <w:rFonts w:ascii="Arial" w:hAnsi="Arial" w:cs="Arial"/>
          <w:sz w:val="20"/>
          <w:szCs w:val="20"/>
          <w:lang w:val="en-CA"/>
        </w:rPr>
        <w:t xml:space="preserve">Academic Integrity type and </w:t>
      </w:r>
      <w:r w:rsidRPr="00652ACC">
        <w:rPr>
          <w:rFonts w:ascii="Arial" w:hAnsi="Arial" w:cs="Arial"/>
          <w:sz w:val="20"/>
          <w:szCs w:val="20"/>
          <w:lang w:val="en-CA"/>
        </w:rPr>
        <w:t xml:space="preserve">complete part (D) </w:t>
      </w:r>
    </w:p>
    <w:p w14:paraId="4F2B73E2" w14:textId="7BB9AD5B" w:rsidR="00652ACC" w:rsidRDefault="00652ACC" w:rsidP="00FA3EAD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300" w:lineRule="exact"/>
        <w:ind w:left="568" w:right="102" w:hanging="284"/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 xml:space="preserve">The faculty will then contact the student </w:t>
      </w:r>
      <w:r w:rsidR="00B12098">
        <w:rPr>
          <w:rFonts w:ascii="Arial" w:hAnsi="Arial" w:cs="Arial"/>
          <w:sz w:val="20"/>
          <w:szCs w:val="20"/>
          <w:lang w:val="en-CA"/>
        </w:rPr>
        <w:t>via</w:t>
      </w:r>
      <w:r w:rsidR="001B544C">
        <w:rPr>
          <w:rFonts w:ascii="Arial" w:hAnsi="Arial" w:cs="Arial"/>
          <w:sz w:val="20"/>
          <w:szCs w:val="20"/>
          <w:lang w:val="en-CA"/>
        </w:rPr>
        <w:t xml:space="preserve">: </w:t>
      </w:r>
      <w:r w:rsidR="00B12098">
        <w:rPr>
          <w:rFonts w:ascii="Arial" w:hAnsi="Arial" w:cs="Arial"/>
          <w:sz w:val="20"/>
          <w:szCs w:val="20"/>
          <w:lang w:val="en-CA"/>
        </w:rPr>
        <w:t xml:space="preserve">email </w:t>
      </w:r>
      <w:r>
        <w:rPr>
          <w:rFonts w:ascii="Arial" w:hAnsi="Arial" w:cs="Arial"/>
          <w:sz w:val="20"/>
          <w:szCs w:val="20"/>
          <w:lang w:val="en-CA"/>
        </w:rPr>
        <w:t xml:space="preserve">to request a meeting to </w:t>
      </w:r>
      <w:r w:rsidR="00B12098">
        <w:rPr>
          <w:rFonts w:ascii="Arial" w:hAnsi="Arial" w:cs="Arial"/>
          <w:sz w:val="20"/>
          <w:szCs w:val="20"/>
          <w:lang w:val="en-CA"/>
        </w:rPr>
        <w:t>review the violation</w:t>
      </w:r>
      <w:r>
        <w:rPr>
          <w:rFonts w:ascii="Arial" w:hAnsi="Arial" w:cs="Arial"/>
          <w:sz w:val="20"/>
          <w:szCs w:val="20"/>
          <w:lang w:val="en-CA"/>
        </w:rPr>
        <w:t xml:space="preserve"> form and discuss sanction(s)</w:t>
      </w:r>
      <w:r w:rsidR="00B12098">
        <w:rPr>
          <w:rFonts w:ascii="Arial" w:hAnsi="Arial" w:cs="Arial"/>
          <w:sz w:val="20"/>
          <w:szCs w:val="20"/>
          <w:lang w:val="en-CA"/>
        </w:rPr>
        <w:t>.</w:t>
      </w:r>
      <w:r>
        <w:rPr>
          <w:rFonts w:ascii="Arial" w:hAnsi="Arial" w:cs="Arial"/>
          <w:sz w:val="20"/>
          <w:szCs w:val="20"/>
          <w:lang w:val="en-CA"/>
        </w:rPr>
        <w:t xml:space="preserve"> Part (E) will be completed during this meeting. </w:t>
      </w:r>
    </w:p>
    <w:p w14:paraId="259C1E5D" w14:textId="72F06563" w:rsidR="008B7223" w:rsidRDefault="00B12098" w:rsidP="00FA3EAD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300" w:lineRule="exact"/>
        <w:ind w:left="568" w:right="102" w:hanging="284"/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If the student declines to meet with the faculty, the form will be completed by the faculty without</w:t>
      </w:r>
      <w:r w:rsidR="008B7223">
        <w:rPr>
          <w:rFonts w:ascii="Arial" w:hAnsi="Arial" w:cs="Arial"/>
          <w:sz w:val="20"/>
          <w:szCs w:val="20"/>
          <w:lang w:val="en-CA"/>
        </w:rPr>
        <w:t xml:space="preserve"> input from the student.</w:t>
      </w:r>
    </w:p>
    <w:p w14:paraId="4DEACF4A" w14:textId="4B06E23F" w:rsidR="003A3577" w:rsidRPr="003A3577" w:rsidRDefault="008B7223" w:rsidP="00FA3EAD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300" w:lineRule="exact"/>
        <w:ind w:left="568" w:right="102" w:hanging="284"/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 xml:space="preserve">A copy of the completed form will be sent </w:t>
      </w:r>
      <w:r w:rsidR="00652ACC">
        <w:rPr>
          <w:rFonts w:ascii="Arial" w:hAnsi="Arial" w:cs="Arial"/>
          <w:sz w:val="20"/>
          <w:szCs w:val="20"/>
          <w:lang w:val="en-CA"/>
        </w:rPr>
        <w:t xml:space="preserve">electronically </w:t>
      </w:r>
      <w:r w:rsidR="00B970F4" w:rsidRPr="008B7223">
        <w:rPr>
          <w:rFonts w:ascii="Arial" w:hAnsi="Arial" w:cs="Arial"/>
          <w:sz w:val="20"/>
          <w:szCs w:val="20"/>
          <w:lang w:val="en-CA"/>
        </w:rPr>
        <w:t xml:space="preserve">to the student and to the Registrar’s Office.  </w:t>
      </w:r>
    </w:p>
    <w:p w14:paraId="581ADD0B" w14:textId="77777777" w:rsidR="00652ACC" w:rsidRDefault="00652ACC" w:rsidP="00B16C30">
      <w:pPr>
        <w:pStyle w:val="NoSpacing"/>
        <w:jc w:val="both"/>
        <w:rPr>
          <w:rFonts w:ascii="Arial" w:hAnsi="Arial" w:cs="Arial"/>
          <w:sz w:val="20"/>
          <w:szCs w:val="20"/>
          <w:lang w:val="en-CA"/>
        </w:rPr>
      </w:pPr>
    </w:p>
    <w:p w14:paraId="1069FEF6" w14:textId="4013F13F" w:rsidR="00B16C30" w:rsidRDefault="00A80D63" w:rsidP="00B16C30">
      <w:pPr>
        <w:pStyle w:val="NoSpacing"/>
        <w:jc w:val="both"/>
        <w:rPr>
          <w:rFonts w:ascii="Arial" w:eastAsia="Calibri" w:hAnsi="Arial" w:cs="Arial"/>
          <w:b/>
          <w:sz w:val="20"/>
          <w:szCs w:val="20"/>
          <w:lang w:val="en-CA"/>
        </w:rPr>
      </w:pPr>
      <w:r>
        <w:rPr>
          <w:rFonts w:ascii="Arial" w:eastAsia="Calibri" w:hAnsi="Arial" w:cs="Arial"/>
          <w:b/>
          <w:sz w:val="20"/>
          <w:szCs w:val="20"/>
          <w:lang w:val="en-CA"/>
        </w:rPr>
        <w:t>PART A – Student Information</w:t>
      </w:r>
    </w:p>
    <w:tbl>
      <w:tblPr>
        <w:tblStyle w:val="TableGrid"/>
        <w:tblW w:w="10137" w:type="dxa"/>
        <w:jc w:val="center"/>
        <w:tblLook w:val="04A0" w:firstRow="1" w:lastRow="0" w:firstColumn="1" w:lastColumn="0" w:noHBand="0" w:noVBand="1"/>
      </w:tblPr>
      <w:tblGrid>
        <w:gridCol w:w="4650"/>
        <w:gridCol w:w="2693"/>
        <w:gridCol w:w="2794"/>
      </w:tblGrid>
      <w:tr w:rsidR="00B16C30" w14:paraId="5D1D430F" w14:textId="77777777" w:rsidTr="00652ACC">
        <w:trPr>
          <w:trHeight w:val="624"/>
          <w:jc w:val="center"/>
        </w:trPr>
        <w:tc>
          <w:tcPr>
            <w:tcW w:w="7343" w:type="dxa"/>
            <w:gridSpan w:val="2"/>
          </w:tcPr>
          <w:p w14:paraId="4D66CBAE" w14:textId="77777777" w:rsidR="00B16C30" w:rsidRDefault="00B16C30" w:rsidP="00B52552">
            <w:pPr>
              <w:pStyle w:val="NoSpacing"/>
              <w:tabs>
                <w:tab w:val="left" w:pos="6509"/>
              </w:tabs>
              <w:jc w:val="both"/>
              <w:rPr>
                <w:rFonts w:cs="Arial"/>
                <w:b/>
                <w:sz w:val="20"/>
                <w:szCs w:val="20"/>
                <w:lang w:val="en-CA"/>
              </w:rPr>
            </w:pPr>
            <w:r>
              <w:rPr>
                <w:rFonts w:cs="Arial"/>
                <w:b/>
                <w:sz w:val="20"/>
                <w:szCs w:val="20"/>
                <w:lang w:val="en-CA"/>
              </w:rPr>
              <w:t>Name</w:t>
            </w:r>
          </w:p>
          <w:sdt>
            <w:sdtPr>
              <w:rPr>
                <w:rFonts w:cs="Arial"/>
                <w:b/>
                <w:sz w:val="20"/>
                <w:szCs w:val="20"/>
                <w:lang w:val="en-CA"/>
              </w:rPr>
              <w:id w:val="-2090766051"/>
              <w:placeholder>
                <w:docPart w:val="AF6E48BF937B4D9A9D02342ED19C1E17"/>
              </w:placeholder>
              <w:showingPlcHdr/>
              <w:text/>
            </w:sdtPr>
            <w:sdtEndPr/>
            <w:sdtContent>
              <w:p w14:paraId="7BA0A168" w14:textId="77777777" w:rsidR="00B16C30" w:rsidRPr="00CC6624" w:rsidRDefault="00B16C30" w:rsidP="00B16C30">
                <w:pPr>
                  <w:pStyle w:val="NoSpacing"/>
                  <w:tabs>
                    <w:tab w:val="left" w:pos="6509"/>
                  </w:tabs>
                  <w:jc w:val="both"/>
                  <w:rPr>
                    <w:rFonts w:cs="Arial"/>
                    <w:b/>
                    <w:sz w:val="20"/>
                    <w:szCs w:val="20"/>
                    <w:lang w:val="en-CA"/>
                  </w:rPr>
                </w:pPr>
                <w:r w:rsidRPr="004052E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794" w:type="dxa"/>
          </w:tcPr>
          <w:p w14:paraId="5C5D12C2" w14:textId="77777777" w:rsidR="00B16C30" w:rsidRDefault="00B16C30" w:rsidP="00B52552">
            <w:pPr>
              <w:pStyle w:val="NoSpacing"/>
              <w:tabs>
                <w:tab w:val="left" w:pos="6509"/>
              </w:tabs>
              <w:jc w:val="both"/>
              <w:rPr>
                <w:rFonts w:cs="Arial"/>
                <w:b/>
                <w:sz w:val="20"/>
                <w:szCs w:val="20"/>
                <w:lang w:val="en-CA"/>
              </w:rPr>
            </w:pPr>
            <w:r w:rsidRPr="00CC6624">
              <w:rPr>
                <w:rFonts w:cs="Arial"/>
                <w:b/>
                <w:sz w:val="20"/>
                <w:szCs w:val="20"/>
                <w:lang w:val="en-CA"/>
              </w:rPr>
              <w:t>Student ID Number</w:t>
            </w:r>
          </w:p>
          <w:sdt>
            <w:sdtPr>
              <w:rPr>
                <w:rFonts w:cs="Arial"/>
                <w:b/>
                <w:sz w:val="20"/>
                <w:szCs w:val="20"/>
                <w:lang w:val="en-CA"/>
              </w:rPr>
              <w:id w:val="-788584691"/>
              <w:placeholder>
                <w:docPart w:val="AF6E48BF937B4D9A9D02342ED19C1E17"/>
              </w:placeholder>
              <w:showingPlcHdr/>
              <w:text/>
            </w:sdtPr>
            <w:sdtEndPr/>
            <w:sdtContent>
              <w:p w14:paraId="79A57F9A" w14:textId="77777777" w:rsidR="00B16C30" w:rsidRPr="005331E7" w:rsidRDefault="00F37B6C" w:rsidP="00B52552">
                <w:pPr>
                  <w:pStyle w:val="NoSpacing"/>
                  <w:tabs>
                    <w:tab w:val="left" w:pos="6509"/>
                  </w:tabs>
                  <w:jc w:val="both"/>
                  <w:rPr>
                    <w:rFonts w:cs="Arial"/>
                    <w:b/>
                    <w:sz w:val="20"/>
                    <w:szCs w:val="20"/>
                    <w:lang w:val="en-CA"/>
                  </w:rPr>
                </w:pPr>
                <w:r w:rsidRPr="004052E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16C30" w14:paraId="2C81280C" w14:textId="77777777" w:rsidTr="00652ACC">
        <w:trPr>
          <w:trHeight w:val="624"/>
          <w:jc w:val="center"/>
        </w:trPr>
        <w:tc>
          <w:tcPr>
            <w:tcW w:w="4650" w:type="dxa"/>
          </w:tcPr>
          <w:p w14:paraId="46A28A10" w14:textId="77777777" w:rsidR="00B16C30" w:rsidRDefault="00B16C30" w:rsidP="00B52552">
            <w:pPr>
              <w:pStyle w:val="NoSpacing"/>
              <w:jc w:val="both"/>
              <w:rPr>
                <w:rFonts w:cs="Arial"/>
                <w:b/>
                <w:sz w:val="20"/>
                <w:szCs w:val="20"/>
                <w:lang w:val="en-CA"/>
              </w:rPr>
            </w:pPr>
            <w:r>
              <w:rPr>
                <w:rFonts w:cs="Arial"/>
                <w:b/>
                <w:sz w:val="20"/>
                <w:szCs w:val="20"/>
                <w:lang w:val="en-CA"/>
              </w:rPr>
              <w:t>Phone Number</w:t>
            </w:r>
          </w:p>
          <w:sdt>
            <w:sdtPr>
              <w:rPr>
                <w:rFonts w:cs="Arial"/>
                <w:b/>
                <w:sz w:val="20"/>
                <w:szCs w:val="20"/>
                <w:lang w:val="en-CA"/>
              </w:rPr>
              <w:id w:val="141172980"/>
              <w:placeholder>
                <w:docPart w:val="AF6E48BF937B4D9A9D02342ED19C1E17"/>
              </w:placeholder>
              <w:showingPlcHdr/>
              <w:text/>
            </w:sdtPr>
            <w:sdtEndPr/>
            <w:sdtContent>
              <w:p w14:paraId="64976C11" w14:textId="77777777" w:rsidR="00B16C30" w:rsidRPr="00CC6624" w:rsidRDefault="00F37B6C" w:rsidP="00B52552">
                <w:pPr>
                  <w:pStyle w:val="NoSpacing"/>
                  <w:jc w:val="both"/>
                  <w:rPr>
                    <w:rFonts w:cs="Arial"/>
                    <w:b/>
                    <w:sz w:val="20"/>
                    <w:szCs w:val="20"/>
                    <w:lang w:val="en-CA"/>
                  </w:rPr>
                </w:pPr>
                <w:r w:rsidRPr="00A4776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487" w:type="dxa"/>
            <w:gridSpan w:val="2"/>
          </w:tcPr>
          <w:p w14:paraId="2019A35E" w14:textId="77777777" w:rsidR="00B16C30" w:rsidRDefault="00B16C30" w:rsidP="00B52552">
            <w:pPr>
              <w:pStyle w:val="NoSpacing"/>
              <w:jc w:val="both"/>
              <w:rPr>
                <w:rFonts w:cs="Arial"/>
                <w:b/>
                <w:sz w:val="20"/>
                <w:szCs w:val="20"/>
                <w:lang w:val="en-CA"/>
              </w:rPr>
            </w:pPr>
            <w:r w:rsidRPr="00CC6624">
              <w:rPr>
                <w:rFonts w:cs="Arial"/>
                <w:b/>
                <w:sz w:val="20"/>
                <w:szCs w:val="20"/>
                <w:lang w:val="en-CA"/>
              </w:rPr>
              <w:t>Email Address</w:t>
            </w:r>
          </w:p>
          <w:sdt>
            <w:sdtPr>
              <w:rPr>
                <w:rFonts w:cs="Arial"/>
                <w:b/>
                <w:sz w:val="20"/>
                <w:szCs w:val="20"/>
                <w:lang w:val="en-CA"/>
              </w:rPr>
              <w:id w:val="-2005274948"/>
              <w:placeholder>
                <w:docPart w:val="AF6E48BF937B4D9A9D02342ED19C1E17"/>
              </w:placeholder>
              <w:showingPlcHdr/>
              <w:text/>
            </w:sdtPr>
            <w:sdtEndPr/>
            <w:sdtContent>
              <w:p w14:paraId="129D02CD" w14:textId="77777777" w:rsidR="00B16C30" w:rsidRPr="00CC6624" w:rsidRDefault="00F37B6C" w:rsidP="00B52552">
                <w:pPr>
                  <w:pStyle w:val="NoSpacing"/>
                  <w:jc w:val="both"/>
                  <w:rPr>
                    <w:rFonts w:cs="Arial"/>
                    <w:b/>
                    <w:sz w:val="20"/>
                    <w:szCs w:val="20"/>
                    <w:lang w:val="en-CA"/>
                  </w:rPr>
                </w:pPr>
                <w:r w:rsidRPr="00A4776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71EA2953" w14:textId="77777777" w:rsidR="00B16C30" w:rsidRPr="00956134" w:rsidRDefault="00B16C30" w:rsidP="00B16C30">
      <w:pPr>
        <w:pStyle w:val="NoSpacing"/>
        <w:jc w:val="both"/>
        <w:rPr>
          <w:rFonts w:ascii="Arial" w:eastAsia="Calibri" w:hAnsi="Arial" w:cs="Arial"/>
          <w:sz w:val="20"/>
          <w:szCs w:val="20"/>
          <w:lang w:val="en-CA"/>
        </w:rPr>
      </w:pPr>
    </w:p>
    <w:p w14:paraId="3F40549B" w14:textId="77777777" w:rsidR="00B16C30" w:rsidRDefault="00A80D63" w:rsidP="00B16C30">
      <w:pPr>
        <w:rPr>
          <w:rFonts w:ascii="Arial" w:eastAsia="Calibri" w:hAnsi="Arial" w:cs="Arial"/>
          <w:b/>
          <w:color w:val="auto"/>
          <w:sz w:val="20"/>
          <w:szCs w:val="20"/>
          <w:lang w:val="en-CA"/>
        </w:rPr>
      </w:pPr>
      <w:r>
        <w:rPr>
          <w:rFonts w:ascii="Arial" w:eastAsia="Calibri" w:hAnsi="Arial" w:cs="Arial"/>
          <w:b/>
          <w:color w:val="auto"/>
          <w:sz w:val="20"/>
          <w:szCs w:val="20"/>
          <w:lang w:val="en-CA"/>
        </w:rPr>
        <w:t>PART B – Program and Course Information</w:t>
      </w:r>
    </w:p>
    <w:p w14:paraId="21FA971A" w14:textId="77777777" w:rsidR="00B16C30" w:rsidRDefault="00B16C30" w:rsidP="00B16C30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Please complete the</w:t>
      </w:r>
      <w:r w:rsidRPr="0007713B">
        <w:rPr>
          <w:rFonts w:ascii="Arial" w:hAnsi="Arial" w:cs="Arial"/>
          <w:sz w:val="20"/>
          <w:szCs w:val="20"/>
          <w:lang w:val="en-CA"/>
        </w:rPr>
        <w:t xml:space="preserve"> chart below with the </w:t>
      </w:r>
      <w:r>
        <w:rPr>
          <w:rFonts w:ascii="Arial" w:hAnsi="Arial" w:cs="Arial"/>
          <w:sz w:val="20"/>
          <w:szCs w:val="20"/>
          <w:lang w:val="en-CA"/>
        </w:rPr>
        <w:t>program</w:t>
      </w:r>
      <w:r w:rsidRPr="0007713B">
        <w:rPr>
          <w:rFonts w:ascii="Arial" w:hAnsi="Arial" w:cs="Arial"/>
          <w:sz w:val="20"/>
          <w:szCs w:val="20"/>
          <w:lang w:val="en-CA"/>
        </w:rPr>
        <w:t xml:space="preserve"> and/or </w:t>
      </w:r>
      <w:r>
        <w:rPr>
          <w:rFonts w:ascii="Arial" w:hAnsi="Arial" w:cs="Arial"/>
          <w:sz w:val="20"/>
          <w:szCs w:val="20"/>
          <w:lang w:val="en-CA"/>
        </w:rPr>
        <w:t xml:space="preserve">course </w:t>
      </w:r>
      <w:r w:rsidRPr="0007713B">
        <w:rPr>
          <w:rFonts w:ascii="Arial" w:hAnsi="Arial" w:cs="Arial"/>
          <w:sz w:val="20"/>
          <w:szCs w:val="20"/>
          <w:lang w:val="en-CA"/>
        </w:rPr>
        <w:t xml:space="preserve">information that is relevant to </w:t>
      </w:r>
      <w:r w:rsidR="00B970F4">
        <w:rPr>
          <w:rFonts w:ascii="Arial" w:hAnsi="Arial" w:cs="Arial"/>
          <w:sz w:val="20"/>
          <w:szCs w:val="20"/>
          <w:lang w:val="en-CA"/>
        </w:rPr>
        <w:t>the Academic Integrity Policy violation.</w:t>
      </w:r>
    </w:p>
    <w:p w14:paraId="25837D4A" w14:textId="77777777" w:rsidR="00B16C30" w:rsidRPr="0007713B" w:rsidRDefault="00B16C30" w:rsidP="00B16C30">
      <w:pPr>
        <w:jc w:val="both"/>
        <w:rPr>
          <w:rFonts w:ascii="Arial" w:eastAsia="Calibri" w:hAnsi="Arial" w:cs="Arial"/>
          <w:b/>
          <w:color w:val="auto"/>
          <w:sz w:val="20"/>
          <w:szCs w:val="20"/>
          <w:lang w:val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05"/>
        <w:gridCol w:w="4352"/>
      </w:tblGrid>
      <w:tr w:rsidR="00A51170" w14:paraId="318641CC" w14:textId="77777777" w:rsidTr="00652ACC">
        <w:trPr>
          <w:trHeight w:val="624"/>
          <w:jc w:val="center"/>
        </w:trPr>
        <w:tc>
          <w:tcPr>
            <w:tcW w:w="5818" w:type="dxa"/>
          </w:tcPr>
          <w:p w14:paraId="406A463E" w14:textId="77777777" w:rsidR="00A51170" w:rsidRDefault="00A51170" w:rsidP="00A51170">
            <w:pPr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 w:rsidRPr="0007713B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Course</w:t>
            </w:r>
            <w: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 xml:space="preserve"> (include course code and name)</w:t>
            </w:r>
          </w:p>
          <w:sdt>
            <w:sdtP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id w:val="-1050146373"/>
              <w:placeholder>
                <w:docPart w:val="1450ACB1D8F047ADBB8AD0683A589592"/>
              </w:placeholder>
              <w:showingPlcHdr/>
              <w:text/>
            </w:sdtPr>
            <w:sdtEndPr/>
            <w:sdtContent>
              <w:p w14:paraId="48158181" w14:textId="77777777" w:rsidR="00A51170" w:rsidRPr="0007713B" w:rsidRDefault="00A51170" w:rsidP="00A51170">
                <w:pPr>
                  <w:rPr>
                    <w:rFonts w:cs="Arial"/>
                    <w:b/>
                    <w:color w:val="auto"/>
                    <w:sz w:val="20"/>
                    <w:szCs w:val="20"/>
                    <w:lang w:val="en-CA"/>
                  </w:rPr>
                </w:pPr>
                <w:r w:rsidRPr="00A4776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359" w:type="dxa"/>
          </w:tcPr>
          <w:p w14:paraId="7C16088D" w14:textId="77777777" w:rsidR="00A51170" w:rsidRDefault="00A51170" w:rsidP="00A51170">
            <w:pPr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 w:rsidRPr="0007713B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Section</w:t>
            </w:r>
          </w:p>
          <w:sdt>
            <w:sdtP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id w:val="-1617909618"/>
              <w:placeholder>
                <w:docPart w:val="ACF872FFA0834C629058129E49DF3730"/>
              </w:placeholder>
              <w:showingPlcHdr/>
              <w:text/>
            </w:sdtPr>
            <w:sdtEndPr/>
            <w:sdtContent>
              <w:p w14:paraId="74530F7E" w14:textId="77777777" w:rsidR="00A51170" w:rsidRPr="0007713B" w:rsidRDefault="00A51170" w:rsidP="00A51170">
                <w:pPr>
                  <w:rPr>
                    <w:rFonts w:cs="Arial"/>
                    <w:b/>
                    <w:color w:val="auto"/>
                    <w:sz w:val="20"/>
                    <w:szCs w:val="20"/>
                    <w:lang w:val="en-CA"/>
                  </w:rPr>
                </w:pPr>
                <w:r w:rsidRPr="00A4776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16C30" w14:paraId="24346A78" w14:textId="77777777" w:rsidTr="00652ACC">
        <w:trPr>
          <w:trHeight w:val="624"/>
          <w:jc w:val="center"/>
        </w:trPr>
        <w:tc>
          <w:tcPr>
            <w:tcW w:w="10177" w:type="dxa"/>
            <w:gridSpan w:val="2"/>
          </w:tcPr>
          <w:p w14:paraId="0696EDAE" w14:textId="77777777" w:rsidR="00B16C30" w:rsidRDefault="005263DB" w:rsidP="00B52552">
            <w:pPr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 xml:space="preserve">Faculty </w:t>
            </w:r>
          </w:p>
          <w:sdt>
            <w:sdtP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id w:val="860251690"/>
              <w:placeholder>
                <w:docPart w:val="AF6E48BF937B4D9A9D02342ED19C1E17"/>
              </w:placeholder>
              <w:showingPlcHdr/>
              <w:text/>
            </w:sdtPr>
            <w:sdtEndPr/>
            <w:sdtContent>
              <w:p w14:paraId="6728D306" w14:textId="77777777" w:rsidR="00B16C30" w:rsidRPr="0007713B" w:rsidRDefault="00F37B6C" w:rsidP="00B52552">
                <w:pPr>
                  <w:rPr>
                    <w:rFonts w:cs="Arial"/>
                    <w:b/>
                    <w:color w:val="auto"/>
                    <w:sz w:val="20"/>
                    <w:szCs w:val="20"/>
                    <w:lang w:val="en-CA"/>
                  </w:rPr>
                </w:pPr>
                <w:r w:rsidRPr="00A4776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A51170" w14:paraId="2A4D0655" w14:textId="77777777" w:rsidTr="00652ACC">
        <w:trPr>
          <w:trHeight w:val="624"/>
          <w:jc w:val="center"/>
        </w:trPr>
        <w:tc>
          <w:tcPr>
            <w:tcW w:w="5818" w:type="dxa"/>
          </w:tcPr>
          <w:p w14:paraId="09E5368B" w14:textId="77777777" w:rsidR="00A51170" w:rsidRDefault="00A51170" w:rsidP="00A51170">
            <w:pPr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Program</w:t>
            </w:r>
          </w:p>
          <w:sdt>
            <w:sdtP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id w:val="-1570028799"/>
              <w:placeholder>
                <w:docPart w:val="89A455D8D9C444EFB4A2F380A70D5E4B"/>
              </w:placeholder>
              <w:showingPlcHdr/>
              <w:text/>
            </w:sdtPr>
            <w:sdtEndPr/>
            <w:sdtContent>
              <w:p w14:paraId="396A27C5" w14:textId="77777777" w:rsidR="00A51170" w:rsidRPr="0007713B" w:rsidRDefault="00A51170" w:rsidP="00A51170">
                <w:pPr>
                  <w:rPr>
                    <w:rFonts w:cs="Arial"/>
                    <w:b/>
                    <w:color w:val="auto"/>
                    <w:sz w:val="20"/>
                    <w:szCs w:val="20"/>
                    <w:lang w:val="en-CA"/>
                  </w:rPr>
                </w:pPr>
                <w:r w:rsidRPr="00A4776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359" w:type="dxa"/>
          </w:tcPr>
          <w:p w14:paraId="38849007" w14:textId="77777777" w:rsidR="00A51170" w:rsidRDefault="00A51170" w:rsidP="00A51170">
            <w:pPr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Program Coordinator’s</w:t>
            </w:r>
            <w:r w:rsidRPr="0007713B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 xml:space="preserve"> Name</w:t>
            </w:r>
          </w:p>
          <w:sdt>
            <w:sdtP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id w:val="-1182509397"/>
              <w:placeholder>
                <w:docPart w:val="026DE3C3A60A490D9CC48702416940B7"/>
              </w:placeholder>
              <w:showingPlcHdr/>
              <w:text/>
            </w:sdtPr>
            <w:sdtEndPr/>
            <w:sdtContent>
              <w:p w14:paraId="50961FC1" w14:textId="77777777" w:rsidR="00A51170" w:rsidRPr="0007713B" w:rsidRDefault="00A51170" w:rsidP="00A51170">
                <w:pPr>
                  <w:rPr>
                    <w:rFonts w:cs="Arial"/>
                    <w:b/>
                    <w:color w:val="auto"/>
                    <w:sz w:val="20"/>
                    <w:szCs w:val="20"/>
                    <w:lang w:val="en-CA"/>
                  </w:rPr>
                </w:pPr>
                <w:r w:rsidRPr="00A4776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917B6E" w14:paraId="278CE2AB" w14:textId="77777777" w:rsidTr="00652ACC">
        <w:trPr>
          <w:trHeight w:val="591"/>
          <w:jc w:val="center"/>
        </w:trPr>
        <w:tc>
          <w:tcPr>
            <w:tcW w:w="5818" w:type="dxa"/>
          </w:tcPr>
          <w:p w14:paraId="67F8AED6" w14:textId="77777777" w:rsidR="00917B6E" w:rsidRDefault="00917B6E" w:rsidP="00917B6E">
            <w:pPr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Date of Violation</w:t>
            </w:r>
          </w:p>
          <w:sdt>
            <w:sdtP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id w:val="511342431"/>
              <w:placeholder>
                <w:docPart w:val="2503B1EC142E4F4FB8A2898B544D2400"/>
              </w:placeholder>
              <w:showingPlcHdr/>
              <w:text/>
            </w:sdtPr>
            <w:sdtEndPr/>
            <w:sdtContent>
              <w:p w14:paraId="4A583E47" w14:textId="77777777" w:rsidR="00917B6E" w:rsidRPr="0007713B" w:rsidRDefault="00917B6E" w:rsidP="00917B6E">
                <w:pPr>
                  <w:rPr>
                    <w:rFonts w:cs="Arial"/>
                    <w:b/>
                    <w:color w:val="auto"/>
                    <w:sz w:val="20"/>
                    <w:szCs w:val="20"/>
                    <w:lang w:val="en-CA"/>
                  </w:rPr>
                </w:pPr>
                <w:r w:rsidRPr="00A4776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359" w:type="dxa"/>
          </w:tcPr>
          <w:p w14:paraId="365A1145" w14:textId="77777777" w:rsidR="00917B6E" w:rsidRDefault="00917B6E" w:rsidP="00917B6E">
            <w:pPr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Date of Meeting with Student</w:t>
            </w:r>
          </w:p>
          <w:sdt>
            <w:sdtP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id w:val="-691613254"/>
              <w:placeholder>
                <w:docPart w:val="86607408E2D6413C9750A96149AF5066"/>
              </w:placeholder>
              <w:showingPlcHdr/>
              <w:text/>
            </w:sdtPr>
            <w:sdtEndPr/>
            <w:sdtContent>
              <w:p w14:paraId="385557FD" w14:textId="77777777" w:rsidR="00917B6E" w:rsidRDefault="00917B6E" w:rsidP="00917B6E">
                <w:pPr>
                  <w:rPr>
                    <w:rFonts w:ascii="Times New Roman" w:hAnsi="Times New Roman" w:cs="Arial"/>
                    <w:b/>
                    <w:color w:val="auto"/>
                    <w:sz w:val="20"/>
                    <w:szCs w:val="20"/>
                    <w:lang w:val="en-CA"/>
                  </w:rPr>
                </w:pPr>
                <w:r w:rsidRPr="00A4776A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D1D492C" w14:textId="77777777" w:rsidR="00917B6E" w:rsidRPr="0007713B" w:rsidRDefault="00917B6E" w:rsidP="00917B6E">
            <w:pPr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</w:p>
        </w:tc>
      </w:tr>
    </w:tbl>
    <w:p w14:paraId="62E0911C" w14:textId="77777777" w:rsidR="00426A47" w:rsidRDefault="00426A47" w:rsidP="00426A47">
      <w:pPr>
        <w:rPr>
          <w:rFonts w:ascii="Arial" w:eastAsia="Calibri" w:hAnsi="Arial" w:cs="Arial"/>
          <w:color w:val="auto"/>
          <w:sz w:val="20"/>
          <w:szCs w:val="20"/>
          <w:lang w:val="en-CA"/>
        </w:rPr>
      </w:pPr>
    </w:p>
    <w:p w14:paraId="5C2BDAF4" w14:textId="77777777" w:rsidR="00BF4017" w:rsidRDefault="00426A47" w:rsidP="00B16C30">
      <w:pPr>
        <w:rPr>
          <w:rFonts w:ascii="Arial" w:eastAsia="Calibri" w:hAnsi="Arial" w:cs="Arial"/>
          <w:color w:val="auto"/>
          <w:sz w:val="20"/>
          <w:szCs w:val="20"/>
          <w:lang w:val="en-CA"/>
        </w:rPr>
      </w:pPr>
      <w:r>
        <w:rPr>
          <w:rFonts w:ascii="Arial" w:eastAsia="Calibri" w:hAnsi="Arial" w:cs="Arial"/>
          <w:color w:val="auto"/>
          <w:sz w:val="20"/>
          <w:szCs w:val="20"/>
          <w:lang w:val="en-CA"/>
        </w:rPr>
        <w:t>Please describe the nature of the violation in the box below.</w:t>
      </w:r>
      <w:r w:rsidR="00BE1431">
        <w:rPr>
          <w:rFonts w:ascii="Arial" w:eastAsia="Calibri" w:hAnsi="Arial" w:cs="Arial"/>
          <w:color w:val="auto"/>
          <w:sz w:val="20"/>
          <w:szCs w:val="20"/>
          <w:lang w:val="en-CA"/>
        </w:rPr>
        <w:t xml:space="preserve">  Include information about the type of assessment, the value of the assessment, and details of the incident.</w:t>
      </w:r>
    </w:p>
    <w:tbl>
      <w:tblPr>
        <w:tblStyle w:val="TableGrid"/>
        <w:tblpPr w:leftFromText="180" w:rightFromText="180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9883"/>
      </w:tblGrid>
      <w:tr w:rsidR="00426A47" w:rsidRPr="00426A47" w14:paraId="369667B3" w14:textId="77777777" w:rsidTr="00AF4110">
        <w:trPr>
          <w:trHeight w:val="1691"/>
        </w:trPr>
        <w:tc>
          <w:tcPr>
            <w:tcW w:w="9883" w:type="dxa"/>
          </w:tcPr>
          <w:p w14:paraId="64BE4006" w14:textId="77777777" w:rsidR="00426A47" w:rsidRDefault="00426A47" w:rsidP="00426A47">
            <w:pPr>
              <w:rPr>
                <w:rFonts w:eastAsia="Calibri" w:cs="Arial"/>
                <w:color w:val="auto"/>
                <w:sz w:val="20"/>
                <w:szCs w:val="20"/>
                <w:lang w:val="en-CA"/>
              </w:rPr>
            </w:pPr>
          </w:p>
          <w:sdt>
            <w:sdtP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id w:val="1388222641"/>
              <w:placeholder>
                <w:docPart w:val="4FD171801F4F46EE91C31D9E78877C7C"/>
              </w:placeholder>
              <w:showingPlcHdr/>
              <w:text/>
            </w:sdtPr>
            <w:sdtEndPr/>
            <w:sdtContent>
              <w:p w14:paraId="09C92716" w14:textId="64026BEF" w:rsidR="00630C44" w:rsidRDefault="00630C44" w:rsidP="00630C44">
                <w:pPr>
                  <w:rPr>
                    <w:rFonts w:cs="Arial"/>
                    <w:b/>
                    <w:color w:val="auto"/>
                    <w:sz w:val="20"/>
                    <w:szCs w:val="20"/>
                    <w:lang w:val="en-CA"/>
                  </w:rPr>
                </w:pPr>
                <w:r w:rsidRPr="00A4776A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1AB014A" w14:textId="77777777" w:rsidR="00720874" w:rsidRDefault="00720874" w:rsidP="00426A47">
            <w:pPr>
              <w:rPr>
                <w:rFonts w:eastAsia="Calibri" w:cs="Arial"/>
                <w:color w:val="auto"/>
                <w:sz w:val="20"/>
                <w:szCs w:val="20"/>
                <w:lang w:val="en-CA"/>
              </w:rPr>
            </w:pPr>
          </w:p>
          <w:p w14:paraId="485D6F4A" w14:textId="77777777" w:rsidR="00720874" w:rsidRDefault="00720874" w:rsidP="00426A47">
            <w:pPr>
              <w:rPr>
                <w:rFonts w:eastAsia="Calibri" w:cs="Arial"/>
                <w:color w:val="auto"/>
                <w:sz w:val="20"/>
                <w:szCs w:val="20"/>
                <w:lang w:val="en-CA"/>
              </w:rPr>
            </w:pPr>
          </w:p>
          <w:p w14:paraId="43834A04" w14:textId="77777777" w:rsidR="00720874" w:rsidRDefault="00720874" w:rsidP="00426A47">
            <w:pPr>
              <w:rPr>
                <w:rFonts w:eastAsia="Calibri" w:cs="Arial"/>
                <w:color w:val="auto"/>
                <w:sz w:val="20"/>
                <w:szCs w:val="20"/>
                <w:lang w:val="en-CA"/>
              </w:rPr>
            </w:pPr>
          </w:p>
          <w:p w14:paraId="1EBB5705" w14:textId="77777777" w:rsidR="00720874" w:rsidRDefault="00720874" w:rsidP="00426A47">
            <w:pPr>
              <w:rPr>
                <w:rFonts w:eastAsia="Calibri" w:cs="Arial"/>
                <w:color w:val="auto"/>
                <w:sz w:val="20"/>
                <w:szCs w:val="20"/>
                <w:lang w:val="en-CA"/>
              </w:rPr>
            </w:pPr>
          </w:p>
          <w:p w14:paraId="14060CF2" w14:textId="77777777" w:rsidR="00720874" w:rsidRDefault="00720874" w:rsidP="00426A47">
            <w:pPr>
              <w:rPr>
                <w:rFonts w:eastAsia="Calibri" w:cs="Arial"/>
                <w:color w:val="auto"/>
                <w:sz w:val="20"/>
                <w:szCs w:val="20"/>
                <w:lang w:val="en-CA"/>
              </w:rPr>
            </w:pPr>
          </w:p>
          <w:p w14:paraId="472B673F" w14:textId="77777777" w:rsidR="00720874" w:rsidRDefault="00720874" w:rsidP="00426A47">
            <w:pPr>
              <w:rPr>
                <w:rFonts w:eastAsia="Calibri" w:cs="Arial"/>
                <w:color w:val="auto"/>
                <w:sz w:val="20"/>
                <w:szCs w:val="20"/>
                <w:lang w:val="en-CA"/>
              </w:rPr>
            </w:pPr>
          </w:p>
          <w:p w14:paraId="6724B2BA" w14:textId="77777777" w:rsidR="00720874" w:rsidRDefault="00720874" w:rsidP="00426A47">
            <w:pPr>
              <w:rPr>
                <w:rFonts w:eastAsia="Calibri" w:cs="Arial"/>
                <w:color w:val="auto"/>
                <w:sz w:val="20"/>
                <w:szCs w:val="20"/>
                <w:lang w:val="en-CA"/>
              </w:rPr>
            </w:pPr>
          </w:p>
          <w:p w14:paraId="05E9776B" w14:textId="77777777" w:rsidR="00720874" w:rsidRDefault="00720874" w:rsidP="00426A47">
            <w:pPr>
              <w:rPr>
                <w:rFonts w:eastAsia="Calibri" w:cs="Arial"/>
                <w:color w:val="auto"/>
                <w:sz w:val="20"/>
                <w:szCs w:val="20"/>
                <w:lang w:val="en-CA"/>
              </w:rPr>
            </w:pPr>
          </w:p>
          <w:p w14:paraId="197B9F2E" w14:textId="77777777" w:rsidR="00720874" w:rsidRPr="00426A47" w:rsidRDefault="00720874" w:rsidP="00426A47">
            <w:pPr>
              <w:rPr>
                <w:rFonts w:eastAsia="Calibri" w:cs="Arial"/>
                <w:color w:val="auto"/>
                <w:sz w:val="20"/>
                <w:szCs w:val="20"/>
                <w:lang w:val="en-CA"/>
              </w:rPr>
            </w:pPr>
          </w:p>
        </w:tc>
      </w:tr>
    </w:tbl>
    <w:p w14:paraId="36DB45F8" w14:textId="2E65CFA0" w:rsidR="00BF4017" w:rsidRPr="00BE276C" w:rsidRDefault="00BF4017" w:rsidP="00B16C30">
      <w:pPr>
        <w:rPr>
          <w:rFonts w:ascii="Arial" w:eastAsia="Calibri" w:hAnsi="Arial" w:cs="Arial"/>
          <w:b/>
          <w:color w:val="auto"/>
          <w:sz w:val="20"/>
          <w:szCs w:val="20"/>
          <w:lang w:val="en-CA"/>
        </w:rPr>
      </w:pPr>
      <w:r w:rsidRPr="00BE276C">
        <w:rPr>
          <w:rFonts w:ascii="Arial" w:eastAsia="Calibri" w:hAnsi="Arial" w:cs="Arial"/>
          <w:b/>
          <w:color w:val="auto"/>
          <w:sz w:val="20"/>
          <w:szCs w:val="20"/>
          <w:lang w:val="en-CA"/>
        </w:rPr>
        <w:lastRenderedPageBreak/>
        <w:t xml:space="preserve">PART C </w:t>
      </w:r>
      <w:r w:rsidR="00652ACC">
        <w:rPr>
          <w:rFonts w:ascii="Arial" w:eastAsia="Calibri" w:hAnsi="Arial" w:cs="Arial"/>
          <w:b/>
          <w:color w:val="auto"/>
          <w:sz w:val="20"/>
          <w:szCs w:val="20"/>
          <w:lang w:val="en-CA"/>
        </w:rPr>
        <w:t>– Previous Violations</w:t>
      </w:r>
    </w:p>
    <w:p w14:paraId="78F1690A" w14:textId="4757D5EF" w:rsidR="008C3151" w:rsidRDefault="00BF4017" w:rsidP="00B16C30">
      <w:pPr>
        <w:rPr>
          <w:rFonts w:ascii="Arial" w:eastAsia="Calibri" w:hAnsi="Arial" w:cs="Arial"/>
          <w:color w:val="auto"/>
          <w:sz w:val="20"/>
          <w:szCs w:val="20"/>
          <w:lang w:val="en-CA"/>
        </w:rPr>
      </w:pPr>
      <w:r>
        <w:rPr>
          <w:rFonts w:ascii="Arial" w:eastAsia="Calibri" w:hAnsi="Arial" w:cs="Arial"/>
          <w:color w:val="auto"/>
          <w:sz w:val="20"/>
          <w:szCs w:val="20"/>
          <w:lang w:val="en-CA"/>
        </w:rPr>
        <w:t xml:space="preserve">Please complete the chart below with information related to any prior violations of the Fleming </w:t>
      </w:r>
      <w:r w:rsidR="00720874">
        <w:rPr>
          <w:rFonts w:ascii="Arial" w:eastAsia="Calibri" w:hAnsi="Arial" w:cs="Arial"/>
          <w:color w:val="auto"/>
          <w:sz w:val="20"/>
          <w:szCs w:val="20"/>
          <w:lang w:val="en-CA"/>
        </w:rPr>
        <w:t>College</w:t>
      </w:r>
      <w:r>
        <w:rPr>
          <w:rFonts w:ascii="Arial" w:eastAsia="Calibri" w:hAnsi="Arial" w:cs="Arial"/>
          <w:color w:val="auto"/>
          <w:sz w:val="20"/>
          <w:szCs w:val="20"/>
          <w:lang w:val="en-CA"/>
        </w:rPr>
        <w:t xml:space="preserve"> Academic Integrity Policy.</w:t>
      </w:r>
      <w:r w:rsidR="00652ACC">
        <w:rPr>
          <w:rFonts w:ascii="Arial" w:eastAsia="Calibri" w:hAnsi="Arial" w:cs="Arial"/>
          <w:color w:val="auto"/>
          <w:sz w:val="20"/>
          <w:szCs w:val="20"/>
          <w:lang w:val="en-CA"/>
        </w:rPr>
        <w:t xml:space="preserve"> Prior violation</w:t>
      </w:r>
      <w:r w:rsidR="008C3151">
        <w:rPr>
          <w:rFonts w:ascii="Arial" w:eastAsia="Calibri" w:hAnsi="Arial" w:cs="Arial"/>
          <w:color w:val="auto"/>
          <w:sz w:val="20"/>
          <w:szCs w:val="20"/>
          <w:lang w:val="en-CA"/>
        </w:rPr>
        <w:t>s</w:t>
      </w:r>
      <w:r w:rsidR="00652ACC">
        <w:rPr>
          <w:rFonts w:ascii="Arial" w:eastAsia="Calibri" w:hAnsi="Arial" w:cs="Arial"/>
          <w:color w:val="auto"/>
          <w:sz w:val="20"/>
          <w:szCs w:val="20"/>
          <w:lang w:val="en-CA"/>
        </w:rPr>
        <w:t xml:space="preserve"> can be confirmed via</w:t>
      </w:r>
      <w:r w:rsidR="008C3151">
        <w:rPr>
          <w:rFonts w:ascii="Arial" w:eastAsia="Calibri" w:hAnsi="Arial" w:cs="Arial"/>
          <w:color w:val="auto"/>
          <w:sz w:val="20"/>
          <w:szCs w:val="20"/>
          <w:lang w:val="en-CA"/>
        </w:rPr>
        <w:t>:</w:t>
      </w:r>
      <w:r w:rsidR="00652ACC">
        <w:rPr>
          <w:rFonts w:ascii="Arial" w:eastAsia="Calibri" w:hAnsi="Arial" w:cs="Arial"/>
          <w:color w:val="auto"/>
          <w:sz w:val="20"/>
          <w:szCs w:val="20"/>
          <w:lang w:val="en-CA"/>
        </w:rPr>
        <w:t xml:space="preserve"> the </w:t>
      </w:r>
      <w:r w:rsidR="00550815">
        <w:rPr>
          <w:rFonts w:ascii="Arial" w:eastAsia="Calibri" w:hAnsi="Arial" w:cs="Arial"/>
          <w:color w:val="auto"/>
          <w:sz w:val="20"/>
          <w:szCs w:val="20"/>
          <w:lang w:val="en-CA"/>
        </w:rPr>
        <w:t xml:space="preserve">Evolve Administrative Systems </w:t>
      </w:r>
      <w:r w:rsidR="00652ACC">
        <w:rPr>
          <w:rFonts w:ascii="Arial" w:eastAsia="Calibri" w:hAnsi="Arial" w:cs="Arial"/>
          <w:color w:val="auto"/>
          <w:sz w:val="20"/>
          <w:szCs w:val="20"/>
          <w:lang w:val="en-CA"/>
        </w:rPr>
        <w:t>Student Centre. If additional information is required please contact the Records Department.</w:t>
      </w:r>
    </w:p>
    <w:p w14:paraId="15180979" w14:textId="60579B64" w:rsidR="00BF4017" w:rsidRDefault="00652ACC" w:rsidP="00B16C30">
      <w:pPr>
        <w:rPr>
          <w:rFonts w:ascii="Arial" w:eastAsia="Calibri" w:hAnsi="Arial" w:cs="Arial"/>
          <w:color w:val="auto"/>
          <w:sz w:val="20"/>
          <w:szCs w:val="20"/>
          <w:lang w:val="en-CA"/>
        </w:rPr>
      </w:pPr>
      <w:r>
        <w:rPr>
          <w:rFonts w:ascii="Arial" w:eastAsia="Calibri" w:hAnsi="Arial" w:cs="Arial"/>
          <w:color w:val="auto"/>
          <w:sz w:val="20"/>
          <w:szCs w:val="20"/>
          <w:lang w:val="en-CA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41"/>
        <w:gridCol w:w="4942"/>
      </w:tblGrid>
      <w:tr w:rsidR="00BF4017" w14:paraId="632E8E4C" w14:textId="77777777" w:rsidTr="00652ACC">
        <w:trPr>
          <w:trHeight w:val="486"/>
          <w:jc w:val="center"/>
        </w:trPr>
        <w:tc>
          <w:tcPr>
            <w:tcW w:w="4941" w:type="dxa"/>
          </w:tcPr>
          <w:p w14:paraId="563025BF" w14:textId="77777777" w:rsidR="00563B2F" w:rsidRPr="00563B2F" w:rsidRDefault="00BF4017" w:rsidP="00563B2F">
            <w:pPr>
              <w:rPr>
                <w:rFonts w:eastAsia="MS Gothic" w:cs="Arial"/>
                <w:b/>
                <w:sz w:val="20"/>
                <w:szCs w:val="20"/>
                <w:lang w:val="en-CA"/>
              </w:rPr>
            </w:pPr>
            <w:r w:rsidRPr="00563B2F">
              <w:rPr>
                <w:rFonts w:eastAsia="MS Gothic" w:cs="Arial"/>
                <w:b/>
                <w:sz w:val="20"/>
                <w:szCs w:val="20"/>
                <w:lang w:val="en-CA"/>
              </w:rPr>
              <w:t xml:space="preserve">Previous Violations of Academic </w:t>
            </w:r>
            <w:r w:rsidR="00BE276C" w:rsidRPr="00563B2F">
              <w:rPr>
                <w:rFonts w:eastAsia="MS Gothic" w:cs="Arial"/>
                <w:b/>
                <w:sz w:val="20"/>
                <w:szCs w:val="20"/>
                <w:lang w:val="en-CA"/>
              </w:rPr>
              <w:t>Integrity</w:t>
            </w:r>
          </w:p>
          <w:p w14:paraId="7476B683" w14:textId="0D176333" w:rsidR="00BF4017" w:rsidRPr="00652ACC" w:rsidRDefault="00D81567" w:rsidP="00652ACC">
            <w:pPr>
              <w:pStyle w:val="ListParagraph"/>
              <w:ind w:left="29"/>
              <w:rPr>
                <w:rFonts w:cs="Arial"/>
                <w:sz w:val="20"/>
                <w:szCs w:val="20"/>
                <w:lang w:val="en-CA"/>
              </w:rPr>
            </w:pPr>
            <w:sdt>
              <w:sdtPr>
                <w:rPr>
                  <w:rFonts w:ascii="MS Gothic" w:eastAsia="MS Gothic" w:cs="Arial"/>
                  <w:color w:val="auto"/>
                  <w:sz w:val="20"/>
                  <w:szCs w:val="20"/>
                  <w:lang w:val="en-CA"/>
                </w:rPr>
                <w:id w:val="-25914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F63">
                  <w:rPr>
                    <w:rFonts w:ascii="MS Gothic" w:eastAsia="MS Gothic" w:hAnsi="MS Gothic" w:cs="Arial" w:hint="eastAsia"/>
                    <w:color w:val="auto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563B2F">
              <w:rPr>
                <w:rFonts w:cs="Arial"/>
                <w:sz w:val="20"/>
                <w:szCs w:val="20"/>
                <w:lang w:val="en-CA"/>
              </w:rPr>
              <w:t xml:space="preserve">  Yes</w:t>
            </w:r>
            <w:r w:rsidR="00652ACC">
              <w:rPr>
                <w:rFonts w:cs="Arial"/>
                <w:sz w:val="20"/>
                <w:szCs w:val="20"/>
                <w:lang w:val="en-CA"/>
              </w:rPr>
              <w:t xml:space="preserve">                           </w:t>
            </w:r>
            <w:sdt>
              <w:sdtPr>
                <w:rPr>
                  <w:rFonts w:ascii="MS Gothic" w:eastAsia="MS Gothic" w:cs="Arial"/>
                  <w:color w:val="auto"/>
                  <w:sz w:val="20"/>
                  <w:szCs w:val="20"/>
                  <w:lang w:val="en-CA"/>
                </w:rPr>
                <w:id w:val="-8672944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A53">
                  <w:rPr>
                    <w:rFonts w:ascii="MS Gothic" w:eastAsia="MS Gothic" w:hAnsi="MS Gothic" w:cs="Arial" w:hint="eastAsia"/>
                    <w:color w:val="auto"/>
                    <w:sz w:val="20"/>
                    <w:szCs w:val="20"/>
                    <w:lang w:val="en-CA"/>
                  </w:rPr>
                  <w:t>☒</w:t>
                </w:r>
              </w:sdtContent>
            </w:sdt>
            <w:r w:rsidR="00652ACC">
              <w:rPr>
                <w:rFonts w:cs="Arial"/>
                <w:sz w:val="20"/>
                <w:szCs w:val="20"/>
                <w:lang w:val="en-CA"/>
              </w:rPr>
              <w:t xml:space="preserve">  No</w:t>
            </w:r>
          </w:p>
        </w:tc>
        <w:tc>
          <w:tcPr>
            <w:tcW w:w="4942" w:type="dxa"/>
          </w:tcPr>
          <w:p w14:paraId="0944C664" w14:textId="77777777" w:rsidR="005374C5" w:rsidRDefault="005374C5" w:rsidP="005374C5">
            <w:pPr>
              <w:tabs>
                <w:tab w:val="left" w:pos="3015"/>
              </w:tabs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Date of Previous Violation:</w:t>
            </w:r>
          </w:p>
          <w:p w14:paraId="56144882" w14:textId="0AF873CE" w:rsidR="00BF4017" w:rsidRPr="0007713B" w:rsidRDefault="00D81567" w:rsidP="00652ACC">
            <w:pPr>
              <w:tabs>
                <w:tab w:val="left" w:pos="3015"/>
              </w:tabs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sdt>
              <w:sdtPr>
                <w:rPr>
                  <w:rFonts w:cs="Arial"/>
                  <w:b/>
                  <w:color w:val="auto"/>
                  <w:sz w:val="20"/>
                  <w:szCs w:val="20"/>
                  <w:lang w:val="en-CA"/>
                </w:rPr>
                <w:id w:val="-1500344993"/>
                <w:placeholder>
                  <w:docPart w:val="3A6ACD252DD243B7B05F0D5C76ADAF61"/>
                </w:placeholder>
                <w:showingPlcHdr/>
                <w:text/>
              </w:sdtPr>
              <w:sdtEndPr/>
              <w:sdtContent>
                <w:r w:rsidR="005374C5" w:rsidRPr="00A4776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374C5" w14:paraId="69A90AD6" w14:textId="77777777" w:rsidTr="00666D1B">
        <w:trPr>
          <w:trHeight w:val="624"/>
          <w:jc w:val="center"/>
        </w:trPr>
        <w:tc>
          <w:tcPr>
            <w:tcW w:w="4941" w:type="dxa"/>
          </w:tcPr>
          <w:p w14:paraId="0C15E91B" w14:textId="77777777" w:rsidR="005374C5" w:rsidRDefault="005374C5" w:rsidP="00563B2F">
            <w:pPr>
              <w:tabs>
                <w:tab w:val="left" w:pos="3015"/>
              </w:tabs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Type of Previous Violation:</w:t>
            </w:r>
          </w:p>
          <w:p w14:paraId="3F9C6F13" w14:textId="49990EEA" w:rsidR="005374C5" w:rsidRDefault="00D81567" w:rsidP="005374C5">
            <w:pPr>
              <w:rPr>
                <w:rFonts w:eastAsia="MS Gothic" w:cs="Arial"/>
                <w:sz w:val="20"/>
                <w:szCs w:val="20"/>
                <w:lang w:val="en-CA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  <w:lang w:val="en-CA"/>
                </w:rPr>
                <w:id w:val="63560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4C5">
                  <w:rPr>
                    <w:rFonts w:ascii="MS Gothic" w:eastAsia="MS Gothic" w:hAnsi="MS Gothic" w:cs="Arial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5374C5">
              <w:rPr>
                <w:rFonts w:ascii="MS Gothic" w:eastAsia="MS Gothic" w:hAnsi="MS Gothic" w:cs="Arial"/>
                <w:sz w:val="20"/>
                <w:szCs w:val="20"/>
                <w:lang w:val="en-CA"/>
              </w:rPr>
              <w:t xml:space="preserve"> </w:t>
            </w:r>
            <w:r w:rsidR="005374C5">
              <w:rPr>
                <w:rFonts w:eastAsia="MS Gothic" w:cs="Arial"/>
                <w:sz w:val="20"/>
                <w:szCs w:val="20"/>
                <w:lang w:val="en-CA"/>
              </w:rPr>
              <w:t xml:space="preserve">Type 1 </w:t>
            </w:r>
            <w:r w:rsidR="003A3577">
              <w:rPr>
                <w:rFonts w:eastAsia="MS Gothic" w:cs="Arial"/>
                <w:sz w:val="20"/>
                <w:szCs w:val="20"/>
                <w:lang w:val="en-CA"/>
              </w:rPr>
              <w:t xml:space="preserve">           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  <w:lang w:val="en-CA"/>
                </w:rPr>
                <w:id w:val="-63687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577">
                  <w:rPr>
                    <w:rFonts w:ascii="MS Gothic" w:eastAsia="MS Gothic" w:hAnsi="MS Gothic" w:cs="Arial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3A3577">
              <w:rPr>
                <w:rFonts w:ascii="MS Gothic" w:eastAsia="MS Gothic" w:hAnsi="MS Gothic" w:cs="Arial"/>
                <w:sz w:val="20"/>
                <w:szCs w:val="20"/>
                <w:lang w:val="en-CA"/>
              </w:rPr>
              <w:t xml:space="preserve"> </w:t>
            </w:r>
            <w:r w:rsidR="003A3577">
              <w:rPr>
                <w:rFonts w:eastAsia="MS Gothic" w:cs="Arial"/>
                <w:sz w:val="20"/>
                <w:szCs w:val="20"/>
                <w:lang w:val="en-CA"/>
              </w:rPr>
              <w:t xml:space="preserve">Type 3 </w:t>
            </w:r>
          </w:p>
          <w:p w14:paraId="31AC564D" w14:textId="015524A8" w:rsidR="005374C5" w:rsidRPr="000E670A" w:rsidRDefault="00D81567" w:rsidP="000E670A">
            <w:pPr>
              <w:rPr>
                <w:rFonts w:eastAsia="MS Gothic" w:cs="Arial"/>
                <w:sz w:val="20"/>
                <w:szCs w:val="20"/>
                <w:lang w:val="en-CA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  <w:lang w:val="en-CA"/>
                </w:rPr>
                <w:id w:val="-73894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4C5">
                  <w:rPr>
                    <w:rFonts w:ascii="MS Gothic" w:eastAsia="MS Gothic" w:hAnsi="MS Gothic" w:cs="Arial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5374C5">
              <w:rPr>
                <w:rFonts w:ascii="MS Gothic" w:eastAsia="MS Gothic" w:hAnsi="MS Gothic" w:cs="Arial"/>
                <w:sz w:val="20"/>
                <w:szCs w:val="20"/>
                <w:lang w:val="en-CA"/>
              </w:rPr>
              <w:t xml:space="preserve"> </w:t>
            </w:r>
            <w:r w:rsidR="005374C5">
              <w:rPr>
                <w:rFonts w:eastAsia="MS Gothic" w:cs="Arial"/>
                <w:sz w:val="20"/>
                <w:szCs w:val="20"/>
                <w:lang w:val="en-CA"/>
              </w:rPr>
              <w:t xml:space="preserve">Type 2 </w:t>
            </w:r>
            <w:r w:rsidR="003A3577">
              <w:rPr>
                <w:rFonts w:eastAsia="MS Gothic" w:cs="Arial"/>
                <w:sz w:val="20"/>
                <w:szCs w:val="20"/>
                <w:lang w:val="en-CA"/>
              </w:rPr>
              <w:t xml:space="preserve">           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  <w:lang w:val="en-CA"/>
                </w:rPr>
                <w:id w:val="162920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577">
                  <w:rPr>
                    <w:rFonts w:ascii="MS Gothic" w:eastAsia="MS Gothic" w:hAnsi="MS Gothic" w:cs="Arial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3A3577">
              <w:rPr>
                <w:rFonts w:ascii="MS Gothic" w:eastAsia="MS Gothic" w:hAnsi="MS Gothic" w:cs="Arial"/>
                <w:sz w:val="20"/>
                <w:szCs w:val="20"/>
                <w:lang w:val="en-CA"/>
              </w:rPr>
              <w:t xml:space="preserve"> </w:t>
            </w:r>
            <w:r w:rsidR="003A3577">
              <w:rPr>
                <w:rFonts w:eastAsia="MS Gothic" w:cs="Arial"/>
                <w:sz w:val="20"/>
                <w:szCs w:val="20"/>
                <w:lang w:val="en-CA"/>
              </w:rPr>
              <w:t>Type 4</w:t>
            </w:r>
          </w:p>
        </w:tc>
        <w:tc>
          <w:tcPr>
            <w:tcW w:w="4942" w:type="dxa"/>
          </w:tcPr>
          <w:p w14:paraId="3B77924D" w14:textId="77777777" w:rsidR="005374C5" w:rsidRDefault="005374C5" w:rsidP="005374C5">
            <w:pPr>
              <w:tabs>
                <w:tab w:val="left" w:pos="3015"/>
              </w:tabs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Sanction:</w:t>
            </w:r>
          </w:p>
          <w:p w14:paraId="75347500" w14:textId="77777777" w:rsidR="005374C5" w:rsidRDefault="00D81567" w:rsidP="005374C5">
            <w:pPr>
              <w:tabs>
                <w:tab w:val="left" w:pos="3015"/>
              </w:tabs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sdt>
              <w:sdtPr>
                <w:rPr>
                  <w:rFonts w:cs="Arial"/>
                  <w:b/>
                  <w:color w:val="auto"/>
                  <w:sz w:val="20"/>
                  <w:szCs w:val="20"/>
                  <w:lang w:val="en-CA"/>
                </w:rPr>
                <w:id w:val="-928348513"/>
                <w:placeholder>
                  <w:docPart w:val="DF2FA519EFC14250AB3CC6B1700FCE4E"/>
                </w:placeholder>
                <w:showingPlcHdr/>
                <w:text/>
              </w:sdtPr>
              <w:sdtEndPr/>
              <w:sdtContent>
                <w:r w:rsidR="005374C5" w:rsidRPr="00A4776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87989D1" w14:textId="77777777" w:rsidR="005374C5" w:rsidRPr="0007713B" w:rsidRDefault="005374C5" w:rsidP="00563B2F">
            <w:pPr>
              <w:tabs>
                <w:tab w:val="left" w:pos="3015"/>
              </w:tabs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</w:p>
        </w:tc>
      </w:tr>
    </w:tbl>
    <w:p w14:paraId="1511B3F3" w14:textId="77777777" w:rsidR="00A45F85" w:rsidRDefault="00A45F85" w:rsidP="00B16C30">
      <w:pPr>
        <w:rPr>
          <w:rFonts w:ascii="Arial" w:eastAsia="Calibri" w:hAnsi="Arial" w:cs="Arial"/>
          <w:b/>
          <w:color w:val="auto"/>
          <w:sz w:val="20"/>
          <w:szCs w:val="20"/>
          <w:lang w:val="en-CA"/>
        </w:rPr>
      </w:pPr>
    </w:p>
    <w:p w14:paraId="63311C96" w14:textId="77777777" w:rsidR="00B16C30" w:rsidRDefault="0004660B" w:rsidP="00B16C30">
      <w:pPr>
        <w:rPr>
          <w:rFonts w:ascii="Arial" w:eastAsia="Calibri" w:hAnsi="Arial" w:cs="Arial"/>
          <w:b/>
          <w:color w:val="auto"/>
          <w:sz w:val="20"/>
          <w:szCs w:val="20"/>
          <w:lang w:val="en-CA"/>
        </w:rPr>
      </w:pPr>
      <w:r w:rsidRPr="00426A47">
        <w:rPr>
          <w:rFonts w:ascii="Arial" w:eastAsia="Calibri" w:hAnsi="Arial" w:cs="Arial"/>
          <w:b/>
          <w:color w:val="auto"/>
          <w:sz w:val="20"/>
          <w:szCs w:val="20"/>
          <w:lang w:val="en-CA"/>
        </w:rPr>
        <w:t xml:space="preserve">PART </w:t>
      </w:r>
      <w:r w:rsidR="00426A47" w:rsidRPr="00426A47">
        <w:rPr>
          <w:rFonts w:ascii="Arial" w:eastAsia="Calibri" w:hAnsi="Arial" w:cs="Arial"/>
          <w:b/>
          <w:color w:val="auto"/>
          <w:sz w:val="20"/>
          <w:szCs w:val="20"/>
          <w:lang w:val="en-CA"/>
        </w:rPr>
        <w:t>D</w:t>
      </w:r>
      <w:r>
        <w:rPr>
          <w:rFonts w:ascii="Arial" w:eastAsia="Calibri" w:hAnsi="Arial" w:cs="Arial"/>
          <w:b/>
          <w:color w:val="auto"/>
          <w:sz w:val="20"/>
          <w:szCs w:val="20"/>
          <w:lang w:val="en-CA"/>
        </w:rPr>
        <w:t xml:space="preserve"> - </w:t>
      </w:r>
      <w:r w:rsidR="00F94826">
        <w:rPr>
          <w:rFonts w:ascii="Arial" w:eastAsia="Calibri" w:hAnsi="Arial" w:cs="Arial"/>
          <w:b/>
          <w:color w:val="auto"/>
          <w:sz w:val="20"/>
          <w:szCs w:val="20"/>
          <w:lang w:val="en-CA"/>
        </w:rPr>
        <w:t>T</w:t>
      </w:r>
      <w:r w:rsidR="00426A47">
        <w:rPr>
          <w:rFonts w:ascii="Arial" w:eastAsia="Calibri" w:hAnsi="Arial" w:cs="Arial"/>
          <w:b/>
          <w:color w:val="auto"/>
          <w:sz w:val="20"/>
          <w:szCs w:val="20"/>
          <w:lang w:val="en-CA"/>
        </w:rPr>
        <w:t>ype o</w:t>
      </w:r>
      <w:r>
        <w:rPr>
          <w:rFonts w:ascii="Arial" w:eastAsia="Calibri" w:hAnsi="Arial" w:cs="Arial"/>
          <w:b/>
          <w:color w:val="auto"/>
          <w:sz w:val="20"/>
          <w:szCs w:val="20"/>
          <w:lang w:val="en-CA"/>
        </w:rPr>
        <w:t xml:space="preserve">f </w:t>
      </w:r>
      <w:r w:rsidR="00426A47">
        <w:rPr>
          <w:rFonts w:ascii="Arial" w:eastAsia="Calibri" w:hAnsi="Arial" w:cs="Arial"/>
          <w:b/>
          <w:color w:val="auto"/>
          <w:sz w:val="20"/>
          <w:szCs w:val="20"/>
          <w:lang w:val="en-CA"/>
        </w:rPr>
        <w:t>Violation and Sanction</w:t>
      </w:r>
      <w:r>
        <w:rPr>
          <w:rFonts w:ascii="Arial" w:eastAsia="Calibri" w:hAnsi="Arial" w:cs="Arial"/>
          <w:b/>
          <w:color w:val="auto"/>
          <w:sz w:val="20"/>
          <w:szCs w:val="20"/>
          <w:lang w:val="en-CA"/>
        </w:rPr>
        <w:t>(s</w:t>
      </w:r>
      <w:r w:rsidR="00F94826">
        <w:rPr>
          <w:rFonts w:ascii="Arial" w:eastAsia="Calibri" w:hAnsi="Arial" w:cs="Arial"/>
          <w:b/>
          <w:color w:val="auto"/>
          <w:sz w:val="20"/>
          <w:szCs w:val="20"/>
          <w:lang w:val="en-CA"/>
        </w:rPr>
        <w:t>)</w:t>
      </w:r>
      <w:r w:rsidR="00B970F4">
        <w:rPr>
          <w:rFonts w:ascii="Arial" w:eastAsia="Calibri" w:hAnsi="Arial" w:cs="Arial"/>
          <w:b/>
          <w:color w:val="auto"/>
          <w:sz w:val="20"/>
          <w:szCs w:val="20"/>
          <w:lang w:val="en-CA"/>
        </w:rPr>
        <w:t>:</w:t>
      </w:r>
    </w:p>
    <w:p w14:paraId="6E227FE1" w14:textId="2037527C" w:rsidR="00B16C30" w:rsidRDefault="00B16C30" w:rsidP="00B16C30">
      <w:pPr>
        <w:rPr>
          <w:rFonts w:ascii="Arial" w:hAnsi="Arial" w:cs="Arial"/>
          <w:sz w:val="20"/>
          <w:szCs w:val="20"/>
          <w:lang w:val="en-CA"/>
        </w:rPr>
      </w:pPr>
      <w:r w:rsidRPr="0010435A">
        <w:rPr>
          <w:rFonts w:ascii="Arial" w:hAnsi="Arial" w:cs="Arial"/>
          <w:sz w:val="20"/>
          <w:szCs w:val="20"/>
          <w:lang w:val="en-CA"/>
        </w:rPr>
        <w:t>Please place a checkmark besid</w:t>
      </w:r>
      <w:r>
        <w:rPr>
          <w:rFonts w:ascii="Arial" w:hAnsi="Arial" w:cs="Arial"/>
          <w:sz w:val="20"/>
          <w:szCs w:val="20"/>
          <w:lang w:val="en-CA"/>
        </w:rPr>
        <w:t xml:space="preserve">e the type of </w:t>
      </w:r>
      <w:r w:rsidR="00B970F4">
        <w:rPr>
          <w:rFonts w:ascii="Arial" w:hAnsi="Arial" w:cs="Arial"/>
          <w:sz w:val="20"/>
          <w:szCs w:val="20"/>
          <w:lang w:val="en-CA"/>
        </w:rPr>
        <w:t xml:space="preserve">violation </w:t>
      </w:r>
      <w:r w:rsidR="00F94826">
        <w:rPr>
          <w:rFonts w:ascii="Arial" w:hAnsi="Arial" w:cs="Arial"/>
          <w:sz w:val="20"/>
          <w:szCs w:val="20"/>
          <w:lang w:val="en-CA"/>
        </w:rPr>
        <w:t>being reported and sanctions imposed</w:t>
      </w:r>
      <w:r w:rsidR="00C835FE">
        <w:rPr>
          <w:rFonts w:ascii="Arial" w:hAnsi="Arial" w:cs="Arial"/>
          <w:sz w:val="20"/>
          <w:szCs w:val="20"/>
          <w:lang w:val="en-CA"/>
        </w:rPr>
        <w:t>.</w:t>
      </w:r>
    </w:p>
    <w:p w14:paraId="3C90CF54" w14:textId="77777777" w:rsidR="00B16C30" w:rsidRPr="003A3577" w:rsidRDefault="00B16C30" w:rsidP="00B16C30">
      <w:pPr>
        <w:rPr>
          <w:rFonts w:ascii="Arial" w:hAnsi="Arial" w:cs="Arial"/>
          <w:sz w:val="16"/>
          <w:szCs w:val="16"/>
          <w:lang w:val="en-CA"/>
        </w:rPr>
      </w:pPr>
    </w:p>
    <w:p w14:paraId="1A6E9545" w14:textId="77777777" w:rsidR="00F94826" w:rsidRPr="00630C44" w:rsidRDefault="00D81567" w:rsidP="00B16C30">
      <w:pPr>
        <w:rPr>
          <w:rFonts w:ascii="Arial" w:eastAsia="MS Gothic" w:hAnsi="Arial" w:cs="Arial"/>
          <w:b/>
          <w:caps/>
          <w:sz w:val="20"/>
          <w:szCs w:val="20"/>
          <w:lang w:val="en-CA"/>
        </w:rPr>
      </w:pPr>
      <w:sdt>
        <w:sdtPr>
          <w:rPr>
            <w:rFonts w:ascii="MS Gothic" w:eastAsia="MS Gothic" w:hAnsi="MS Gothic" w:cs="Arial"/>
            <w:sz w:val="20"/>
            <w:szCs w:val="20"/>
            <w:lang w:val="en-CA"/>
          </w:rPr>
          <w:id w:val="-1129712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4C5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F94826">
        <w:rPr>
          <w:rFonts w:ascii="MS Gothic" w:eastAsia="MS Gothic" w:hAnsi="MS Gothic" w:cs="Arial"/>
          <w:sz w:val="20"/>
          <w:szCs w:val="20"/>
          <w:lang w:val="en-CA"/>
        </w:rPr>
        <w:t xml:space="preserve"> </w:t>
      </w:r>
      <w:r w:rsidR="00F94826" w:rsidRPr="00630C44">
        <w:rPr>
          <w:rFonts w:ascii="Arial" w:eastAsia="MS Gothic" w:hAnsi="Arial" w:cs="Arial"/>
          <w:b/>
          <w:caps/>
          <w:sz w:val="20"/>
          <w:szCs w:val="20"/>
          <w:lang w:val="en-CA"/>
        </w:rPr>
        <w:t xml:space="preserve">Type 1 </w:t>
      </w:r>
    </w:p>
    <w:p w14:paraId="1F61440C" w14:textId="77777777" w:rsidR="00F94826" w:rsidRDefault="00F94826" w:rsidP="00B16C30">
      <w:pPr>
        <w:rPr>
          <w:rFonts w:ascii="Arial" w:eastAsia="MS Gothic" w:hAnsi="Arial" w:cs="Arial"/>
          <w:sz w:val="20"/>
          <w:szCs w:val="20"/>
          <w:lang w:val="en-CA"/>
        </w:rPr>
      </w:pPr>
      <w:r>
        <w:rPr>
          <w:rFonts w:ascii="Arial" w:eastAsia="MS Gothic" w:hAnsi="Arial" w:cs="Arial"/>
          <w:sz w:val="20"/>
          <w:szCs w:val="20"/>
          <w:lang w:val="en-CA"/>
        </w:rPr>
        <w:tab/>
        <w:t>Mandatory Sanction(s)</w:t>
      </w:r>
    </w:p>
    <w:p w14:paraId="717C3AE0" w14:textId="77777777" w:rsidR="00F94826" w:rsidRPr="00F94826" w:rsidRDefault="00D81567" w:rsidP="00F94826">
      <w:pPr>
        <w:pStyle w:val="ListParagraph"/>
        <w:ind w:left="1440"/>
        <w:rPr>
          <w:rFonts w:ascii="Arial" w:hAnsi="Arial" w:cs="Arial"/>
          <w:sz w:val="20"/>
          <w:szCs w:val="20"/>
          <w:lang w:val="en-CA"/>
        </w:rPr>
      </w:pPr>
      <w:sdt>
        <w:sdtPr>
          <w:rPr>
            <w:rFonts w:ascii="MS Gothic" w:eastAsia="MS Gothic" w:hAnsi="Arial" w:cs="Arial"/>
            <w:color w:val="auto"/>
            <w:sz w:val="20"/>
            <w:szCs w:val="20"/>
            <w:lang w:val="en-CA"/>
          </w:rPr>
          <w:id w:val="74808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76C">
            <w:rPr>
              <w:rFonts w:ascii="MS Gothic" w:eastAsia="MS Gothic" w:hAnsi="MS Gothic" w:cs="Arial" w:hint="eastAsia"/>
              <w:color w:val="auto"/>
              <w:sz w:val="20"/>
              <w:szCs w:val="20"/>
              <w:lang w:val="en-CA"/>
            </w:rPr>
            <w:t>☐</w:t>
          </w:r>
        </w:sdtContent>
      </w:sdt>
      <w:r w:rsidR="00426A47">
        <w:rPr>
          <w:rFonts w:ascii="Arial" w:hAnsi="Arial" w:cs="Arial"/>
          <w:sz w:val="20"/>
          <w:szCs w:val="20"/>
          <w:lang w:val="en-CA"/>
        </w:rPr>
        <w:t xml:space="preserve">  Follow-up m</w:t>
      </w:r>
      <w:r w:rsidR="00F94826">
        <w:rPr>
          <w:rFonts w:ascii="Arial" w:hAnsi="Arial" w:cs="Arial"/>
          <w:sz w:val="20"/>
          <w:szCs w:val="20"/>
          <w:lang w:val="en-CA"/>
        </w:rPr>
        <w:t>eeting with Faculty member</w:t>
      </w:r>
      <w:r w:rsidR="00426A47">
        <w:rPr>
          <w:rFonts w:ascii="Arial" w:hAnsi="Arial" w:cs="Arial"/>
          <w:sz w:val="20"/>
          <w:szCs w:val="20"/>
          <w:lang w:val="en-CA"/>
        </w:rPr>
        <w:t xml:space="preserve"> by date: </w:t>
      </w:r>
      <w:sdt>
        <w:sdtPr>
          <w:rPr>
            <w:rFonts w:cs="Arial"/>
            <w:b/>
            <w:color w:val="auto"/>
            <w:sz w:val="20"/>
            <w:szCs w:val="20"/>
            <w:lang w:val="en-CA"/>
          </w:rPr>
          <w:id w:val="627505009"/>
          <w:placeholder>
            <w:docPart w:val="BF7E2A00D7534A4EB724126D73E5AD4D"/>
          </w:placeholder>
          <w:showingPlcHdr/>
          <w:text/>
        </w:sdtPr>
        <w:sdtEndPr/>
        <w:sdtContent>
          <w:r w:rsidR="00426A47" w:rsidRPr="00630C44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45EB9E42" w14:textId="5DFE9373" w:rsidR="00F94826" w:rsidRDefault="00D81567" w:rsidP="00F94826">
      <w:pPr>
        <w:pStyle w:val="ListParagraph"/>
        <w:tabs>
          <w:tab w:val="left" w:pos="2055"/>
        </w:tabs>
        <w:ind w:left="1440"/>
        <w:rPr>
          <w:rFonts w:ascii="Arial" w:eastAsia="MS Gothic" w:hAnsi="Arial" w:cs="Arial"/>
          <w:color w:val="auto"/>
          <w:sz w:val="20"/>
          <w:szCs w:val="20"/>
          <w:lang w:val="en-CA"/>
        </w:rPr>
      </w:pPr>
      <w:sdt>
        <w:sdtPr>
          <w:rPr>
            <w:rFonts w:ascii="MS Gothic" w:eastAsia="MS Gothic" w:hAnsi="Arial" w:cs="Arial"/>
            <w:color w:val="auto"/>
            <w:sz w:val="20"/>
            <w:szCs w:val="20"/>
            <w:lang w:val="en-CA"/>
          </w:rPr>
          <w:id w:val="721409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C81">
            <w:rPr>
              <w:rFonts w:ascii="MS Gothic" w:eastAsia="MS Gothic" w:hAnsi="MS Gothic" w:cs="Arial" w:hint="eastAsia"/>
              <w:color w:val="auto"/>
              <w:sz w:val="20"/>
              <w:szCs w:val="20"/>
              <w:lang w:val="en-CA"/>
            </w:rPr>
            <w:t>☐</w:t>
          </w:r>
        </w:sdtContent>
      </w:sdt>
      <w:r w:rsidR="00F94826">
        <w:rPr>
          <w:rFonts w:ascii="MS Gothic" w:eastAsia="MS Gothic" w:hAnsi="Arial" w:cs="Arial"/>
          <w:color w:val="auto"/>
          <w:sz w:val="20"/>
          <w:szCs w:val="20"/>
          <w:lang w:val="en-CA"/>
        </w:rPr>
        <w:t xml:space="preserve"> </w:t>
      </w:r>
      <w:r w:rsidR="00F94826">
        <w:rPr>
          <w:rFonts w:ascii="Arial" w:eastAsia="MS Gothic" w:hAnsi="Arial" w:cs="Arial"/>
          <w:color w:val="auto"/>
          <w:sz w:val="20"/>
          <w:szCs w:val="20"/>
          <w:lang w:val="en-CA"/>
        </w:rPr>
        <w:t xml:space="preserve">Completion </w:t>
      </w:r>
      <w:r w:rsidR="00426A47">
        <w:rPr>
          <w:rFonts w:ascii="Arial" w:eastAsia="MS Gothic" w:hAnsi="Arial" w:cs="Arial"/>
          <w:color w:val="auto"/>
          <w:sz w:val="20"/>
          <w:szCs w:val="20"/>
          <w:lang w:val="en-CA"/>
        </w:rPr>
        <w:t xml:space="preserve">(or re-completion) </w:t>
      </w:r>
      <w:r w:rsidR="00F94826">
        <w:rPr>
          <w:rFonts w:ascii="Arial" w:eastAsia="MS Gothic" w:hAnsi="Arial" w:cs="Arial"/>
          <w:color w:val="auto"/>
          <w:sz w:val="20"/>
          <w:szCs w:val="20"/>
          <w:lang w:val="en-CA"/>
        </w:rPr>
        <w:t xml:space="preserve">of </w:t>
      </w:r>
      <w:r w:rsidR="003A3577">
        <w:rPr>
          <w:rFonts w:ascii="Arial" w:eastAsia="MS Gothic" w:hAnsi="Arial" w:cs="Arial"/>
          <w:color w:val="auto"/>
          <w:sz w:val="20"/>
          <w:szCs w:val="20"/>
          <w:lang w:val="en-CA"/>
        </w:rPr>
        <w:t xml:space="preserve">an </w:t>
      </w:r>
      <w:hyperlink r:id="rId8" w:history="1">
        <w:r w:rsidR="003A3577" w:rsidRPr="00C835FE">
          <w:rPr>
            <w:rStyle w:val="Hyperlink"/>
            <w:rFonts w:ascii="Arial" w:eastAsia="MS Gothic" w:hAnsi="Arial" w:cs="Arial"/>
            <w:sz w:val="20"/>
            <w:szCs w:val="20"/>
            <w:lang w:val="en-CA"/>
          </w:rPr>
          <w:t>Academic Integrity Education</w:t>
        </w:r>
      </w:hyperlink>
      <w:r w:rsidR="003A3577" w:rsidRPr="003A3577">
        <w:rPr>
          <w:rFonts w:ascii="Arial" w:eastAsia="MS Gothic" w:hAnsi="Arial" w:cs="Arial"/>
          <w:color w:val="auto"/>
          <w:sz w:val="20"/>
          <w:szCs w:val="20"/>
          <w:lang w:val="en-CA"/>
        </w:rPr>
        <w:t xml:space="preserve"> module</w:t>
      </w:r>
      <w:r w:rsidR="00C835FE">
        <w:rPr>
          <w:rFonts w:ascii="Arial" w:eastAsia="MS Gothic" w:hAnsi="Arial" w:cs="Arial"/>
          <w:color w:val="auto"/>
          <w:sz w:val="20"/>
          <w:szCs w:val="20"/>
          <w:lang w:val="en-CA"/>
        </w:rPr>
        <w:t xml:space="preserve"> </w:t>
      </w:r>
      <w:r w:rsidR="00426A47">
        <w:rPr>
          <w:rFonts w:ascii="Arial" w:eastAsia="MS Gothic" w:hAnsi="Arial" w:cs="Arial"/>
          <w:color w:val="auto"/>
          <w:sz w:val="20"/>
          <w:szCs w:val="20"/>
          <w:lang w:val="en-CA"/>
        </w:rPr>
        <w:t xml:space="preserve">by date: </w:t>
      </w:r>
      <w:sdt>
        <w:sdtPr>
          <w:rPr>
            <w:rFonts w:cs="Arial"/>
            <w:b/>
            <w:color w:val="auto"/>
            <w:sz w:val="20"/>
            <w:szCs w:val="20"/>
            <w:lang w:val="en-CA"/>
          </w:rPr>
          <w:id w:val="-489712203"/>
          <w:placeholder>
            <w:docPart w:val="98FEEB5612AF4A7981FB5103F17DE05A"/>
          </w:placeholder>
          <w:showingPlcHdr/>
          <w:text/>
        </w:sdtPr>
        <w:sdtEndPr/>
        <w:sdtContent>
          <w:r w:rsidR="00426A47" w:rsidRPr="00630C44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7B231F9E" w14:textId="77777777" w:rsidR="00B34C81" w:rsidRDefault="00B34C81" w:rsidP="00F94826">
      <w:pPr>
        <w:pStyle w:val="ListParagraph"/>
        <w:tabs>
          <w:tab w:val="left" w:pos="2055"/>
        </w:tabs>
        <w:ind w:left="1440"/>
        <w:rPr>
          <w:rFonts w:ascii="Arial" w:eastAsia="MS Gothic" w:hAnsi="Arial" w:cs="Arial"/>
          <w:color w:val="auto"/>
          <w:sz w:val="20"/>
          <w:szCs w:val="20"/>
          <w:lang w:val="en-CA"/>
        </w:rPr>
      </w:pPr>
    </w:p>
    <w:p w14:paraId="0D80E1D8" w14:textId="77777777" w:rsidR="00B34C81" w:rsidRDefault="00B34C81" w:rsidP="00B34C81">
      <w:pPr>
        <w:tabs>
          <w:tab w:val="left" w:pos="2055"/>
        </w:tabs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 xml:space="preserve">            Optional Sanction(s)</w:t>
      </w:r>
    </w:p>
    <w:p w14:paraId="3DB122A3" w14:textId="77777777" w:rsidR="00720874" w:rsidRDefault="00B34C81" w:rsidP="00720874">
      <w:pPr>
        <w:tabs>
          <w:tab w:val="left" w:pos="2055"/>
        </w:tabs>
        <w:rPr>
          <w:rFonts w:cs="Arial"/>
          <w:b/>
          <w:color w:val="auto"/>
          <w:sz w:val="20"/>
          <w:szCs w:val="20"/>
          <w:lang w:val="en-CA"/>
        </w:rPr>
      </w:pPr>
      <w:r>
        <w:rPr>
          <w:rFonts w:ascii="MS Gothic" w:eastAsia="MS Gothic" w:hAnsi="MS Gothic" w:cs="Arial" w:hint="eastAsia"/>
          <w:color w:val="auto"/>
          <w:sz w:val="20"/>
          <w:szCs w:val="20"/>
          <w:lang w:val="en-CA"/>
        </w:rPr>
        <w:t xml:space="preserve"> </w:t>
      </w:r>
      <w:r>
        <w:rPr>
          <w:rFonts w:ascii="MS Gothic" w:eastAsia="MS Gothic" w:hAnsi="MS Gothic" w:cs="Arial"/>
          <w:color w:val="auto"/>
          <w:sz w:val="20"/>
          <w:szCs w:val="20"/>
          <w:lang w:val="en-CA"/>
        </w:rPr>
        <w:t xml:space="preserve">             </w:t>
      </w:r>
      <w:sdt>
        <w:sdtPr>
          <w:rPr>
            <w:rFonts w:ascii="MS Gothic" w:eastAsia="MS Gothic" w:hAnsi="Arial" w:cs="Arial"/>
            <w:color w:val="auto"/>
            <w:sz w:val="20"/>
            <w:szCs w:val="20"/>
            <w:lang w:val="en-CA"/>
          </w:rPr>
          <w:id w:val="1810827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auto"/>
              <w:sz w:val="20"/>
              <w:szCs w:val="20"/>
              <w:lang w:val="en-CA"/>
            </w:rPr>
            <w:t>☐</w:t>
          </w:r>
        </w:sdtContent>
      </w:sdt>
      <w:r>
        <w:rPr>
          <w:rFonts w:ascii="MS Gothic" w:eastAsia="MS Gothic" w:hAnsi="Arial" w:cs="Arial"/>
          <w:color w:val="auto"/>
          <w:sz w:val="20"/>
          <w:szCs w:val="20"/>
          <w:lang w:val="en-CA"/>
        </w:rPr>
        <w:t xml:space="preserve"> </w:t>
      </w:r>
      <w:r>
        <w:rPr>
          <w:rFonts w:ascii="Arial" w:eastAsia="MS Gothic" w:hAnsi="Arial" w:cs="Arial"/>
          <w:color w:val="auto"/>
          <w:sz w:val="20"/>
          <w:szCs w:val="20"/>
          <w:lang w:val="en-CA"/>
        </w:rPr>
        <w:t>Meet with counsellor</w:t>
      </w:r>
      <w:r w:rsidR="00426A47">
        <w:rPr>
          <w:rFonts w:ascii="Arial" w:eastAsia="MS Gothic" w:hAnsi="Arial" w:cs="Arial"/>
          <w:color w:val="auto"/>
          <w:sz w:val="20"/>
          <w:szCs w:val="20"/>
          <w:lang w:val="en-CA"/>
        </w:rPr>
        <w:t xml:space="preserve"> by date: </w:t>
      </w:r>
      <w:sdt>
        <w:sdtPr>
          <w:rPr>
            <w:rFonts w:cs="Arial"/>
            <w:b/>
            <w:color w:val="auto"/>
            <w:sz w:val="20"/>
            <w:szCs w:val="20"/>
            <w:lang w:val="en-CA"/>
          </w:rPr>
          <w:id w:val="1907260494"/>
          <w:placeholder>
            <w:docPart w:val="5A3A8773B3B14D4F90D7E85FBFF10E32"/>
          </w:placeholder>
          <w:showingPlcHdr/>
          <w:text/>
        </w:sdtPr>
        <w:sdtEndPr/>
        <w:sdtContent>
          <w:r w:rsidR="00426A47" w:rsidRPr="00630C44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20EAE7C3" w14:textId="2231B976" w:rsidR="00720874" w:rsidRDefault="00D81567" w:rsidP="00720874">
      <w:pPr>
        <w:tabs>
          <w:tab w:val="left" w:pos="2055"/>
        </w:tabs>
        <w:ind w:left="1418"/>
        <w:rPr>
          <w:rFonts w:cs="Arial"/>
          <w:b/>
          <w:color w:val="auto"/>
          <w:sz w:val="20"/>
          <w:szCs w:val="20"/>
          <w:lang w:val="en-CA"/>
        </w:rPr>
      </w:pPr>
      <w:sdt>
        <w:sdtPr>
          <w:rPr>
            <w:rFonts w:ascii="MS Gothic" w:eastAsia="MS Gothic" w:hAnsi="Arial" w:cs="Arial"/>
            <w:color w:val="auto"/>
            <w:sz w:val="20"/>
            <w:szCs w:val="20"/>
            <w:lang w:val="en-CA"/>
          </w:rPr>
          <w:id w:val="1147560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ACC">
            <w:rPr>
              <w:rFonts w:ascii="MS Gothic" w:eastAsia="MS Gothic" w:hAnsi="MS Gothic" w:cs="Arial" w:hint="eastAsia"/>
              <w:color w:val="auto"/>
              <w:sz w:val="20"/>
              <w:szCs w:val="20"/>
              <w:lang w:val="en-CA"/>
            </w:rPr>
            <w:t>☐</w:t>
          </w:r>
        </w:sdtContent>
      </w:sdt>
      <w:r w:rsidR="00720874">
        <w:rPr>
          <w:rFonts w:ascii="MS Gothic" w:eastAsia="MS Gothic" w:hAnsi="Arial" w:cs="Arial"/>
          <w:color w:val="auto"/>
          <w:sz w:val="20"/>
          <w:szCs w:val="20"/>
          <w:lang w:val="en-CA"/>
        </w:rPr>
        <w:t xml:space="preserve"> </w:t>
      </w:r>
      <w:r w:rsidR="00720874" w:rsidRPr="00720874">
        <w:rPr>
          <w:rFonts w:ascii="Arial" w:eastAsia="MS Gothic" w:hAnsi="Arial" w:cs="Arial"/>
          <w:color w:val="auto"/>
          <w:sz w:val="20"/>
          <w:szCs w:val="20"/>
          <w:lang w:val="en-CA"/>
        </w:rPr>
        <w:t xml:space="preserve">Original Assessment </w:t>
      </w:r>
      <w:r w:rsidR="00720874">
        <w:rPr>
          <w:rFonts w:ascii="Arial" w:eastAsia="MS Gothic" w:hAnsi="Arial" w:cs="Arial"/>
          <w:color w:val="auto"/>
          <w:sz w:val="20"/>
          <w:szCs w:val="20"/>
          <w:lang w:val="en-CA"/>
        </w:rPr>
        <w:t xml:space="preserve">piece receives a grade of “0”: </w:t>
      </w:r>
    </w:p>
    <w:p w14:paraId="64ACC324" w14:textId="54B08B0B" w:rsidR="00720874" w:rsidRDefault="00D81567" w:rsidP="00720874">
      <w:pPr>
        <w:tabs>
          <w:tab w:val="left" w:pos="2055"/>
        </w:tabs>
        <w:ind w:left="1418"/>
        <w:rPr>
          <w:rFonts w:cs="Arial"/>
          <w:b/>
          <w:color w:val="auto"/>
          <w:sz w:val="20"/>
          <w:szCs w:val="20"/>
          <w:lang w:val="en-CA"/>
        </w:rPr>
      </w:pPr>
      <w:sdt>
        <w:sdtPr>
          <w:rPr>
            <w:rFonts w:ascii="MS Gothic" w:eastAsia="MS Gothic" w:hAnsi="Arial" w:cs="Arial"/>
            <w:color w:val="auto"/>
            <w:sz w:val="20"/>
            <w:szCs w:val="20"/>
            <w:lang w:val="en-CA"/>
          </w:rPr>
          <w:id w:val="-196063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874">
            <w:rPr>
              <w:rFonts w:ascii="MS Gothic" w:eastAsia="MS Gothic" w:hAnsi="MS Gothic" w:cs="Arial" w:hint="eastAsia"/>
              <w:color w:val="auto"/>
              <w:sz w:val="20"/>
              <w:szCs w:val="20"/>
              <w:lang w:val="en-CA"/>
            </w:rPr>
            <w:t>☐</w:t>
          </w:r>
        </w:sdtContent>
      </w:sdt>
      <w:r w:rsidR="00720874">
        <w:rPr>
          <w:rFonts w:ascii="MS Gothic" w:eastAsia="MS Gothic" w:hAnsi="Arial" w:cs="Arial"/>
          <w:color w:val="auto"/>
          <w:sz w:val="20"/>
          <w:szCs w:val="20"/>
          <w:lang w:val="en-CA"/>
        </w:rPr>
        <w:t xml:space="preserve"> </w:t>
      </w:r>
      <w:r w:rsidR="00720874" w:rsidRPr="00720874">
        <w:rPr>
          <w:rFonts w:ascii="Arial" w:eastAsia="MS Gothic" w:hAnsi="Arial" w:cs="Arial"/>
          <w:color w:val="auto"/>
          <w:sz w:val="20"/>
          <w:szCs w:val="20"/>
          <w:lang w:val="en-CA"/>
        </w:rPr>
        <w:t>Resubmission of the original assessment piece.</w:t>
      </w:r>
    </w:p>
    <w:p w14:paraId="240EADA4" w14:textId="71250247" w:rsidR="00720874" w:rsidRDefault="00D81567" w:rsidP="00720874">
      <w:pPr>
        <w:tabs>
          <w:tab w:val="left" w:pos="2055"/>
        </w:tabs>
        <w:ind w:left="1418"/>
        <w:rPr>
          <w:rFonts w:cs="Arial"/>
          <w:b/>
          <w:color w:val="auto"/>
          <w:sz w:val="20"/>
          <w:szCs w:val="20"/>
          <w:lang w:val="en-CA"/>
        </w:rPr>
      </w:pPr>
      <w:sdt>
        <w:sdtPr>
          <w:rPr>
            <w:rFonts w:ascii="MS Gothic" w:eastAsia="MS Gothic" w:hAnsi="Arial" w:cs="Arial"/>
            <w:color w:val="auto"/>
            <w:sz w:val="20"/>
            <w:szCs w:val="20"/>
            <w:lang w:val="en-CA"/>
          </w:rPr>
          <w:id w:val="1441103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C44">
            <w:rPr>
              <w:rFonts w:ascii="MS Gothic" w:eastAsia="MS Gothic" w:hAnsi="MS Gothic" w:cs="Arial" w:hint="eastAsia"/>
              <w:color w:val="auto"/>
              <w:sz w:val="20"/>
              <w:szCs w:val="20"/>
              <w:lang w:val="en-CA"/>
            </w:rPr>
            <w:t>☐</w:t>
          </w:r>
        </w:sdtContent>
      </w:sdt>
      <w:r w:rsidR="00720874">
        <w:rPr>
          <w:rFonts w:ascii="MS Gothic" w:eastAsia="MS Gothic" w:hAnsi="Arial" w:cs="Arial"/>
          <w:color w:val="auto"/>
          <w:sz w:val="20"/>
          <w:szCs w:val="20"/>
          <w:lang w:val="en-CA"/>
        </w:rPr>
        <w:t xml:space="preserve"> </w:t>
      </w:r>
      <w:r w:rsidR="00720874" w:rsidRPr="00720874">
        <w:rPr>
          <w:rFonts w:ascii="Arial" w:eastAsia="MS Gothic" w:hAnsi="Arial" w:cs="Arial"/>
          <w:color w:val="auto"/>
          <w:sz w:val="20"/>
          <w:szCs w:val="20"/>
          <w:lang w:val="en-CA"/>
        </w:rPr>
        <w:t xml:space="preserve">Submission of a new assessment piece. </w:t>
      </w:r>
      <w:sdt>
        <w:sdtPr>
          <w:rPr>
            <w:rFonts w:cs="Arial"/>
            <w:b/>
            <w:color w:val="auto"/>
            <w:sz w:val="20"/>
            <w:szCs w:val="20"/>
            <w:lang w:val="en-CA"/>
          </w:rPr>
          <w:id w:val="1521826289"/>
          <w:placeholder>
            <w:docPart w:val="8E9EE55E872A4231B3E0760A3EC40242"/>
          </w:placeholder>
          <w:showingPlcHdr/>
          <w:text/>
        </w:sdtPr>
        <w:sdtEndPr/>
        <w:sdtContent>
          <w:r w:rsidR="00720874" w:rsidRPr="00630C44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3401C82C" w14:textId="77777777" w:rsidR="005C0844" w:rsidRPr="003A3577" w:rsidRDefault="005C0844" w:rsidP="00720874">
      <w:pPr>
        <w:tabs>
          <w:tab w:val="left" w:pos="2055"/>
        </w:tabs>
        <w:ind w:left="1418"/>
        <w:rPr>
          <w:rFonts w:cs="Arial"/>
          <w:b/>
          <w:color w:val="auto"/>
          <w:sz w:val="16"/>
          <w:szCs w:val="16"/>
          <w:lang w:val="en-CA"/>
        </w:rPr>
      </w:pPr>
    </w:p>
    <w:p w14:paraId="4A6F6B11" w14:textId="77777777" w:rsidR="00B34C81" w:rsidRPr="00630C44" w:rsidRDefault="00D81567" w:rsidP="00B34C81">
      <w:pPr>
        <w:tabs>
          <w:tab w:val="left" w:pos="795"/>
        </w:tabs>
        <w:rPr>
          <w:rFonts w:ascii="Arial" w:eastAsia="MS Gothic" w:hAnsi="Arial" w:cs="Arial"/>
          <w:b/>
          <w:caps/>
          <w:sz w:val="20"/>
          <w:szCs w:val="20"/>
          <w:lang w:val="en-CA"/>
        </w:rPr>
      </w:pPr>
      <w:sdt>
        <w:sdtPr>
          <w:rPr>
            <w:rFonts w:ascii="MS Gothic" w:eastAsia="MS Gothic" w:hAnsi="MS Gothic" w:cs="Arial"/>
            <w:sz w:val="20"/>
            <w:szCs w:val="20"/>
            <w:lang w:val="en-CA"/>
          </w:rPr>
          <w:id w:val="-1271165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274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34C81">
        <w:rPr>
          <w:rFonts w:ascii="MS Gothic" w:eastAsia="MS Gothic" w:hAnsi="MS Gothic" w:cs="Arial"/>
          <w:sz w:val="20"/>
          <w:szCs w:val="20"/>
          <w:lang w:val="en-CA"/>
        </w:rPr>
        <w:t xml:space="preserve"> </w:t>
      </w:r>
      <w:r w:rsidR="00B34C81" w:rsidRPr="00630C44">
        <w:rPr>
          <w:rFonts w:ascii="Arial" w:eastAsia="MS Gothic" w:hAnsi="Arial" w:cs="Arial"/>
          <w:b/>
          <w:caps/>
          <w:sz w:val="20"/>
          <w:szCs w:val="20"/>
          <w:lang w:val="en-CA"/>
        </w:rPr>
        <w:t>Type 2</w:t>
      </w:r>
    </w:p>
    <w:p w14:paraId="2F6B5A72" w14:textId="77777777" w:rsidR="00B34C81" w:rsidRDefault="00B34C81" w:rsidP="00B34C81">
      <w:pPr>
        <w:rPr>
          <w:rFonts w:ascii="Arial" w:eastAsia="MS Gothic" w:hAnsi="Arial" w:cs="Arial"/>
          <w:sz w:val="20"/>
          <w:szCs w:val="20"/>
          <w:lang w:val="en-CA"/>
        </w:rPr>
      </w:pPr>
      <w:r>
        <w:rPr>
          <w:rFonts w:ascii="Arial" w:eastAsia="MS Gothic" w:hAnsi="Arial" w:cs="Arial"/>
          <w:sz w:val="20"/>
          <w:szCs w:val="20"/>
          <w:lang w:val="en-CA"/>
        </w:rPr>
        <w:tab/>
        <w:t>Mandatory Sanction(s)</w:t>
      </w:r>
    </w:p>
    <w:p w14:paraId="44799723" w14:textId="77777777" w:rsidR="00B34C81" w:rsidRPr="00F94826" w:rsidRDefault="00D81567" w:rsidP="00B34C81">
      <w:pPr>
        <w:pStyle w:val="ListParagraph"/>
        <w:ind w:left="1440"/>
        <w:rPr>
          <w:rFonts w:ascii="Arial" w:hAnsi="Arial" w:cs="Arial"/>
          <w:sz w:val="20"/>
          <w:szCs w:val="20"/>
          <w:lang w:val="en-CA"/>
        </w:rPr>
      </w:pPr>
      <w:sdt>
        <w:sdtPr>
          <w:rPr>
            <w:rFonts w:ascii="MS Gothic" w:eastAsia="MS Gothic" w:hAnsi="Arial" w:cs="Arial"/>
            <w:color w:val="auto"/>
            <w:sz w:val="20"/>
            <w:szCs w:val="20"/>
            <w:lang w:val="en-CA"/>
          </w:rPr>
          <w:id w:val="100307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C81">
            <w:rPr>
              <w:rFonts w:ascii="MS Gothic" w:eastAsia="MS Gothic" w:hAnsi="MS Gothic" w:cs="Arial" w:hint="eastAsia"/>
              <w:color w:val="auto"/>
              <w:sz w:val="20"/>
              <w:szCs w:val="20"/>
              <w:lang w:val="en-CA"/>
            </w:rPr>
            <w:t>☐</w:t>
          </w:r>
        </w:sdtContent>
      </w:sdt>
      <w:r w:rsidR="00B34C81">
        <w:rPr>
          <w:rFonts w:ascii="Arial" w:hAnsi="Arial" w:cs="Arial"/>
          <w:sz w:val="20"/>
          <w:szCs w:val="20"/>
          <w:lang w:val="en-CA"/>
        </w:rPr>
        <w:t xml:space="preserve">  Mark of “0” on the assignment</w:t>
      </w:r>
    </w:p>
    <w:p w14:paraId="07A7FDBF" w14:textId="77777777" w:rsidR="00B34C81" w:rsidRPr="00F94826" w:rsidRDefault="00D81567" w:rsidP="00B34C81">
      <w:pPr>
        <w:pStyle w:val="ListParagraph"/>
        <w:ind w:left="1440"/>
        <w:rPr>
          <w:rFonts w:ascii="Arial" w:hAnsi="Arial" w:cs="Arial"/>
          <w:sz w:val="20"/>
          <w:szCs w:val="20"/>
          <w:lang w:val="en-CA"/>
        </w:rPr>
      </w:pPr>
      <w:sdt>
        <w:sdtPr>
          <w:rPr>
            <w:rFonts w:ascii="MS Gothic" w:eastAsia="MS Gothic" w:hAnsi="Arial" w:cs="Arial"/>
            <w:color w:val="auto"/>
            <w:sz w:val="20"/>
            <w:szCs w:val="20"/>
            <w:lang w:val="en-CA"/>
          </w:rPr>
          <w:id w:val="-595712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C81">
            <w:rPr>
              <w:rFonts w:ascii="MS Gothic" w:eastAsia="MS Gothic" w:hAnsi="MS Gothic" w:cs="Arial" w:hint="eastAsia"/>
              <w:color w:val="auto"/>
              <w:sz w:val="20"/>
              <w:szCs w:val="20"/>
              <w:lang w:val="en-CA"/>
            </w:rPr>
            <w:t>☐</w:t>
          </w:r>
        </w:sdtContent>
      </w:sdt>
      <w:r w:rsidR="00B34C81">
        <w:rPr>
          <w:rFonts w:ascii="Arial" w:hAnsi="Arial" w:cs="Arial"/>
          <w:sz w:val="20"/>
          <w:szCs w:val="20"/>
          <w:lang w:val="en-CA"/>
        </w:rPr>
        <w:t xml:space="preserve">  </w:t>
      </w:r>
      <w:r w:rsidR="00426A47">
        <w:rPr>
          <w:rFonts w:ascii="Arial" w:hAnsi="Arial" w:cs="Arial"/>
          <w:sz w:val="20"/>
          <w:szCs w:val="20"/>
          <w:lang w:val="en-CA"/>
        </w:rPr>
        <w:t xml:space="preserve">Follow-up meeting with Faculty member by date: </w:t>
      </w:r>
      <w:sdt>
        <w:sdtPr>
          <w:rPr>
            <w:rFonts w:cs="Arial"/>
            <w:b/>
            <w:color w:val="auto"/>
            <w:sz w:val="20"/>
            <w:szCs w:val="20"/>
            <w:lang w:val="en-CA"/>
          </w:rPr>
          <w:id w:val="220255923"/>
          <w:placeholder>
            <w:docPart w:val="09AAD2A70A36477484DE9CC4819E426E"/>
          </w:placeholder>
          <w:showingPlcHdr/>
          <w:text/>
        </w:sdtPr>
        <w:sdtEndPr/>
        <w:sdtContent>
          <w:r w:rsidR="00426A47" w:rsidRPr="00630C44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69DCDE7E" w14:textId="7EC3C2F9" w:rsidR="00B34C81" w:rsidRPr="003A3577" w:rsidRDefault="00D81567" w:rsidP="003A3577">
      <w:pPr>
        <w:pStyle w:val="ListParagraph"/>
        <w:tabs>
          <w:tab w:val="left" w:pos="2055"/>
        </w:tabs>
        <w:ind w:left="1440"/>
        <w:rPr>
          <w:rFonts w:ascii="Arial" w:eastAsia="MS Gothic" w:hAnsi="Arial" w:cs="Arial"/>
          <w:color w:val="auto"/>
          <w:sz w:val="20"/>
          <w:szCs w:val="20"/>
          <w:lang w:val="en-CA"/>
        </w:rPr>
      </w:pPr>
      <w:sdt>
        <w:sdtPr>
          <w:rPr>
            <w:rFonts w:ascii="MS Gothic" w:eastAsia="MS Gothic" w:hAnsi="Arial" w:cs="Arial"/>
            <w:color w:val="auto"/>
            <w:sz w:val="20"/>
            <w:szCs w:val="20"/>
            <w:lang w:val="en-CA"/>
          </w:rPr>
          <w:id w:val="-27419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C81">
            <w:rPr>
              <w:rFonts w:ascii="MS Gothic" w:eastAsia="MS Gothic" w:hAnsi="MS Gothic" w:cs="Arial" w:hint="eastAsia"/>
              <w:color w:val="auto"/>
              <w:sz w:val="20"/>
              <w:szCs w:val="20"/>
              <w:lang w:val="en-CA"/>
            </w:rPr>
            <w:t>☐</w:t>
          </w:r>
        </w:sdtContent>
      </w:sdt>
      <w:r w:rsidR="00B34C81">
        <w:rPr>
          <w:rFonts w:ascii="MS Gothic" w:eastAsia="MS Gothic" w:hAnsi="Arial" w:cs="Arial"/>
          <w:color w:val="auto"/>
          <w:sz w:val="20"/>
          <w:szCs w:val="20"/>
          <w:lang w:val="en-CA"/>
        </w:rPr>
        <w:t xml:space="preserve"> </w:t>
      </w:r>
      <w:r w:rsidR="00426A47">
        <w:rPr>
          <w:rFonts w:ascii="Arial" w:eastAsia="MS Gothic" w:hAnsi="Arial" w:cs="Arial"/>
          <w:color w:val="auto"/>
          <w:sz w:val="20"/>
          <w:szCs w:val="20"/>
          <w:lang w:val="en-CA"/>
        </w:rPr>
        <w:t xml:space="preserve">Completion (or re-completion) </w:t>
      </w:r>
      <w:r w:rsidR="003A3577">
        <w:rPr>
          <w:rFonts w:ascii="Arial" w:eastAsia="MS Gothic" w:hAnsi="Arial" w:cs="Arial"/>
          <w:color w:val="auto"/>
          <w:sz w:val="20"/>
          <w:szCs w:val="20"/>
          <w:lang w:val="en-CA"/>
        </w:rPr>
        <w:t xml:space="preserve">of an </w:t>
      </w:r>
      <w:hyperlink r:id="rId9" w:history="1">
        <w:r w:rsidR="00C835FE" w:rsidRPr="00C835FE">
          <w:rPr>
            <w:rStyle w:val="Hyperlink"/>
            <w:rFonts w:ascii="Arial" w:eastAsia="MS Gothic" w:hAnsi="Arial" w:cs="Arial"/>
            <w:sz w:val="20"/>
            <w:szCs w:val="20"/>
            <w:lang w:val="en-CA"/>
          </w:rPr>
          <w:t>Academic Integrity Education</w:t>
        </w:r>
      </w:hyperlink>
      <w:r w:rsidR="00C835FE">
        <w:rPr>
          <w:rFonts w:ascii="Arial" w:eastAsia="MS Gothic" w:hAnsi="Arial" w:cs="Arial"/>
          <w:color w:val="auto"/>
          <w:sz w:val="20"/>
          <w:szCs w:val="20"/>
          <w:lang w:val="en-CA"/>
        </w:rPr>
        <w:t xml:space="preserve"> </w:t>
      </w:r>
      <w:r w:rsidR="003A3577" w:rsidRPr="003A3577">
        <w:rPr>
          <w:rFonts w:ascii="Arial" w:eastAsia="MS Gothic" w:hAnsi="Arial" w:cs="Arial"/>
          <w:color w:val="auto"/>
          <w:sz w:val="20"/>
          <w:szCs w:val="20"/>
          <w:lang w:val="en-CA"/>
        </w:rPr>
        <w:t>module</w:t>
      </w:r>
      <w:r w:rsidR="003A3577">
        <w:rPr>
          <w:rFonts w:ascii="Arial" w:eastAsia="MS Gothic" w:hAnsi="Arial" w:cs="Arial"/>
          <w:color w:val="auto"/>
          <w:sz w:val="20"/>
          <w:szCs w:val="20"/>
          <w:lang w:val="en-CA"/>
        </w:rPr>
        <w:t xml:space="preserve"> </w:t>
      </w:r>
      <w:r w:rsidR="00426A47">
        <w:rPr>
          <w:rFonts w:ascii="Arial" w:eastAsia="MS Gothic" w:hAnsi="Arial" w:cs="Arial"/>
          <w:color w:val="auto"/>
          <w:sz w:val="20"/>
          <w:szCs w:val="20"/>
          <w:lang w:val="en-CA"/>
        </w:rPr>
        <w:t xml:space="preserve">by date: </w:t>
      </w:r>
      <w:sdt>
        <w:sdtPr>
          <w:rPr>
            <w:rFonts w:cs="Arial"/>
            <w:b/>
            <w:color w:val="auto"/>
            <w:sz w:val="20"/>
            <w:szCs w:val="20"/>
            <w:lang w:val="en-CA"/>
          </w:rPr>
          <w:id w:val="-878249022"/>
          <w:placeholder>
            <w:docPart w:val="1923A62B73DF4ABDA11086BCE0D0E2F4"/>
          </w:placeholder>
          <w:showingPlcHdr/>
          <w:text/>
        </w:sdtPr>
        <w:sdtEndPr/>
        <w:sdtContent>
          <w:r w:rsidR="00426A47" w:rsidRPr="00630C44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595088F3" w14:textId="77777777" w:rsidR="00B34C81" w:rsidRDefault="00B34C81" w:rsidP="00B34C81">
      <w:pPr>
        <w:pStyle w:val="ListParagraph"/>
        <w:tabs>
          <w:tab w:val="left" w:pos="2055"/>
        </w:tabs>
        <w:ind w:left="1440"/>
        <w:rPr>
          <w:rFonts w:ascii="Arial" w:eastAsia="MS Gothic" w:hAnsi="Arial" w:cs="Arial"/>
          <w:color w:val="auto"/>
          <w:sz w:val="20"/>
          <w:szCs w:val="20"/>
          <w:lang w:val="en-CA"/>
        </w:rPr>
      </w:pPr>
    </w:p>
    <w:p w14:paraId="01A2B1D1" w14:textId="77777777" w:rsidR="00B34C81" w:rsidRDefault="00B34C81" w:rsidP="00B34C81">
      <w:pPr>
        <w:tabs>
          <w:tab w:val="left" w:pos="2055"/>
        </w:tabs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 xml:space="preserve">            Optional Sanction(s)</w:t>
      </w:r>
      <w:r w:rsidR="00426A47">
        <w:rPr>
          <w:rFonts w:ascii="Arial" w:hAnsi="Arial" w:cs="Arial"/>
          <w:sz w:val="20"/>
          <w:szCs w:val="20"/>
          <w:lang w:val="en-CA"/>
        </w:rPr>
        <w:t xml:space="preserve"> </w:t>
      </w:r>
    </w:p>
    <w:p w14:paraId="2B488E3A" w14:textId="443D1AFA" w:rsidR="005C0844" w:rsidRPr="003A3577" w:rsidRDefault="00B34C81" w:rsidP="00B34C81">
      <w:pPr>
        <w:tabs>
          <w:tab w:val="left" w:pos="2055"/>
        </w:tabs>
        <w:rPr>
          <w:rFonts w:cs="Arial"/>
          <w:b/>
          <w:color w:val="auto"/>
          <w:sz w:val="16"/>
          <w:szCs w:val="16"/>
          <w:lang w:val="en-CA"/>
        </w:rPr>
      </w:pPr>
      <w:r>
        <w:rPr>
          <w:rFonts w:ascii="MS Gothic" w:eastAsia="MS Gothic" w:hAnsi="MS Gothic" w:cs="Arial" w:hint="eastAsia"/>
          <w:color w:val="auto"/>
          <w:sz w:val="20"/>
          <w:szCs w:val="20"/>
          <w:lang w:val="en-CA"/>
        </w:rPr>
        <w:t xml:space="preserve"> </w:t>
      </w:r>
      <w:r>
        <w:rPr>
          <w:rFonts w:ascii="MS Gothic" w:eastAsia="MS Gothic" w:hAnsi="MS Gothic" w:cs="Arial"/>
          <w:color w:val="auto"/>
          <w:sz w:val="20"/>
          <w:szCs w:val="20"/>
          <w:lang w:val="en-CA"/>
        </w:rPr>
        <w:t xml:space="preserve">             </w:t>
      </w:r>
      <w:sdt>
        <w:sdtPr>
          <w:rPr>
            <w:rFonts w:ascii="MS Gothic" w:eastAsia="MS Gothic" w:hAnsi="Arial" w:cs="Arial"/>
            <w:color w:val="auto"/>
            <w:sz w:val="20"/>
            <w:szCs w:val="20"/>
            <w:lang w:val="en-CA"/>
          </w:rPr>
          <w:id w:val="-1574959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auto"/>
              <w:sz w:val="20"/>
              <w:szCs w:val="20"/>
              <w:lang w:val="en-CA"/>
            </w:rPr>
            <w:t>☐</w:t>
          </w:r>
        </w:sdtContent>
      </w:sdt>
      <w:r>
        <w:rPr>
          <w:rFonts w:ascii="MS Gothic" w:eastAsia="MS Gothic" w:hAnsi="Arial" w:cs="Arial"/>
          <w:color w:val="auto"/>
          <w:sz w:val="20"/>
          <w:szCs w:val="20"/>
          <w:lang w:val="en-CA"/>
        </w:rPr>
        <w:t xml:space="preserve"> </w:t>
      </w:r>
      <w:r>
        <w:rPr>
          <w:rFonts w:ascii="Arial" w:eastAsia="MS Gothic" w:hAnsi="Arial" w:cs="Arial"/>
          <w:color w:val="auto"/>
          <w:sz w:val="20"/>
          <w:szCs w:val="20"/>
          <w:lang w:val="en-CA"/>
        </w:rPr>
        <w:t>Meet with counsellor</w:t>
      </w:r>
      <w:r w:rsidR="00426A47">
        <w:rPr>
          <w:rFonts w:ascii="Arial" w:eastAsia="MS Gothic" w:hAnsi="Arial" w:cs="Arial"/>
          <w:color w:val="auto"/>
          <w:sz w:val="20"/>
          <w:szCs w:val="20"/>
          <w:lang w:val="en-CA"/>
        </w:rPr>
        <w:t xml:space="preserve"> by date: </w:t>
      </w:r>
      <w:sdt>
        <w:sdtPr>
          <w:rPr>
            <w:rFonts w:cs="Arial"/>
            <w:b/>
            <w:color w:val="auto"/>
            <w:sz w:val="20"/>
            <w:szCs w:val="20"/>
            <w:lang w:val="en-CA"/>
          </w:rPr>
          <w:id w:val="-638178405"/>
          <w:placeholder>
            <w:docPart w:val="0137089B2E6D428D8F28F635B0AF640D"/>
          </w:placeholder>
          <w:showingPlcHdr/>
          <w:text/>
        </w:sdtPr>
        <w:sdtEndPr/>
        <w:sdtContent>
          <w:r w:rsidR="00426A47" w:rsidRPr="00630C44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3A3577">
        <w:rPr>
          <w:rFonts w:cs="Arial"/>
          <w:b/>
          <w:color w:val="auto"/>
          <w:sz w:val="20"/>
          <w:szCs w:val="20"/>
          <w:lang w:val="en-CA"/>
        </w:rPr>
        <w:br/>
      </w:r>
    </w:p>
    <w:p w14:paraId="74E9461E" w14:textId="77777777" w:rsidR="00B34C81" w:rsidRPr="00630C44" w:rsidRDefault="00D81567" w:rsidP="00B34C81">
      <w:pPr>
        <w:tabs>
          <w:tab w:val="left" w:pos="795"/>
        </w:tabs>
        <w:rPr>
          <w:rFonts w:ascii="Arial" w:eastAsia="MS Gothic" w:hAnsi="Arial" w:cs="Arial"/>
          <w:b/>
          <w:caps/>
          <w:sz w:val="20"/>
          <w:szCs w:val="20"/>
          <w:lang w:val="en-CA"/>
        </w:rPr>
      </w:pPr>
      <w:sdt>
        <w:sdtPr>
          <w:rPr>
            <w:rFonts w:ascii="MS Gothic" w:eastAsia="MS Gothic" w:hAnsi="MS Gothic" w:cs="Arial"/>
            <w:sz w:val="20"/>
            <w:szCs w:val="20"/>
            <w:lang w:val="en-CA"/>
          </w:rPr>
          <w:id w:val="1621035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C81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34C81">
        <w:rPr>
          <w:rFonts w:ascii="MS Gothic" w:eastAsia="MS Gothic" w:hAnsi="MS Gothic" w:cs="Arial"/>
          <w:sz w:val="20"/>
          <w:szCs w:val="20"/>
          <w:lang w:val="en-CA"/>
        </w:rPr>
        <w:t xml:space="preserve"> </w:t>
      </w:r>
      <w:r w:rsidR="00B34C81" w:rsidRPr="00630C44">
        <w:rPr>
          <w:rFonts w:ascii="Arial" w:eastAsia="MS Gothic" w:hAnsi="Arial" w:cs="Arial"/>
          <w:b/>
          <w:caps/>
          <w:sz w:val="20"/>
          <w:szCs w:val="20"/>
          <w:lang w:val="en-CA"/>
        </w:rPr>
        <w:t>Type 3</w:t>
      </w:r>
    </w:p>
    <w:p w14:paraId="3433E310" w14:textId="77777777" w:rsidR="00B34C81" w:rsidRDefault="00B34C81" w:rsidP="00B34C81">
      <w:pPr>
        <w:rPr>
          <w:rFonts w:ascii="Arial" w:eastAsia="MS Gothic" w:hAnsi="Arial" w:cs="Arial"/>
          <w:sz w:val="20"/>
          <w:szCs w:val="20"/>
          <w:lang w:val="en-CA"/>
        </w:rPr>
      </w:pPr>
      <w:r>
        <w:rPr>
          <w:rFonts w:ascii="Arial" w:eastAsia="MS Gothic" w:hAnsi="Arial" w:cs="Arial"/>
          <w:sz w:val="20"/>
          <w:szCs w:val="20"/>
          <w:lang w:val="en-CA"/>
        </w:rPr>
        <w:tab/>
        <w:t>Mandatory Sanction(s)</w:t>
      </w:r>
    </w:p>
    <w:p w14:paraId="459AA186" w14:textId="77777777" w:rsidR="00B34C81" w:rsidRPr="00F94826" w:rsidRDefault="00D81567" w:rsidP="00B34C81">
      <w:pPr>
        <w:pStyle w:val="ListParagraph"/>
        <w:ind w:left="1440"/>
        <w:rPr>
          <w:rFonts w:ascii="Arial" w:hAnsi="Arial" w:cs="Arial"/>
          <w:sz w:val="20"/>
          <w:szCs w:val="20"/>
          <w:lang w:val="en-CA"/>
        </w:rPr>
      </w:pPr>
      <w:sdt>
        <w:sdtPr>
          <w:rPr>
            <w:rFonts w:ascii="MS Gothic" w:eastAsia="MS Gothic" w:hAnsi="Arial" w:cs="Arial"/>
            <w:color w:val="auto"/>
            <w:sz w:val="20"/>
            <w:szCs w:val="20"/>
            <w:lang w:val="en-CA"/>
          </w:rPr>
          <w:id w:val="1674458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4DB">
            <w:rPr>
              <w:rFonts w:ascii="MS Gothic" w:eastAsia="MS Gothic" w:hAnsi="MS Gothic" w:cs="Arial" w:hint="eastAsia"/>
              <w:color w:val="auto"/>
              <w:sz w:val="20"/>
              <w:szCs w:val="20"/>
              <w:lang w:val="en-CA"/>
            </w:rPr>
            <w:t>☐</w:t>
          </w:r>
        </w:sdtContent>
      </w:sdt>
      <w:r w:rsidR="00B34C81">
        <w:rPr>
          <w:rFonts w:ascii="Arial" w:hAnsi="Arial" w:cs="Arial"/>
          <w:sz w:val="20"/>
          <w:szCs w:val="20"/>
          <w:lang w:val="en-CA"/>
        </w:rPr>
        <w:t xml:space="preserve">  Grade of “0” for the course</w:t>
      </w:r>
    </w:p>
    <w:p w14:paraId="58335ACF" w14:textId="77777777" w:rsidR="00B34C81" w:rsidRDefault="00D81567" w:rsidP="00B34C81">
      <w:pPr>
        <w:pStyle w:val="ListParagraph"/>
        <w:ind w:left="1440"/>
        <w:rPr>
          <w:rFonts w:cs="Arial"/>
          <w:b/>
          <w:color w:val="auto"/>
          <w:sz w:val="20"/>
          <w:szCs w:val="20"/>
          <w:lang w:val="en-CA"/>
        </w:rPr>
      </w:pPr>
      <w:sdt>
        <w:sdtPr>
          <w:rPr>
            <w:rFonts w:ascii="MS Gothic" w:eastAsia="MS Gothic" w:hAnsi="Arial" w:cs="Arial"/>
            <w:color w:val="auto"/>
            <w:sz w:val="20"/>
            <w:szCs w:val="20"/>
            <w:lang w:val="en-CA"/>
          </w:rPr>
          <w:id w:val="40173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4DB">
            <w:rPr>
              <w:rFonts w:ascii="MS Gothic" w:eastAsia="MS Gothic" w:hAnsi="MS Gothic" w:cs="Arial" w:hint="eastAsia"/>
              <w:color w:val="auto"/>
              <w:sz w:val="20"/>
              <w:szCs w:val="20"/>
              <w:lang w:val="en-CA"/>
            </w:rPr>
            <w:t>☐</w:t>
          </w:r>
        </w:sdtContent>
      </w:sdt>
      <w:r w:rsidR="00B34C81">
        <w:rPr>
          <w:rFonts w:ascii="Arial" w:hAnsi="Arial" w:cs="Arial"/>
          <w:sz w:val="20"/>
          <w:szCs w:val="20"/>
          <w:lang w:val="en-CA"/>
        </w:rPr>
        <w:t xml:space="preserve">  </w:t>
      </w:r>
      <w:r w:rsidR="00426A47">
        <w:rPr>
          <w:rFonts w:ascii="Arial" w:hAnsi="Arial" w:cs="Arial"/>
          <w:sz w:val="20"/>
          <w:szCs w:val="20"/>
          <w:lang w:val="en-CA"/>
        </w:rPr>
        <w:t>Follow-up m</w:t>
      </w:r>
      <w:r w:rsidR="00B34C81">
        <w:rPr>
          <w:rFonts w:ascii="Arial" w:hAnsi="Arial" w:cs="Arial"/>
          <w:sz w:val="20"/>
          <w:szCs w:val="20"/>
          <w:lang w:val="en-CA"/>
        </w:rPr>
        <w:t xml:space="preserve">eeting with </w:t>
      </w:r>
      <w:r w:rsidR="00426A47">
        <w:rPr>
          <w:rFonts w:ascii="Arial" w:hAnsi="Arial" w:cs="Arial"/>
          <w:sz w:val="20"/>
          <w:szCs w:val="20"/>
          <w:lang w:val="en-CA"/>
        </w:rPr>
        <w:t xml:space="preserve">Program Coordinator by date: </w:t>
      </w:r>
      <w:sdt>
        <w:sdtPr>
          <w:rPr>
            <w:rFonts w:cs="Arial"/>
            <w:b/>
            <w:color w:val="auto"/>
            <w:sz w:val="20"/>
            <w:szCs w:val="20"/>
            <w:lang w:val="en-CA"/>
          </w:rPr>
          <w:id w:val="401111145"/>
          <w:placeholder>
            <w:docPart w:val="6C7818E61AE5417FB3AEB6024B2F41E4"/>
          </w:placeholder>
          <w:showingPlcHdr/>
          <w:text/>
        </w:sdtPr>
        <w:sdtEndPr/>
        <w:sdtContent>
          <w:r w:rsidR="00426A47" w:rsidRPr="00630C44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3004BA64" w14:textId="495F54AC" w:rsidR="003A3577" w:rsidRPr="003A3577" w:rsidRDefault="00D81567" w:rsidP="003A3577">
      <w:pPr>
        <w:pStyle w:val="ListParagraph"/>
        <w:tabs>
          <w:tab w:val="left" w:pos="2055"/>
        </w:tabs>
        <w:ind w:left="1440"/>
        <w:rPr>
          <w:rFonts w:ascii="Arial" w:eastAsia="MS Gothic" w:hAnsi="Arial" w:cs="Arial"/>
          <w:color w:val="auto"/>
          <w:sz w:val="20"/>
          <w:szCs w:val="20"/>
          <w:lang w:val="en-CA"/>
        </w:rPr>
      </w:pPr>
      <w:sdt>
        <w:sdtPr>
          <w:rPr>
            <w:rFonts w:ascii="MS Gothic" w:eastAsia="MS Gothic" w:hAnsi="Arial" w:cs="Arial"/>
            <w:color w:val="auto"/>
            <w:sz w:val="20"/>
            <w:szCs w:val="20"/>
            <w:lang w:val="en-CA"/>
          </w:rPr>
          <w:id w:val="1521051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577">
            <w:rPr>
              <w:rFonts w:ascii="MS Gothic" w:eastAsia="MS Gothic" w:hAnsi="MS Gothic" w:cs="Arial" w:hint="eastAsia"/>
              <w:color w:val="auto"/>
              <w:sz w:val="20"/>
              <w:szCs w:val="20"/>
              <w:lang w:val="en-CA"/>
            </w:rPr>
            <w:t>☐</w:t>
          </w:r>
        </w:sdtContent>
      </w:sdt>
      <w:r w:rsidR="003A3577">
        <w:rPr>
          <w:rFonts w:ascii="Arial" w:eastAsia="MS Gothic" w:hAnsi="Arial" w:cs="Arial"/>
          <w:color w:val="auto"/>
          <w:sz w:val="20"/>
          <w:szCs w:val="20"/>
          <w:lang w:val="en-CA"/>
        </w:rPr>
        <w:t xml:space="preserve">  Completion (or re-completion) of an </w:t>
      </w:r>
      <w:hyperlink r:id="rId10" w:history="1">
        <w:r w:rsidR="003A3577" w:rsidRPr="00C835FE">
          <w:rPr>
            <w:rStyle w:val="Hyperlink"/>
            <w:rFonts w:ascii="Arial" w:eastAsia="MS Gothic" w:hAnsi="Arial" w:cs="Arial"/>
            <w:sz w:val="20"/>
            <w:szCs w:val="20"/>
            <w:lang w:val="en-CA"/>
          </w:rPr>
          <w:t>Academic Integrity Education</w:t>
        </w:r>
      </w:hyperlink>
      <w:r w:rsidR="003A3577" w:rsidRPr="003A3577">
        <w:rPr>
          <w:rFonts w:ascii="Arial" w:eastAsia="MS Gothic" w:hAnsi="Arial" w:cs="Arial"/>
          <w:color w:val="auto"/>
          <w:sz w:val="20"/>
          <w:szCs w:val="20"/>
          <w:lang w:val="en-CA"/>
        </w:rPr>
        <w:t xml:space="preserve"> module</w:t>
      </w:r>
      <w:r w:rsidR="003A3577">
        <w:rPr>
          <w:rFonts w:ascii="Arial" w:eastAsia="MS Gothic" w:hAnsi="Arial" w:cs="Arial"/>
          <w:color w:val="auto"/>
          <w:sz w:val="20"/>
          <w:szCs w:val="20"/>
          <w:lang w:val="en-CA"/>
        </w:rPr>
        <w:t xml:space="preserve"> by date: </w:t>
      </w:r>
      <w:sdt>
        <w:sdtPr>
          <w:rPr>
            <w:rFonts w:cs="Arial"/>
            <w:b/>
            <w:color w:val="auto"/>
            <w:sz w:val="20"/>
            <w:szCs w:val="20"/>
            <w:lang w:val="en-CA"/>
          </w:rPr>
          <w:id w:val="-1591071016"/>
          <w:placeholder>
            <w:docPart w:val="77076524865041319E39DB4E893E619D"/>
          </w:placeholder>
          <w:showingPlcHdr/>
          <w:text/>
        </w:sdtPr>
        <w:sdtEndPr/>
        <w:sdtContent>
          <w:r w:rsidR="003A3577" w:rsidRPr="00630C44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452F9BD4" w14:textId="77777777" w:rsidR="00B34C81" w:rsidRPr="003A3577" w:rsidRDefault="00B34C81" w:rsidP="003A3577">
      <w:pPr>
        <w:tabs>
          <w:tab w:val="left" w:pos="2055"/>
        </w:tabs>
        <w:rPr>
          <w:rFonts w:ascii="Arial" w:eastAsia="MS Gothic" w:hAnsi="Arial" w:cs="Arial"/>
          <w:color w:val="auto"/>
          <w:sz w:val="20"/>
          <w:szCs w:val="20"/>
          <w:lang w:val="en-CA"/>
        </w:rPr>
      </w:pPr>
    </w:p>
    <w:p w14:paraId="4E79EBAE" w14:textId="77777777" w:rsidR="00B34C81" w:rsidRDefault="00B34C81" w:rsidP="00B34C81">
      <w:pPr>
        <w:tabs>
          <w:tab w:val="left" w:pos="2055"/>
        </w:tabs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 xml:space="preserve">            Optional Sanction(s)</w:t>
      </w:r>
    </w:p>
    <w:p w14:paraId="36535FFB" w14:textId="77777777" w:rsidR="00B34C81" w:rsidRDefault="00B34C81" w:rsidP="00B34C81">
      <w:pPr>
        <w:tabs>
          <w:tab w:val="left" w:pos="2055"/>
        </w:tabs>
        <w:rPr>
          <w:rFonts w:cs="Arial"/>
          <w:b/>
          <w:color w:val="auto"/>
          <w:sz w:val="20"/>
          <w:szCs w:val="20"/>
          <w:lang w:val="en-CA"/>
        </w:rPr>
      </w:pPr>
      <w:r>
        <w:rPr>
          <w:rFonts w:ascii="MS Gothic" w:eastAsia="MS Gothic" w:hAnsi="MS Gothic" w:cs="Arial" w:hint="eastAsia"/>
          <w:color w:val="auto"/>
          <w:sz w:val="20"/>
          <w:szCs w:val="20"/>
          <w:lang w:val="en-CA"/>
        </w:rPr>
        <w:t xml:space="preserve"> </w:t>
      </w:r>
      <w:r>
        <w:rPr>
          <w:rFonts w:ascii="MS Gothic" w:eastAsia="MS Gothic" w:hAnsi="MS Gothic" w:cs="Arial"/>
          <w:color w:val="auto"/>
          <w:sz w:val="20"/>
          <w:szCs w:val="20"/>
          <w:lang w:val="en-CA"/>
        </w:rPr>
        <w:t xml:space="preserve">             </w:t>
      </w:r>
      <w:sdt>
        <w:sdtPr>
          <w:rPr>
            <w:rFonts w:ascii="MS Gothic" w:eastAsia="MS Gothic" w:hAnsi="Arial" w:cs="Arial"/>
            <w:color w:val="auto"/>
            <w:sz w:val="20"/>
            <w:szCs w:val="20"/>
            <w:lang w:val="en-CA"/>
          </w:rPr>
          <w:id w:val="-792745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auto"/>
              <w:sz w:val="20"/>
              <w:szCs w:val="20"/>
              <w:lang w:val="en-CA"/>
            </w:rPr>
            <w:t>☐</w:t>
          </w:r>
        </w:sdtContent>
      </w:sdt>
      <w:r>
        <w:rPr>
          <w:rFonts w:ascii="MS Gothic" w:eastAsia="MS Gothic" w:hAnsi="Arial" w:cs="Arial"/>
          <w:color w:val="auto"/>
          <w:sz w:val="20"/>
          <w:szCs w:val="20"/>
          <w:lang w:val="en-CA"/>
        </w:rPr>
        <w:t xml:space="preserve"> </w:t>
      </w:r>
      <w:r>
        <w:rPr>
          <w:rFonts w:ascii="Arial" w:eastAsia="MS Gothic" w:hAnsi="Arial" w:cs="Arial"/>
          <w:color w:val="auto"/>
          <w:sz w:val="20"/>
          <w:szCs w:val="20"/>
          <w:lang w:val="en-CA"/>
        </w:rPr>
        <w:t>Meet with counsellor</w:t>
      </w:r>
      <w:r w:rsidR="00426A47">
        <w:rPr>
          <w:rFonts w:ascii="Arial" w:eastAsia="MS Gothic" w:hAnsi="Arial" w:cs="Arial"/>
          <w:color w:val="auto"/>
          <w:sz w:val="20"/>
          <w:szCs w:val="20"/>
          <w:lang w:val="en-CA"/>
        </w:rPr>
        <w:t xml:space="preserve"> by date: </w:t>
      </w:r>
      <w:sdt>
        <w:sdtPr>
          <w:rPr>
            <w:rFonts w:cs="Arial"/>
            <w:b/>
            <w:color w:val="auto"/>
            <w:sz w:val="20"/>
            <w:szCs w:val="20"/>
            <w:lang w:val="en-CA"/>
          </w:rPr>
          <w:id w:val="1064680702"/>
          <w:placeholder>
            <w:docPart w:val="1EDF19686A8C4DDFA1D299A5105C8CF3"/>
          </w:placeholder>
          <w:showingPlcHdr/>
          <w:text/>
        </w:sdtPr>
        <w:sdtEndPr/>
        <w:sdtContent>
          <w:r w:rsidR="00426A47" w:rsidRPr="00630C44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4E37FD49" w14:textId="77777777" w:rsidR="005C0844" w:rsidRPr="003A3577" w:rsidRDefault="005C0844" w:rsidP="00B34C81">
      <w:pPr>
        <w:tabs>
          <w:tab w:val="left" w:pos="2055"/>
        </w:tabs>
        <w:rPr>
          <w:rFonts w:ascii="Arial" w:eastAsia="MS Gothic" w:hAnsi="Arial" w:cs="Arial"/>
          <w:color w:val="auto"/>
          <w:sz w:val="16"/>
          <w:szCs w:val="16"/>
          <w:lang w:val="en-CA"/>
        </w:rPr>
      </w:pPr>
    </w:p>
    <w:p w14:paraId="3795FDFF" w14:textId="45B0D406" w:rsidR="00B34C81" w:rsidRPr="00630C44" w:rsidRDefault="00D81567" w:rsidP="00B34C81">
      <w:pPr>
        <w:tabs>
          <w:tab w:val="left" w:pos="795"/>
        </w:tabs>
        <w:rPr>
          <w:rFonts w:ascii="Arial" w:eastAsia="MS Gothic" w:hAnsi="Arial" w:cs="Arial"/>
          <w:b/>
          <w:sz w:val="20"/>
          <w:szCs w:val="20"/>
          <w:lang w:val="en-CA"/>
        </w:rPr>
      </w:pPr>
      <w:sdt>
        <w:sdtPr>
          <w:rPr>
            <w:rFonts w:ascii="MS Gothic" w:eastAsia="MS Gothic" w:hAnsi="MS Gothic" w:cs="Arial"/>
            <w:sz w:val="20"/>
            <w:szCs w:val="20"/>
            <w:lang w:val="en-CA"/>
          </w:rPr>
          <w:id w:val="1831799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844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34C81">
        <w:rPr>
          <w:rFonts w:ascii="MS Gothic" w:eastAsia="MS Gothic" w:hAnsi="MS Gothic" w:cs="Arial"/>
          <w:sz w:val="20"/>
          <w:szCs w:val="20"/>
          <w:lang w:val="en-CA"/>
        </w:rPr>
        <w:t xml:space="preserve"> </w:t>
      </w:r>
      <w:r w:rsidR="00B34C81" w:rsidRPr="00630C44">
        <w:rPr>
          <w:rFonts w:ascii="Arial" w:eastAsia="MS Gothic" w:hAnsi="Arial" w:cs="Arial"/>
          <w:b/>
          <w:sz w:val="20"/>
          <w:szCs w:val="20"/>
          <w:lang w:val="en-CA"/>
        </w:rPr>
        <w:t>Type 4</w:t>
      </w:r>
    </w:p>
    <w:p w14:paraId="103DE300" w14:textId="77777777" w:rsidR="00B34C81" w:rsidRDefault="00B34C81" w:rsidP="00B34C81">
      <w:pPr>
        <w:rPr>
          <w:rFonts w:ascii="Arial" w:eastAsia="MS Gothic" w:hAnsi="Arial" w:cs="Arial"/>
          <w:sz w:val="20"/>
          <w:szCs w:val="20"/>
          <w:lang w:val="en-CA"/>
        </w:rPr>
      </w:pPr>
      <w:r>
        <w:rPr>
          <w:rFonts w:ascii="Arial" w:eastAsia="MS Gothic" w:hAnsi="Arial" w:cs="Arial"/>
          <w:sz w:val="20"/>
          <w:szCs w:val="20"/>
          <w:lang w:val="en-CA"/>
        </w:rPr>
        <w:tab/>
        <w:t>Mandatory Sanction(s)</w:t>
      </w:r>
    </w:p>
    <w:p w14:paraId="12520E32" w14:textId="1B5A445F" w:rsidR="00720874" w:rsidRDefault="00D81567" w:rsidP="00720874">
      <w:pPr>
        <w:pStyle w:val="ListParagraph"/>
        <w:ind w:left="1440"/>
        <w:rPr>
          <w:rFonts w:ascii="Arial" w:hAnsi="Arial" w:cs="Arial"/>
          <w:sz w:val="20"/>
          <w:szCs w:val="20"/>
          <w:lang w:val="en-CA"/>
        </w:rPr>
      </w:pPr>
      <w:sdt>
        <w:sdtPr>
          <w:rPr>
            <w:rFonts w:ascii="MS Gothic" w:eastAsia="MS Gothic" w:hAnsi="Arial" w:cs="Arial"/>
            <w:color w:val="auto"/>
            <w:sz w:val="20"/>
            <w:szCs w:val="20"/>
            <w:lang w:val="en-CA"/>
          </w:rPr>
          <w:id w:val="463624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C81">
            <w:rPr>
              <w:rFonts w:ascii="MS Gothic" w:eastAsia="MS Gothic" w:hAnsi="MS Gothic" w:cs="Arial" w:hint="eastAsia"/>
              <w:color w:val="auto"/>
              <w:sz w:val="20"/>
              <w:szCs w:val="20"/>
              <w:lang w:val="en-CA"/>
            </w:rPr>
            <w:t>☐</w:t>
          </w:r>
        </w:sdtContent>
      </w:sdt>
      <w:r w:rsidR="00426A47">
        <w:rPr>
          <w:rFonts w:ascii="Arial" w:hAnsi="Arial" w:cs="Arial"/>
          <w:sz w:val="20"/>
          <w:szCs w:val="20"/>
          <w:lang w:val="en-CA"/>
        </w:rPr>
        <w:t xml:space="preserve">  Meeting with Faculty, Program Coordinator </w:t>
      </w:r>
      <w:r w:rsidR="00B34C81">
        <w:rPr>
          <w:rFonts w:ascii="Arial" w:hAnsi="Arial" w:cs="Arial"/>
          <w:sz w:val="20"/>
          <w:szCs w:val="20"/>
          <w:lang w:val="en-CA"/>
        </w:rPr>
        <w:t>and Dean</w:t>
      </w:r>
    </w:p>
    <w:p w14:paraId="4E8D34C8" w14:textId="77777777" w:rsidR="00B47C6B" w:rsidRDefault="00D81567" w:rsidP="00B47C6B">
      <w:pPr>
        <w:pStyle w:val="ListParagraph"/>
        <w:ind w:left="1440"/>
        <w:rPr>
          <w:rFonts w:ascii="Arial" w:eastAsia="Calibri" w:hAnsi="Arial" w:cs="Arial"/>
          <w:b/>
          <w:color w:val="auto"/>
          <w:sz w:val="20"/>
          <w:szCs w:val="20"/>
          <w:lang w:val="en-CA"/>
        </w:rPr>
      </w:pPr>
      <w:sdt>
        <w:sdtPr>
          <w:rPr>
            <w:rFonts w:ascii="MS Gothic" w:eastAsia="MS Gothic" w:hAnsi="Arial" w:cs="Arial"/>
            <w:color w:val="auto"/>
            <w:sz w:val="20"/>
            <w:szCs w:val="20"/>
            <w:lang w:val="en-CA"/>
          </w:rPr>
          <w:id w:val="-804540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874">
            <w:rPr>
              <w:rFonts w:ascii="MS Gothic" w:eastAsia="MS Gothic" w:hAnsi="MS Gothic" w:cs="Arial" w:hint="eastAsia"/>
              <w:color w:val="auto"/>
              <w:sz w:val="20"/>
              <w:szCs w:val="20"/>
              <w:lang w:val="en-CA"/>
            </w:rPr>
            <w:t>☐</w:t>
          </w:r>
        </w:sdtContent>
      </w:sdt>
      <w:r w:rsidR="00720874">
        <w:rPr>
          <w:rFonts w:ascii="Arial" w:hAnsi="Arial" w:cs="Arial"/>
          <w:sz w:val="20"/>
          <w:szCs w:val="20"/>
          <w:lang w:val="en-CA"/>
        </w:rPr>
        <w:t xml:space="preserve">  </w:t>
      </w:r>
      <w:r w:rsidR="00720874" w:rsidRPr="00720874">
        <w:rPr>
          <w:rFonts w:ascii="Arial" w:eastAsia="MS Gothic" w:hAnsi="Arial" w:cs="Arial"/>
          <w:color w:val="auto"/>
          <w:sz w:val="20"/>
          <w:szCs w:val="20"/>
          <w:lang w:val="en-CA"/>
        </w:rPr>
        <w:t xml:space="preserve">Suspension from the </w:t>
      </w:r>
      <w:r w:rsidR="00720874">
        <w:rPr>
          <w:rFonts w:ascii="Arial" w:eastAsia="MS Gothic" w:hAnsi="Arial" w:cs="Arial"/>
          <w:color w:val="auto"/>
          <w:sz w:val="20"/>
          <w:szCs w:val="20"/>
          <w:lang w:val="en-CA"/>
        </w:rPr>
        <w:t>College</w:t>
      </w:r>
      <w:r w:rsidR="00720874" w:rsidRPr="00720874">
        <w:rPr>
          <w:rFonts w:ascii="Arial" w:eastAsia="MS Gothic" w:hAnsi="Arial" w:cs="Arial"/>
          <w:color w:val="auto"/>
          <w:sz w:val="20"/>
          <w:szCs w:val="20"/>
          <w:lang w:val="en-CA"/>
        </w:rPr>
        <w:t xml:space="preserve"> for </w:t>
      </w:r>
      <w:sdt>
        <w:sdtPr>
          <w:rPr>
            <w:rFonts w:cs="Arial"/>
            <w:b/>
            <w:color w:val="auto"/>
            <w:sz w:val="20"/>
            <w:szCs w:val="20"/>
            <w:lang w:val="en-CA"/>
          </w:rPr>
          <w:id w:val="69549137"/>
          <w:placeholder>
            <w:docPart w:val="83F56A7A16EB4772A08EE6B8B68C66D8"/>
          </w:placeholder>
          <w:showingPlcHdr/>
          <w:text/>
        </w:sdtPr>
        <w:sdtEndPr/>
        <w:sdtContent>
          <w:r w:rsidR="00FA3EAD" w:rsidRPr="00630C44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FA3EAD" w:rsidRPr="00720874">
        <w:rPr>
          <w:rFonts w:ascii="Arial" w:eastAsia="MS Gothic" w:hAnsi="Arial" w:cs="Arial"/>
          <w:color w:val="auto"/>
          <w:sz w:val="20"/>
          <w:szCs w:val="20"/>
          <w:lang w:val="en-CA"/>
        </w:rPr>
        <w:t xml:space="preserve"> </w:t>
      </w:r>
      <w:r w:rsidR="00FA3EAD">
        <w:rPr>
          <w:rFonts w:ascii="Arial" w:eastAsia="MS Gothic" w:hAnsi="Arial" w:cs="Arial"/>
          <w:color w:val="auto"/>
          <w:sz w:val="20"/>
          <w:szCs w:val="20"/>
          <w:lang w:val="en-CA"/>
        </w:rPr>
        <w:t xml:space="preserve">Must be a minimum of one </w:t>
      </w:r>
      <w:r w:rsidR="00720874" w:rsidRPr="00720874">
        <w:rPr>
          <w:rFonts w:ascii="Arial" w:eastAsia="MS Gothic" w:hAnsi="Arial" w:cs="Arial"/>
          <w:color w:val="auto"/>
          <w:sz w:val="20"/>
          <w:szCs w:val="20"/>
          <w:lang w:val="en-CA"/>
        </w:rPr>
        <w:t>semester</w:t>
      </w:r>
      <w:r w:rsidR="00381CAF">
        <w:rPr>
          <w:rFonts w:ascii="Arial" w:eastAsia="MS Gothic" w:hAnsi="Arial" w:cs="Arial"/>
          <w:color w:val="auto"/>
          <w:sz w:val="20"/>
          <w:szCs w:val="20"/>
          <w:lang w:val="en-CA"/>
        </w:rPr>
        <w:br/>
      </w:r>
    </w:p>
    <w:p w14:paraId="1FA3A57C" w14:textId="1A2EB719" w:rsidR="00250E41" w:rsidRPr="00B47C6B" w:rsidRDefault="00250E41" w:rsidP="00B47C6B">
      <w:pPr>
        <w:rPr>
          <w:rFonts w:ascii="Arial" w:hAnsi="Arial" w:cs="Arial"/>
          <w:sz w:val="20"/>
          <w:szCs w:val="20"/>
          <w:lang w:val="en-CA"/>
        </w:rPr>
      </w:pPr>
      <w:r w:rsidRPr="00B47C6B">
        <w:rPr>
          <w:rFonts w:ascii="Arial" w:eastAsia="Calibri" w:hAnsi="Arial" w:cs="Arial"/>
          <w:b/>
          <w:color w:val="auto"/>
          <w:sz w:val="20"/>
          <w:szCs w:val="20"/>
          <w:lang w:val="en-CA"/>
        </w:rPr>
        <w:lastRenderedPageBreak/>
        <w:t xml:space="preserve">PART E – Acknowledgements </w:t>
      </w:r>
    </w:p>
    <w:p w14:paraId="60ABF69F" w14:textId="77777777" w:rsidR="00250E41" w:rsidRDefault="00250E41" w:rsidP="00381CAF">
      <w:pPr>
        <w:rPr>
          <w:rFonts w:ascii="Arial" w:eastAsia="Calibri" w:hAnsi="Arial" w:cs="Arial"/>
          <w:b/>
          <w:color w:val="auto"/>
          <w:sz w:val="20"/>
          <w:szCs w:val="20"/>
          <w:lang w:val="en-CA"/>
        </w:rPr>
      </w:pPr>
      <w:r>
        <w:rPr>
          <w:rFonts w:ascii="Arial" w:eastAsia="Calibri" w:hAnsi="Arial" w:cs="Arial"/>
          <w:b/>
          <w:color w:val="auto"/>
          <w:sz w:val="20"/>
          <w:szCs w:val="20"/>
          <w:lang w:val="en-CA"/>
        </w:rPr>
        <w:t>Student is to initial beside the following statements:</w:t>
      </w:r>
    </w:p>
    <w:p w14:paraId="74B3056A" w14:textId="77777777" w:rsidR="00652ACC" w:rsidRDefault="00652ACC" w:rsidP="00381CAF">
      <w:pPr>
        <w:jc w:val="both"/>
        <w:rPr>
          <w:rFonts w:ascii="MS Gothic" w:eastAsia="MS Gothic" w:hAnsi="MS Gothic" w:cs="Arial"/>
          <w:b/>
          <w:sz w:val="20"/>
          <w:szCs w:val="20"/>
          <w:lang w:val="en-CA"/>
        </w:rPr>
      </w:pPr>
    </w:p>
    <w:p w14:paraId="40211E09" w14:textId="6672A84B" w:rsidR="00B16C30" w:rsidRPr="00F91521" w:rsidRDefault="00381CAF" w:rsidP="00381CAF">
      <w:pPr>
        <w:jc w:val="both"/>
        <w:rPr>
          <w:rFonts w:ascii="Arial" w:eastAsia="Calibri" w:hAnsi="Arial" w:cs="Arial"/>
          <w:sz w:val="20"/>
          <w:szCs w:val="20"/>
          <w:lang w:val="en-CA"/>
        </w:rPr>
      </w:pPr>
      <w:r w:rsidRPr="00381CAF">
        <w:rPr>
          <w:rFonts w:ascii="MS Gothic" w:eastAsia="MS Gothic" w:hAnsi="MS Gothic" w:cs="Arial" w:hint="eastAsia"/>
          <w:b/>
          <w:sz w:val="20"/>
          <w:szCs w:val="20"/>
          <w:lang w:val="en-CA"/>
        </w:rPr>
        <w:t>____</w:t>
      </w:r>
      <w:r>
        <w:rPr>
          <w:rFonts w:ascii="MS Gothic" w:eastAsia="MS Gothic" w:hAnsi="MS Gothic" w:cs="Arial"/>
          <w:sz w:val="20"/>
          <w:szCs w:val="20"/>
          <w:lang w:val="en-CA"/>
        </w:rPr>
        <w:t xml:space="preserve"> </w:t>
      </w:r>
      <w:r w:rsidR="00B16C30" w:rsidRPr="00F91521">
        <w:rPr>
          <w:rFonts w:ascii="Arial" w:eastAsia="Calibri" w:hAnsi="Arial" w:cs="Arial"/>
          <w:sz w:val="20"/>
          <w:szCs w:val="20"/>
          <w:lang w:val="en-CA"/>
        </w:rPr>
        <w:t xml:space="preserve">I have included a reflection on what I have learned from the situation and how I will apply this learning to my future professional career. </w:t>
      </w:r>
    </w:p>
    <w:p w14:paraId="5A1AB5D8" w14:textId="77777777" w:rsidR="00381CAF" w:rsidRDefault="00381CAF" w:rsidP="00381CAF">
      <w:pPr>
        <w:jc w:val="both"/>
        <w:rPr>
          <w:rFonts w:ascii="MS Gothic" w:eastAsia="MS Gothic" w:hAnsi="MS Gothic" w:cs="Arial"/>
          <w:sz w:val="20"/>
          <w:szCs w:val="20"/>
          <w:lang w:val="en-CA"/>
        </w:rPr>
      </w:pPr>
    </w:p>
    <w:p w14:paraId="518A04CD" w14:textId="05126B43" w:rsidR="00B16C30" w:rsidRPr="00FB261B" w:rsidRDefault="00381CAF" w:rsidP="00381CAF">
      <w:pPr>
        <w:jc w:val="both"/>
        <w:rPr>
          <w:rFonts w:ascii="Arial" w:eastAsia="Calibri" w:hAnsi="Arial" w:cs="Arial"/>
          <w:sz w:val="20"/>
          <w:szCs w:val="20"/>
          <w:lang w:val="en-CA"/>
        </w:rPr>
      </w:pPr>
      <w:r w:rsidRPr="00381CAF">
        <w:rPr>
          <w:rFonts w:ascii="MS Gothic" w:eastAsia="MS Gothic" w:hAnsi="MS Gothic" w:cs="Arial" w:hint="eastAsia"/>
          <w:b/>
          <w:sz w:val="20"/>
          <w:szCs w:val="20"/>
          <w:lang w:val="en-CA"/>
        </w:rPr>
        <w:t>____</w:t>
      </w:r>
      <w:r>
        <w:rPr>
          <w:rFonts w:ascii="MS Gothic" w:eastAsia="MS Gothic" w:hAnsi="MS Gothic" w:cs="Arial"/>
          <w:sz w:val="20"/>
          <w:szCs w:val="20"/>
          <w:lang w:val="en-CA"/>
        </w:rPr>
        <w:t xml:space="preserve"> </w:t>
      </w:r>
      <w:r w:rsidR="00B16C30" w:rsidRPr="00F91521">
        <w:rPr>
          <w:rFonts w:ascii="Arial" w:eastAsia="Calibri" w:hAnsi="Arial" w:cs="Arial"/>
          <w:sz w:val="20"/>
          <w:szCs w:val="20"/>
          <w:lang w:val="en-CA"/>
        </w:rPr>
        <w:t>I have r</w:t>
      </w:r>
      <w:r w:rsidR="00F91B17">
        <w:rPr>
          <w:rFonts w:ascii="Arial" w:eastAsia="Calibri" w:hAnsi="Arial" w:cs="Arial"/>
          <w:sz w:val="20"/>
          <w:szCs w:val="20"/>
          <w:lang w:val="en-CA"/>
        </w:rPr>
        <w:t>ead</w:t>
      </w:r>
      <w:r w:rsidR="00B16C30" w:rsidRPr="00F91521">
        <w:rPr>
          <w:rFonts w:ascii="Arial" w:eastAsia="Calibri" w:hAnsi="Arial" w:cs="Arial"/>
          <w:sz w:val="20"/>
          <w:szCs w:val="20"/>
          <w:lang w:val="en-CA"/>
        </w:rPr>
        <w:t xml:space="preserve"> the </w:t>
      </w:r>
      <w:r w:rsidR="00B16C30" w:rsidRPr="00FB261B">
        <w:rPr>
          <w:rFonts w:ascii="Arial" w:eastAsia="Calibri" w:hAnsi="Arial" w:cs="Arial"/>
          <w:sz w:val="20"/>
          <w:szCs w:val="20"/>
          <w:lang w:val="en-CA"/>
        </w:rPr>
        <w:t>Academic Regulations</w:t>
      </w:r>
      <w:r w:rsidR="00B47C6B">
        <w:rPr>
          <w:rFonts w:ascii="Arial" w:eastAsia="Calibri" w:hAnsi="Arial" w:cs="Arial"/>
          <w:sz w:val="20"/>
          <w:szCs w:val="20"/>
          <w:lang w:val="en-CA"/>
        </w:rPr>
        <w:t>, the Academic Integrity Policy</w:t>
      </w:r>
      <w:r w:rsidR="00B16C30" w:rsidRPr="00FB261B">
        <w:rPr>
          <w:rFonts w:ascii="Arial" w:eastAsia="Calibri" w:hAnsi="Arial" w:cs="Arial"/>
          <w:sz w:val="20"/>
          <w:szCs w:val="20"/>
          <w:lang w:val="en-CA"/>
        </w:rPr>
        <w:t xml:space="preserve"> and the </w:t>
      </w:r>
      <w:r w:rsidR="00FB261B" w:rsidRPr="00FB261B">
        <w:rPr>
          <w:rFonts w:ascii="Arial" w:eastAsia="Calibri" w:hAnsi="Arial" w:cs="Arial"/>
          <w:sz w:val="20"/>
          <w:szCs w:val="20"/>
          <w:lang w:val="en-CA"/>
        </w:rPr>
        <w:t xml:space="preserve">Academic </w:t>
      </w:r>
      <w:r w:rsidR="007D1274">
        <w:rPr>
          <w:rFonts w:ascii="Arial" w:eastAsia="Calibri" w:hAnsi="Arial" w:cs="Arial"/>
          <w:sz w:val="20"/>
          <w:szCs w:val="20"/>
          <w:lang w:val="en-CA"/>
        </w:rPr>
        <w:t>Integrity</w:t>
      </w:r>
      <w:r w:rsidR="00FB261B" w:rsidRPr="00FB261B">
        <w:rPr>
          <w:rFonts w:ascii="Arial" w:eastAsia="Calibri" w:hAnsi="Arial" w:cs="Arial"/>
          <w:sz w:val="20"/>
          <w:szCs w:val="20"/>
          <w:lang w:val="en-CA"/>
        </w:rPr>
        <w:t xml:space="preserve"> </w:t>
      </w:r>
      <w:r w:rsidR="00F675DD">
        <w:rPr>
          <w:rFonts w:ascii="Arial" w:eastAsia="Calibri" w:hAnsi="Arial" w:cs="Arial"/>
          <w:sz w:val="20"/>
          <w:szCs w:val="20"/>
          <w:lang w:val="en-CA"/>
        </w:rPr>
        <w:t xml:space="preserve">Operating </w:t>
      </w:r>
      <w:r w:rsidR="00B47C6B">
        <w:rPr>
          <w:rFonts w:ascii="Arial" w:eastAsia="Calibri" w:hAnsi="Arial" w:cs="Arial"/>
          <w:sz w:val="20"/>
          <w:szCs w:val="20"/>
          <w:lang w:val="en-CA"/>
        </w:rPr>
        <w:t>Procedure</w:t>
      </w:r>
      <w:r w:rsidR="00B16C30" w:rsidRPr="00FB261B">
        <w:rPr>
          <w:rFonts w:ascii="Arial" w:eastAsia="Calibri" w:hAnsi="Arial" w:cs="Arial"/>
          <w:sz w:val="20"/>
          <w:szCs w:val="20"/>
          <w:lang w:val="en-CA"/>
        </w:rPr>
        <w:t xml:space="preserve"> document.</w:t>
      </w:r>
    </w:p>
    <w:p w14:paraId="36E71BE4" w14:textId="77777777" w:rsidR="00B16C30" w:rsidRPr="00B43D3F" w:rsidRDefault="00B16C30" w:rsidP="00B16C30">
      <w:pPr>
        <w:pStyle w:val="ListParagraph"/>
        <w:jc w:val="both"/>
        <w:rPr>
          <w:rFonts w:ascii="Arial" w:eastAsia="Calibri" w:hAnsi="Arial" w:cs="Arial"/>
          <w:sz w:val="20"/>
          <w:szCs w:val="20"/>
          <w:lang w:val="en-CA"/>
        </w:rPr>
      </w:pPr>
    </w:p>
    <w:p w14:paraId="5B25D77D" w14:textId="77777777" w:rsidR="00B16C30" w:rsidRDefault="00B16C30" w:rsidP="00B16C30">
      <w:pPr>
        <w:jc w:val="both"/>
        <w:rPr>
          <w:rFonts w:ascii="Arial" w:eastAsia="Calibri" w:hAnsi="Arial" w:cs="Arial"/>
          <w:color w:val="auto"/>
          <w:sz w:val="20"/>
          <w:szCs w:val="20"/>
          <w:lang w:val="en-CA"/>
        </w:rPr>
      </w:pPr>
    </w:p>
    <w:p w14:paraId="55C8B232" w14:textId="67B931F5" w:rsidR="00B16C30" w:rsidRDefault="003A4EE6" w:rsidP="00B16C30">
      <w:pPr>
        <w:jc w:val="both"/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t xml:space="preserve">PART </w:t>
      </w:r>
      <w:r w:rsidR="00DB47C2">
        <w:rPr>
          <w:rFonts w:ascii="Arial" w:hAnsi="Arial" w:cs="Arial"/>
          <w:b/>
          <w:sz w:val="20"/>
          <w:szCs w:val="20"/>
          <w:lang w:val="en-CA"/>
        </w:rPr>
        <w:t xml:space="preserve">F </w:t>
      </w:r>
      <w:r w:rsidR="00630C44">
        <w:rPr>
          <w:rFonts w:ascii="Arial" w:hAnsi="Arial" w:cs="Arial"/>
          <w:b/>
          <w:sz w:val="20"/>
          <w:szCs w:val="20"/>
          <w:lang w:val="en-CA"/>
        </w:rPr>
        <w:t xml:space="preserve">- </w:t>
      </w:r>
      <w:r>
        <w:rPr>
          <w:rFonts w:ascii="Arial" w:hAnsi="Arial" w:cs="Arial"/>
          <w:b/>
          <w:sz w:val="20"/>
          <w:szCs w:val="20"/>
          <w:lang w:val="en-CA"/>
        </w:rPr>
        <w:t>Signature</w:t>
      </w:r>
      <w:r w:rsidR="00DB47C2">
        <w:rPr>
          <w:rFonts w:ascii="Arial" w:hAnsi="Arial" w:cs="Arial"/>
          <w:b/>
          <w:sz w:val="20"/>
          <w:szCs w:val="20"/>
          <w:lang w:val="en-CA"/>
        </w:rPr>
        <w:t>s</w:t>
      </w:r>
      <w:r>
        <w:rPr>
          <w:rFonts w:ascii="Arial" w:hAnsi="Arial" w:cs="Arial"/>
          <w:b/>
          <w:sz w:val="20"/>
          <w:szCs w:val="20"/>
          <w:lang w:val="en-CA"/>
        </w:rPr>
        <w:t>, Declaration</w:t>
      </w:r>
      <w:r w:rsidR="00DB47C2">
        <w:rPr>
          <w:rFonts w:ascii="Arial" w:hAnsi="Arial" w:cs="Arial"/>
          <w:b/>
          <w:sz w:val="20"/>
          <w:szCs w:val="20"/>
          <w:lang w:val="en-CA"/>
        </w:rPr>
        <w:t>,</w:t>
      </w:r>
      <w:r>
        <w:rPr>
          <w:rFonts w:ascii="Arial" w:hAnsi="Arial" w:cs="Arial"/>
          <w:b/>
          <w:sz w:val="20"/>
          <w:szCs w:val="20"/>
          <w:lang w:val="en-CA"/>
        </w:rPr>
        <w:t xml:space="preserve"> and Authorization for Release of Information</w:t>
      </w:r>
    </w:p>
    <w:p w14:paraId="0F691590" w14:textId="77777777" w:rsidR="00B16C30" w:rsidRDefault="00B16C30" w:rsidP="00B16C30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By signing below, I acknowledge the statements made herein to be accurate, complete and truthful, and that the faculty member may seek clarification from any persons or parties listed in this appeal.</w:t>
      </w:r>
    </w:p>
    <w:p w14:paraId="4D6CF048" w14:textId="77777777" w:rsidR="00B16C30" w:rsidRDefault="00B16C30" w:rsidP="00B16C30">
      <w:pPr>
        <w:jc w:val="both"/>
        <w:rPr>
          <w:rFonts w:ascii="Arial" w:hAnsi="Arial" w:cs="Arial"/>
          <w:sz w:val="20"/>
          <w:szCs w:val="20"/>
          <w:lang w:val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50"/>
        <w:gridCol w:w="2233"/>
      </w:tblGrid>
      <w:tr w:rsidR="00B16C30" w14:paraId="5161F2A8" w14:textId="77777777" w:rsidTr="00B16C30">
        <w:trPr>
          <w:trHeight w:val="624"/>
          <w:jc w:val="center"/>
        </w:trPr>
        <w:tc>
          <w:tcPr>
            <w:tcW w:w="7650" w:type="dxa"/>
          </w:tcPr>
          <w:p w14:paraId="674AD21F" w14:textId="77777777" w:rsidR="00B16C30" w:rsidRDefault="00B16C30" w:rsidP="00B52552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Student Signature</w:t>
            </w:r>
          </w:p>
          <w:p w14:paraId="3C6BD28B" w14:textId="77777777" w:rsidR="00B16C30" w:rsidRPr="005331E7" w:rsidRDefault="00B16C30" w:rsidP="00B52552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2233" w:type="dxa"/>
          </w:tcPr>
          <w:p w14:paraId="0F78EBD3" w14:textId="77777777" w:rsidR="00B16C30" w:rsidRDefault="00B16C30" w:rsidP="00B52552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 w:rsidRPr="00364DF7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Date</w:t>
            </w:r>
          </w:p>
          <w:sdt>
            <w:sdtPr>
              <w:rPr>
                <w:rFonts w:cs="Arial"/>
                <w:color w:val="auto"/>
                <w:sz w:val="20"/>
                <w:szCs w:val="20"/>
                <w:lang w:val="en-CA"/>
              </w:rPr>
              <w:id w:val="231591730"/>
              <w:date>
                <w:dateFormat w:val="dd/MM/yyyy"/>
                <w:lid w:val="en-CA"/>
                <w:storeMappedDataAs w:val="dateTime"/>
                <w:calendar w:val="gregorian"/>
              </w:date>
            </w:sdtPr>
            <w:sdtEndPr/>
            <w:sdtContent>
              <w:p w14:paraId="2CFBC283" w14:textId="77777777" w:rsidR="00B16C30" w:rsidRPr="00364DF7" w:rsidRDefault="00B16C30" w:rsidP="00B52552">
                <w:pPr>
                  <w:jc w:val="center"/>
                  <w:rPr>
                    <w:rFonts w:cs="Arial"/>
                    <w:b/>
                    <w:color w:val="auto"/>
                    <w:sz w:val="20"/>
                    <w:szCs w:val="20"/>
                    <w:lang w:val="en-CA"/>
                  </w:rPr>
                </w:pPr>
                <w:proofErr w:type="spellStart"/>
                <w:r w:rsidRPr="00221692"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dd</w:t>
                </w:r>
                <w:proofErr w:type="spellEnd"/>
                <w:r w:rsidRPr="00221692"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-mm-</w:t>
                </w:r>
                <w:proofErr w:type="spellStart"/>
                <w:r w:rsidRPr="00221692"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yyyy</w:t>
                </w:r>
                <w:proofErr w:type="spellEnd"/>
              </w:p>
            </w:sdtContent>
          </w:sdt>
        </w:tc>
      </w:tr>
    </w:tbl>
    <w:p w14:paraId="35A6F36B" w14:textId="77777777" w:rsidR="00B16C30" w:rsidRDefault="00B16C30" w:rsidP="00B16C30">
      <w:pPr>
        <w:jc w:val="center"/>
        <w:rPr>
          <w:rFonts w:ascii="Arial" w:eastAsia="Calibri" w:hAnsi="Arial" w:cs="Arial"/>
          <w:b/>
          <w:color w:val="auto"/>
          <w:sz w:val="20"/>
          <w:szCs w:val="20"/>
          <w:lang w:val="en-CA"/>
        </w:rPr>
      </w:pPr>
    </w:p>
    <w:p w14:paraId="60D52849" w14:textId="77777777" w:rsidR="00B16C30" w:rsidRPr="00975451" w:rsidRDefault="00B16C30" w:rsidP="00B16C30">
      <w:pPr>
        <w:jc w:val="both"/>
        <w:rPr>
          <w:rFonts w:ascii="Arial" w:eastAsia="Calibri" w:hAnsi="Arial" w:cs="Arial"/>
          <w:sz w:val="20"/>
          <w:szCs w:val="20"/>
          <w:lang w:val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50"/>
        <w:gridCol w:w="2233"/>
      </w:tblGrid>
      <w:tr w:rsidR="00B16C30" w14:paraId="15F95A04" w14:textId="77777777" w:rsidTr="00B16C30">
        <w:trPr>
          <w:trHeight w:val="624"/>
          <w:jc w:val="center"/>
        </w:trPr>
        <w:tc>
          <w:tcPr>
            <w:tcW w:w="7650" w:type="dxa"/>
          </w:tcPr>
          <w:p w14:paraId="6C775F3E" w14:textId="77777777" w:rsidR="00B16C30" w:rsidRPr="005331E7" w:rsidRDefault="00B16C30" w:rsidP="00B52552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Faculty Signature</w:t>
            </w:r>
          </w:p>
        </w:tc>
        <w:tc>
          <w:tcPr>
            <w:tcW w:w="2233" w:type="dxa"/>
          </w:tcPr>
          <w:p w14:paraId="3A8DCEDA" w14:textId="77777777" w:rsidR="00B16C30" w:rsidRDefault="00B16C30" w:rsidP="00B52552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 w:rsidRPr="00364DF7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Date</w:t>
            </w:r>
          </w:p>
          <w:sdt>
            <w:sdtPr>
              <w:rPr>
                <w:rFonts w:cs="Arial"/>
                <w:color w:val="auto"/>
                <w:sz w:val="20"/>
                <w:szCs w:val="20"/>
                <w:lang w:val="en-CA"/>
              </w:rPr>
              <w:id w:val="-1832357141"/>
              <w:date>
                <w:dateFormat w:val="dd/MM/yyyy"/>
                <w:lid w:val="en-CA"/>
                <w:storeMappedDataAs w:val="dateTime"/>
                <w:calendar w:val="gregorian"/>
              </w:date>
            </w:sdtPr>
            <w:sdtEndPr/>
            <w:sdtContent>
              <w:p w14:paraId="6D454873" w14:textId="77777777" w:rsidR="00B16C30" w:rsidRPr="00221692" w:rsidRDefault="00B16C30" w:rsidP="00B52552">
                <w:pPr>
                  <w:jc w:val="center"/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</w:pPr>
                <w:proofErr w:type="spellStart"/>
                <w:r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dd</w:t>
                </w:r>
                <w:proofErr w:type="spellEnd"/>
                <w:r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-mm-</w:t>
                </w:r>
                <w:proofErr w:type="spellStart"/>
                <w:r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yyyy</w:t>
                </w:r>
                <w:proofErr w:type="spellEnd"/>
              </w:p>
            </w:sdtContent>
          </w:sdt>
        </w:tc>
      </w:tr>
    </w:tbl>
    <w:p w14:paraId="19FF1735" w14:textId="77777777" w:rsidR="00673A53" w:rsidRPr="00216E53" w:rsidRDefault="00673A53" w:rsidP="000E670A"/>
    <w:sectPr w:rsidR="00673A53" w:rsidRPr="00216E53" w:rsidSect="00630C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18" w:left="993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123D4" w14:textId="77777777" w:rsidR="00411CE8" w:rsidRDefault="00411CE8" w:rsidP="002F3786">
      <w:r>
        <w:separator/>
      </w:r>
    </w:p>
  </w:endnote>
  <w:endnote w:type="continuationSeparator" w:id="0">
    <w:p w14:paraId="3D2DEEE9" w14:textId="77777777" w:rsidR="00411CE8" w:rsidRDefault="00411CE8" w:rsidP="002F3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65D1B" w14:textId="77777777" w:rsidR="004E5E91" w:rsidRDefault="004E5E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2A3C6" w14:textId="77777777" w:rsidR="00630C44" w:rsidRDefault="00630C44" w:rsidP="00630C44">
    <w:pPr>
      <w:pStyle w:val="Footer"/>
      <w:jc w:val="right"/>
      <w:rPr>
        <w:rFonts w:ascii="Arial" w:hAnsi="Arial" w:cs="Arial"/>
        <w:color w:val="auto"/>
        <w:sz w:val="16"/>
        <w:szCs w:val="16"/>
      </w:rPr>
    </w:pPr>
  </w:p>
  <w:p w14:paraId="6C11DB69" w14:textId="77777777" w:rsidR="00630C44" w:rsidRPr="008C3151" w:rsidRDefault="00630C44" w:rsidP="008C3151">
    <w:pPr>
      <w:pStyle w:val="Footer"/>
      <w:rPr>
        <w:rFonts w:ascii="Arial" w:hAnsi="Arial" w:cs="Arial"/>
        <w:i/>
        <w:color w:val="auto"/>
        <w:sz w:val="16"/>
        <w:szCs w:val="16"/>
      </w:rPr>
    </w:pPr>
  </w:p>
  <w:p w14:paraId="131B9DF8" w14:textId="1D44F2C7" w:rsidR="002F3786" w:rsidRPr="008C3151" w:rsidRDefault="002F3786" w:rsidP="008C3151">
    <w:pPr>
      <w:pStyle w:val="Footer"/>
      <w:rPr>
        <w:i/>
        <w:sz w:val="16"/>
        <w:szCs w:val="16"/>
      </w:rPr>
    </w:pPr>
    <w:r w:rsidRPr="008C3151">
      <w:rPr>
        <w:rFonts w:ascii="Arial" w:hAnsi="Arial" w:cs="Arial"/>
        <w:i/>
        <w:color w:val="auto"/>
        <w:sz w:val="16"/>
        <w:szCs w:val="16"/>
      </w:rPr>
      <w:t xml:space="preserve">Personal information contained on this form is collected under </w:t>
    </w:r>
    <w:r w:rsidRPr="008C3151">
      <w:rPr>
        <w:rFonts w:ascii="Arial" w:hAnsi="Arial" w:cs="Arial"/>
        <w:i/>
        <w:iCs/>
        <w:color w:val="auto"/>
        <w:sz w:val="16"/>
        <w:szCs w:val="16"/>
      </w:rPr>
      <w:t>the Freedom of Information and Protection of Privacy Ac</w:t>
    </w:r>
    <w:r w:rsidR="00114B4B">
      <w:rPr>
        <w:rFonts w:ascii="Arial" w:hAnsi="Arial" w:cs="Arial"/>
        <w:i/>
        <w:iCs/>
        <w:color w:val="auto"/>
        <w:sz w:val="16"/>
        <w:szCs w:val="16"/>
      </w:rPr>
      <w:t>t</w:t>
    </w:r>
    <w:r w:rsidRPr="008C3151">
      <w:rPr>
        <w:rFonts w:ascii="Arial" w:hAnsi="Arial" w:cs="Arial"/>
        <w:i/>
        <w:color w:val="auto"/>
        <w:sz w:val="16"/>
        <w:szCs w:val="16"/>
      </w:rPr>
      <w:t xml:space="preserve"> and will be used to answer your request.</w:t>
    </w:r>
  </w:p>
  <w:p w14:paraId="2587E3B9" w14:textId="77777777" w:rsidR="002F3786" w:rsidRDefault="002F37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859AB" w14:textId="77777777" w:rsidR="004E5E91" w:rsidRDefault="004E5E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6B0E6" w14:textId="77777777" w:rsidR="00411CE8" w:rsidRDefault="00411CE8" w:rsidP="002F3786">
      <w:r>
        <w:separator/>
      </w:r>
    </w:p>
  </w:footnote>
  <w:footnote w:type="continuationSeparator" w:id="0">
    <w:p w14:paraId="50469580" w14:textId="77777777" w:rsidR="00411CE8" w:rsidRDefault="00411CE8" w:rsidP="002F3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CEC30" w14:textId="77777777" w:rsidR="004E5E91" w:rsidRDefault="004E5E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CE367" w14:textId="62C05AFE" w:rsidR="00720874" w:rsidRDefault="00720874" w:rsidP="00720874">
    <w:pPr>
      <w:pStyle w:val="Header"/>
      <w:jc w:val="right"/>
    </w:pPr>
    <w:r w:rsidRPr="008A2AFB">
      <w:rPr>
        <w:noProof/>
        <w:color w:val="auto"/>
        <w:sz w:val="12"/>
        <w:szCs w:val="12"/>
        <w:lang w:val="en-CA" w:eastAsia="en-CA"/>
      </w:rPr>
      <w:drawing>
        <wp:anchor distT="0" distB="0" distL="114300" distR="114300" simplePos="0" relativeHeight="251659264" behindDoc="1" locked="0" layoutInCell="1" allowOverlap="1" wp14:anchorId="086FA482" wp14:editId="3C2636B4">
          <wp:simplePos x="0" y="0"/>
          <wp:positionH relativeFrom="column">
            <wp:posOffset>5099050</wp:posOffset>
          </wp:positionH>
          <wp:positionV relativeFrom="page">
            <wp:posOffset>285115</wp:posOffset>
          </wp:positionV>
          <wp:extent cx="1447800" cy="510540"/>
          <wp:effectExtent l="0" t="0" r="0" b="3810"/>
          <wp:wrapThrough wrapText="bothSides">
            <wp:wrapPolygon edited="0">
              <wp:start x="0" y="0"/>
              <wp:lineTo x="0" y="20955"/>
              <wp:lineTo x="21316" y="20955"/>
              <wp:lineTo x="21316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 logo Green with tag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DB94E" w14:textId="77777777" w:rsidR="004E5E91" w:rsidRDefault="004E5E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6FCBFA6"/>
    <w:lvl w:ilvl="0">
      <w:numFmt w:val="bullet"/>
      <w:lvlText w:val="*"/>
      <w:lvlJc w:val="left"/>
    </w:lvl>
  </w:abstractNum>
  <w:abstractNum w:abstractNumId="1" w15:restartNumberingAfterBreak="0">
    <w:nsid w:val="2D9E3252"/>
    <w:multiLevelType w:val="hybridMultilevel"/>
    <w:tmpl w:val="0CC0929E"/>
    <w:lvl w:ilvl="0" w:tplc="2ECCAADE">
      <w:start w:val="1"/>
      <w:numFmt w:val="decimal"/>
      <w:lvlText w:val="%1."/>
      <w:lvlJc w:val="left"/>
      <w:pPr>
        <w:ind w:left="8582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9302" w:hanging="360"/>
      </w:pPr>
    </w:lvl>
    <w:lvl w:ilvl="2" w:tplc="1009001B" w:tentative="1">
      <w:start w:val="1"/>
      <w:numFmt w:val="lowerRoman"/>
      <w:lvlText w:val="%3."/>
      <w:lvlJc w:val="right"/>
      <w:pPr>
        <w:ind w:left="10022" w:hanging="180"/>
      </w:pPr>
    </w:lvl>
    <w:lvl w:ilvl="3" w:tplc="1009000F" w:tentative="1">
      <w:start w:val="1"/>
      <w:numFmt w:val="decimal"/>
      <w:lvlText w:val="%4."/>
      <w:lvlJc w:val="left"/>
      <w:pPr>
        <w:ind w:left="10742" w:hanging="360"/>
      </w:pPr>
    </w:lvl>
    <w:lvl w:ilvl="4" w:tplc="10090019" w:tentative="1">
      <w:start w:val="1"/>
      <w:numFmt w:val="lowerLetter"/>
      <w:lvlText w:val="%5."/>
      <w:lvlJc w:val="left"/>
      <w:pPr>
        <w:ind w:left="11462" w:hanging="360"/>
      </w:pPr>
    </w:lvl>
    <w:lvl w:ilvl="5" w:tplc="1009001B" w:tentative="1">
      <w:start w:val="1"/>
      <w:numFmt w:val="lowerRoman"/>
      <w:lvlText w:val="%6."/>
      <w:lvlJc w:val="right"/>
      <w:pPr>
        <w:ind w:left="12182" w:hanging="180"/>
      </w:pPr>
    </w:lvl>
    <w:lvl w:ilvl="6" w:tplc="1009000F" w:tentative="1">
      <w:start w:val="1"/>
      <w:numFmt w:val="decimal"/>
      <w:lvlText w:val="%7."/>
      <w:lvlJc w:val="left"/>
      <w:pPr>
        <w:ind w:left="12902" w:hanging="360"/>
      </w:pPr>
    </w:lvl>
    <w:lvl w:ilvl="7" w:tplc="10090019" w:tentative="1">
      <w:start w:val="1"/>
      <w:numFmt w:val="lowerLetter"/>
      <w:lvlText w:val="%8."/>
      <w:lvlJc w:val="left"/>
      <w:pPr>
        <w:ind w:left="13622" w:hanging="360"/>
      </w:pPr>
    </w:lvl>
    <w:lvl w:ilvl="8" w:tplc="100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2" w15:restartNumberingAfterBreak="0">
    <w:nsid w:val="518A51F4"/>
    <w:multiLevelType w:val="hybridMultilevel"/>
    <w:tmpl w:val="A328DB12"/>
    <w:lvl w:ilvl="0" w:tplc="212E4FA4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  <w:color w:val="1D3641"/>
        <w:spacing w:val="-3"/>
        <w:sz w:val="20"/>
        <w:szCs w:val="22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9C78FD"/>
    <w:multiLevelType w:val="hybridMultilevel"/>
    <w:tmpl w:val="CB6C7A38"/>
    <w:lvl w:ilvl="0" w:tplc="212E4FA4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  <w:color w:val="1D3641"/>
        <w:spacing w:val="-3"/>
        <w:sz w:val="20"/>
        <w:szCs w:val="22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o"/>
        <w:legacy w:legacy="1" w:legacySpace="0" w:legacyIndent="0"/>
        <w:lvlJc w:val="left"/>
        <w:rPr>
          <w:rFonts w:ascii="Courier New" w:hAnsi="Courier New" w:cs="Courier New" w:hint="default"/>
          <w:sz w:val="1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C30"/>
    <w:rsid w:val="0004660B"/>
    <w:rsid w:val="00055412"/>
    <w:rsid w:val="00077B66"/>
    <w:rsid w:val="000E670A"/>
    <w:rsid w:val="00114B4B"/>
    <w:rsid w:val="00123E8D"/>
    <w:rsid w:val="0016076D"/>
    <w:rsid w:val="001A2B8F"/>
    <w:rsid w:val="001A32E4"/>
    <w:rsid w:val="001B382E"/>
    <w:rsid w:val="001B544C"/>
    <w:rsid w:val="001B6DCE"/>
    <w:rsid w:val="00216E53"/>
    <w:rsid w:val="00250E41"/>
    <w:rsid w:val="002F3786"/>
    <w:rsid w:val="00381CAF"/>
    <w:rsid w:val="00387B47"/>
    <w:rsid w:val="003A3577"/>
    <w:rsid w:val="003A4EE6"/>
    <w:rsid w:val="003E61E1"/>
    <w:rsid w:val="004052E3"/>
    <w:rsid w:val="00411CE8"/>
    <w:rsid w:val="00413D19"/>
    <w:rsid w:val="00426A47"/>
    <w:rsid w:val="00436D0E"/>
    <w:rsid w:val="00473D21"/>
    <w:rsid w:val="00482C11"/>
    <w:rsid w:val="004854DB"/>
    <w:rsid w:val="004C292C"/>
    <w:rsid w:val="004D42AB"/>
    <w:rsid w:val="004E5E91"/>
    <w:rsid w:val="005263DB"/>
    <w:rsid w:val="00530653"/>
    <w:rsid w:val="005374C5"/>
    <w:rsid w:val="00550815"/>
    <w:rsid w:val="00563B2F"/>
    <w:rsid w:val="005C0844"/>
    <w:rsid w:val="006038C0"/>
    <w:rsid w:val="00630C44"/>
    <w:rsid w:val="00634A76"/>
    <w:rsid w:val="00652ACC"/>
    <w:rsid w:val="00673A53"/>
    <w:rsid w:val="00720874"/>
    <w:rsid w:val="00742195"/>
    <w:rsid w:val="00766652"/>
    <w:rsid w:val="007B3409"/>
    <w:rsid w:val="007C7954"/>
    <w:rsid w:val="007D1274"/>
    <w:rsid w:val="00811E7E"/>
    <w:rsid w:val="008A37F5"/>
    <w:rsid w:val="008B7223"/>
    <w:rsid w:val="008C1A53"/>
    <w:rsid w:val="008C3151"/>
    <w:rsid w:val="008E3352"/>
    <w:rsid w:val="008E7B81"/>
    <w:rsid w:val="00917B6E"/>
    <w:rsid w:val="009263E2"/>
    <w:rsid w:val="00952838"/>
    <w:rsid w:val="009E3EEC"/>
    <w:rsid w:val="00A10232"/>
    <w:rsid w:val="00A236BD"/>
    <w:rsid w:val="00A239FC"/>
    <w:rsid w:val="00A45F85"/>
    <w:rsid w:val="00A51170"/>
    <w:rsid w:val="00A54179"/>
    <w:rsid w:val="00A80D63"/>
    <w:rsid w:val="00AA6517"/>
    <w:rsid w:val="00AE29E3"/>
    <w:rsid w:val="00B12098"/>
    <w:rsid w:val="00B16C30"/>
    <w:rsid w:val="00B2281A"/>
    <w:rsid w:val="00B32B5D"/>
    <w:rsid w:val="00B34C81"/>
    <w:rsid w:val="00B45284"/>
    <w:rsid w:val="00B47C6B"/>
    <w:rsid w:val="00B76D70"/>
    <w:rsid w:val="00B84035"/>
    <w:rsid w:val="00B86DD6"/>
    <w:rsid w:val="00B970F4"/>
    <w:rsid w:val="00BE1431"/>
    <w:rsid w:val="00BE276C"/>
    <w:rsid w:val="00BF4017"/>
    <w:rsid w:val="00C41C6D"/>
    <w:rsid w:val="00C56334"/>
    <w:rsid w:val="00C57F76"/>
    <w:rsid w:val="00C835FE"/>
    <w:rsid w:val="00CA65B8"/>
    <w:rsid w:val="00CB4B9D"/>
    <w:rsid w:val="00CC1307"/>
    <w:rsid w:val="00CD3CA6"/>
    <w:rsid w:val="00D45800"/>
    <w:rsid w:val="00D81567"/>
    <w:rsid w:val="00DB47C2"/>
    <w:rsid w:val="00E11D6C"/>
    <w:rsid w:val="00E27E7C"/>
    <w:rsid w:val="00E57603"/>
    <w:rsid w:val="00E66C84"/>
    <w:rsid w:val="00E73FC4"/>
    <w:rsid w:val="00E90179"/>
    <w:rsid w:val="00E93513"/>
    <w:rsid w:val="00EB1F63"/>
    <w:rsid w:val="00EB3A5F"/>
    <w:rsid w:val="00ED7AD9"/>
    <w:rsid w:val="00F37B6C"/>
    <w:rsid w:val="00F47793"/>
    <w:rsid w:val="00F675DD"/>
    <w:rsid w:val="00F91B17"/>
    <w:rsid w:val="00F94826"/>
    <w:rsid w:val="00FA3EAD"/>
    <w:rsid w:val="00FB261B"/>
    <w:rsid w:val="00FC2181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E34A6A3"/>
  <w15:docId w15:val="{353078BC-BF32-46FA-9ADC-43F8A359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017"/>
    <w:rPr>
      <w:rFonts w:eastAsia="Times New Roman"/>
      <w:color w:val="000000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C41C6D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6C30"/>
    <w:rPr>
      <w:rFonts w:eastAsia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16C30"/>
    <w:rPr>
      <w:rFonts w:ascii="Arial" w:eastAsia="Calibri" w:hAnsi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6C3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6C3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41C6D"/>
    <w:rPr>
      <w:rFonts w:eastAsia="Times New Roman"/>
      <w:b/>
      <w:bCs/>
      <w:kern w:val="36"/>
      <w:sz w:val="48"/>
      <w:szCs w:val="48"/>
      <w:lang w:eastAsia="en-CA"/>
    </w:rPr>
  </w:style>
  <w:style w:type="paragraph" w:styleId="Header">
    <w:name w:val="header"/>
    <w:basedOn w:val="Normal"/>
    <w:link w:val="HeaderChar"/>
    <w:unhideWhenUsed/>
    <w:rsid w:val="002F3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3786"/>
    <w:rPr>
      <w:rFonts w:eastAsia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3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786"/>
    <w:rPr>
      <w:rFonts w:eastAsia="Times New Roman"/>
      <w:color w:val="000000"/>
      <w:sz w:val="24"/>
      <w:szCs w:val="24"/>
      <w:lang w:val="en-US"/>
    </w:rPr>
  </w:style>
  <w:style w:type="character" w:styleId="Hyperlink">
    <w:name w:val="Hyperlink"/>
    <w:rsid w:val="00673A53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26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263E2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styleId="CommentReference">
    <w:name w:val="annotation reference"/>
    <w:basedOn w:val="DefaultParagraphFont"/>
    <w:semiHidden/>
    <w:unhideWhenUsed/>
    <w:rsid w:val="00216E5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6E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16E53"/>
    <w:rPr>
      <w:rFonts w:eastAsia="Times New Roman"/>
      <w:color w:val="00000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6E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6E53"/>
    <w:rPr>
      <w:rFonts w:eastAsia="Times New Roman"/>
      <w:b/>
      <w:bCs/>
      <w:color w:val="000000"/>
      <w:lang w:val="en-US"/>
    </w:rPr>
  </w:style>
  <w:style w:type="paragraph" w:styleId="Revision">
    <w:name w:val="Revision"/>
    <w:hidden/>
    <w:uiPriority w:val="99"/>
    <w:semiHidden/>
    <w:rsid w:val="00A10232"/>
    <w:rPr>
      <w:rFonts w:eastAsia="Times New Roman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semiHidden/>
    <w:unhideWhenUsed/>
    <w:rsid w:val="00652A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0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emingcollege.ca.libguides.com/c.php?g=352049&amp;p=2374350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file:///\\ad-br-fs-corp1\sdata\shared%20data\Academic%20Council\Working%20Groups\Academic%20Integrity\Academic%20Integrity%20Educatio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flemingcollege.ca.libguides.com/c.php?g=352049&amp;p=2374350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6E48BF937B4D9A9D02342ED19C1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43352-3362-4929-AE53-853A7F4BA516}"/>
      </w:docPartPr>
      <w:docPartBody>
        <w:p w:rsidR="000E12D4" w:rsidRDefault="00737AB8" w:rsidP="00737AB8">
          <w:pPr>
            <w:pStyle w:val="AF6E48BF937B4D9A9D02342ED19C1E171"/>
          </w:pPr>
          <w:r w:rsidRPr="00A4776A">
            <w:rPr>
              <w:rStyle w:val="PlaceholderText"/>
            </w:rPr>
            <w:t>Click here to enter text.</w:t>
          </w:r>
        </w:p>
      </w:docPartBody>
    </w:docPart>
    <w:docPart>
      <w:docPartPr>
        <w:name w:val="89A455D8D9C444EFB4A2F380A70D5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D3A79-B888-4F54-ABAE-793684091B35}"/>
      </w:docPartPr>
      <w:docPartBody>
        <w:p w:rsidR="00E04BA4" w:rsidRDefault="00BA0E92" w:rsidP="00BA0E92">
          <w:pPr>
            <w:pStyle w:val="89A455D8D9C444EFB4A2F380A70D5E4B"/>
          </w:pPr>
          <w:r w:rsidRPr="00A4776A">
            <w:rPr>
              <w:rStyle w:val="PlaceholderText"/>
            </w:rPr>
            <w:t>Click here to enter text.</w:t>
          </w:r>
        </w:p>
      </w:docPartBody>
    </w:docPart>
    <w:docPart>
      <w:docPartPr>
        <w:name w:val="1450ACB1D8F047ADBB8AD0683A589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B8759-2986-4172-AB2A-B2385D96ED22}"/>
      </w:docPartPr>
      <w:docPartBody>
        <w:p w:rsidR="00E04BA4" w:rsidRDefault="00BA0E92" w:rsidP="00BA0E92">
          <w:pPr>
            <w:pStyle w:val="1450ACB1D8F047ADBB8AD0683A589592"/>
          </w:pPr>
          <w:r w:rsidRPr="00A4776A">
            <w:rPr>
              <w:rStyle w:val="PlaceholderText"/>
            </w:rPr>
            <w:t>Click here to enter text.</w:t>
          </w:r>
        </w:p>
      </w:docPartBody>
    </w:docPart>
    <w:docPart>
      <w:docPartPr>
        <w:name w:val="ACF872FFA0834C629058129E49DF3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CEB5A-AC6B-4EED-B08B-25DED8965A1C}"/>
      </w:docPartPr>
      <w:docPartBody>
        <w:p w:rsidR="00E04BA4" w:rsidRDefault="00BA0E92" w:rsidP="00BA0E92">
          <w:pPr>
            <w:pStyle w:val="ACF872FFA0834C629058129E49DF3730"/>
          </w:pPr>
          <w:r w:rsidRPr="00A4776A">
            <w:rPr>
              <w:rStyle w:val="PlaceholderText"/>
            </w:rPr>
            <w:t>Click here to enter text.</w:t>
          </w:r>
        </w:p>
      </w:docPartBody>
    </w:docPart>
    <w:docPart>
      <w:docPartPr>
        <w:name w:val="026DE3C3A60A490D9CC4870241694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A9484-92CB-48D7-99B7-4E4E646C62D7}"/>
      </w:docPartPr>
      <w:docPartBody>
        <w:p w:rsidR="00E04BA4" w:rsidRDefault="00BA0E92" w:rsidP="00BA0E92">
          <w:pPr>
            <w:pStyle w:val="026DE3C3A60A490D9CC48702416940B7"/>
          </w:pPr>
          <w:r w:rsidRPr="00A4776A">
            <w:rPr>
              <w:rStyle w:val="PlaceholderText"/>
            </w:rPr>
            <w:t>Click here to enter text.</w:t>
          </w:r>
        </w:p>
      </w:docPartBody>
    </w:docPart>
    <w:docPart>
      <w:docPartPr>
        <w:name w:val="2503B1EC142E4F4FB8A2898B544D2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F3503-22B4-443F-B211-38A90306F7A0}"/>
      </w:docPartPr>
      <w:docPartBody>
        <w:p w:rsidR="00E04BA4" w:rsidRDefault="00BA0E92" w:rsidP="00BA0E92">
          <w:pPr>
            <w:pStyle w:val="2503B1EC142E4F4FB8A2898B544D2400"/>
          </w:pPr>
          <w:r w:rsidRPr="00A4776A">
            <w:rPr>
              <w:rStyle w:val="PlaceholderText"/>
            </w:rPr>
            <w:t>Click here to enter text.</w:t>
          </w:r>
        </w:p>
      </w:docPartBody>
    </w:docPart>
    <w:docPart>
      <w:docPartPr>
        <w:name w:val="86607408E2D6413C9750A96149AF5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5AB97-1F79-4B6A-8901-EA2DD6033426}"/>
      </w:docPartPr>
      <w:docPartBody>
        <w:p w:rsidR="00E04BA4" w:rsidRDefault="00BA0E92" w:rsidP="00BA0E92">
          <w:pPr>
            <w:pStyle w:val="86607408E2D6413C9750A96149AF5066"/>
          </w:pPr>
          <w:r w:rsidRPr="00A4776A">
            <w:rPr>
              <w:rStyle w:val="PlaceholderText"/>
            </w:rPr>
            <w:t>Click here to enter text.</w:t>
          </w:r>
        </w:p>
      </w:docPartBody>
    </w:docPart>
    <w:docPart>
      <w:docPartPr>
        <w:name w:val="3A6ACD252DD243B7B05F0D5C76ADA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F8126-D226-48F6-95C6-36AB2629E79E}"/>
      </w:docPartPr>
      <w:docPartBody>
        <w:p w:rsidR="00A059D2" w:rsidRDefault="004826A5" w:rsidP="004826A5">
          <w:pPr>
            <w:pStyle w:val="3A6ACD252DD243B7B05F0D5C76ADAF61"/>
          </w:pPr>
          <w:r w:rsidRPr="00A4776A">
            <w:rPr>
              <w:rStyle w:val="PlaceholderText"/>
            </w:rPr>
            <w:t>Click here to enter text.</w:t>
          </w:r>
        </w:p>
      </w:docPartBody>
    </w:docPart>
    <w:docPart>
      <w:docPartPr>
        <w:name w:val="DF2FA519EFC14250AB3CC6B1700FC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DEB40-D93F-4FDD-BADC-9E8B019FD8BC}"/>
      </w:docPartPr>
      <w:docPartBody>
        <w:p w:rsidR="00A059D2" w:rsidRDefault="004826A5" w:rsidP="004826A5">
          <w:pPr>
            <w:pStyle w:val="DF2FA519EFC14250AB3CC6B1700FCE4E"/>
          </w:pPr>
          <w:r w:rsidRPr="00A4776A">
            <w:rPr>
              <w:rStyle w:val="PlaceholderText"/>
            </w:rPr>
            <w:t>Click here to enter text.</w:t>
          </w:r>
        </w:p>
      </w:docPartBody>
    </w:docPart>
    <w:docPart>
      <w:docPartPr>
        <w:name w:val="BF7E2A00D7534A4EB724126D73E5A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445FC-3EC8-493A-A4B8-858D4951607D}"/>
      </w:docPartPr>
      <w:docPartBody>
        <w:p w:rsidR="00A059D2" w:rsidRDefault="004826A5" w:rsidP="004826A5">
          <w:pPr>
            <w:pStyle w:val="BF7E2A00D7534A4EB724126D73E5AD4D"/>
          </w:pPr>
          <w:r w:rsidRPr="00A4776A">
            <w:rPr>
              <w:rStyle w:val="PlaceholderText"/>
            </w:rPr>
            <w:t>Click here to enter text.</w:t>
          </w:r>
        </w:p>
      </w:docPartBody>
    </w:docPart>
    <w:docPart>
      <w:docPartPr>
        <w:name w:val="98FEEB5612AF4A7981FB5103F17DE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0089B-15EE-4752-B783-4514E283A2F5}"/>
      </w:docPartPr>
      <w:docPartBody>
        <w:p w:rsidR="00A059D2" w:rsidRDefault="004826A5" w:rsidP="004826A5">
          <w:pPr>
            <w:pStyle w:val="98FEEB5612AF4A7981FB5103F17DE05A"/>
          </w:pPr>
          <w:r w:rsidRPr="00A4776A">
            <w:rPr>
              <w:rStyle w:val="PlaceholderText"/>
            </w:rPr>
            <w:t>Click here to enter text.</w:t>
          </w:r>
        </w:p>
      </w:docPartBody>
    </w:docPart>
    <w:docPart>
      <w:docPartPr>
        <w:name w:val="5A3A8773B3B14D4F90D7E85FBFF1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EBD4E-2F16-47FA-AEA4-0244FC6FECAC}"/>
      </w:docPartPr>
      <w:docPartBody>
        <w:p w:rsidR="00A059D2" w:rsidRDefault="004826A5" w:rsidP="004826A5">
          <w:pPr>
            <w:pStyle w:val="5A3A8773B3B14D4F90D7E85FBFF10E32"/>
          </w:pPr>
          <w:r w:rsidRPr="00A4776A">
            <w:rPr>
              <w:rStyle w:val="PlaceholderText"/>
            </w:rPr>
            <w:t>Click here to enter text.</w:t>
          </w:r>
        </w:p>
      </w:docPartBody>
    </w:docPart>
    <w:docPart>
      <w:docPartPr>
        <w:name w:val="09AAD2A70A36477484DE9CC4819E4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69F00-37B3-4070-9736-2A56B46A2950}"/>
      </w:docPartPr>
      <w:docPartBody>
        <w:p w:rsidR="00A059D2" w:rsidRDefault="004826A5" w:rsidP="004826A5">
          <w:pPr>
            <w:pStyle w:val="09AAD2A70A36477484DE9CC4819E426E"/>
          </w:pPr>
          <w:r w:rsidRPr="00A4776A">
            <w:rPr>
              <w:rStyle w:val="PlaceholderText"/>
            </w:rPr>
            <w:t>Click here to enter text.</w:t>
          </w:r>
        </w:p>
      </w:docPartBody>
    </w:docPart>
    <w:docPart>
      <w:docPartPr>
        <w:name w:val="1923A62B73DF4ABDA11086BCE0D0E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A2066-1E70-43E4-B828-F48F08B81AEC}"/>
      </w:docPartPr>
      <w:docPartBody>
        <w:p w:rsidR="00A059D2" w:rsidRDefault="004826A5" w:rsidP="004826A5">
          <w:pPr>
            <w:pStyle w:val="1923A62B73DF4ABDA11086BCE0D0E2F4"/>
          </w:pPr>
          <w:r w:rsidRPr="00A4776A">
            <w:rPr>
              <w:rStyle w:val="PlaceholderText"/>
            </w:rPr>
            <w:t>Click here to enter text.</w:t>
          </w:r>
        </w:p>
      </w:docPartBody>
    </w:docPart>
    <w:docPart>
      <w:docPartPr>
        <w:name w:val="0137089B2E6D428D8F28F635B0AF6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41F0F-8CA6-4186-A1A2-E7FC7A752A76}"/>
      </w:docPartPr>
      <w:docPartBody>
        <w:p w:rsidR="00A059D2" w:rsidRDefault="004826A5" w:rsidP="004826A5">
          <w:pPr>
            <w:pStyle w:val="0137089B2E6D428D8F28F635B0AF640D"/>
          </w:pPr>
          <w:r w:rsidRPr="00A4776A">
            <w:rPr>
              <w:rStyle w:val="PlaceholderText"/>
            </w:rPr>
            <w:t>Click here to enter text.</w:t>
          </w:r>
        </w:p>
      </w:docPartBody>
    </w:docPart>
    <w:docPart>
      <w:docPartPr>
        <w:name w:val="6C7818E61AE5417FB3AEB6024B2F4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FA989-0B76-47A5-90CE-0E033840BDC7}"/>
      </w:docPartPr>
      <w:docPartBody>
        <w:p w:rsidR="00A059D2" w:rsidRDefault="004826A5" w:rsidP="004826A5">
          <w:pPr>
            <w:pStyle w:val="6C7818E61AE5417FB3AEB6024B2F41E4"/>
          </w:pPr>
          <w:r w:rsidRPr="00A4776A">
            <w:rPr>
              <w:rStyle w:val="PlaceholderText"/>
            </w:rPr>
            <w:t>Click here to enter text.</w:t>
          </w:r>
        </w:p>
      </w:docPartBody>
    </w:docPart>
    <w:docPart>
      <w:docPartPr>
        <w:name w:val="1EDF19686A8C4DDFA1D299A5105C8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A9C77-91FB-482C-B941-AEC38ACEC9DE}"/>
      </w:docPartPr>
      <w:docPartBody>
        <w:p w:rsidR="00A059D2" w:rsidRDefault="004826A5" w:rsidP="004826A5">
          <w:pPr>
            <w:pStyle w:val="1EDF19686A8C4DDFA1D299A5105C8CF3"/>
          </w:pPr>
          <w:r w:rsidRPr="00A4776A">
            <w:rPr>
              <w:rStyle w:val="PlaceholderText"/>
            </w:rPr>
            <w:t>Click here to enter text.</w:t>
          </w:r>
        </w:p>
      </w:docPartBody>
    </w:docPart>
    <w:docPart>
      <w:docPartPr>
        <w:name w:val="8E9EE55E872A4231B3E0760A3EC40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73CB0-4522-4806-B162-F05A205CF0A9}"/>
      </w:docPartPr>
      <w:docPartBody>
        <w:p w:rsidR="00523452" w:rsidRDefault="009C7F61" w:rsidP="009C7F61">
          <w:pPr>
            <w:pStyle w:val="8E9EE55E872A4231B3E0760A3EC40242"/>
          </w:pPr>
          <w:r w:rsidRPr="00A4776A">
            <w:rPr>
              <w:rStyle w:val="PlaceholderText"/>
            </w:rPr>
            <w:t>Click here to enter text.</w:t>
          </w:r>
        </w:p>
      </w:docPartBody>
    </w:docPart>
    <w:docPart>
      <w:docPartPr>
        <w:name w:val="4FD171801F4F46EE91C31D9E78877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29BFA-BFFF-48F3-A480-8BDB18BFDB00}"/>
      </w:docPartPr>
      <w:docPartBody>
        <w:p w:rsidR="00523452" w:rsidRDefault="009C7F61" w:rsidP="009C7F61">
          <w:pPr>
            <w:pStyle w:val="4FD171801F4F46EE91C31D9E78877C7C"/>
          </w:pPr>
          <w:r w:rsidRPr="00A4776A">
            <w:rPr>
              <w:rStyle w:val="PlaceholderText"/>
            </w:rPr>
            <w:t>Click here to enter text.</w:t>
          </w:r>
        </w:p>
      </w:docPartBody>
    </w:docPart>
    <w:docPart>
      <w:docPartPr>
        <w:name w:val="77076524865041319E39DB4E893E6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41CB3-7287-426F-B995-B831249C0777}"/>
      </w:docPartPr>
      <w:docPartBody>
        <w:p w:rsidR="00523452" w:rsidRDefault="009C7F61" w:rsidP="009C7F61">
          <w:pPr>
            <w:pStyle w:val="77076524865041319E39DB4E893E619D"/>
          </w:pPr>
          <w:r w:rsidRPr="00A4776A">
            <w:rPr>
              <w:rStyle w:val="PlaceholderText"/>
            </w:rPr>
            <w:t>Click here to enter text.</w:t>
          </w:r>
        </w:p>
      </w:docPartBody>
    </w:docPart>
    <w:docPart>
      <w:docPartPr>
        <w:name w:val="83F56A7A16EB4772A08EE6B8B68C6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31FD7-F7C5-4A13-824C-61B97E6795CC}"/>
      </w:docPartPr>
      <w:docPartBody>
        <w:p w:rsidR="00FD1F07" w:rsidRDefault="0006646F" w:rsidP="0006646F">
          <w:pPr>
            <w:pStyle w:val="83F56A7A16EB4772A08EE6B8B68C66D8"/>
          </w:pPr>
          <w:r w:rsidRPr="00A4776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B8"/>
    <w:rsid w:val="00062FB9"/>
    <w:rsid w:val="0006646F"/>
    <w:rsid w:val="000E12D4"/>
    <w:rsid w:val="00140A8F"/>
    <w:rsid w:val="002A0717"/>
    <w:rsid w:val="004826A5"/>
    <w:rsid w:val="00487316"/>
    <w:rsid w:val="00523452"/>
    <w:rsid w:val="00737AB8"/>
    <w:rsid w:val="009C7F61"/>
    <w:rsid w:val="009E4D7F"/>
    <w:rsid w:val="00A059D2"/>
    <w:rsid w:val="00BA0E92"/>
    <w:rsid w:val="00D7024D"/>
    <w:rsid w:val="00E04BA4"/>
    <w:rsid w:val="00FD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646F"/>
    <w:rPr>
      <w:color w:val="808080"/>
    </w:rPr>
  </w:style>
  <w:style w:type="paragraph" w:customStyle="1" w:styleId="AF6E48BF937B4D9A9D02342ED19C1E17">
    <w:name w:val="AF6E48BF937B4D9A9D02342ED19C1E17"/>
    <w:rsid w:val="00737AB8"/>
  </w:style>
  <w:style w:type="paragraph" w:customStyle="1" w:styleId="0E5044B4C6184EC9A6513878E30D69D2">
    <w:name w:val="0E5044B4C6184EC9A6513878E30D69D2"/>
    <w:rsid w:val="00737AB8"/>
  </w:style>
  <w:style w:type="paragraph" w:customStyle="1" w:styleId="A19C815EBA794C7693D0FAC2D4F0DC3F">
    <w:name w:val="A19C815EBA794C7693D0FAC2D4F0DC3F"/>
    <w:rsid w:val="00737AB8"/>
  </w:style>
  <w:style w:type="paragraph" w:customStyle="1" w:styleId="AF6E48BF937B4D9A9D02342ED19C1E171">
    <w:name w:val="AF6E48BF937B4D9A9D02342ED19C1E171"/>
    <w:rsid w:val="00737AB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8D5FF48D4B3D4DE193E1E8311A6E0426">
    <w:name w:val="8D5FF48D4B3D4DE193E1E8311A6E0426"/>
    <w:rsid w:val="00140A8F"/>
  </w:style>
  <w:style w:type="paragraph" w:customStyle="1" w:styleId="41EEA476818B4E41A7DCC187445B2A91">
    <w:name w:val="41EEA476818B4E41A7DCC187445B2A91"/>
    <w:rsid w:val="00140A8F"/>
  </w:style>
  <w:style w:type="paragraph" w:customStyle="1" w:styleId="CA16717BEE9E4189B3F07C6A049BAE61">
    <w:name w:val="CA16717BEE9E4189B3F07C6A049BAE61"/>
    <w:rsid w:val="00140A8F"/>
  </w:style>
  <w:style w:type="paragraph" w:customStyle="1" w:styleId="308837DD0F97455B8274180D8E5187B8">
    <w:name w:val="308837DD0F97455B8274180D8E5187B8"/>
    <w:rsid w:val="00140A8F"/>
  </w:style>
  <w:style w:type="paragraph" w:customStyle="1" w:styleId="AB49B611161F414091589B19FB8EB263">
    <w:name w:val="AB49B611161F414091589B19FB8EB263"/>
    <w:rsid w:val="00140A8F"/>
  </w:style>
  <w:style w:type="paragraph" w:customStyle="1" w:styleId="03F36FB0808F4F0EBA2C4A3C2AE58202">
    <w:name w:val="03F36FB0808F4F0EBA2C4A3C2AE58202"/>
    <w:rsid w:val="00140A8F"/>
  </w:style>
  <w:style w:type="paragraph" w:customStyle="1" w:styleId="4F792CFDE1A546D695DBFBA12A092524">
    <w:name w:val="4F792CFDE1A546D695DBFBA12A092524"/>
    <w:rsid w:val="00140A8F"/>
  </w:style>
  <w:style w:type="paragraph" w:customStyle="1" w:styleId="3C2758D4F94C42C4875C04A01681ADA1">
    <w:name w:val="3C2758D4F94C42C4875C04A01681ADA1"/>
    <w:rsid w:val="00140A8F"/>
  </w:style>
  <w:style w:type="paragraph" w:customStyle="1" w:styleId="BDEBEACEC56F4BF2A43AE0007B8EA5A7">
    <w:name w:val="BDEBEACEC56F4BF2A43AE0007B8EA5A7"/>
    <w:rsid w:val="00140A8F"/>
  </w:style>
  <w:style w:type="paragraph" w:customStyle="1" w:styleId="202447528ED64A6D84D82F9F0730386A">
    <w:name w:val="202447528ED64A6D84D82F9F0730386A"/>
    <w:rsid w:val="00140A8F"/>
  </w:style>
  <w:style w:type="paragraph" w:customStyle="1" w:styleId="E495F2A7DA9B4C8195895BC838817AA4">
    <w:name w:val="E495F2A7DA9B4C8195895BC838817AA4"/>
    <w:rsid w:val="00140A8F"/>
  </w:style>
  <w:style w:type="paragraph" w:customStyle="1" w:styleId="602DA7CFEA344B05BCC49308B713B753">
    <w:name w:val="602DA7CFEA344B05BCC49308B713B753"/>
    <w:rsid w:val="00BA0E92"/>
  </w:style>
  <w:style w:type="paragraph" w:customStyle="1" w:styleId="75E20353B39549108B2698A7A24E8EFB">
    <w:name w:val="75E20353B39549108B2698A7A24E8EFB"/>
    <w:rsid w:val="00BA0E92"/>
  </w:style>
  <w:style w:type="paragraph" w:customStyle="1" w:styleId="908B044A6F574C1198FEC796DDCB08C0">
    <w:name w:val="908B044A6F574C1198FEC796DDCB08C0"/>
    <w:rsid w:val="00BA0E92"/>
  </w:style>
  <w:style w:type="paragraph" w:customStyle="1" w:styleId="1AC754D375BC4DD59767AC6BCE55FF5E">
    <w:name w:val="1AC754D375BC4DD59767AC6BCE55FF5E"/>
    <w:rsid w:val="00BA0E92"/>
  </w:style>
  <w:style w:type="paragraph" w:customStyle="1" w:styleId="24C2DD7EABB04D818996C2192F281B69">
    <w:name w:val="24C2DD7EABB04D818996C2192F281B69"/>
    <w:rsid w:val="00BA0E92"/>
  </w:style>
  <w:style w:type="paragraph" w:customStyle="1" w:styleId="96DA7DE2857340329FECC677907F98A7">
    <w:name w:val="96DA7DE2857340329FECC677907F98A7"/>
    <w:rsid w:val="00BA0E92"/>
  </w:style>
  <w:style w:type="paragraph" w:customStyle="1" w:styleId="89A455D8D9C444EFB4A2F380A70D5E4B">
    <w:name w:val="89A455D8D9C444EFB4A2F380A70D5E4B"/>
    <w:rsid w:val="00BA0E92"/>
  </w:style>
  <w:style w:type="paragraph" w:customStyle="1" w:styleId="1AC917207A344A4E8B21F4CAA38A0470">
    <w:name w:val="1AC917207A344A4E8B21F4CAA38A0470"/>
    <w:rsid w:val="00BA0E92"/>
  </w:style>
  <w:style w:type="paragraph" w:customStyle="1" w:styleId="B38F135732824F21A25FD5558DAE8EBE">
    <w:name w:val="B38F135732824F21A25FD5558DAE8EBE"/>
    <w:rsid w:val="00BA0E92"/>
  </w:style>
  <w:style w:type="paragraph" w:customStyle="1" w:styleId="1450ACB1D8F047ADBB8AD0683A589592">
    <w:name w:val="1450ACB1D8F047ADBB8AD0683A589592"/>
    <w:rsid w:val="00BA0E92"/>
  </w:style>
  <w:style w:type="paragraph" w:customStyle="1" w:styleId="ACF872FFA0834C629058129E49DF3730">
    <w:name w:val="ACF872FFA0834C629058129E49DF3730"/>
    <w:rsid w:val="00BA0E92"/>
  </w:style>
  <w:style w:type="paragraph" w:customStyle="1" w:styleId="026DE3C3A60A490D9CC48702416940B7">
    <w:name w:val="026DE3C3A60A490D9CC48702416940B7"/>
    <w:rsid w:val="00BA0E92"/>
  </w:style>
  <w:style w:type="paragraph" w:customStyle="1" w:styleId="BE78A096F41D4EA7A5113BA1F7EEE470">
    <w:name w:val="BE78A096F41D4EA7A5113BA1F7EEE470"/>
    <w:rsid w:val="00BA0E92"/>
  </w:style>
  <w:style w:type="paragraph" w:customStyle="1" w:styleId="2503B1EC142E4F4FB8A2898B544D2400">
    <w:name w:val="2503B1EC142E4F4FB8A2898B544D2400"/>
    <w:rsid w:val="00BA0E92"/>
  </w:style>
  <w:style w:type="paragraph" w:customStyle="1" w:styleId="86607408E2D6413C9750A96149AF5066">
    <w:name w:val="86607408E2D6413C9750A96149AF5066"/>
    <w:rsid w:val="00BA0E92"/>
  </w:style>
  <w:style w:type="paragraph" w:customStyle="1" w:styleId="E4ED1EC923BB40CAA702448CE376DD0E">
    <w:name w:val="E4ED1EC923BB40CAA702448CE376DD0E"/>
    <w:rsid w:val="004826A5"/>
  </w:style>
  <w:style w:type="paragraph" w:customStyle="1" w:styleId="D503660250E44DAF89A3DBEA9523389D">
    <w:name w:val="D503660250E44DAF89A3DBEA9523389D"/>
    <w:rsid w:val="004826A5"/>
  </w:style>
  <w:style w:type="paragraph" w:customStyle="1" w:styleId="47AC8DC5DEEA4A89AA568BBA257548A3">
    <w:name w:val="47AC8DC5DEEA4A89AA568BBA257548A3"/>
    <w:rsid w:val="004826A5"/>
  </w:style>
  <w:style w:type="paragraph" w:customStyle="1" w:styleId="4E33482921C747EEA65402D56CDEA98B">
    <w:name w:val="4E33482921C747EEA65402D56CDEA98B"/>
    <w:rsid w:val="004826A5"/>
  </w:style>
  <w:style w:type="paragraph" w:customStyle="1" w:styleId="F898F36305514D2F9919005F93CAFF5A">
    <w:name w:val="F898F36305514D2F9919005F93CAFF5A"/>
    <w:rsid w:val="004826A5"/>
  </w:style>
  <w:style w:type="paragraph" w:customStyle="1" w:styleId="FD0111F2FFBA4CD79E2FD93464E43FF7">
    <w:name w:val="FD0111F2FFBA4CD79E2FD93464E43FF7"/>
    <w:rsid w:val="004826A5"/>
  </w:style>
  <w:style w:type="paragraph" w:customStyle="1" w:styleId="AD2B2149E5484B5BA0A38ECC73FC547F">
    <w:name w:val="AD2B2149E5484B5BA0A38ECC73FC547F"/>
    <w:rsid w:val="004826A5"/>
  </w:style>
  <w:style w:type="paragraph" w:customStyle="1" w:styleId="8AEDA0C9786947B28E4D502C702A6F62">
    <w:name w:val="8AEDA0C9786947B28E4D502C702A6F62"/>
    <w:rsid w:val="004826A5"/>
  </w:style>
  <w:style w:type="paragraph" w:customStyle="1" w:styleId="A67578EC95BA4674BDE9B4F7755502A2">
    <w:name w:val="A67578EC95BA4674BDE9B4F7755502A2"/>
    <w:rsid w:val="004826A5"/>
  </w:style>
  <w:style w:type="paragraph" w:customStyle="1" w:styleId="19AE1A07966045AD9C7A87FE898D84E9">
    <w:name w:val="19AE1A07966045AD9C7A87FE898D84E9"/>
    <w:rsid w:val="004826A5"/>
  </w:style>
  <w:style w:type="paragraph" w:customStyle="1" w:styleId="3A791B4F95734B4DB8DAEC21D692489C">
    <w:name w:val="3A791B4F95734B4DB8DAEC21D692489C"/>
    <w:rsid w:val="004826A5"/>
  </w:style>
  <w:style w:type="paragraph" w:customStyle="1" w:styleId="94D7B888385E428197A1115782BA5C52">
    <w:name w:val="94D7B888385E428197A1115782BA5C52"/>
    <w:rsid w:val="004826A5"/>
  </w:style>
  <w:style w:type="paragraph" w:customStyle="1" w:styleId="5A815E00D9024975B2047D1561B1503B">
    <w:name w:val="5A815E00D9024975B2047D1561B1503B"/>
    <w:rsid w:val="004826A5"/>
  </w:style>
  <w:style w:type="paragraph" w:customStyle="1" w:styleId="3A6ACD252DD243B7B05F0D5C76ADAF61">
    <w:name w:val="3A6ACD252DD243B7B05F0D5C76ADAF61"/>
    <w:rsid w:val="004826A5"/>
  </w:style>
  <w:style w:type="paragraph" w:customStyle="1" w:styleId="DF2FA519EFC14250AB3CC6B1700FCE4E">
    <w:name w:val="DF2FA519EFC14250AB3CC6B1700FCE4E"/>
    <w:rsid w:val="004826A5"/>
  </w:style>
  <w:style w:type="paragraph" w:customStyle="1" w:styleId="BF7E2A00D7534A4EB724126D73E5AD4D">
    <w:name w:val="BF7E2A00D7534A4EB724126D73E5AD4D"/>
    <w:rsid w:val="004826A5"/>
  </w:style>
  <w:style w:type="paragraph" w:customStyle="1" w:styleId="98FEEB5612AF4A7981FB5103F17DE05A">
    <w:name w:val="98FEEB5612AF4A7981FB5103F17DE05A"/>
    <w:rsid w:val="004826A5"/>
  </w:style>
  <w:style w:type="paragraph" w:customStyle="1" w:styleId="5A3A8773B3B14D4F90D7E85FBFF10E32">
    <w:name w:val="5A3A8773B3B14D4F90D7E85FBFF10E32"/>
    <w:rsid w:val="004826A5"/>
  </w:style>
  <w:style w:type="paragraph" w:customStyle="1" w:styleId="09AAD2A70A36477484DE9CC4819E426E">
    <w:name w:val="09AAD2A70A36477484DE9CC4819E426E"/>
    <w:rsid w:val="004826A5"/>
  </w:style>
  <w:style w:type="paragraph" w:customStyle="1" w:styleId="1923A62B73DF4ABDA11086BCE0D0E2F4">
    <w:name w:val="1923A62B73DF4ABDA11086BCE0D0E2F4"/>
    <w:rsid w:val="004826A5"/>
  </w:style>
  <w:style w:type="paragraph" w:customStyle="1" w:styleId="C9363A5122CC4900BB4184DB970E1CB0">
    <w:name w:val="C9363A5122CC4900BB4184DB970E1CB0"/>
    <w:rsid w:val="004826A5"/>
  </w:style>
  <w:style w:type="paragraph" w:customStyle="1" w:styleId="0137089B2E6D428D8F28F635B0AF640D">
    <w:name w:val="0137089B2E6D428D8F28F635B0AF640D"/>
    <w:rsid w:val="004826A5"/>
  </w:style>
  <w:style w:type="paragraph" w:customStyle="1" w:styleId="6C7818E61AE5417FB3AEB6024B2F41E4">
    <w:name w:val="6C7818E61AE5417FB3AEB6024B2F41E4"/>
    <w:rsid w:val="004826A5"/>
  </w:style>
  <w:style w:type="paragraph" w:customStyle="1" w:styleId="1EDF19686A8C4DDFA1D299A5105C8CF3">
    <w:name w:val="1EDF19686A8C4DDFA1D299A5105C8CF3"/>
    <w:rsid w:val="004826A5"/>
  </w:style>
  <w:style w:type="paragraph" w:customStyle="1" w:styleId="D66085683EF44E779311ADCA6A046C32">
    <w:name w:val="D66085683EF44E779311ADCA6A046C32"/>
    <w:rsid w:val="004826A5"/>
  </w:style>
  <w:style w:type="paragraph" w:customStyle="1" w:styleId="38CAA2F10B6D4A45B878EBAA98829493">
    <w:name w:val="38CAA2F10B6D4A45B878EBAA98829493"/>
    <w:rsid w:val="004826A5"/>
  </w:style>
  <w:style w:type="paragraph" w:customStyle="1" w:styleId="C95376FCFAD7449B869A16FDF1EF1700">
    <w:name w:val="C95376FCFAD7449B869A16FDF1EF1700"/>
    <w:rsid w:val="004826A5"/>
  </w:style>
  <w:style w:type="paragraph" w:customStyle="1" w:styleId="745B228B90D74AC4AC709DBBAC3BDF84">
    <w:name w:val="745B228B90D74AC4AC709DBBAC3BDF84"/>
    <w:rsid w:val="004826A5"/>
  </w:style>
  <w:style w:type="paragraph" w:customStyle="1" w:styleId="8E9EE55E872A4231B3E0760A3EC40242">
    <w:name w:val="8E9EE55E872A4231B3E0760A3EC40242"/>
    <w:rsid w:val="009C7F61"/>
  </w:style>
  <w:style w:type="paragraph" w:customStyle="1" w:styleId="4FD171801F4F46EE91C31D9E78877C7C">
    <w:name w:val="4FD171801F4F46EE91C31D9E78877C7C"/>
    <w:rsid w:val="009C7F61"/>
  </w:style>
  <w:style w:type="paragraph" w:customStyle="1" w:styleId="77076524865041319E39DB4E893E619D">
    <w:name w:val="77076524865041319E39DB4E893E619D"/>
    <w:rsid w:val="009C7F61"/>
  </w:style>
  <w:style w:type="paragraph" w:customStyle="1" w:styleId="83F56A7A16EB4772A08EE6B8B68C66D8">
    <w:name w:val="83F56A7A16EB4772A08EE6B8B68C66D8"/>
    <w:rsid w:val="000664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34C11-653F-4745-B027-C4CE72527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7AC9DEF1</Template>
  <TotalTime>1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Fleming College</Company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 Stone</dc:creator>
  <cp:lastModifiedBy>Cristina Sad</cp:lastModifiedBy>
  <cp:revision>2</cp:revision>
  <dcterms:created xsi:type="dcterms:W3CDTF">2018-02-13T18:35:00Z</dcterms:created>
  <dcterms:modified xsi:type="dcterms:W3CDTF">2018-02-13T18:35:00Z</dcterms:modified>
</cp:coreProperties>
</file>