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00" w:rsidRPr="00923199" w:rsidRDefault="008C4200" w:rsidP="008C4200">
      <w:pPr>
        <w:rPr>
          <w:rFonts w:ascii="Arial" w:hAnsi="Arial" w:cs="Arial"/>
          <w:b/>
          <w:sz w:val="32"/>
          <w:szCs w:val="32"/>
          <w:lang w:val="en-CA"/>
        </w:rPr>
      </w:pPr>
      <w:r w:rsidRPr="00923199">
        <w:rPr>
          <w:rFonts w:ascii="Arial" w:hAnsi="Arial" w:cs="Arial"/>
          <w:b/>
          <w:sz w:val="32"/>
          <w:szCs w:val="32"/>
          <w:lang w:val="en-CA"/>
        </w:rPr>
        <w:t>Testing Centre Request Form</w:t>
      </w:r>
      <w:r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24713C">
        <w:rPr>
          <w:rFonts w:ascii="Arial" w:hAnsi="Arial" w:cs="Arial"/>
          <w:b/>
          <w:sz w:val="32"/>
          <w:szCs w:val="32"/>
          <w:lang w:val="en-CA"/>
        </w:rPr>
        <w:t>Spring/Summer 2018 (1185</w:t>
      </w:r>
      <w:r w:rsidR="00780546">
        <w:rPr>
          <w:rFonts w:ascii="Arial" w:hAnsi="Arial" w:cs="Arial"/>
          <w:b/>
          <w:sz w:val="32"/>
          <w:szCs w:val="32"/>
          <w:lang w:val="en-CA"/>
        </w:rPr>
        <w:t>)</w:t>
      </w:r>
    </w:p>
    <w:p w:rsidR="008C4200" w:rsidRDefault="008C4200" w:rsidP="008C4200">
      <w:pPr>
        <w:ind w:left="360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</w:p>
    <w:tbl>
      <w:tblPr>
        <w:tblW w:w="136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4517"/>
        <w:gridCol w:w="814"/>
        <w:gridCol w:w="5990"/>
      </w:tblGrid>
      <w:tr w:rsidR="00780546" w:rsidRPr="00832CD5" w:rsidTr="00C009D3">
        <w:tc>
          <w:tcPr>
            <w:tcW w:w="2288" w:type="dxa"/>
          </w:tcPr>
          <w:p w:rsidR="00780546" w:rsidRPr="00780546" w:rsidRDefault="00780546" w:rsidP="007805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780546">
              <w:rPr>
                <w:rFonts w:ascii="Arial" w:hAnsi="Arial" w:cs="Arial"/>
                <w:b/>
                <w:sz w:val="24"/>
                <w:szCs w:val="24"/>
                <w:lang w:val="en-CA"/>
              </w:rPr>
              <w:t>Course Name</w:t>
            </w:r>
          </w:p>
        </w:tc>
        <w:tc>
          <w:tcPr>
            <w:tcW w:w="4517" w:type="dxa"/>
          </w:tcPr>
          <w:p w:rsidR="00780546" w:rsidRPr="00832CD5" w:rsidRDefault="00780546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780546" w:rsidRPr="00780546" w:rsidRDefault="00780546" w:rsidP="00780546">
            <w:pPr>
              <w:spacing w:line="360" w:lineRule="auto"/>
              <w:ind w:left="-106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780546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Course Code: </w:t>
            </w:r>
          </w:p>
        </w:tc>
      </w:tr>
      <w:tr w:rsidR="008C4200" w:rsidRPr="00832CD5" w:rsidTr="00C009D3">
        <w:tc>
          <w:tcPr>
            <w:tcW w:w="2288" w:type="dxa"/>
          </w:tcPr>
          <w:p w:rsidR="008C4200" w:rsidRPr="00AE1E95" w:rsidRDefault="008C4200" w:rsidP="00832CD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</w:pPr>
            <w:r w:rsidRPr="00AE1E95">
              <w:rPr>
                <w:rFonts w:asciiTheme="minorHAnsi" w:hAnsiTheme="minorHAnsi" w:cstheme="minorHAnsi"/>
                <w:b/>
                <w:sz w:val="24"/>
                <w:szCs w:val="24"/>
                <w:lang w:val="en-CA"/>
              </w:rPr>
              <w:t>Lead Faculty Name</w:t>
            </w:r>
          </w:p>
        </w:tc>
        <w:tc>
          <w:tcPr>
            <w:tcW w:w="11321" w:type="dxa"/>
            <w:gridSpan w:val="3"/>
          </w:tcPr>
          <w:p w:rsidR="008C4200" w:rsidRPr="00832CD5" w:rsidRDefault="008C4200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8C4200" w:rsidRPr="00832CD5" w:rsidTr="00C009D3">
        <w:tc>
          <w:tcPr>
            <w:tcW w:w="2288" w:type="dxa"/>
          </w:tcPr>
          <w:p w:rsidR="008C4200" w:rsidRPr="00AE1E95" w:rsidRDefault="008C4200" w:rsidP="00832CD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CA"/>
              </w:rPr>
            </w:pPr>
            <w:r w:rsidRPr="00AE1E95">
              <w:rPr>
                <w:rFonts w:asciiTheme="minorHAnsi" w:hAnsiTheme="minorHAnsi" w:cstheme="minorHAnsi"/>
                <w:sz w:val="24"/>
                <w:szCs w:val="24"/>
                <w:lang w:val="en-CA"/>
              </w:rPr>
              <w:t>Other Faculty</w:t>
            </w:r>
          </w:p>
        </w:tc>
        <w:tc>
          <w:tcPr>
            <w:tcW w:w="11321" w:type="dxa"/>
            <w:gridSpan w:val="3"/>
          </w:tcPr>
          <w:p w:rsidR="008C4200" w:rsidRPr="00832CD5" w:rsidRDefault="008C4200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  <w:tr w:rsidR="00780546" w:rsidRPr="00832CD5" w:rsidTr="00C009D3">
        <w:tc>
          <w:tcPr>
            <w:tcW w:w="2288" w:type="dxa"/>
          </w:tcPr>
          <w:p w:rsidR="00780546" w:rsidRPr="00780546" w:rsidRDefault="00780546" w:rsidP="0078054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780546">
              <w:rPr>
                <w:rFonts w:ascii="Arial" w:hAnsi="Arial" w:cs="Arial"/>
                <w:b/>
                <w:sz w:val="24"/>
                <w:szCs w:val="24"/>
                <w:lang w:val="en-CA"/>
              </w:rPr>
              <w:t>Program</w:t>
            </w:r>
          </w:p>
        </w:tc>
        <w:tc>
          <w:tcPr>
            <w:tcW w:w="4517" w:type="dxa"/>
          </w:tcPr>
          <w:p w:rsidR="00780546" w:rsidRPr="00832CD5" w:rsidRDefault="00780546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6804" w:type="dxa"/>
            <w:gridSpan w:val="2"/>
          </w:tcPr>
          <w:p w:rsidR="00780546" w:rsidRPr="00780546" w:rsidRDefault="00780546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proofErr w:type="spellStart"/>
            <w:r w:rsidRPr="00780546">
              <w:rPr>
                <w:rFonts w:ascii="Arial" w:hAnsi="Arial" w:cs="Arial"/>
                <w:b/>
                <w:sz w:val="24"/>
                <w:szCs w:val="24"/>
                <w:lang w:val="en-CA"/>
              </w:rPr>
              <w:t>Sem</w:t>
            </w:r>
            <w:proofErr w:type="spellEnd"/>
            <w:r w:rsidRPr="00780546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 (1, 3, 5,)</w:t>
            </w:r>
            <w:r w:rsidR="00C009D3">
              <w:rPr>
                <w:rFonts w:ascii="Arial" w:hAnsi="Arial" w:cs="Arial"/>
                <w:b/>
                <w:sz w:val="24"/>
                <w:szCs w:val="24"/>
                <w:lang w:val="en-CA"/>
              </w:rPr>
              <w:t>:</w:t>
            </w:r>
          </w:p>
        </w:tc>
      </w:tr>
      <w:tr w:rsidR="008D71E6" w:rsidRPr="00832CD5" w:rsidTr="00C009D3">
        <w:tc>
          <w:tcPr>
            <w:tcW w:w="2288" w:type="dxa"/>
          </w:tcPr>
          <w:p w:rsidR="008D71E6" w:rsidRPr="00AE1E95" w:rsidRDefault="008D71E6" w:rsidP="00832CD5">
            <w:pPr>
              <w:spacing w:line="360" w:lineRule="auto"/>
              <w:rPr>
                <w:rFonts w:ascii="Arial" w:hAnsi="Arial" w:cs="Arial"/>
                <w:b/>
                <w:lang w:val="en-CA"/>
              </w:rPr>
            </w:pPr>
            <w:r w:rsidRPr="00AE1E95">
              <w:rPr>
                <w:rFonts w:ascii="Arial" w:hAnsi="Arial" w:cs="Arial"/>
                <w:b/>
              </w:rPr>
              <w:t>Number of Students</w:t>
            </w:r>
          </w:p>
        </w:tc>
        <w:tc>
          <w:tcPr>
            <w:tcW w:w="5331" w:type="dxa"/>
            <w:gridSpan w:val="2"/>
          </w:tcPr>
          <w:p w:rsidR="008D71E6" w:rsidRPr="00832CD5" w:rsidRDefault="008D71E6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5990" w:type="dxa"/>
            <w:vMerge w:val="restart"/>
          </w:tcPr>
          <w:p w:rsidR="008D71E6" w:rsidRPr="008D71E6" w:rsidRDefault="008D71E6" w:rsidP="00C009D3">
            <w:pPr>
              <w:jc w:val="right"/>
              <w:rPr>
                <w:rFonts w:ascii="Arial" w:hAnsi="Arial" w:cs="Arial"/>
                <w:b/>
                <w:highlight w:val="lightGray"/>
                <w:u w:val="single"/>
                <w:lang w:val="en-CA"/>
              </w:rPr>
            </w:pPr>
            <w:r w:rsidRPr="008D71E6">
              <w:rPr>
                <w:rFonts w:ascii="Arial" w:hAnsi="Arial" w:cs="Arial"/>
                <w:b/>
                <w:highlight w:val="lightGray"/>
                <w:u w:val="single"/>
                <w:lang w:val="en-CA"/>
              </w:rPr>
              <w:t>TC use only:</w:t>
            </w:r>
          </w:p>
          <w:p w:rsidR="008D71E6" w:rsidRPr="008D71E6" w:rsidRDefault="008D71E6" w:rsidP="00C009D3">
            <w:pPr>
              <w:jc w:val="right"/>
              <w:rPr>
                <w:rFonts w:ascii="Arial" w:hAnsi="Arial" w:cs="Arial"/>
                <w:highlight w:val="lightGray"/>
                <w:lang w:val="en-CA"/>
              </w:rPr>
            </w:pPr>
            <w:r w:rsidRPr="008D71E6">
              <w:rPr>
                <w:rFonts w:ascii="Arial" w:hAnsi="Arial" w:cs="Arial"/>
                <w:highlight w:val="lightGray"/>
                <w:lang w:val="en-CA"/>
              </w:rPr>
              <w:t xml:space="preserve">Added to D2L schedule:  </w:t>
            </w:r>
            <w:r w:rsidRPr="008D71E6">
              <w:rPr>
                <w:rFonts w:ascii="Arial" w:hAnsi="Arial" w:cs="Arial"/>
                <w:sz w:val="32"/>
                <w:szCs w:val="32"/>
                <w:highlight w:val="lightGray"/>
                <w:lang w:val="en-CA"/>
              </w:rPr>
              <w:sym w:font="Wingdings" w:char="F06F"/>
            </w:r>
          </w:p>
          <w:p w:rsidR="008D71E6" w:rsidRPr="008D71E6" w:rsidRDefault="008D71E6" w:rsidP="00C009D3">
            <w:pPr>
              <w:jc w:val="right"/>
              <w:rPr>
                <w:lang w:val="en-CA"/>
              </w:rPr>
            </w:pPr>
            <w:r w:rsidRPr="008D71E6">
              <w:rPr>
                <w:rFonts w:ascii="Arial" w:hAnsi="Arial" w:cs="Arial"/>
                <w:highlight w:val="lightGray"/>
                <w:lang w:val="en-CA"/>
              </w:rPr>
              <w:t xml:space="preserve">Added to spreadsheet:  </w:t>
            </w:r>
            <w:r w:rsidRPr="008D71E6">
              <w:rPr>
                <w:rFonts w:ascii="Arial" w:hAnsi="Arial" w:cs="Arial"/>
                <w:sz w:val="32"/>
                <w:szCs w:val="32"/>
                <w:highlight w:val="lightGray"/>
                <w:lang w:val="en-CA"/>
              </w:rPr>
              <w:sym w:font="Wingdings" w:char="F06F"/>
            </w:r>
          </w:p>
        </w:tc>
      </w:tr>
      <w:tr w:rsidR="008D71E6" w:rsidRPr="00832CD5" w:rsidTr="00C009D3">
        <w:tc>
          <w:tcPr>
            <w:tcW w:w="2288" w:type="dxa"/>
          </w:tcPr>
          <w:p w:rsidR="008D71E6" w:rsidRPr="00AE1E95" w:rsidRDefault="008D71E6" w:rsidP="00832CD5">
            <w:pPr>
              <w:spacing w:line="360" w:lineRule="auto"/>
              <w:rPr>
                <w:rFonts w:ascii="Arial" w:hAnsi="Arial" w:cs="Arial"/>
                <w:b/>
                <w:lang w:val="en-CA"/>
              </w:rPr>
            </w:pPr>
            <w:r w:rsidRPr="00AE1E95">
              <w:rPr>
                <w:rFonts w:ascii="Arial" w:hAnsi="Arial" w:cs="Arial"/>
                <w:b/>
              </w:rPr>
              <w:t>Number of Sections</w:t>
            </w:r>
          </w:p>
        </w:tc>
        <w:tc>
          <w:tcPr>
            <w:tcW w:w="5331" w:type="dxa"/>
            <w:gridSpan w:val="2"/>
          </w:tcPr>
          <w:p w:rsidR="008D71E6" w:rsidRPr="00832CD5" w:rsidRDefault="008D71E6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5990" w:type="dxa"/>
            <w:vMerge/>
          </w:tcPr>
          <w:p w:rsidR="008D71E6" w:rsidRPr="00832CD5" w:rsidRDefault="008D71E6" w:rsidP="00832CD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</w:tr>
    </w:tbl>
    <w:p w:rsidR="008C4200" w:rsidRDefault="008C4200" w:rsidP="008C4200">
      <w:pPr>
        <w:ind w:left="360"/>
        <w:rPr>
          <w:rFonts w:ascii="Arial" w:hAnsi="Arial" w:cs="Arial"/>
          <w:b/>
          <w:sz w:val="24"/>
          <w:szCs w:val="24"/>
          <w:lang w:val="en-CA"/>
        </w:rPr>
      </w:pPr>
    </w:p>
    <w:p w:rsidR="008C4200" w:rsidRPr="007708A2" w:rsidRDefault="008C4200" w:rsidP="008C4200">
      <w:pPr>
        <w:rPr>
          <w:rFonts w:ascii="Arial" w:hAnsi="Arial" w:cs="Arial"/>
          <w:b/>
          <w:sz w:val="24"/>
          <w:szCs w:val="24"/>
        </w:rPr>
      </w:pPr>
      <w:r w:rsidRPr="007708A2">
        <w:rPr>
          <w:rFonts w:ascii="Arial" w:hAnsi="Arial" w:cs="Arial"/>
          <w:b/>
          <w:sz w:val="24"/>
          <w:szCs w:val="24"/>
        </w:rPr>
        <w:t>Please complete the chart for the weeks</w:t>
      </w:r>
      <w:r w:rsidR="005A5A6D" w:rsidRPr="007708A2">
        <w:rPr>
          <w:rFonts w:ascii="Arial" w:hAnsi="Arial" w:cs="Arial"/>
          <w:b/>
          <w:sz w:val="24"/>
          <w:szCs w:val="24"/>
        </w:rPr>
        <w:t xml:space="preserve"> in which</w:t>
      </w:r>
      <w:r w:rsidRPr="007708A2">
        <w:rPr>
          <w:rFonts w:ascii="Arial" w:hAnsi="Arial" w:cs="Arial"/>
          <w:b/>
          <w:sz w:val="24"/>
          <w:szCs w:val="24"/>
        </w:rPr>
        <w:t xml:space="preserve"> testing is required.</w:t>
      </w:r>
    </w:p>
    <w:p w:rsidR="008C4200" w:rsidRDefault="008C4200" w:rsidP="008C4200">
      <w:pPr>
        <w:rPr>
          <w:rFonts w:ascii="Arial" w:hAnsi="Arial" w:cs="Arial"/>
          <w:sz w:val="24"/>
          <w:szCs w:val="24"/>
        </w:rPr>
      </w:pPr>
    </w:p>
    <w:tbl>
      <w:tblPr>
        <w:tblW w:w="525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279"/>
        <w:gridCol w:w="1295"/>
        <w:gridCol w:w="637"/>
        <w:gridCol w:w="1377"/>
        <w:gridCol w:w="637"/>
        <w:gridCol w:w="1602"/>
        <w:gridCol w:w="2250"/>
        <w:gridCol w:w="569"/>
        <w:gridCol w:w="2125"/>
      </w:tblGrid>
      <w:tr w:rsidR="000A5F1D" w:rsidRPr="00832CD5" w:rsidTr="00C009D3">
        <w:tc>
          <w:tcPr>
            <w:tcW w:w="306" w:type="pct"/>
          </w:tcPr>
          <w:p w:rsidR="000A5F1D" w:rsidRDefault="000A5F1D" w:rsidP="008C4200">
            <w:pPr>
              <w:rPr>
                <w:rFonts w:ascii="Arial" w:hAnsi="Arial" w:cs="Arial"/>
                <w:sz w:val="24"/>
                <w:szCs w:val="24"/>
              </w:rPr>
            </w:pPr>
            <w:r w:rsidRPr="00832CD5">
              <w:rPr>
                <w:rFonts w:ascii="Arial" w:hAnsi="Arial" w:cs="Arial"/>
                <w:sz w:val="24"/>
                <w:szCs w:val="24"/>
              </w:rPr>
              <w:t>Week</w:t>
            </w:r>
          </w:p>
          <w:p w:rsidR="000A5F1D" w:rsidRDefault="000A5F1D" w:rsidP="008C4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F1D" w:rsidRPr="00832CD5" w:rsidRDefault="000A5F1D" w:rsidP="00952F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1-15</w:t>
            </w:r>
          </w:p>
        </w:tc>
        <w:tc>
          <w:tcPr>
            <w:tcW w:w="838" w:type="pct"/>
          </w:tcPr>
          <w:p w:rsidR="000A5F1D" w:rsidRPr="00832CD5" w:rsidRDefault="000A5F1D" w:rsidP="008C42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Pr="00832CD5">
              <w:rPr>
                <w:rFonts w:ascii="Arial" w:hAnsi="Arial" w:cs="Arial"/>
                <w:sz w:val="24"/>
                <w:szCs w:val="24"/>
              </w:rPr>
              <w:t xml:space="preserve"> of Test</w:t>
            </w:r>
          </w:p>
        </w:tc>
        <w:tc>
          <w:tcPr>
            <w:tcW w:w="476" w:type="pct"/>
          </w:tcPr>
          <w:p w:rsidR="000A5F1D" w:rsidRPr="008D71E6" w:rsidRDefault="000A5F1D" w:rsidP="008C4200">
            <w:pPr>
              <w:rPr>
                <w:rFonts w:ascii="Arial" w:hAnsi="Arial" w:cs="Arial"/>
              </w:rPr>
            </w:pPr>
            <w:r w:rsidRPr="008D71E6">
              <w:rPr>
                <w:rFonts w:ascii="Arial" w:hAnsi="Arial" w:cs="Arial"/>
              </w:rPr>
              <w:t>Load</w:t>
            </w:r>
          </w:p>
          <w:p w:rsidR="000A5F1D" w:rsidRPr="008D71E6" w:rsidRDefault="000A5F1D" w:rsidP="008C4200">
            <w:pPr>
              <w:rPr>
                <w:rFonts w:ascii="Arial" w:hAnsi="Arial" w:cs="Arial"/>
              </w:rPr>
            </w:pPr>
            <w:r w:rsidRPr="008D71E6">
              <w:rPr>
                <w:rFonts w:ascii="Arial" w:hAnsi="Arial" w:cs="Arial"/>
              </w:rPr>
              <w:t>Calculator on test</w:t>
            </w:r>
          </w:p>
          <w:p w:rsidR="000A5F1D" w:rsidRPr="00832CD5" w:rsidRDefault="000A5F1D" w:rsidP="008C4200">
            <w:pPr>
              <w:rPr>
                <w:rFonts w:ascii="Arial" w:hAnsi="Arial" w:cs="Arial"/>
                <w:sz w:val="24"/>
                <w:szCs w:val="24"/>
              </w:rPr>
            </w:pPr>
            <w:r w:rsidRPr="008D71E6">
              <w:rPr>
                <w:rFonts w:ascii="Arial" w:hAnsi="Arial" w:cs="Arial"/>
              </w:rPr>
              <w:t>Yes/NO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0A5F1D" w:rsidRPr="00915F15" w:rsidRDefault="000A5F1D" w:rsidP="008C42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TC</w:t>
            </w:r>
            <w:r w:rsidRPr="00915F15">
              <w:rPr>
                <w:rFonts w:ascii="Arial" w:hAnsi="Arial" w:cs="Arial"/>
                <w:sz w:val="16"/>
                <w:szCs w:val="16"/>
              </w:rPr>
              <w:t xml:space="preserve"> use</w:t>
            </w:r>
            <w:r>
              <w:rPr>
                <w:rFonts w:ascii="Arial" w:hAnsi="Arial" w:cs="Arial"/>
                <w:sz w:val="16"/>
                <w:szCs w:val="16"/>
              </w:rPr>
              <w:t xml:space="preserve"> only</w:t>
            </w:r>
          </w:p>
        </w:tc>
        <w:tc>
          <w:tcPr>
            <w:tcW w:w="506" w:type="pct"/>
          </w:tcPr>
          <w:p w:rsidR="000A5F1D" w:rsidRPr="008D71E6" w:rsidRDefault="000A5F1D" w:rsidP="008C4200">
            <w:pPr>
              <w:rPr>
                <w:rFonts w:ascii="Arial" w:hAnsi="Arial" w:cs="Arial"/>
              </w:rPr>
            </w:pPr>
            <w:r w:rsidRPr="008D71E6">
              <w:rPr>
                <w:rFonts w:ascii="Arial" w:hAnsi="Arial" w:cs="Arial"/>
              </w:rPr>
              <w:t>New Test required this semester</w:t>
            </w:r>
          </w:p>
          <w:p w:rsidR="000A5F1D" w:rsidRPr="00832CD5" w:rsidRDefault="000A5F1D" w:rsidP="008C4200">
            <w:pPr>
              <w:rPr>
                <w:rFonts w:ascii="Arial" w:hAnsi="Arial" w:cs="Arial"/>
                <w:sz w:val="24"/>
                <w:szCs w:val="24"/>
              </w:rPr>
            </w:pPr>
            <w:r w:rsidRPr="008D71E6">
              <w:rPr>
                <w:rFonts w:ascii="Arial" w:hAnsi="Arial" w:cs="Arial"/>
              </w:rPr>
              <w:t>YES or NO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0A5F1D" w:rsidRPr="00915F15" w:rsidRDefault="000A5F1D" w:rsidP="008C42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TC </w:t>
            </w:r>
            <w:r w:rsidRPr="00915F15">
              <w:rPr>
                <w:rFonts w:ascii="Arial" w:hAnsi="Arial" w:cs="Arial"/>
                <w:sz w:val="16"/>
                <w:szCs w:val="16"/>
              </w:rPr>
              <w:t xml:space="preserve"> use</w:t>
            </w:r>
            <w:r>
              <w:rPr>
                <w:rFonts w:ascii="Arial" w:hAnsi="Arial" w:cs="Arial"/>
                <w:sz w:val="16"/>
                <w:szCs w:val="16"/>
              </w:rPr>
              <w:t xml:space="preserve"> only</w:t>
            </w:r>
          </w:p>
        </w:tc>
        <w:tc>
          <w:tcPr>
            <w:tcW w:w="589" w:type="pct"/>
          </w:tcPr>
          <w:p w:rsidR="000A5F1D" w:rsidRPr="00832CD5" w:rsidRDefault="000A5F1D" w:rsidP="00915F15">
            <w:pPr>
              <w:rPr>
                <w:rFonts w:ascii="Arial" w:hAnsi="Arial" w:cs="Arial"/>
                <w:sz w:val="24"/>
                <w:szCs w:val="24"/>
              </w:rPr>
            </w:pPr>
            <w:r w:rsidRPr="00AE1E95">
              <w:rPr>
                <w:rFonts w:ascii="Arial" w:hAnsi="Arial" w:cs="Arial"/>
              </w:rPr>
              <w:t>List Resources allowed during the test – i.e.</w:t>
            </w:r>
            <w:r w:rsidRPr="00915F15">
              <w:rPr>
                <w:rFonts w:ascii="Arial" w:hAnsi="Arial" w:cs="Arial"/>
              </w:rPr>
              <w:t xml:space="preserve"> calculator, cheat sheet, text book</w:t>
            </w:r>
          </w:p>
        </w:tc>
        <w:tc>
          <w:tcPr>
            <w:tcW w:w="827" w:type="pct"/>
          </w:tcPr>
          <w:p w:rsidR="000A5F1D" w:rsidRPr="00AE1E95" w:rsidRDefault="000A5F1D" w:rsidP="008C4200">
            <w:pPr>
              <w:rPr>
                <w:rFonts w:ascii="Arial" w:hAnsi="Arial" w:cs="Arial"/>
              </w:rPr>
            </w:pPr>
            <w:r w:rsidRPr="00AE1E95">
              <w:rPr>
                <w:rFonts w:ascii="Arial" w:hAnsi="Arial" w:cs="Arial"/>
              </w:rPr>
              <w:t>Preferred day (s)</w:t>
            </w:r>
          </w:p>
          <w:p w:rsidR="000A5F1D" w:rsidRPr="00832CD5" w:rsidRDefault="000A5F1D" w:rsidP="008C4200">
            <w:pPr>
              <w:rPr>
                <w:rFonts w:ascii="Arial" w:hAnsi="Arial" w:cs="Arial"/>
                <w:sz w:val="24"/>
                <w:szCs w:val="24"/>
              </w:rPr>
            </w:pPr>
            <w:r w:rsidRPr="00AE1E95">
              <w:rPr>
                <w:rFonts w:ascii="Arial" w:hAnsi="Arial" w:cs="Arial"/>
              </w:rPr>
              <w:t>(may not be able to accommodate)</w:t>
            </w:r>
          </w:p>
        </w:tc>
        <w:tc>
          <w:tcPr>
            <w:tcW w:w="209" w:type="pct"/>
            <w:shd w:val="clear" w:color="auto" w:fill="D9D9D9" w:themeFill="background1" w:themeFillShade="D9"/>
          </w:tcPr>
          <w:p w:rsidR="000A5F1D" w:rsidRPr="000A5F1D" w:rsidRDefault="000A5F1D" w:rsidP="008C4200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0A5F1D">
              <w:rPr>
                <w:rFonts w:ascii="Arial" w:hAnsi="Arial" w:cs="Arial"/>
                <w:sz w:val="16"/>
                <w:szCs w:val="16"/>
                <w:highlight w:val="lightGray"/>
              </w:rPr>
              <w:t>TC use only</w:t>
            </w:r>
          </w:p>
        </w:tc>
        <w:tc>
          <w:tcPr>
            <w:tcW w:w="781" w:type="pct"/>
          </w:tcPr>
          <w:p w:rsidR="000A5F1D" w:rsidRPr="00832CD5" w:rsidRDefault="000A5F1D" w:rsidP="008C4200">
            <w:pPr>
              <w:rPr>
                <w:rFonts w:ascii="Arial" w:hAnsi="Arial" w:cs="Arial"/>
                <w:sz w:val="24"/>
                <w:szCs w:val="24"/>
              </w:rPr>
            </w:pPr>
            <w:r w:rsidRPr="00832CD5">
              <w:rPr>
                <w:rFonts w:ascii="Arial" w:hAnsi="Arial" w:cs="Arial"/>
                <w:sz w:val="24"/>
                <w:szCs w:val="24"/>
              </w:rPr>
              <w:t>Marks Released</w:t>
            </w:r>
          </w:p>
          <w:p w:rsidR="000A5F1D" w:rsidRPr="008D71E6" w:rsidRDefault="00C009D3" w:rsidP="00915F15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Please choose one:</w:t>
            </w:r>
          </w:p>
          <w:p w:rsidR="000A5F1D" w:rsidRPr="00832CD5" w:rsidRDefault="000A5F1D" w:rsidP="008C4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F1D" w:rsidRPr="00832CD5" w:rsidTr="00C009D3">
        <w:tc>
          <w:tcPr>
            <w:tcW w:w="30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</w:tcPr>
          <w:p w:rsidR="000A5F1D" w:rsidRPr="000A5F1D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81" w:type="pct"/>
          </w:tcPr>
          <w:p w:rsidR="000A5F1D" w:rsidRPr="00C009D3" w:rsidRDefault="00C009D3" w:rsidP="00C009D3">
            <w:pPr>
              <w:rPr>
                <w:rFonts w:ascii="Arial" w:hAnsi="Arial" w:cs="Arial"/>
              </w:rPr>
            </w:pPr>
            <w:r w:rsidRPr="00A927D4">
              <w:rPr>
                <w:rFonts w:ascii="Arial" w:hAnsi="Arial" w:cs="Arial"/>
                <w:sz w:val="32"/>
                <w:szCs w:val="32"/>
                <w:lang w:val="en-CA"/>
              </w:rPr>
              <w:sym w:font="Wingdings" w:char="F06F"/>
            </w:r>
            <w:r w:rsidRPr="00C009D3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</w:rPr>
              <w:t>Release immediately</w:t>
            </w:r>
          </w:p>
          <w:p w:rsidR="00C009D3" w:rsidRPr="00832CD5" w:rsidRDefault="00C009D3" w:rsidP="00C009D3">
            <w:pPr>
              <w:rPr>
                <w:sz w:val="24"/>
                <w:szCs w:val="24"/>
              </w:rPr>
            </w:pPr>
            <w:r w:rsidRPr="00A927D4">
              <w:rPr>
                <w:rFonts w:ascii="Arial" w:hAnsi="Arial" w:cs="Arial"/>
                <w:sz w:val="32"/>
                <w:szCs w:val="32"/>
                <w:lang w:val="en-CA"/>
              </w:rPr>
              <w:sym w:font="Wingdings" w:char="F06F"/>
            </w:r>
            <w:r w:rsidRPr="00C009D3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</w:rPr>
              <w:t>Faculty release</w:t>
            </w:r>
          </w:p>
        </w:tc>
      </w:tr>
      <w:tr w:rsidR="000A5F1D" w:rsidRPr="00832CD5" w:rsidTr="00C009D3">
        <w:tc>
          <w:tcPr>
            <w:tcW w:w="30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</w:tcPr>
          <w:p w:rsidR="000A5F1D" w:rsidRPr="000A5F1D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81" w:type="pct"/>
          </w:tcPr>
          <w:p w:rsidR="00C009D3" w:rsidRPr="00C009D3" w:rsidRDefault="00C009D3" w:rsidP="00C009D3">
            <w:pPr>
              <w:rPr>
                <w:rFonts w:ascii="Arial" w:hAnsi="Arial" w:cs="Arial"/>
              </w:rPr>
            </w:pPr>
            <w:r w:rsidRPr="00A927D4">
              <w:rPr>
                <w:rFonts w:ascii="Arial" w:hAnsi="Arial" w:cs="Arial"/>
                <w:sz w:val="32"/>
                <w:szCs w:val="32"/>
                <w:lang w:val="en-CA"/>
              </w:rPr>
              <w:sym w:font="Wingdings" w:char="F06F"/>
            </w:r>
            <w:r w:rsidRPr="00C009D3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</w:rPr>
              <w:t>Release immediately</w:t>
            </w:r>
          </w:p>
          <w:p w:rsidR="000A5F1D" w:rsidRPr="00832CD5" w:rsidRDefault="00C009D3" w:rsidP="00C00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27D4">
              <w:rPr>
                <w:rFonts w:ascii="Arial" w:hAnsi="Arial" w:cs="Arial"/>
                <w:sz w:val="32"/>
                <w:szCs w:val="32"/>
                <w:lang w:val="en-CA"/>
              </w:rPr>
              <w:sym w:font="Wingdings" w:char="F06F"/>
            </w:r>
            <w:r w:rsidRPr="00C009D3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</w:rPr>
              <w:t>Faculty release</w:t>
            </w:r>
          </w:p>
        </w:tc>
      </w:tr>
      <w:tr w:rsidR="000A5F1D" w:rsidRPr="00832CD5" w:rsidTr="00C009D3">
        <w:tc>
          <w:tcPr>
            <w:tcW w:w="30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</w:tcPr>
          <w:p w:rsidR="000A5F1D" w:rsidRPr="00832CD5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</w:tcPr>
          <w:p w:rsidR="000A5F1D" w:rsidRPr="000A5F1D" w:rsidRDefault="000A5F1D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781" w:type="pct"/>
          </w:tcPr>
          <w:p w:rsidR="00C009D3" w:rsidRPr="00C009D3" w:rsidRDefault="00C009D3" w:rsidP="00C009D3">
            <w:pPr>
              <w:rPr>
                <w:rFonts w:ascii="Arial" w:hAnsi="Arial" w:cs="Arial"/>
              </w:rPr>
            </w:pPr>
            <w:r w:rsidRPr="00A927D4">
              <w:rPr>
                <w:rFonts w:ascii="Arial" w:hAnsi="Arial" w:cs="Arial"/>
                <w:sz w:val="32"/>
                <w:szCs w:val="32"/>
                <w:lang w:val="en-CA"/>
              </w:rPr>
              <w:sym w:font="Wingdings" w:char="F06F"/>
            </w:r>
            <w:r w:rsidRPr="00C009D3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</w:rPr>
              <w:t>Release immediately</w:t>
            </w:r>
          </w:p>
          <w:p w:rsidR="000A5F1D" w:rsidRPr="00832CD5" w:rsidRDefault="00C009D3" w:rsidP="00C009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927D4">
              <w:rPr>
                <w:rFonts w:ascii="Arial" w:hAnsi="Arial" w:cs="Arial"/>
                <w:sz w:val="32"/>
                <w:szCs w:val="32"/>
                <w:lang w:val="en-CA"/>
              </w:rPr>
              <w:sym w:font="Wingdings" w:char="F06F"/>
            </w:r>
            <w:r w:rsidRPr="00C009D3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  <w:lang w:val="en-CA"/>
              </w:rPr>
              <w:t xml:space="preserve"> </w:t>
            </w:r>
            <w:r w:rsidRPr="00C009D3">
              <w:rPr>
                <w:rFonts w:ascii="Arial" w:hAnsi="Arial" w:cs="Arial"/>
              </w:rPr>
              <w:t>Faculty release</w:t>
            </w:r>
          </w:p>
        </w:tc>
      </w:tr>
      <w:tr w:rsidR="00C009D3" w:rsidRPr="00832CD5" w:rsidTr="00105FF7">
        <w:trPr>
          <w:trHeight w:val="1542"/>
        </w:trPr>
        <w:tc>
          <w:tcPr>
            <w:tcW w:w="5000" w:type="pct"/>
            <w:gridSpan w:val="10"/>
          </w:tcPr>
          <w:p w:rsidR="00C009D3" w:rsidRDefault="00C009D3" w:rsidP="00832CD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09D3">
              <w:rPr>
                <w:rFonts w:ascii="Arial" w:hAnsi="Arial" w:cs="Arial"/>
                <w:b/>
                <w:sz w:val="24"/>
                <w:szCs w:val="24"/>
              </w:rPr>
              <w:t>Other instructions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05FF7" w:rsidRDefault="00105FF7" w:rsidP="00105FF7">
            <w:pPr>
              <w:pStyle w:val="OmniPage13"/>
              <w:ind w:right="50"/>
              <w:rPr>
                <w:rFonts w:ascii="Arial" w:hAnsi="Arial" w:cs="Arial"/>
                <w:b/>
                <w:sz w:val="24"/>
              </w:rPr>
            </w:pPr>
          </w:p>
          <w:p w:rsidR="00105FF7" w:rsidRDefault="00105FF7" w:rsidP="00105FF7">
            <w:pPr>
              <w:pStyle w:val="OmniPage13"/>
              <w:ind w:right="50"/>
              <w:rPr>
                <w:rFonts w:ascii="Arial" w:hAnsi="Arial" w:cs="Arial"/>
                <w:b/>
                <w:sz w:val="24"/>
              </w:rPr>
            </w:pPr>
          </w:p>
          <w:p w:rsidR="00F03667" w:rsidRDefault="00F03667" w:rsidP="00F03667">
            <w:pPr>
              <w:pStyle w:val="OmniPage13"/>
              <w:ind w:right="50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Chair signature:  _______________________________________</w:t>
            </w:r>
          </w:p>
          <w:p w:rsidR="00105FF7" w:rsidRPr="00832CD5" w:rsidRDefault="00105FF7" w:rsidP="00F03667">
            <w:pPr>
              <w:pStyle w:val="OmniPage13"/>
              <w:ind w:right="5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9D3" w:rsidRDefault="00C009D3" w:rsidP="008C4200">
      <w:pPr>
        <w:pStyle w:val="OmniPage13"/>
        <w:ind w:right="50"/>
        <w:rPr>
          <w:rFonts w:ascii="Arial" w:hAnsi="Arial" w:cs="Arial"/>
          <w:b/>
          <w:sz w:val="24"/>
        </w:rPr>
      </w:pPr>
    </w:p>
    <w:p w:rsidR="00512220" w:rsidRDefault="00512220" w:rsidP="00105FF7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lang w:val="en-CA" w:eastAsia="en-CA"/>
        </w:rPr>
      </w:pPr>
    </w:p>
    <w:p w:rsidR="00105FF7" w:rsidRPr="00105FF7" w:rsidRDefault="00105FF7" w:rsidP="00105FF7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lang w:val="en-CA" w:eastAsia="en-CA"/>
        </w:rPr>
      </w:pPr>
      <w:r w:rsidRPr="00105FF7">
        <w:rPr>
          <w:rFonts w:ascii="Arial" w:hAnsi="Arial" w:cs="Arial"/>
          <w:b/>
          <w:bCs/>
          <w:lang w:val="en-CA" w:eastAsia="en-CA"/>
        </w:rPr>
        <w:lastRenderedPageBreak/>
        <w:t>General Notes</w:t>
      </w:r>
      <w:r>
        <w:rPr>
          <w:rFonts w:ascii="Arial" w:hAnsi="Arial" w:cs="Arial"/>
          <w:b/>
          <w:bCs/>
          <w:lang w:val="en-CA" w:eastAsia="en-CA"/>
        </w:rPr>
        <w:t xml:space="preserve"> for formatting your test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Please send any pictures in a .jpg format.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Please put all fill in the blanks, matching and short answer questions at the end of the test (after M/C and T/F)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Questions need to be numbered, period after the number, space, then the question.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 xml:space="preserve">The answer should be </w:t>
      </w:r>
      <w:proofErr w:type="spellStart"/>
      <w:proofErr w:type="gramStart"/>
      <w:r w:rsidRPr="00105FF7">
        <w:rPr>
          <w:rFonts w:ascii="Arial" w:hAnsi="Arial" w:cs="Arial"/>
          <w:lang w:val="en-CA" w:eastAsia="en-CA"/>
        </w:rPr>
        <w:t>a,b</w:t>
      </w:r>
      <w:proofErr w:type="gramEnd"/>
      <w:r w:rsidRPr="00105FF7">
        <w:rPr>
          <w:rFonts w:ascii="Arial" w:hAnsi="Arial" w:cs="Arial"/>
          <w:lang w:val="en-CA" w:eastAsia="en-CA"/>
        </w:rPr>
        <w:t>,c,d</w:t>
      </w:r>
      <w:proofErr w:type="spellEnd"/>
      <w:r w:rsidRPr="00105FF7">
        <w:rPr>
          <w:rFonts w:ascii="Arial" w:hAnsi="Arial" w:cs="Arial"/>
          <w:lang w:val="en-CA" w:eastAsia="en-CA"/>
        </w:rPr>
        <w:t xml:space="preserve">…with an asterisk immediately </w:t>
      </w:r>
      <w:r w:rsidRPr="00105FF7">
        <w:rPr>
          <w:rFonts w:ascii="Arial" w:hAnsi="Arial" w:cs="Arial"/>
          <w:b/>
          <w:bCs/>
          <w:lang w:val="en-CA" w:eastAsia="en-CA"/>
        </w:rPr>
        <w:t xml:space="preserve">preceding </w:t>
      </w:r>
      <w:r w:rsidRPr="00105FF7">
        <w:rPr>
          <w:rFonts w:ascii="Arial" w:hAnsi="Arial" w:cs="Arial"/>
          <w:lang w:val="en-CA" w:eastAsia="en-CA"/>
        </w:rPr>
        <w:t>the correct answer (no space), a period following the letter and a space before the answer.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*</w:t>
      </w:r>
      <w:r w:rsidRPr="00105FF7">
        <w:rPr>
          <w:rFonts w:ascii="Arial" w:hAnsi="Arial" w:cs="Arial"/>
          <w:highlight w:val="yellow"/>
          <w:lang w:val="en-CA" w:eastAsia="en-CA"/>
        </w:rPr>
        <w:t>Please no tabs or bullets.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 xml:space="preserve">Indicate how much the question is worth. 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</w:p>
    <w:p w:rsidR="00105FF7" w:rsidRPr="00105FF7" w:rsidRDefault="00105FF7" w:rsidP="00410B65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lang w:val="en-CA" w:eastAsia="en-CA"/>
        </w:rPr>
      </w:pPr>
      <w:r w:rsidRPr="00105FF7">
        <w:rPr>
          <w:rFonts w:ascii="Arial" w:hAnsi="Arial" w:cs="Arial"/>
          <w:b/>
          <w:bCs/>
          <w:lang w:val="en-CA" w:eastAsia="en-CA"/>
        </w:rPr>
        <w:t>Multiple Choice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1. Politics takes place: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a. in any democratically elected assembly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b. whenever key decision makers gather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c. whenever a clearly identified power broker takes control of a situation</w:t>
      </w:r>
    </w:p>
    <w:p w:rsidR="00105FF7" w:rsidRPr="00105FF7" w:rsidRDefault="00105FF7" w:rsidP="00105FF7">
      <w:pPr>
        <w:pStyle w:val="OmniPage13"/>
        <w:ind w:right="5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*d. at any time, in any setting</w:t>
      </w:r>
    </w:p>
    <w:p w:rsidR="00105FF7" w:rsidRPr="00105FF7" w:rsidRDefault="00105FF7" w:rsidP="00105FF7">
      <w:pPr>
        <w:pStyle w:val="OmniPage13"/>
        <w:ind w:right="50"/>
        <w:rPr>
          <w:rFonts w:ascii="Arial" w:hAnsi="Arial" w:cs="Arial"/>
          <w:lang w:val="en-CA" w:eastAsia="en-CA"/>
        </w:rPr>
      </w:pPr>
    </w:p>
    <w:p w:rsidR="00105FF7" w:rsidRPr="00105FF7" w:rsidRDefault="00105FF7" w:rsidP="00410B65">
      <w:pPr>
        <w:autoSpaceDE w:val="0"/>
        <w:autoSpaceDN w:val="0"/>
        <w:adjustRightInd w:val="0"/>
        <w:ind w:left="-426"/>
        <w:rPr>
          <w:rFonts w:ascii="Arial" w:hAnsi="Arial" w:cs="Arial"/>
          <w:b/>
          <w:lang w:val="en-CA" w:eastAsia="en-CA"/>
        </w:rPr>
      </w:pPr>
      <w:r w:rsidRPr="00105FF7">
        <w:rPr>
          <w:rFonts w:ascii="Arial" w:hAnsi="Arial" w:cs="Arial"/>
          <w:b/>
          <w:lang w:val="en-CA" w:eastAsia="en-CA"/>
        </w:rPr>
        <w:t>True or False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4. Toronto is the capital of Canada.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a. True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*b. False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</w:p>
    <w:p w:rsidR="00105FF7" w:rsidRPr="00105FF7" w:rsidRDefault="00105FF7" w:rsidP="00410B65">
      <w:pPr>
        <w:autoSpaceDE w:val="0"/>
        <w:autoSpaceDN w:val="0"/>
        <w:adjustRightInd w:val="0"/>
        <w:ind w:left="-426"/>
        <w:rPr>
          <w:rFonts w:ascii="Arial" w:hAnsi="Arial" w:cs="Arial"/>
          <w:b/>
          <w:lang w:val="en-CA" w:eastAsia="en-CA"/>
        </w:rPr>
      </w:pPr>
      <w:r w:rsidRPr="00105FF7">
        <w:rPr>
          <w:rFonts w:ascii="Arial" w:hAnsi="Arial" w:cs="Arial"/>
          <w:b/>
          <w:lang w:val="en-CA" w:eastAsia="en-CA"/>
        </w:rPr>
        <w:t>Fill in the Blank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5. [Ottawa] is the capital of Canada. (Fill in the blank)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</w:p>
    <w:p w:rsidR="00105FF7" w:rsidRPr="00105FF7" w:rsidRDefault="00105FF7" w:rsidP="00410B65">
      <w:pPr>
        <w:autoSpaceDE w:val="0"/>
        <w:autoSpaceDN w:val="0"/>
        <w:adjustRightInd w:val="0"/>
        <w:ind w:left="-426"/>
        <w:rPr>
          <w:rFonts w:ascii="Arial" w:hAnsi="Arial" w:cs="Arial"/>
          <w:b/>
          <w:lang w:val="en-CA" w:eastAsia="en-CA"/>
        </w:rPr>
      </w:pPr>
      <w:r w:rsidRPr="00105FF7">
        <w:rPr>
          <w:rFonts w:ascii="Arial" w:hAnsi="Arial" w:cs="Arial"/>
          <w:b/>
          <w:lang w:val="en-CA" w:eastAsia="en-CA"/>
        </w:rPr>
        <w:t>Matching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6. Matching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Term1 Definition 1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Term2 Definition 2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D2L scrambles the second column i.e. definition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</w:p>
    <w:p w:rsidR="00105FF7" w:rsidRPr="00105FF7" w:rsidRDefault="00105FF7" w:rsidP="00410B65">
      <w:pPr>
        <w:autoSpaceDE w:val="0"/>
        <w:autoSpaceDN w:val="0"/>
        <w:adjustRightInd w:val="0"/>
        <w:ind w:left="-426"/>
        <w:rPr>
          <w:rFonts w:ascii="Arial" w:hAnsi="Arial" w:cs="Arial"/>
          <w:b/>
          <w:lang w:val="en-CA" w:eastAsia="en-CA"/>
        </w:rPr>
      </w:pPr>
      <w:r w:rsidRPr="00105FF7">
        <w:rPr>
          <w:rFonts w:ascii="Arial" w:hAnsi="Arial" w:cs="Arial"/>
          <w:b/>
          <w:lang w:val="en-CA" w:eastAsia="en-CA"/>
        </w:rPr>
        <w:t>Ordering Questions 8 pts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In class, we discussed the Review and Approval process under the provincial EA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(Environmental Assessment) Act. Please list the steps in their appropriate sequence, from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Step 1 to Step 8.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lang w:val="en-CA" w:eastAsia="en-CA"/>
        </w:rPr>
        <w:t>After the question text list, the steps in the correct order – D2L randomizes them</w:t>
      </w:r>
    </w:p>
    <w:p w:rsidR="00105FF7" w:rsidRPr="00105FF7" w:rsidRDefault="00105FF7" w:rsidP="00105FF7">
      <w:pPr>
        <w:autoSpaceDE w:val="0"/>
        <w:autoSpaceDN w:val="0"/>
        <w:adjustRightInd w:val="0"/>
        <w:rPr>
          <w:rFonts w:ascii="Arial" w:hAnsi="Arial" w:cs="Arial"/>
          <w:lang w:val="en-CA" w:eastAsia="en-CA"/>
        </w:rPr>
      </w:pPr>
    </w:p>
    <w:p w:rsidR="00105FF7" w:rsidRDefault="00105FF7" w:rsidP="00410B65">
      <w:pPr>
        <w:autoSpaceDE w:val="0"/>
        <w:autoSpaceDN w:val="0"/>
        <w:adjustRightInd w:val="0"/>
        <w:ind w:left="-426"/>
        <w:rPr>
          <w:rFonts w:ascii="Arial" w:hAnsi="Arial" w:cs="Arial"/>
          <w:lang w:val="en-CA" w:eastAsia="en-CA"/>
        </w:rPr>
      </w:pPr>
      <w:r w:rsidRPr="00105FF7">
        <w:rPr>
          <w:rFonts w:ascii="Arial" w:hAnsi="Arial" w:cs="Arial"/>
          <w:b/>
          <w:lang w:val="en-CA" w:eastAsia="en-CA"/>
        </w:rPr>
        <w:t>Long Answer 6 pts</w:t>
      </w:r>
      <w:r>
        <w:rPr>
          <w:rFonts w:ascii="Arial" w:hAnsi="Arial" w:cs="Arial"/>
          <w:b/>
          <w:lang w:val="en-CA" w:eastAsia="en-CA"/>
        </w:rPr>
        <w:t xml:space="preserve"> - </w:t>
      </w:r>
      <w:r w:rsidRPr="00105FF7">
        <w:rPr>
          <w:rFonts w:ascii="Arial" w:hAnsi="Arial" w:cs="Arial"/>
          <w:lang w:val="en-CA" w:eastAsia="en-CA"/>
        </w:rPr>
        <w:t>Ecosystem integrity and ecosystem health are both important factors in restoration. Define both terms. If we cannot achieve both ecosystem integrity and ecosystem health, which one is prioritized and why?</w:t>
      </w:r>
    </w:p>
    <w:p w:rsidR="00512220" w:rsidRDefault="00512220" w:rsidP="00410B6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512220" w:rsidRDefault="00512220" w:rsidP="00410B6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512220" w:rsidRDefault="00512220" w:rsidP="00410B6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512220" w:rsidRDefault="00512220" w:rsidP="00410B6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512220" w:rsidRDefault="00512220" w:rsidP="00410B65">
      <w:pPr>
        <w:autoSpaceDE w:val="0"/>
        <w:autoSpaceDN w:val="0"/>
        <w:adjustRightInd w:val="0"/>
        <w:ind w:left="-426"/>
        <w:rPr>
          <w:rFonts w:ascii="Arial" w:hAnsi="Arial" w:cs="Arial"/>
        </w:rPr>
      </w:pPr>
    </w:p>
    <w:p w:rsidR="00512220" w:rsidRPr="00105FF7" w:rsidRDefault="00512220" w:rsidP="00512220">
      <w:pPr>
        <w:autoSpaceDE w:val="0"/>
        <w:autoSpaceDN w:val="0"/>
        <w:adjustRightInd w:val="0"/>
        <w:ind w:left="-426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/2</w:t>
      </w:r>
    </w:p>
    <w:sectPr w:rsidR="00512220" w:rsidRPr="00105FF7" w:rsidSect="00512220">
      <w:pgSz w:w="15840" w:h="12240" w:orient="landscape"/>
      <w:pgMar w:top="851" w:right="1440" w:bottom="426" w:left="1440" w:header="720" w:footer="720" w:gutter="0"/>
      <w:pgNumType w:chapSep="period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00"/>
    <w:rsid w:val="0007404B"/>
    <w:rsid w:val="00082FA4"/>
    <w:rsid w:val="000A5F1D"/>
    <w:rsid w:val="000B1445"/>
    <w:rsid w:val="00105FF7"/>
    <w:rsid w:val="0010677A"/>
    <w:rsid w:val="00153B01"/>
    <w:rsid w:val="0024713C"/>
    <w:rsid w:val="00277FC3"/>
    <w:rsid w:val="002E7301"/>
    <w:rsid w:val="00316D1A"/>
    <w:rsid w:val="003232BB"/>
    <w:rsid w:val="003A440F"/>
    <w:rsid w:val="003C60E6"/>
    <w:rsid w:val="00410B65"/>
    <w:rsid w:val="00471DD1"/>
    <w:rsid w:val="00483719"/>
    <w:rsid w:val="00484C0A"/>
    <w:rsid w:val="004C09CA"/>
    <w:rsid w:val="004E2BA4"/>
    <w:rsid w:val="005062FE"/>
    <w:rsid w:val="00512220"/>
    <w:rsid w:val="0054739F"/>
    <w:rsid w:val="005562A5"/>
    <w:rsid w:val="00581476"/>
    <w:rsid w:val="005A5A6D"/>
    <w:rsid w:val="00622590"/>
    <w:rsid w:val="006248A1"/>
    <w:rsid w:val="00660AD2"/>
    <w:rsid w:val="00667F1F"/>
    <w:rsid w:val="007708A2"/>
    <w:rsid w:val="00780546"/>
    <w:rsid w:val="00832CD5"/>
    <w:rsid w:val="008A1D94"/>
    <w:rsid w:val="008B6A71"/>
    <w:rsid w:val="008C4200"/>
    <w:rsid w:val="008D71E6"/>
    <w:rsid w:val="008F4586"/>
    <w:rsid w:val="00905C31"/>
    <w:rsid w:val="00915F15"/>
    <w:rsid w:val="00922B2B"/>
    <w:rsid w:val="00936417"/>
    <w:rsid w:val="00941D12"/>
    <w:rsid w:val="00952FD3"/>
    <w:rsid w:val="00A37DB2"/>
    <w:rsid w:val="00A672FD"/>
    <w:rsid w:val="00A70DFC"/>
    <w:rsid w:val="00A927D4"/>
    <w:rsid w:val="00AC076D"/>
    <w:rsid w:val="00AE1E95"/>
    <w:rsid w:val="00AE4D98"/>
    <w:rsid w:val="00B97904"/>
    <w:rsid w:val="00C009D3"/>
    <w:rsid w:val="00C504A0"/>
    <w:rsid w:val="00C53CCD"/>
    <w:rsid w:val="00C54D82"/>
    <w:rsid w:val="00C668AC"/>
    <w:rsid w:val="00C92B3B"/>
    <w:rsid w:val="00D30243"/>
    <w:rsid w:val="00D828BC"/>
    <w:rsid w:val="00DF0179"/>
    <w:rsid w:val="00E629FE"/>
    <w:rsid w:val="00E67F55"/>
    <w:rsid w:val="00F03667"/>
    <w:rsid w:val="00F351A7"/>
    <w:rsid w:val="00FB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6E5B4"/>
  <w15:docId w15:val="{ECD90983-89F5-4E38-98D6-D72F8B33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00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3">
    <w:name w:val="OmniPage #13"/>
    <w:rsid w:val="008C4200"/>
    <w:pPr>
      <w:tabs>
        <w:tab w:val="left" w:pos="50"/>
        <w:tab w:val="right" w:pos="6550"/>
      </w:tabs>
      <w:jc w:val="both"/>
    </w:pPr>
    <w:rPr>
      <w:snapToGrid w:val="0"/>
      <w:lang w:val="en-US" w:eastAsia="en-US"/>
    </w:rPr>
  </w:style>
  <w:style w:type="table" w:styleId="TableGrid">
    <w:name w:val="Table Grid"/>
    <w:basedOn w:val="TableNormal"/>
    <w:rsid w:val="008C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A1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1D94"/>
    <w:rPr>
      <w:rFonts w:ascii="Segoe UI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19E0AAA2</Template>
  <TotalTime>43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Centre Request Form      Date________________</vt:lpstr>
    </vt:vector>
  </TitlesOfParts>
  <Company>Sir Sandford Fleming College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Centre Request Form      Date________________</dc:title>
  <dc:creator>ITS</dc:creator>
  <cp:lastModifiedBy>Sherri Crump</cp:lastModifiedBy>
  <cp:revision>11</cp:revision>
  <cp:lastPrinted>2015-12-10T18:16:00Z</cp:lastPrinted>
  <dcterms:created xsi:type="dcterms:W3CDTF">2017-12-21T20:11:00Z</dcterms:created>
  <dcterms:modified xsi:type="dcterms:W3CDTF">2018-04-27T15:30:00Z</dcterms:modified>
</cp:coreProperties>
</file>