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C" w:rsidRPr="00AE2E03" w:rsidRDefault="00B72E29" w:rsidP="00AE2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bookmarkStart w:id="0" w:name="_GoBack"/>
      <w:bookmarkEnd w:id="0"/>
      <w:r>
        <w:rPr>
          <w:b/>
          <w:bCs/>
        </w:rPr>
        <w:t xml:space="preserve">Past </w:t>
      </w:r>
      <w:r w:rsidR="003706CC" w:rsidRPr="00AE2E03">
        <w:rPr>
          <w:b/>
          <w:bCs/>
        </w:rPr>
        <w:t>Participat</w:t>
      </w:r>
      <w:r w:rsidR="00AE2E03">
        <w:rPr>
          <w:b/>
          <w:bCs/>
        </w:rPr>
        <w:t>ing Organizations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b/>
          <w:bCs/>
          <w:u w:val="single"/>
        </w:rPr>
      </w:pPr>
      <w:r w:rsidRPr="0059307C">
        <w:rPr>
          <w:b/>
          <w:bCs/>
          <w:u w:val="single"/>
        </w:rPr>
        <w:t>Company</w:t>
      </w:r>
      <w:r w:rsidRPr="0059307C">
        <w:rPr>
          <w:b/>
          <w:bCs/>
        </w:rPr>
        <w:tab/>
      </w:r>
      <w:r w:rsidRPr="0059307C">
        <w:rPr>
          <w:b/>
          <w:bCs/>
        </w:rPr>
        <w:tab/>
      </w:r>
      <w:r w:rsidRPr="0059307C">
        <w:rPr>
          <w:b/>
          <w:bCs/>
        </w:rPr>
        <w:tab/>
      </w:r>
      <w:r w:rsidRPr="0059307C">
        <w:rPr>
          <w:b/>
          <w:bCs/>
        </w:rPr>
        <w:tab/>
      </w:r>
      <w:r w:rsidRPr="0059307C">
        <w:rPr>
          <w:b/>
          <w:bCs/>
          <w:u w:val="single"/>
        </w:rPr>
        <w:t>Contact</w:t>
      </w:r>
      <w:r w:rsidRPr="0059307C">
        <w:rPr>
          <w:b/>
          <w:bCs/>
        </w:rPr>
        <w:tab/>
      </w:r>
      <w:r w:rsidRPr="0059307C">
        <w:rPr>
          <w:b/>
          <w:bCs/>
        </w:rPr>
        <w:tab/>
      </w:r>
      <w:r w:rsidRPr="0059307C">
        <w:rPr>
          <w:b/>
          <w:bCs/>
          <w:u w:val="single"/>
        </w:rPr>
        <w:t>Phone</w:t>
      </w:r>
      <w:r w:rsidRPr="0059307C">
        <w:rPr>
          <w:b/>
          <w:bCs/>
        </w:rPr>
        <w:tab/>
      </w:r>
      <w:r w:rsidRPr="0059307C">
        <w:rPr>
          <w:b/>
          <w:bCs/>
        </w:rPr>
        <w:tab/>
      </w:r>
      <w:r w:rsidRPr="0059307C">
        <w:rPr>
          <w:b/>
          <w:bCs/>
        </w:rPr>
        <w:tab/>
      </w:r>
      <w:r w:rsidRPr="0059307C">
        <w:rPr>
          <w:b/>
          <w:bCs/>
          <w:u w:val="single"/>
        </w:rPr>
        <w:t>Location</w:t>
      </w:r>
    </w:p>
    <w:p w:rsidR="009D4779" w:rsidRDefault="009D47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b/>
          <w:bCs/>
          <w:u w:val="single"/>
        </w:rPr>
      </w:pPr>
    </w:p>
    <w:p w:rsidR="007F79E2" w:rsidRDefault="007F79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bCs/>
        </w:rPr>
      </w:pPr>
      <w:r>
        <w:rPr>
          <w:bCs/>
        </w:rPr>
        <w:t>Able Tree Expert Company</w:t>
      </w:r>
      <w:r>
        <w:rPr>
          <w:bCs/>
        </w:rPr>
        <w:tab/>
      </w:r>
      <w:r>
        <w:rPr>
          <w:bCs/>
        </w:rPr>
        <w:tab/>
        <w:t>John Able</w:t>
      </w:r>
      <w:r>
        <w:rPr>
          <w:bCs/>
        </w:rPr>
        <w:tab/>
      </w:r>
      <w:r>
        <w:rPr>
          <w:bCs/>
        </w:rPr>
        <w:tab/>
        <w:t>(519)-652-0927</w:t>
      </w:r>
      <w:r>
        <w:rPr>
          <w:bCs/>
        </w:rPr>
        <w:tab/>
        <w:t>London, ON</w:t>
      </w:r>
    </w:p>
    <w:p w:rsidR="007F79E2" w:rsidRDefault="007F79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bCs/>
        </w:rPr>
      </w:pPr>
    </w:p>
    <w:p w:rsidR="009D4779" w:rsidRPr="009D4779" w:rsidRDefault="009D47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bCs/>
        </w:rPr>
      </w:pPr>
      <w:r w:rsidRPr="009D4779">
        <w:rPr>
          <w:bCs/>
        </w:rPr>
        <w:t xml:space="preserve">All </w:t>
      </w:r>
      <w:proofErr w:type="gramStart"/>
      <w:r w:rsidRPr="009D4779">
        <w:rPr>
          <w:bCs/>
        </w:rPr>
        <w:t>About</w:t>
      </w:r>
      <w:proofErr w:type="gramEnd"/>
      <w:r w:rsidRPr="009D4779">
        <w:rPr>
          <w:bCs/>
        </w:rPr>
        <w:t xml:space="preserve"> Trees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Lorne </w:t>
      </w:r>
      <w:proofErr w:type="spellStart"/>
      <w:r>
        <w:rPr>
          <w:bCs/>
        </w:rPr>
        <w:t>Eadie</w:t>
      </w:r>
      <w:proofErr w:type="spellEnd"/>
      <w:r>
        <w:rPr>
          <w:bCs/>
        </w:rPr>
        <w:tab/>
      </w:r>
      <w:r>
        <w:rPr>
          <w:bCs/>
        </w:rPr>
        <w:tab/>
        <w:t>(647)-224-8776</w:t>
      </w:r>
      <w:r>
        <w:rPr>
          <w:bCs/>
        </w:rPr>
        <w:tab/>
      </w:r>
      <w:proofErr w:type="spellStart"/>
      <w:r>
        <w:rPr>
          <w:bCs/>
        </w:rPr>
        <w:t>Warkworth</w:t>
      </w:r>
      <w:proofErr w:type="spellEnd"/>
    </w:p>
    <w:p w:rsidR="003706CC" w:rsidRPr="009D4779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All Green Tree Service</w:t>
      </w:r>
      <w:r w:rsidRPr="0059307C">
        <w:tab/>
      </w:r>
      <w:r w:rsidRPr="0059307C">
        <w:tab/>
        <w:t xml:space="preserve">Mike </w:t>
      </w:r>
      <w:r w:rsidR="001B6316">
        <w:t>H</w:t>
      </w:r>
      <w:r w:rsidRPr="0059307C">
        <w:t>ayes</w:t>
      </w:r>
      <w:r w:rsidRPr="0059307C">
        <w:tab/>
      </w:r>
      <w:r w:rsidRPr="0059307C">
        <w:tab/>
        <w:t>(519)-465-1076</w:t>
      </w:r>
      <w:r w:rsidRPr="0059307C">
        <w:tab/>
        <w:t>Kitchener</w:t>
      </w: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04B07" w:rsidRDefault="00604B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proofErr w:type="spellStart"/>
      <w:r>
        <w:t>Allmac</w:t>
      </w:r>
      <w:proofErr w:type="spellEnd"/>
      <w:r>
        <w:t xml:space="preserve"> Tree Service Ltd.</w:t>
      </w:r>
      <w:r>
        <w:tab/>
      </w:r>
      <w:r>
        <w:tab/>
        <w:t xml:space="preserve">Jim </w:t>
      </w:r>
      <w:proofErr w:type="spellStart"/>
      <w:r>
        <w:t>Allsop</w:t>
      </w:r>
      <w:proofErr w:type="spellEnd"/>
      <w:r>
        <w:tab/>
      </w:r>
      <w:r>
        <w:tab/>
        <w:t>(705)-523-2808</w:t>
      </w:r>
      <w:r>
        <w:tab/>
        <w:t>Sudbury</w:t>
      </w:r>
    </w:p>
    <w:p w:rsidR="00604B07" w:rsidRDefault="00604B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E5258F" w:rsidRDefault="00E525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Arbor-Aide</w:t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Kaastra</w:t>
      </w:r>
      <w:proofErr w:type="spellEnd"/>
      <w:r>
        <w:tab/>
      </w:r>
      <w:r>
        <w:tab/>
        <w:t>(905) 932-9149</w:t>
      </w:r>
      <w:r>
        <w:tab/>
      </w:r>
      <w:proofErr w:type="spellStart"/>
      <w:r>
        <w:t>Fonthill</w:t>
      </w:r>
      <w:proofErr w:type="spellEnd"/>
    </w:p>
    <w:p w:rsidR="00E5258F" w:rsidRDefault="00E525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146527" w:rsidRDefault="001465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proofErr w:type="spellStart"/>
      <w:r>
        <w:t>Arbrecare</w:t>
      </w:r>
      <w:proofErr w:type="spellEnd"/>
      <w:r>
        <w:t xml:space="preserve"> Tree Service</w:t>
      </w:r>
      <w:r>
        <w:tab/>
      </w:r>
      <w:r>
        <w:tab/>
        <w:t xml:space="preserve">John </w:t>
      </w:r>
      <w:proofErr w:type="spellStart"/>
      <w:r>
        <w:t>Saccary</w:t>
      </w:r>
      <w:proofErr w:type="spellEnd"/>
      <w:r>
        <w:tab/>
      </w:r>
      <w:r>
        <w:tab/>
        <w:t>(613)-634-6341</w:t>
      </w:r>
      <w:r>
        <w:tab/>
        <w:t>Kingston</w:t>
      </w:r>
    </w:p>
    <w:p w:rsidR="00146527" w:rsidRDefault="001465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51636C" w:rsidRDefault="005163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proofErr w:type="spellStart"/>
      <w:r>
        <w:t>Arboristic</w:t>
      </w:r>
      <w:proofErr w:type="spellEnd"/>
      <w:r>
        <w:t xml:space="preserve"> Tree Care</w:t>
      </w:r>
      <w:r>
        <w:tab/>
      </w:r>
      <w:r>
        <w:tab/>
      </w:r>
      <w:r>
        <w:tab/>
        <w:t>Kevin West</w:t>
      </w:r>
      <w:r>
        <w:tab/>
      </w:r>
      <w:r>
        <w:tab/>
        <w:t>(705) 227-2981</w:t>
      </w:r>
      <w:r>
        <w:tab/>
        <w:t>Lindsay</w:t>
      </w:r>
    </w:p>
    <w:p w:rsidR="0051636C" w:rsidRDefault="005163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73FFE" w:rsidRDefault="00073F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proofErr w:type="spellStart"/>
      <w:proofErr w:type="gramStart"/>
      <w:r>
        <w:t>Arborscience</w:t>
      </w:r>
      <w:proofErr w:type="spellEnd"/>
      <w:r>
        <w:t xml:space="preserve">  London</w:t>
      </w:r>
      <w:proofErr w:type="gramEnd"/>
      <w:r>
        <w:tab/>
      </w:r>
      <w:r>
        <w:tab/>
      </w:r>
      <w:r>
        <w:tab/>
        <w:t xml:space="preserve">Greg </w:t>
      </w:r>
      <w:proofErr w:type="spellStart"/>
      <w:r>
        <w:t>Duplan</w:t>
      </w:r>
      <w:proofErr w:type="spellEnd"/>
      <w:r>
        <w:tab/>
      </w:r>
      <w:r>
        <w:tab/>
        <w:t>(519)-872-0872</w:t>
      </w:r>
      <w:r>
        <w:tab/>
        <w:t xml:space="preserve">Mt. </w:t>
      </w:r>
      <w:proofErr w:type="spellStart"/>
      <w:r>
        <w:t>Brydges</w:t>
      </w:r>
      <w:proofErr w:type="spellEnd"/>
      <w:r>
        <w:tab/>
      </w:r>
      <w:r>
        <w:tab/>
      </w:r>
    </w:p>
    <w:p w:rsidR="00073FFE" w:rsidRDefault="00073F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 w:rsidRPr="0059307C">
        <w:t>Arborcorp</w:t>
      </w:r>
      <w:proofErr w:type="spellEnd"/>
      <w:r w:rsidRPr="0059307C">
        <w:t xml:space="preserve"> Tree Experts</w:t>
      </w:r>
      <w:r w:rsidRPr="0059307C">
        <w:tab/>
      </w:r>
      <w:r w:rsidRPr="0059307C">
        <w:tab/>
        <w:t>Steve Shelton</w:t>
      </w:r>
      <w:r w:rsidRPr="0059307C">
        <w:tab/>
      </w:r>
      <w:r w:rsidRPr="0059307C">
        <w:tab/>
        <w:t>(905)-827-9103</w:t>
      </w:r>
      <w:r w:rsidRPr="0059307C">
        <w:tab/>
        <w:t>Oakville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 w:rsidRPr="0059307C">
        <w:t>Arbortech</w:t>
      </w:r>
      <w:proofErr w:type="spellEnd"/>
      <w:r w:rsidRPr="0059307C">
        <w:t xml:space="preserve"> Professional Tree Care</w:t>
      </w:r>
      <w:r w:rsidRPr="0059307C">
        <w:tab/>
        <w:t>Ian Johnson</w:t>
      </w:r>
      <w:r w:rsidRPr="0059307C">
        <w:tab/>
      </w:r>
      <w:r w:rsidRPr="0059307C">
        <w:tab/>
        <w:t>(519)-245-1019</w:t>
      </w:r>
      <w:r w:rsidRPr="0059307C">
        <w:tab/>
      </w:r>
      <w:proofErr w:type="spellStart"/>
      <w:r w:rsidRPr="0059307C">
        <w:t>Strathroy</w:t>
      </w:r>
      <w:proofErr w:type="spellEnd"/>
    </w:p>
    <w:p w:rsidR="009D4779" w:rsidRDefault="009D47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3F3AF3" w:rsidRDefault="003F3A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Arborworks</w:t>
      </w:r>
      <w:proofErr w:type="spellEnd"/>
      <w:r>
        <w:t xml:space="preserve"> Tree Service</w:t>
      </w:r>
      <w:r>
        <w:tab/>
      </w:r>
      <w:r>
        <w:tab/>
        <w:t>Daniel Shepstone</w:t>
      </w:r>
      <w:r>
        <w:tab/>
        <w:t>(705)-494-0196</w:t>
      </w:r>
      <w:r>
        <w:tab/>
        <w:t>North Bay</w:t>
      </w:r>
    </w:p>
    <w:p w:rsidR="003F3AF3" w:rsidRDefault="003F3A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2C764E" w:rsidRDefault="002C76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Asplundh Canada</w:t>
      </w:r>
      <w:r>
        <w:tab/>
      </w:r>
      <w:r>
        <w:tab/>
      </w:r>
      <w:r>
        <w:tab/>
      </w:r>
      <w:proofErr w:type="spellStart"/>
      <w:r>
        <w:t>Aubry</w:t>
      </w:r>
      <w:proofErr w:type="spellEnd"/>
      <w:r>
        <w:t xml:space="preserve"> Gorman</w:t>
      </w:r>
      <w:r>
        <w:tab/>
        <w:t>(705)-745-0235</w:t>
      </w:r>
      <w:r>
        <w:tab/>
      </w:r>
      <w:proofErr w:type="spellStart"/>
      <w:r>
        <w:t>Peterbourgh</w:t>
      </w:r>
      <w:proofErr w:type="spellEnd"/>
    </w:p>
    <w:p w:rsidR="002C764E" w:rsidRDefault="002C76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9D4779" w:rsidRDefault="009D47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Bartlet</w:t>
      </w:r>
      <w:proofErr w:type="spellEnd"/>
      <w:r>
        <w:t xml:space="preserve"> Tree Experts</w:t>
      </w:r>
      <w:r>
        <w:tab/>
      </w:r>
      <w:r>
        <w:tab/>
      </w:r>
      <w:r>
        <w:tab/>
      </w:r>
      <w:r w:rsidR="009340FE">
        <w:t>Philip Adams</w:t>
      </w:r>
      <w:r>
        <w:tab/>
      </w:r>
      <w:r>
        <w:tab/>
        <w:t>(705)-646-8733</w:t>
      </w:r>
      <w:r>
        <w:tab/>
      </w:r>
      <w:proofErr w:type="spellStart"/>
      <w:r>
        <w:t>Bracebridge</w:t>
      </w:r>
      <w:proofErr w:type="spellEnd"/>
    </w:p>
    <w:p w:rsidR="009D4779" w:rsidRDefault="009D47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390985" w:rsidRDefault="0039098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Bayridge</w:t>
      </w:r>
      <w:proofErr w:type="spellEnd"/>
      <w:r>
        <w:t xml:space="preserve"> Tree Service</w:t>
      </w:r>
      <w:r>
        <w:tab/>
      </w:r>
      <w:r>
        <w:tab/>
      </w:r>
      <w:r>
        <w:tab/>
        <w:t xml:space="preserve">Craig </w:t>
      </w:r>
      <w:proofErr w:type="spellStart"/>
      <w:r>
        <w:t>Ladouceur</w:t>
      </w:r>
      <w:proofErr w:type="spellEnd"/>
      <w:r>
        <w:tab/>
        <w:t>(613)-634-1683</w:t>
      </w:r>
      <w:r>
        <w:tab/>
        <w:t>Kingston</w:t>
      </w:r>
    </w:p>
    <w:p w:rsidR="00390985" w:rsidRDefault="0039098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146527" w:rsidRDefault="001465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BC Plant Health Care</w:t>
      </w:r>
      <w:r>
        <w:tab/>
      </w:r>
      <w:r>
        <w:tab/>
      </w:r>
      <w:r>
        <w:tab/>
        <w:t>Clifford</w:t>
      </w:r>
      <w:r w:rsidR="00604B07">
        <w:t xml:space="preserve"> Hoegler</w:t>
      </w:r>
      <w:r w:rsidR="00604B07">
        <w:tab/>
        <w:t>(604)-591-9010</w:t>
      </w:r>
      <w:r w:rsidR="00604B07">
        <w:tab/>
        <w:t>Surrey BC</w:t>
      </w:r>
    </w:p>
    <w:p w:rsidR="00146527" w:rsidRDefault="001465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1E7FBE" w:rsidRDefault="001E7F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gramStart"/>
      <w:r>
        <w:t>Beautiful Trees Inc.</w:t>
      </w:r>
      <w:proofErr w:type="gramEnd"/>
      <w:r>
        <w:tab/>
      </w:r>
      <w:r>
        <w:tab/>
      </w:r>
      <w:r>
        <w:tab/>
        <w:t>Chris Ward</w:t>
      </w:r>
      <w:r>
        <w:tab/>
      </w:r>
      <w:r>
        <w:tab/>
        <w:t>(905) 888-6000</w:t>
      </w:r>
      <w:r>
        <w:tab/>
      </w:r>
      <w:proofErr w:type="spellStart"/>
      <w:r>
        <w:t>Gormely</w:t>
      </w:r>
      <w:proofErr w:type="spellEnd"/>
      <w:r>
        <w:t xml:space="preserve"> ON</w:t>
      </w:r>
    </w:p>
    <w:p w:rsidR="001E7FBE" w:rsidRDefault="001E7F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3F3AF3" w:rsidRDefault="003F3A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Black River Tree Service</w:t>
      </w:r>
      <w:r>
        <w:tab/>
      </w:r>
      <w:r>
        <w:tab/>
        <w:t>Glenn Guernsey</w:t>
      </w:r>
      <w:r>
        <w:tab/>
        <w:t>(613)-476-3757</w:t>
      </w:r>
      <w:r>
        <w:tab/>
        <w:t>Milford</w:t>
      </w:r>
    </w:p>
    <w:p w:rsidR="003F3AF3" w:rsidRDefault="003F3A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9D4779" w:rsidRDefault="009D47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Boshkung</w:t>
      </w:r>
      <w:proofErr w:type="spellEnd"/>
      <w:r>
        <w:t xml:space="preserve"> Lake Tree Service</w:t>
      </w:r>
      <w:r>
        <w:tab/>
      </w:r>
      <w:r>
        <w:tab/>
        <w:t xml:space="preserve">John </w:t>
      </w:r>
      <w:proofErr w:type="spellStart"/>
      <w:r>
        <w:t>Fedeski</w:t>
      </w:r>
      <w:proofErr w:type="spellEnd"/>
      <w:r>
        <w:tab/>
      </w:r>
      <w:r>
        <w:tab/>
        <w:t>(705)-489-</w:t>
      </w:r>
      <w:r w:rsidR="007F79E2">
        <w:t>2580</w:t>
      </w:r>
      <w:r w:rsidR="007F79E2">
        <w:tab/>
        <w:t>Minden</w:t>
      </w:r>
    </w:p>
    <w:p w:rsidR="00FD5BD0" w:rsidRDefault="00FD5B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353AC4" w:rsidRDefault="00353AC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Branching Out Tree Service</w:t>
      </w:r>
      <w:r>
        <w:tab/>
      </w:r>
      <w:r>
        <w:tab/>
        <w:t xml:space="preserve">Jason </w:t>
      </w:r>
      <w:proofErr w:type="spellStart"/>
      <w:r>
        <w:t>Audley</w:t>
      </w:r>
      <w:proofErr w:type="spellEnd"/>
      <w:r>
        <w:tab/>
      </w:r>
      <w:r>
        <w:tab/>
        <w:t>(905)-342-5368</w:t>
      </w:r>
      <w:r>
        <w:tab/>
        <w:t>Oshawa</w:t>
      </w:r>
    </w:p>
    <w:p w:rsidR="00353AC4" w:rsidRDefault="00353AC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FD5BD0" w:rsidRPr="0059307C" w:rsidRDefault="00FD5B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Campbellford</w:t>
      </w:r>
      <w:proofErr w:type="spellEnd"/>
      <w:r>
        <w:t xml:space="preserve"> Tree Removal</w:t>
      </w:r>
      <w:r>
        <w:tab/>
      </w:r>
      <w:r>
        <w:tab/>
        <w:t>Bill Baldwin</w:t>
      </w:r>
      <w:r>
        <w:tab/>
      </w:r>
      <w:r>
        <w:tab/>
        <w:t>(705)653-4407</w:t>
      </w:r>
      <w:r>
        <w:tab/>
      </w:r>
      <w:r w:rsidR="00F5641A">
        <w:tab/>
      </w:r>
      <w:proofErr w:type="spellStart"/>
      <w:r>
        <w:t>Campbellford</w:t>
      </w:r>
      <w:proofErr w:type="spellEnd"/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C0777B" w:rsidRDefault="00C077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C.L.O. Conservation Authority</w:t>
      </w:r>
      <w:r>
        <w:tab/>
        <w:t xml:space="preserve">Diana </w:t>
      </w:r>
      <w:proofErr w:type="spellStart"/>
      <w:r>
        <w:t>Shermet</w:t>
      </w:r>
      <w:proofErr w:type="spellEnd"/>
      <w:r>
        <w:tab/>
      </w:r>
      <w:r>
        <w:tab/>
        <w:t>(905)-579-0411</w:t>
      </w:r>
      <w:r>
        <w:tab/>
        <w:t>Oshawa</w:t>
      </w:r>
    </w:p>
    <w:p w:rsidR="00C0777B" w:rsidRPr="0059307C" w:rsidRDefault="00C077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lastRenderedPageBreak/>
        <w:t>Central Tree Care</w:t>
      </w:r>
      <w:r w:rsidRPr="0059307C">
        <w:tab/>
      </w:r>
      <w:r w:rsidRPr="0059307C">
        <w:tab/>
      </w:r>
      <w:r w:rsidRPr="0059307C">
        <w:tab/>
        <w:t xml:space="preserve">Mike </w:t>
      </w:r>
      <w:proofErr w:type="spellStart"/>
      <w:r w:rsidRPr="0059307C">
        <w:t>Spencley</w:t>
      </w:r>
      <w:proofErr w:type="spellEnd"/>
      <w:r w:rsidRPr="0059307C">
        <w:tab/>
        <w:t>(705)-454-9581</w:t>
      </w:r>
      <w:r w:rsidRPr="0059307C">
        <w:tab/>
        <w:t>Fenelon Falls</w:t>
      </w: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E5258F" w:rsidRDefault="00E525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Chatham Tree Service</w:t>
      </w:r>
      <w:r>
        <w:tab/>
      </w:r>
      <w:r>
        <w:tab/>
      </w:r>
      <w:r>
        <w:tab/>
        <w:t xml:space="preserve">Phil </w:t>
      </w:r>
      <w:proofErr w:type="spellStart"/>
      <w:r>
        <w:t>Hime</w:t>
      </w:r>
      <w:proofErr w:type="spellEnd"/>
      <w:r>
        <w:tab/>
      </w:r>
      <w:r>
        <w:tab/>
        <w:t>(519) 355-8106</w:t>
      </w:r>
      <w:r>
        <w:tab/>
        <w:t>Chatham</w:t>
      </w:r>
    </w:p>
    <w:p w:rsidR="00E5258F" w:rsidRPr="0059307C" w:rsidRDefault="00E525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8640" w:hanging="8640"/>
      </w:pPr>
      <w:r w:rsidRPr="0059307C">
        <w:t>Christies Tree Service</w:t>
      </w:r>
      <w:r w:rsidRPr="0059307C">
        <w:tab/>
      </w:r>
      <w:r w:rsidRPr="0059307C">
        <w:tab/>
      </w:r>
      <w:r w:rsidRPr="0059307C">
        <w:tab/>
        <w:t xml:space="preserve">John </w:t>
      </w:r>
      <w:proofErr w:type="spellStart"/>
      <w:r w:rsidRPr="0059307C">
        <w:t>Sheenan</w:t>
      </w:r>
      <w:proofErr w:type="spellEnd"/>
      <w:r w:rsidRPr="0059307C">
        <w:tab/>
      </w:r>
      <w:r w:rsidRPr="0059307C">
        <w:tab/>
        <w:t>(613)-722-3626</w:t>
      </w:r>
      <w:r w:rsidRPr="0059307C">
        <w:tab/>
        <w:t>Ottawa</w:t>
      </w:r>
      <w:r w:rsidRPr="0059307C">
        <w:tab/>
      </w: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E5258F" w:rsidRDefault="00E525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City of Barrie</w:t>
      </w:r>
      <w:r>
        <w:tab/>
      </w:r>
      <w:r>
        <w:tab/>
      </w:r>
      <w:r>
        <w:tab/>
      </w:r>
      <w:r>
        <w:tab/>
        <w:t>Bob Van Dyke</w:t>
      </w:r>
      <w:r>
        <w:tab/>
      </w:r>
      <w:r>
        <w:tab/>
        <w:t>(705) 739-4220</w:t>
      </w:r>
      <w:r>
        <w:tab/>
        <w:t>Barrie</w:t>
      </w:r>
    </w:p>
    <w:p w:rsidR="00E5258F" w:rsidRPr="0059307C" w:rsidRDefault="00E525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City of Brampton</w:t>
      </w:r>
      <w:r w:rsidRPr="0059307C">
        <w:tab/>
      </w:r>
      <w:r w:rsidRPr="0059307C">
        <w:tab/>
      </w:r>
      <w:r w:rsidRPr="0059307C">
        <w:tab/>
        <w:t>Gary Linton</w:t>
      </w:r>
      <w:r w:rsidRPr="0059307C">
        <w:tab/>
      </w:r>
      <w:r w:rsidRPr="0059307C">
        <w:tab/>
        <w:t>(905)-874-2913</w:t>
      </w:r>
      <w:r w:rsidRPr="0059307C">
        <w:tab/>
        <w:t>Brampton</w:t>
      </w:r>
    </w:p>
    <w:p w:rsidR="00DF1581" w:rsidRDefault="00DF15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DF1581" w:rsidRPr="0059307C" w:rsidRDefault="00DF15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City of Brantford</w:t>
      </w:r>
      <w:r>
        <w:tab/>
      </w:r>
      <w:r>
        <w:tab/>
      </w:r>
      <w:r>
        <w:tab/>
        <w:t>Scott Porter</w:t>
      </w:r>
      <w:r>
        <w:tab/>
      </w:r>
      <w:r>
        <w:tab/>
        <w:t>(519)-756-1500</w:t>
      </w:r>
      <w:r>
        <w:tab/>
        <w:t>Brantford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City of Cornwall</w:t>
      </w:r>
      <w:r w:rsidRPr="0059307C">
        <w:tab/>
      </w:r>
      <w:r w:rsidRPr="0059307C">
        <w:tab/>
      </w:r>
      <w:r w:rsidRPr="0059307C">
        <w:tab/>
        <w:t xml:space="preserve">John de </w:t>
      </w:r>
      <w:proofErr w:type="spellStart"/>
      <w:r w:rsidRPr="0059307C">
        <w:t>Ronde</w:t>
      </w:r>
      <w:proofErr w:type="spellEnd"/>
      <w:r w:rsidRPr="0059307C">
        <w:tab/>
      </w:r>
      <w:r w:rsidRPr="0059307C">
        <w:tab/>
        <w:t>(613)-930-2787</w:t>
      </w:r>
      <w:r w:rsidRPr="0059307C">
        <w:tab/>
        <w:t>Cornwall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</w:pPr>
      <w:r w:rsidRPr="0059307C">
        <w:t xml:space="preserve">City of </w:t>
      </w:r>
      <w:proofErr w:type="spellStart"/>
      <w:r w:rsidRPr="0059307C">
        <w:t>Fredricton</w:t>
      </w:r>
      <w:proofErr w:type="spellEnd"/>
      <w:r w:rsidRPr="0059307C">
        <w:tab/>
      </w:r>
      <w:r w:rsidRPr="0059307C">
        <w:tab/>
      </w:r>
      <w:r w:rsidRPr="0059307C">
        <w:tab/>
      </w:r>
      <w:r w:rsidR="00E5258F">
        <w:t xml:space="preserve">Neil </w:t>
      </w:r>
      <w:proofErr w:type="spellStart"/>
      <w:r w:rsidR="00E5258F">
        <w:t>Trebble</w:t>
      </w:r>
      <w:proofErr w:type="spellEnd"/>
      <w:r w:rsidRPr="0059307C">
        <w:tab/>
      </w:r>
      <w:r w:rsidRPr="0059307C">
        <w:tab/>
        <w:t>(506)-460-</w:t>
      </w:r>
      <w:r w:rsidR="00E5258F">
        <w:t>2294</w:t>
      </w:r>
      <w:r w:rsidRPr="0059307C">
        <w:t xml:space="preserve">         </w:t>
      </w:r>
      <w:proofErr w:type="spellStart"/>
      <w:r w:rsidRPr="0059307C">
        <w:t>Fredricton</w:t>
      </w:r>
      <w:proofErr w:type="spellEnd"/>
      <w:r w:rsidRPr="0059307C">
        <w:t>, NB</w:t>
      </w:r>
    </w:p>
    <w:p w:rsidR="00CC45CA" w:rsidRDefault="00CC4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DE00A3" w:rsidRDefault="00DE00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City of Guelph</w:t>
      </w:r>
      <w:r>
        <w:tab/>
      </w:r>
      <w:r>
        <w:tab/>
      </w:r>
      <w:r>
        <w:tab/>
      </w:r>
      <w:r>
        <w:tab/>
        <w:t xml:space="preserve">Randy </w:t>
      </w:r>
      <w:proofErr w:type="spellStart"/>
      <w:r>
        <w:t>Drewgry</w:t>
      </w:r>
      <w:proofErr w:type="spellEnd"/>
      <w:r>
        <w:tab/>
        <w:t>(519)-837-5628</w:t>
      </w:r>
      <w:r>
        <w:tab/>
        <w:t>Guelph</w:t>
      </w:r>
    </w:p>
    <w:p w:rsidR="009970BF" w:rsidRDefault="009970BF" w:rsidP="009970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E95EBF" w:rsidRDefault="00E95E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City of Hamilton</w:t>
      </w:r>
      <w:r>
        <w:tab/>
      </w:r>
      <w:r>
        <w:tab/>
      </w:r>
      <w:r>
        <w:tab/>
        <w:t xml:space="preserve">Tami </w:t>
      </w:r>
      <w:proofErr w:type="spellStart"/>
      <w:r>
        <w:t>Sadonoja</w:t>
      </w:r>
      <w:proofErr w:type="spellEnd"/>
      <w:r>
        <w:tab/>
        <w:t>(905)-546-2424</w:t>
      </w:r>
      <w:r>
        <w:tab/>
        <w:t>Hamilton</w:t>
      </w:r>
      <w:r>
        <w:tab/>
      </w:r>
      <w:r>
        <w:tab/>
      </w:r>
    </w:p>
    <w:p w:rsidR="00DE00A3" w:rsidRPr="0059307C" w:rsidRDefault="00DE00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City of Kawartha Lakes</w:t>
      </w:r>
      <w:r w:rsidRPr="0059307C">
        <w:tab/>
      </w:r>
      <w:r w:rsidRPr="0059307C">
        <w:tab/>
      </w:r>
      <w:r w:rsidR="001B6316">
        <w:t xml:space="preserve">Kevin </w:t>
      </w:r>
      <w:proofErr w:type="spellStart"/>
      <w:r w:rsidR="001B6316">
        <w:t>Brasier</w:t>
      </w:r>
      <w:proofErr w:type="spellEnd"/>
      <w:r w:rsidRPr="0059307C">
        <w:tab/>
      </w:r>
      <w:r w:rsidRPr="0059307C">
        <w:tab/>
        <w:t>(705)-324-9460</w:t>
      </w:r>
      <w:r w:rsidRPr="0059307C">
        <w:tab/>
        <w:t>Lindsay</w:t>
      </w: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23296" w:rsidRDefault="0072329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City of </w:t>
      </w:r>
      <w:r w:rsidR="00DE00A3">
        <w:t>K</w:t>
      </w:r>
      <w:r>
        <w:t>ingston</w:t>
      </w:r>
      <w:r>
        <w:tab/>
      </w:r>
      <w:r>
        <w:tab/>
      </w:r>
      <w:r>
        <w:tab/>
      </w:r>
      <w:r w:rsidR="00E5258F">
        <w:t>Judy Brick</w:t>
      </w:r>
      <w:r w:rsidR="00DE00A3">
        <w:tab/>
      </w:r>
      <w:r w:rsidR="00DE00A3">
        <w:tab/>
        <w:t>(613)-546-4291</w:t>
      </w:r>
      <w:r w:rsidR="00DE00A3">
        <w:tab/>
        <w:t>Kingston</w:t>
      </w:r>
    </w:p>
    <w:p w:rsidR="00723296" w:rsidRPr="0059307C" w:rsidRDefault="0072329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City of Kitchener</w:t>
      </w:r>
      <w:r w:rsidRPr="0059307C">
        <w:tab/>
      </w:r>
      <w:r w:rsidRPr="0059307C">
        <w:tab/>
      </w:r>
      <w:r w:rsidRPr="0059307C">
        <w:tab/>
        <w:t xml:space="preserve">Kim </w:t>
      </w:r>
      <w:proofErr w:type="spellStart"/>
      <w:r w:rsidRPr="0059307C">
        <w:t>Nihls</w:t>
      </w:r>
      <w:proofErr w:type="spellEnd"/>
      <w:r w:rsidRPr="0059307C">
        <w:tab/>
      </w:r>
      <w:r w:rsidRPr="0059307C">
        <w:tab/>
        <w:t>(519-741-2890</w:t>
      </w:r>
      <w:r w:rsidRPr="0059307C">
        <w:tab/>
      </w:r>
      <w:r w:rsidR="00F5641A">
        <w:tab/>
      </w:r>
      <w:r w:rsidRPr="0059307C">
        <w:t>Kitchener</w:t>
      </w: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E5258F" w:rsidRDefault="00E525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City of New Westminster</w:t>
      </w:r>
      <w:r>
        <w:tab/>
      </w:r>
      <w:r>
        <w:tab/>
        <w:t>Christine Cho</w:t>
      </w:r>
      <w:r>
        <w:tab/>
      </w:r>
      <w:r>
        <w:tab/>
        <w:t>(604) 527-4585</w:t>
      </w:r>
      <w:r>
        <w:tab/>
        <w:t>BC</w:t>
      </w:r>
    </w:p>
    <w:p w:rsidR="00E5258F" w:rsidRPr="0059307C" w:rsidRDefault="00E525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City of Niagara Falls</w:t>
      </w:r>
      <w:r w:rsidRPr="0059307C">
        <w:tab/>
      </w:r>
      <w:r w:rsidRPr="0059307C">
        <w:tab/>
      </w:r>
      <w:r w:rsidRPr="0059307C">
        <w:tab/>
        <w:t xml:space="preserve">John </w:t>
      </w:r>
      <w:proofErr w:type="spellStart"/>
      <w:r w:rsidRPr="0059307C">
        <w:t>Murocco</w:t>
      </w:r>
      <w:proofErr w:type="spellEnd"/>
      <w:r w:rsidRPr="0059307C">
        <w:tab/>
      </w:r>
      <w:r w:rsidRPr="0059307C">
        <w:tab/>
        <w:t>(905)-356-7521</w:t>
      </w:r>
      <w:r w:rsidRPr="0059307C">
        <w:tab/>
        <w:t>Niagara Falls</w:t>
      </w: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4170F6" w:rsidRDefault="004170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City of Oshawa</w:t>
      </w:r>
      <w:r>
        <w:tab/>
      </w:r>
      <w:r>
        <w:tab/>
      </w:r>
      <w:r>
        <w:tab/>
        <w:t>Rob Fennell</w:t>
      </w:r>
      <w:r>
        <w:tab/>
      </w:r>
      <w:r>
        <w:tab/>
        <w:t>(905)-436-3879</w:t>
      </w:r>
      <w:r>
        <w:tab/>
      </w:r>
      <w:r w:rsidR="00534C1D">
        <w:t>Oshawa</w:t>
      </w:r>
    </w:p>
    <w:p w:rsidR="004170F6" w:rsidRPr="0059307C" w:rsidRDefault="004170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City of Ottawa</w:t>
      </w:r>
      <w:r w:rsidRPr="0059307C">
        <w:tab/>
      </w:r>
      <w:r w:rsidRPr="0059307C">
        <w:tab/>
      </w:r>
      <w:r w:rsidRPr="0059307C">
        <w:tab/>
      </w:r>
      <w:r w:rsidRPr="0059307C">
        <w:tab/>
      </w:r>
      <w:r w:rsidR="007F79E2">
        <w:t>Dave Barkley</w:t>
      </w:r>
      <w:r w:rsidRPr="0059307C">
        <w:tab/>
      </w:r>
      <w:r w:rsidRPr="0059307C">
        <w:tab/>
        <w:t xml:space="preserve">(613) </w:t>
      </w:r>
      <w:r w:rsidR="007F79E2">
        <w:t>580</w:t>
      </w:r>
      <w:r w:rsidRPr="0059307C">
        <w:t>-</w:t>
      </w:r>
      <w:r w:rsidR="007F79E2">
        <w:t>2424</w:t>
      </w:r>
      <w:r w:rsidRPr="0059307C">
        <w:tab/>
        <w:t>Ottawa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526F17" w:rsidRPr="0059307C" w:rsidRDefault="00526F17" w:rsidP="00526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City of Ottawa</w:t>
      </w:r>
      <w:r w:rsidRPr="0059307C">
        <w:tab/>
      </w:r>
      <w:r w:rsidRPr="0059307C">
        <w:tab/>
      </w:r>
      <w:r w:rsidRPr="0059307C">
        <w:tab/>
      </w:r>
      <w:r w:rsidRPr="0059307C">
        <w:tab/>
      </w:r>
      <w:r>
        <w:t>Scott Petrie</w:t>
      </w:r>
      <w:r w:rsidRPr="0059307C">
        <w:tab/>
      </w:r>
      <w:r w:rsidRPr="0059307C">
        <w:tab/>
        <w:t xml:space="preserve">(613) </w:t>
      </w:r>
      <w:r w:rsidR="00582E42">
        <w:t>831-6896</w:t>
      </w:r>
      <w:r w:rsidRPr="0059307C">
        <w:tab/>
        <w:t>Ottawa</w:t>
      </w:r>
    </w:p>
    <w:p w:rsidR="00526F17" w:rsidRDefault="00526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City of Owen Sound</w:t>
      </w:r>
      <w:r w:rsidRPr="0059307C">
        <w:tab/>
      </w:r>
      <w:r w:rsidRPr="0059307C">
        <w:tab/>
      </w:r>
      <w:r w:rsidRPr="0059307C">
        <w:tab/>
      </w:r>
      <w:r w:rsidR="00526F17">
        <w:t>John Howard</w:t>
      </w:r>
      <w:r w:rsidRPr="0059307C">
        <w:tab/>
      </w:r>
      <w:r w:rsidR="00526F17">
        <w:tab/>
      </w:r>
      <w:r w:rsidRPr="0059307C">
        <w:t>(519)-376-</w:t>
      </w:r>
      <w:r w:rsidR="00526F17">
        <w:t>4440</w:t>
      </w:r>
      <w:r w:rsidRPr="0059307C">
        <w:tab/>
        <w:t>Owen Sound</w:t>
      </w:r>
    </w:p>
    <w:p w:rsidR="00C647F1" w:rsidRDefault="00C647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534C1D" w:rsidRDefault="00534C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City of St. Thomas</w:t>
      </w:r>
      <w:r>
        <w:tab/>
      </w:r>
      <w:r>
        <w:tab/>
      </w:r>
      <w:r>
        <w:tab/>
        <w:t>Ross Tucker</w:t>
      </w:r>
      <w:r>
        <w:tab/>
      </w:r>
      <w:r>
        <w:tab/>
        <w:t>(519)-631-9990</w:t>
      </w:r>
      <w:r>
        <w:tab/>
        <w:t>St. Thomas</w:t>
      </w:r>
    </w:p>
    <w:p w:rsidR="0051636C" w:rsidRDefault="005163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C647F1" w:rsidRPr="0059307C" w:rsidRDefault="00C647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City of Woodstock</w:t>
      </w:r>
      <w:r>
        <w:tab/>
      </w:r>
      <w:r>
        <w:tab/>
      </w:r>
      <w:r>
        <w:tab/>
        <w:t>Dan Major</w:t>
      </w:r>
      <w:r>
        <w:tab/>
      </w:r>
      <w:r>
        <w:tab/>
        <w:t>(519)-539-2382</w:t>
      </w:r>
      <w:r>
        <w:tab/>
        <w:t>Woodstock</w:t>
      </w:r>
    </w:p>
    <w:p w:rsidR="00534C1D" w:rsidRDefault="00CA2E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 xml:space="preserve">  </w:t>
      </w:r>
    </w:p>
    <w:p w:rsidR="00A70A0A" w:rsidRDefault="00A70A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Cochrane Tree Service</w:t>
      </w:r>
      <w:r>
        <w:tab/>
      </w:r>
      <w:r>
        <w:tab/>
        <w:t>Gavin Cochrane</w:t>
      </w:r>
      <w:r>
        <w:tab/>
        <w:t>(905)-242-2730</w:t>
      </w:r>
      <w:r w:rsidR="002C764E">
        <w:tab/>
      </w:r>
      <w:proofErr w:type="spellStart"/>
      <w:r w:rsidR="002C764E">
        <w:t>Blackstock</w:t>
      </w:r>
      <w:proofErr w:type="spellEnd"/>
    </w:p>
    <w:p w:rsidR="00A70A0A" w:rsidRDefault="00A70A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lastRenderedPageBreak/>
        <w:t>Complete Tree Service</w:t>
      </w:r>
      <w:r w:rsidRPr="0059307C">
        <w:tab/>
      </w:r>
      <w:r w:rsidRPr="0059307C">
        <w:tab/>
        <w:t xml:space="preserve">Arthur </w:t>
      </w:r>
      <w:proofErr w:type="spellStart"/>
      <w:r w:rsidRPr="0059307C">
        <w:t>Marlo</w:t>
      </w:r>
      <w:proofErr w:type="spellEnd"/>
      <w:r w:rsidRPr="0059307C">
        <w:tab/>
      </w:r>
      <w:r w:rsidRPr="0059307C">
        <w:tab/>
        <w:t>(905)-689-8890</w:t>
      </w:r>
      <w:r w:rsidRPr="0059307C">
        <w:tab/>
        <w:t>Carlisle</w:t>
      </w:r>
    </w:p>
    <w:p w:rsidR="00DE00A3" w:rsidRDefault="00DE00A3" w:rsidP="00534C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 xml:space="preserve">Colin </w:t>
      </w:r>
      <w:proofErr w:type="spellStart"/>
      <w:r w:rsidRPr="0059307C">
        <w:t>Naftel</w:t>
      </w:r>
      <w:proofErr w:type="spellEnd"/>
      <w:r w:rsidRPr="0059307C">
        <w:t xml:space="preserve"> Tree Service</w:t>
      </w:r>
      <w:r w:rsidRPr="0059307C">
        <w:tab/>
      </w:r>
      <w:r w:rsidRPr="0059307C">
        <w:tab/>
        <w:t xml:space="preserve">Colin </w:t>
      </w:r>
      <w:proofErr w:type="spellStart"/>
      <w:r w:rsidRPr="0059307C">
        <w:t>Naftel</w:t>
      </w:r>
      <w:proofErr w:type="spellEnd"/>
      <w:r w:rsidRPr="0059307C">
        <w:tab/>
      </w:r>
      <w:r w:rsidRPr="0059307C">
        <w:tab/>
        <w:t>(519)-942-1547</w:t>
      </w:r>
      <w:r w:rsidRPr="0059307C">
        <w:tab/>
        <w:t>Orangeville</w:t>
      </w:r>
    </w:p>
    <w:p w:rsidR="00674677" w:rsidRDefault="006746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582E42" w:rsidRPr="0059307C" w:rsidRDefault="00582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Colin’s Stump Be Gone</w:t>
      </w:r>
      <w:r>
        <w:tab/>
      </w:r>
      <w:r>
        <w:tab/>
        <w:t>Colin Peddle</w:t>
      </w:r>
      <w:r>
        <w:tab/>
      </w:r>
      <w:r>
        <w:tab/>
        <w:t>(416) 712-8493</w:t>
      </w:r>
      <w:r>
        <w:tab/>
        <w:t>Woodbridge</w:t>
      </w:r>
    </w:p>
    <w:p w:rsidR="00674677" w:rsidRDefault="006746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C764E" w:rsidRDefault="002C76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Colonial Tree Service</w:t>
      </w:r>
      <w:r>
        <w:tab/>
      </w:r>
      <w:r>
        <w:tab/>
      </w:r>
      <w:r>
        <w:tab/>
        <w:t>Mike Burns</w:t>
      </w:r>
      <w:r>
        <w:tab/>
      </w:r>
      <w:r>
        <w:tab/>
        <w:t>(905)-877-8591</w:t>
      </w:r>
      <w:r>
        <w:tab/>
      </w:r>
      <w:proofErr w:type="spellStart"/>
      <w:r>
        <w:t>Limehouse</w:t>
      </w:r>
      <w:proofErr w:type="spellEnd"/>
    </w:p>
    <w:p w:rsidR="002C764E" w:rsidRDefault="002C76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C764E" w:rsidRDefault="002C76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County Arborists</w:t>
      </w:r>
      <w:r>
        <w:tab/>
      </w:r>
      <w:r>
        <w:tab/>
      </w:r>
      <w:r>
        <w:tab/>
      </w:r>
      <w:r w:rsidR="0051636C">
        <w:t>Justin Dart</w:t>
      </w:r>
      <w:r>
        <w:tab/>
      </w:r>
      <w:r>
        <w:tab/>
        <w:t>(613)-</w:t>
      </w:r>
      <w:r w:rsidR="0051636C">
        <w:t>969-6788</w:t>
      </w:r>
      <w:r>
        <w:tab/>
      </w:r>
      <w:proofErr w:type="spellStart"/>
      <w:r>
        <w:t>Consecon</w:t>
      </w:r>
      <w:proofErr w:type="spellEnd"/>
    </w:p>
    <w:p w:rsidR="00747B28" w:rsidRDefault="00747B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County Tree Service</w:t>
      </w:r>
      <w:r w:rsidRPr="0059307C">
        <w:tab/>
      </w:r>
      <w:r w:rsidRPr="0059307C">
        <w:tab/>
      </w:r>
      <w:r w:rsidRPr="0059307C">
        <w:tab/>
        <w:t>Dave Gilbert</w:t>
      </w:r>
      <w:r w:rsidRPr="0059307C">
        <w:tab/>
      </w:r>
      <w:r w:rsidRPr="0059307C">
        <w:tab/>
        <w:t>(705)-887-9697</w:t>
      </w:r>
      <w:r w:rsidRPr="0059307C">
        <w:tab/>
        <w:t>Fenelon</w:t>
      </w:r>
    </w:p>
    <w:p w:rsidR="00445AA6" w:rsidRDefault="00445A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445AA6" w:rsidRPr="0059307C" w:rsidRDefault="00445A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Cressman</w:t>
      </w:r>
      <w:proofErr w:type="spellEnd"/>
      <w:r>
        <w:t xml:space="preserve"> Tree and Landscape</w:t>
      </w:r>
      <w:r>
        <w:tab/>
        <w:t xml:space="preserve">Dell </w:t>
      </w:r>
      <w:proofErr w:type="spellStart"/>
      <w:r>
        <w:t>Cressman</w:t>
      </w:r>
      <w:proofErr w:type="spellEnd"/>
      <w:r>
        <w:tab/>
      </w:r>
      <w:r>
        <w:tab/>
      </w:r>
      <w:r w:rsidR="004932A4">
        <w:t>(905)-372-3801</w:t>
      </w:r>
      <w:r>
        <w:tab/>
        <w:t>Cobourg</w:t>
      </w: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240C1" w:rsidRDefault="007240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proofErr w:type="gramStart"/>
      <w:r>
        <w:t xml:space="preserve">Darlington Property </w:t>
      </w:r>
      <w:proofErr w:type="spellStart"/>
      <w:r>
        <w:t>Mngmt</w:t>
      </w:r>
      <w:proofErr w:type="spellEnd"/>
      <w:r>
        <w:t>.</w:t>
      </w:r>
      <w:proofErr w:type="gramEnd"/>
      <w:r>
        <w:tab/>
      </w:r>
      <w:r>
        <w:tab/>
        <w:t xml:space="preserve">Andrew </w:t>
      </w:r>
      <w:proofErr w:type="spellStart"/>
      <w:r>
        <w:t>Louwes</w:t>
      </w:r>
      <w:proofErr w:type="spellEnd"/>
      <w:r>
        <w:tab/>
        <w:t>9905)261-1566</w:t>
      </w:r>
      <w:r>
        <w:tab/>
      </w:r>
      <w:proofErr w:type="spellStart"/>
      <w:r>
        <w:t>Bowmanville</w:t>
      </w:r>
      <w:proofErr w:type="spellEnd"/>
    </w:p>
    <w:p w:rsidR="007240C1" w:rsidRPr="0059307C" w:rsidRDefault="007240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Dave</w:t>
      </w:r>
      <w:r w:rsidR="00FC4C0B">
        <w:t>’</w:t>
      </w:r>
      <w:r w:rsidRPr="0059307C">
        <w:t>s Tree Service</w:t>
      </w:r>
      <w:r w:rsidRPr="0059307C">
        <w:tab/>
      </w:r>
      <w:r w:rsidRPr="0059307C">
        <w:tab/>
      </w:r>
      <w:r w:rsidRPr="0059307C">
        <w:tab/>
        <w:t>Dave Hendricks</w:t>
      </w:r>
      <w:r w:rsidRPr="0059307C">
        <w:tab/>
        <w:t>(519)-363-0493</w:t>
      </w:r>
      <w:r w:rsidRPr="0059307C">
        <w:tab/>
      </w:r>
      <w:proofErr w:type="spellStart"/>
      <w:r w:rsidRPr="0059307C">
        <w:t>Chelsey</w:t>
      </w:r>
      <w:proofErr w:type="spellEnd"/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582E42" w:rsidRPr="0059307C" w:rsidRDefault="00582E42" w:rsidP="00582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Dave</w:t>
      </w:r>
      <w:r>
        <w:t>’</w:t>
      </w:r>
      <w:r w:rsidRPr="0059307C">
        <w:t>s Tree Service</w:t>
      </w:r>
      <w:r w:rsidRPr="0059307C">
        <w:tab/>
      </w:r>
      <w:r w:rsidRPr="0059307C">
        <w:tab/>
      </w:r>
      <w:r w:rsidRPr="0059307C">
        <w:tab/>
      </w:r>
      <w:r w:rsidR="007D566C">
        <w:t xml:space="preserve">Dan </w:t>
      </w:r>
      <w:r w:rsidRPr="0059307C">
        <w:tab/>
      </w:r>
      <w:r>
        <w:tab/>
      </w:r>
      <w:r>
        <w:tab/>
      </w:r>
      <w:r w:rsidRPr="0059307C">
        <w:t>(</w:t>
      </w:r>
      <w:r>
        <w:t>613</w:t>
      </w:r>
      <w:r w:rsidRPr="0059307C">
        <w:t>)-</w:t>
      </w:r>
      <w:r>
        <w:t>831-3870</w:t>
      </w:r>
      <w:r w:rsidRPr="0059307C">
        <w:tab/>
      </w:r>
      <w:r>
        <w:t>Ashton</w:t>
      </w:r>
    </w:p>
    <w:p w:rsidR="00582E42" w:rsidRPr="0059307C" w:rsidRDefault="00582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gramStart"/>
      <w:r w:rsidRPr="0059307C">
        <w:t>Davey Tree Experts</w:t>
      </w:r>
      <w:r w:rsidRPr="0059307C">
        <w:tab/>
      </w:r>
      <w:r w:rsidRPr="0059307C">
        <w:tab/>
      </w:r>
      <w:r w:rsidRPr="0059307C">
        <w:tab/>
        <w:t xml:space="preserve">Terry </w:t>
      </w:r>
      <w:proofErr w:type="spellStart"/>
      <w:r w:rsidRPr="0059307C">
        <w:t>Wharram</w:t>
      </w:r>
      <w:proofErr w:type="spellEnd"/>
      <w:r w:rsidRPr="0059307C">
        <w:tab/>
        <w:t>(905)-333-1034</w:t>
      </w:r>
      <w:r w:rsidRPr="0059307C">
        <w:tab/>
        <w:t xml:space="preserve">Various </w:t>
      </w:r>
      <w:proofErr w:type="spellStart"/>
      <w:r w:rsidRPr="0059307C">
        <w:t>Locs</w:t>
      </w:r>
      <w:proofErr w:type="spellEnd"/>
      <w:r w:rsidRPr="0059307C">
        <w:t>.</w:t>
      </w:r>
      <w:proofErr w:type="gramEnd"/>
    </w:p>
    <w:p w:rsidR="00FC4C0B" w:rsidRDefault="00FC4C0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604B07" w:rsidRDefault="00604B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Davey Tree Experts</w:t>
      </w:r>
      <w:r w:rsidRPr="0059307C">
        <w:tab/>
      </w:r>
      <w:r w:rsidRPr="0059307C">
        <w:tab/>
      </w:r>
      <w:r w:rsidRPr="0059307C">
        <w:tab/>
      </w:r>
      <w:r>
        <w:t>Mark Powell</w:t>
      </w:r>
      <w:r w:rsidRPr="0059307C">
        <w:tab/>
      </w:r>
      <w:r>
        <w:tab/>
      </w:r>
      <w:r w:rsidRPr="0059307C">
        <w:t>(</w:t>
      </w:r>
      <w:r>
        <w:t>7</w:t>
      </w:r>
      <w:r w:rsidRPr="0059307C">
        <w:t>05)-</w:t>
      </w:r>
      <w:r>
        <w:t>689-8389</w:t>
      </w:r>
      <w:r w:rsidRPr="0059307C">
        <w:tab/>
      </w:r>
      <w:r>
        <w:t>Orillia</w:t>
      </w:r>
    </w:p>
    <w:p w:rsidR="00604B07" w:rsidRDefault="00604B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1E7FBE" w:rsidRDefault="001E7FBE" w:rsidP="001E7F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Davey Tree Experts</w:t>
      </w:r>
      <w:r w:rsidRPr="0059307C">
        <w:tab/>
      </w:r>
      <w:r w:rsidRPr="0059307C">
        <w:tab/>
      </w:r>
      <w:r w:rsidRPr="0059307C">
        <w:tab/>
      </w:r>
      <w:r>
        <w:t>Mike Grey</w:t>
      </w:r>
      <w:r w:rsidRPr="0059307C">
        <w:tab/>
      </w:r>
      <w:r>
        <w:tab/>
      </w:r>
      <w:r w:rsidRPr="0059307C">
        <w:t>(</w:t>
      </w:r>
      <w:r>
        <w:t>416)241-7191</w:t>
      </w:r>
      <w:r w:rsidRPr="0059307C">
        <w:tab/>
      </w:r>
      <w:r w:rsidR="00F5641A">
        <w:tab/>
      </w:r>
      <w:proofErr w:type="spellStart"/>
      <w:r>
        <w:t>Downsview</w:t>
      </w:r>
      <w:proofErr w:type="spellEnd"/>
    </w:p>
    <w:p w:rsidR="001E7FBE" w:rsidRDefault="001E7FBE" w:rsidP="001E7F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1E7FBE" w:rsidRDefault="001E7FBE" w:rsidP="001E7F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Davey Tree Experts</w:t>
      </w:r>
      <w:r w:rsidRPr="0059307C">
        <w:tab/>
      </w:r>
      <w:r w:rsidRPr="0059307C">
        <w:tab/>
      </w:r>
      <w:r w:rsidRPr="0059307C">
        <w:tab/>
      </w:r>
      <w:r>
        <w:t>Tim Holley</w:t>
      </w:r>
      <w:r w:rsidRPr="0059307C">
        <w:tab/>
      </w:r>
      <w:r>
        <w:tab/>
      </w:r>
      <w:r w:rsidRPr="0059307C">
        <w:t>(</w:t>
      </w:r>
      <w:r>
        <w:t>519</w:t>
      </w:r>
      <w:r w:rsidRPr="0059307C">
        <w:t>)-</w:t>
      </w:r>
      <w:r>
        <w:t>660-6271</w:t>
      </w:r>
      <w:r w:rsidRPr="0059307C">
        <w:tab/>
      </w:r>
      <w:r>
        <w:t>London</w:t>
      </w:r>
    </w:p>
    <w:p w:rsidR="001E7FBE" w:rsidRDefault="001E7FBE" w:rsidP="001E7F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1E7FBE" w:rsidRDefault="001E7FBE" w:rsidP="001E7F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Davey Tree Experts</w:t>
      </w:r>
      <w:r w:rsidRPr="0059307C">
        <w:tab/>
      </w:r>
      <w:r w:rsidRPr="0059307C">
        <w:tab/>
      </w:r>
      <w:r w:rsidRPr="0059307C">
        <w:tab/>
      </w:r>
      <w:r>
        <w:t xml:space="preserve">Jason </w:t>
      </w:r>
      <w:proofErr w:type="spellStart"/>
      <w:r>
        <w:t>Eenling</w:t>
      </w:r>
      <w:proofErr w:type="spellEnd"/>
      <w:r w:rsidRPr="0059307C">
        <w:tab/>
      </w:r>
      <w:r>
        <w:tab/>
      </w:r>
      <w:r w:rsidRPr="0059307C">
        <w:t>(905)-</w:t>
      </w:r>
      <w:r>
        <w:t>707-0269</w:t>
      </w:r>
      <w:r w:rsidRPr="0059307C">
        <w:tab/>
      </w:r>
      <w:proofErr w:type="spellStart"/>
      <w:r>
        <w:t>Thornhill</w:t>
      </w:r>
      <w:proofErr w:type="spellEnd"/>
    </w:p>
    <w:p w:rsidR="001E7FBE" w:rsidRDefault="001E7FBE" w:rsidP="001E7F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7240C1" w:rsidRDefault="007240C1" w:rsidP="007240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Davey Tree Experts</w:t>
      </w:r>
      <w:r w:rsidRPr="0059307C">
        <w:tab/>
      </w:r>
      <w:r w:rsidRPr="0059307C">
        <w:tab/>
      </w:r>
      <w:r w:rsidRPr="0059307C">
        <w:tab/>
      </w:r>
      <w:r>
        <w:t xml:space="preserve">George </w:t>
      </w:r>
      <w:proofErr w:type="spellStart"/>
      <w:r>
        <w:t>Lamirande</w:t>
      </w:r>
      <w:proofErr w:type="spellEnd"/>
      <w:r>
        <w:tab/>
        <w:t>(613) 831-0225</w:t>
      </w:r>
      <w:r w:rsidRPr="0059307C">
        <w:tab/>
      </w:r>
      <w:r>
        <w:t>Ottawa</w:t>
      </w:r>
      <w:r>
        <w:tab/>
      </w:r>
      <w:r w:rsidRPr="0059307C">
        <w:tab/>
      </w:r>
    </w:p>
    <w:p w:rsidR="007240C1" w:rsidRDefault="007240C1" w:rsidP="001E7F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582E42" w:rsidRDefault="00582E42" w:rsidP="00582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Davey Tree Experts</w:t>
      </w:r>
      <w:r w:rsidRPr="0059307C">
        <w:tab/>
      </w:r>
      <w:r w:rsidRPr="0059307C">
        <w:tab/>
      </w:r>
      <w:r w:rsidRPr="0059307C">
        <w:tab/>
      </w:r>
      <w:r>
        <w:t xml:space="preserve">Chris </w:t>
      </w:r>
      <w:proofErr w:type="spellStart"/>
      <w:r>
        <w:t>Paribello</w:t>
      </w:r>
      <w:proofErr w:type="spellEnd"/>
      <w:r>
        <w:tab/>
      </w:r>
      <w:r w:rsidRPr="0059307C">
        <w:t>(905)-</w:t>
      </w:r>
      <w:r>
        <w:t>384-4125</w:t>
      </w:r>
      <w:r w:rsidRPr="0059307C">
        <w:tab/>
      </w:r>
      <w:proofErr w:type="spellStart"/>
      <w:r>
        <w:t>Welland</w:t>
      </w:r>
      <w:proofErr w:type="spellEnd"/>
    </w:p>
    <w:p w:rsidR="00582E42" w:rsidRDefault="00582E42" w:rsidP="001E7F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7240C1" w:rsidRDefault="007240C1" w:rsidP="007240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Davey Tree Experts</w:t>
      </w:r>
      <w:r w:rsidRPr="0059307C">
        <w:tab/>
      </w:r>
      <w:r w:rsidRPr="0059307C">
        <w:tab/>
      </w:r>
      <w:r w:rsidRPr="0059307C">
        <w:tab/>
      </w:r>
      <w:r>
        <w:t xml:space="preserve">Kevin </w:t>
      </w:r>
      <w:proofErr w:type="spellStart"/>
      <w:r>
        <w:t>Cassells</w:t>
      </w:r>
      <w:proofErr w:type="spellEnd"/>
      <w:r w:rsidRPr="0059307C">
        <w:tab/>
      </w:r>
      <w:r>
        <w:tab/>
        <w:t>(780) 433-8733</w:t>
      </w:r>
      <w:r w:rsidRPr="0059307C">
        <w:tab/>
      </w:r>
      <w:r>
        <w:t>Edmonton</w:t>
      </w:r>
      <w:r>
        <w:tab/>
      </w:r>
    </w:p>
    <w:p w:rsidR="007240C1" w:rsidRDefault="007240C1" w:rsidP="001E7F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582E42" w:rsidRDefault="00582E42" w:rsidP="00582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Davey Tree Experts</w:t>
      </w:r>
      <w:r w:rsidRPr="0059307C">
        <w:tab/>
      </w:r>
      <w:r w:rsidRPr="0059307C">
        <w:tab/>
      </w:r>
      <w:r w:rsidRPr="0059307C">
        <w:tab/>
      </w:r>
      <w:r>
        <w:t xml:space="preserve">Chris </w:t>
      </w:r>
      <w:proofErr w:type="spellStart"/>
      <w:r>
        <w:t>Deathe</w:t>
      </w:r>
      <w:proofErr w:type="spellEnd"/>
      <w:r w:rsidRPr="0059307C">
        <w:tab/>
      </w:r>
      <w:r>
        <w:tab/>
      </w:r>
      <w:r w:rsidRPr="0059307C">
        <w:t>(905)-</w:t>
      </w:r>
      <w:r>
        <w:t>333-0757</w:t>
      </w:r>
      <w:r w:rsidRPr="0059307C">
        <w:tab/>
      </w:r>
      <w:r>
        <w:t>Hamilton</w:t>
      </w:r>
    </w:p>
    <w:p w:rsidR="00582E42" w:rsidRDefault="00582E42" w:rsidP="001E7F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9340FE" w:rsidRDefault="00934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Diamond Tree Care Inc.</w:t>
      </w:r>
      <w:r>
        <w:tab/>
      </w:r>
      <w:r>
        <w:tab/>
      </w:r>
      <w:proofErr w:type="spellStart"/>
      <w:r>
        <w:t>Berny</w:t>
      </w:r>
      <w:proofErr w:type="spellEnd"/>
      <w:r>
        <w:t xml:space="preserve"> Menken</w:t>
      </w:r>
      <w:r>
        <w:tab/>
      </w:r>
      <w:r>
        <w:tab/>
        <w:t>(905)-</w:t>
      </w:r>
      <w:r w:rsidR="001E7FBE">
        <w:t>878-6444</w:t>
      </w:r>
      <w:r>
        <w:tab/>
        <w:t>Georgetown</w:t>
      </w:r>
    </w:p>
    <w:p w:rsidR="009340FE" w:rsidRDefault="00934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A70A0A" w:rsidRDefault="00A70A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Duplan</w:t>
      </w:r>
      <w:proofErr w:type="spellEnd"/>
      <w:r>
        <w:t xml:space="preserve"> Tree Service Inc.</w:t>
      </w:r>
      <w:r>
        <w:tab/>
      </w:r>
      <w:r>
        <w:tab/>
        <w:t xml:space="preserve">John </w:t>
      </w:r>
      <w:proofErr w:type="spellStart"/>
      <w:r>
        <w:t>Duplan</w:t>
      </w:r>
      <w:proofErr w:type="spellEnd"/>
      <w:r>
        <w:tab/>
      </w:r>
      <w:r>
        <w:tab/>
        <w:t>(519</w:t>
      </w:r>
      <w:proofErr w:type="gramStart"/>
      <w:r>
        <w:t>)-</w:t>
      </w:r>
      <w:proofErr w:type="gramEnd"/>
      <w:r>
        <w:t xml:space="preserve"> </w:t>
      </w:r>
      <w:r w:rsidR="003F3AF3">
        <w:t>640-9378</w:t>
      </w:r>
      <w:r>
        <w:tab/>
        <w:t>London</w:t>
      </w:r>
    </w:p>
    <w:p w:rsidR="00A70A0A" w:rsidRDefault="00A70A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FC4C0B" w:rsidRDefault="00FC4C0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Durham Tree Service</w:t>
      </w:r>
      <w:r>
        <w:tab/>
      </w:r>
      <w:r>
        <w:tab/>
      </w:r>
      <w:r>
        <w:tab/>
        <w:t>Kevin O’Neil</w:t>
      </w:r>
      <w:r>
        <w:tab/>
      </w:r>
      <w:r>
        <w:tab/>
        <w:t>(905)-263-2538</w:t>
      </w:r>
      <w:r>
        <w:tab/>
      </w:r>
      <w:proofErr w:type="spellStart"/>
      <w:r>
        <w:t>Bowmanville</w:t>
      </w:r>
      <w:proofErr w:type="spellEnd"/>
    </w:p>
    <w:p w:rsidR="00445AA6" w:rsidRDefault="00445A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7240C1" w:rsidRDefault="007240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lastRenderedPageBreak/>
        <w:t>Doyle’s Tree Service</w:t>
      </w:r>
      <w:r>
        <w:tab/>
      </w:r>
      <w:r>
        <w:tab/>
      </w:r>
      <w:r>
        <w:tab/>
        <w:t>Frank Doyle</w:t>
      </w:r>
      <w:r>
        <w:tab/>
      </w:r>
      <w:r>
        <w:tab/>
        <w:t>(416) 759-2653</w:t>
      </w:r>
      <w:r>
        <w:tab/>
        <w:t>Toronto</w:t>
      </w:r>
    </w:p>
    <w:p w:rsidR="007240C1" w:rsidRDefault="007240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445AA6" w:rsidRDefault="00445A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 xml:space="preserve">Eagle Tree and Landscape </w:t>
      </w:r>
      <w:r>
        <w:tab/>
      </w:r>
      <w:r>
        <w:tab/>
        <w:t>Hal Falk</w:t>
      </w:r>
      <w:r>
        <w:tab/>
      </w:r>
      <w:r>
        <w:tab/>
        <w:t>(705)-</w:t>
      </w:r>
      <w:r w:rsidR="00DF1581">
        <w:t>472-1818</w:t>
      </w:r>
      <w:r w:rsidR="00DF1581">
        <w:tab/>
        <w:t>North Bay</w:t>
      </w:r>
    </w:p>
    <w:p w:rsidR="002960C9" w:rsidRDefault="002960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3F3AF3" w:rsidRDefault="003F3A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Enersource</w:t>
      </w:r>
      <w:proofErr w:type="spellEnd"/>
      <w:r>
        <w:t xml:space="preserve"> Hydro</w:t>
      </w:r>
      <w:r>
        <w:tab/>
      </w:r>
      <w:r>
        <w:tab/>
      </w:r>
      <w:r>
        <w:tab/>
      </w:r>
      <w:proofErr w:type="spellStart"/>
      <w:r>
        <w:t>Ramla</w:t>
      </w:r>
      <w:proofErr w:type="spellEnd"/>
      <w:r>
        <w:t xml:space="preserve"> </w:t>
      </w:r>
      <w:proofErr w:type="spellStart"/>
      <w:r>
        <w:t>Pass</w:t>
      </w:r>
      <w:r w:rsidR="007240C1">
        <w:t>t</w:t>
      </w:r>
      <w:proofErr w:type="spellEnd"/>
      <w:r>
        <w:tab/>
      </w:r>
      <w:r>
        <w:tab/>
        <w:t>(905)-283-4224</w:t>
      </w:r>
      <w:r>
        <w:tab/>
        <w:t>Mississauga</w:t>
      </w:r>
    </w:p>
    <w:p w:rsidR="003F3AF3" w:rsidRDefault="003F3A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2960C9" w:rsidRDefault="002960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Expetree</w:t>
      </w:r>
      <w:proofErr w:type="spellEnd"/>
      <w:r>
        <w:t xml:space="preserve"> Inc.</w:t>
      </w:r>
      <w:r>
        <w:tab/>
      </w:r>
      <w:r>
        <w:tab/>
      </w:r>
      <w:r>
        <w:tab/>
      </w:r>
      <w:r>
        <w:tab/>
        <w:t xml:space="preserve">Scott </w:t>
      </w:r>
      <w:proofErr w:type="spellStart"/>
      <w:r>
        <w:t>Rieck</w:t>
      </w:r>
      <w:proofErr w:type="spellEnd"/>
      <w:r>
        <w:tab/>
      </w:r>
      <w:r>
        <w:tab/>
        <w:t>(705)727-0266</w:t>
      </w:r>
      <w:r>
        <w:tab/>
      </w:r>
      <w:r w:rsidR="00F5641A">
        <w:tab/>
      </w:r>
      <w:proofErr w:type="spellStart"/>
      <w:r w:rsidR="00285A6F">
        <w:t>Minesing</w:t>
      </w:r>
      <w:proofErr w:type="spellEnd"/>
    </w:p>
    <w:p w:rsidR="009970BF" w:rsidRDefault="009970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Fleming College</w:t>
      </w:r>
      <w:r w:rsidRPr="0059307C">
        <w:tab/>
      </w:r>
      <w:r w:rsidRPr="0059307C">
        <w:tab/>
      </w:r>
      <w:r w:rsidRPr="0059307C">
        <w:tab/>
        <w:t>Joe Outram</w:t>
      </w:r>
      <w:r w:rsidRPr="0059307C">
        <w:tab/>
      </w:r>
      <w:r w:rsidRPr="0059307C">
        <w:tab/>
        <w:t>(</w:t>
      </w:r>
      <w:r w:rsidR="00715CBB">
        <w:t>7</w:t>
      </w:r>
      <w:r w:rsidRPr="0059307C">
        <w:t>05)-324-9144</w:t>
      </w:r>
      <w:r w:rsidRPr="0059307C">
        <w:tab/>
        <w:t>Lindsay</w:t>
      </w:r>
    </w:p>
    <w:p w:rsidR="001A7268" w:rsidRPr="0059307C" w:rsidRDefault="001A72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Forest Glenn Tree Care</w:t>
      </w:r>
      <w:r w:rsidRPr="0059307C">
        <w:tab/>
      </w:r>
      <w:r w:rsidRPr="0059307C">
        <w:tab/>
        <w:t xml:space="preserve">Glenn </w:t>
      </w:r>
      <w:proofErr w:type="spellStart"/>
      <w:r w:rsidRPr="0059307C">
        <w:t>Ramsbottom</w:t>
      </w:r>
      <w:proofErr w:type="spellEnd"/>
      <w:r w:rsidRPr="0059307C">
        <w:tab/>
        <w:t>(705)-722-9860</w:t>
      </w:r>
      <w:r w:rsidRPr="0059307C">
        <w:tab/>
        <w:t>Sutt</w:t>
      </w:r>
      <w:r w:rsidR="001C0AF2">
        <w:t>o</w:t>
      </w:r>
      <w:r w:rsidRPr="0059307C">
        <w:t>n</w:t>
      </w:r>
    </w:p>
    <w:p w:rsidR="00E95EBF" w:rsidRDefault="00E95E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E95EBF" w:rsidRPr="0059307C" w:rsidRDefault="00E95E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Four Seasons Tree Care</w:t>
      </w:r>
      <w:r>
        <w:tab/>
      </w:r>
      <w:r>
        <w:tab/>
        <w:t>Ken Lund</w:t>
      </w:r>
      <w:r>
        <w:tab/>
      </w:r>
      <w:r>
        <w:tab/>
        <w:t>(416)-410-8770</w:t>
      </w:r>
      <w:r>
        <w:tab/>
        <w:t>GTA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Full Circle Tree Care</w:t>
      </w:r>
      <w:r w:rsidRPr="0059307C">
        <w:tab/>
      </w:r>
      <w:r w:rsidRPr="0059307C">
        <w:tab/>
      </w:r>
      <w:r w:rsidRPr="0059307C">
        <w:tab/>
      </w:r>
      <w:r w:rsidR="001C0AF2">
        <w:t>Doug Steel</w:t>
      </w:r>
      <w:r w:rsidR="001C0AF2">
        <w:tab/>
      </w:r>
      <w:r w:rsidR="001C0AF2">
        <w:tab/>
        <w:t>(519)-827-9408</w:t>
      </w:r>
      <w:r w:rsidR="001C0AF2">
        <w:tab/>
        <w:t>Guelph</w:t>
      </w:r>
      <w:r w:rsidRPr="0059307C">
        <w:tab/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ectPr w:rsidR="003706CC" w:rsidRPr="0059307C" w:rsidSect="00276A85"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C70CE" w:rsidRDefault="001E7F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Greenstone Tree Service</w:t>
      </w:r>
      <w:r>
        <w:tab/>
      </w:r>
      <w:r>
        <w:tab/>
        <w:t xml:space="preserve">Joe </w:t>
      </w:r>
      <w:proofErr w:type="spellStart"/>
      <w:r>
        <w:t>Pouliot</w:t>
      </w:r>
      <w:proofErr w:type="spellEnd"/>
      <w:r w:rsidR="006C70CE">
        <w:tab/>
      </w:r>
      <w:r w:rsidR="006C70CE">
        <w:tab/>
        <w:t>(905) 986-5783</w:t>
      </w:r>
      <w:r w:rsidR="006C70CE">
        <w:tab/>
      </w:r>
      <w:proofErr w:type="spellStart"/>
      <w:r w:rsidR="006C70CE">
        <w:t>Neslton</w:t>
      </w:r>
      <w:proofErr w:type="spellEnd"/>
      <w:r w:rsidR="006C70CE">
        <w:t xml:space="preserve"> </w:t>
      </w:r>
    </w:p>
    <w:p w:rsidR="006C70CE" w:rsidRDefault="006C70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C70CE" w:rsidRPr="006C70CE" w:rsidRDefault="006C70CE" w:rsidP="006C70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t xml:space="preserve"> </w:t>
      </w:r>
      <w:proofErr w:type="spellStart"/>
      <w:r>
        <w:t>Greenworks</w:t>
      </w:r>
      <w:proofErr w:type="spellEnd"/>
      <w:r>
        <w:t xml:space="preserve"> Tree Care</w:t>
      </w:r>
      <w:r>
        <w:tab/>
      </w:r>
      <w:r>
        <w:tab/>
        <w:t xml:space="preserve">Paul </w:t>
      </w:r>
      <w:proofErr w:type="spellStart"/>
      <w:r>
        <w:t>Kreuzer</w:t>
      </w:r>
      <w:proofErr w:type="spellEnd"/>
      <w:r>
        <w:tab/>
      </w:r>
      <w:r>
        <w:tab/>
        <w:t>(905) 895-0240</w:t>
      </w:r>
      <w:r>
        <w:tab/>
      </w:r>
      <w:r w:rsidRPr="006C70CE">
        <w:rPr>
          <w:sz w:val="20"/>
          <w:szCs w:val="20"/>
        </w:rPr>
        <w:t>Holland Landing</w:t>
      </w:r>
    </w:p>
    <w:p w:rsidR="001E7FBE" w:rsidRDefault="001E7F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9340FE" w:rsidRDefault="00934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proofErr w:type="spellStart"/>
      <w:r>
        <w:t>Git</w:t>
      </w:r>
      <w:proofErr w:type="spellEnd"/>
      <w:r>
        <w:t>-R- Down Tree Service</w:t>
      </w:r>
      <w:r>
        <w:tab/>
      </w:r>
      <w:r>
        <w:tab/>
        <w:t>Wes Donaldson</w:t>
      </w:r>
      <w:r>
        <w:tab/>
        <w:t>(613)-849-8789</w:t>
      </w:r>
      <w:r>
        <w:tab/>
        <w:t>Brighton</w:t>
      </w:r>
    </w:p>
    <w:p w:rsidR="009340FE" w:rsidRDefault="00934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04B07" w:rsidRDefault="00604B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Great </w:t>
      </w:r>
      <w:r w:rsidR="003343D3">
        <w:t>L</w:t>
      </w:r>
      <w:r>
        <w:t>akes Tree Service</w:t>
      </w:r>
      <w:r w:rsidR="003343D3">
        <w:tab/>
      </w:r>
      <w:r w:rsidR="003343D3">
        <w:tab/>
        <w:t>Andy Lake</w:t>
      </w:r>
      <w:r w:rsidR="003343D3">
        <w:tab/>
      </w:r>
      <w:r w:rsidR="003343D3">
        <w:tab/>
        <w:t>(905)-689-3728</w:t>
      </w:r>
      <w:r w:rsidR="003343D3">
        <w:tab/>
      </w:r>
      <w:proofErr w:type="spellStart"/>
      <w:r w:rsidR="003343D3">
        <w:t>Waterdown</w:t>
      </w:r>
      <w:proofErr w:type="spellEnd"/>
      <w:r w:rsidR="003343D3">
        <w:tab/>
      </w:r>
      <w:r w:rsidR="003343D3">
        <w:tab/>
      </w:r>
    </w:p>
    <w:p w:rsidR="00582E42" w:rsidRDefault="00582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04B07" w:rsidRDefault="00582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Great Northern </w:t>
      </w:r>
      <w:proofErr w:type="spellStart"/>
      <w:r>
        <w:t>Regreenery</w:t>
      </w:r>
      <w:proofErr w:type="spellEnd"/>
      <w:r>
        <w:tab/>
      </w:r>
      <w:r>
        <w:tab/>
        <w:t>Grant Reilly</w:t>
      </w:r>
      <w:r>
        <w:tab/>
      </w:r>
      <w:r>
        <w:tab/>
        <w:t>(905) 775-7444</w:t>
      </w:r>
      <w:r>
        <w:tab/>
        <w:t>Bradford</w:t>
      </w:r>
    </w:p>
    <w:p w:rsidR="00582E42" w:rsidRDefault="00582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343D3" w:rsidRDefault="003343D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G.R. Conservation Authority</w:t>
      </w:r>
      <w:r>
        <w:tab/>
      </w:r>
      <w:r>
        <w:tab/>
        <w:t>John Stewart</w:t>
      </w:r>
      <w:r>
        <w:tab/>
      </w:r>
      <w:r>
        <w:tab/>
        <w:t>(519)-621-2761</w:t>
      </w:r>
      <w:r>
        <w:tab/>
        <w:t>Cambridge</w:t>
      </w:r>
    </w:p>
    <w:p w:rsidR="003343D3" w:rsidRDefault="003343D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C0777B" w:rsidRDefault="006423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Gardiner Tree Trimming</w:t>
      </w:r>
      <w:r w:rsidR="00C0777B">
        <w:tab/>
      </w:r>
      <w:r w:rsidR="00C0777B">
        <w:tab/>
      </w:r>
      <w:r>
        <w:t>Bill Gardiner</w:t>
      </w:r>
      <w:r>
        <w:tab/>
      </w:r>
      <w:r>
        <w:tab/>
        <w:t>(613)-6233780</w:t>
      </w:r>
      <w:r w:rsidR="00F5641A">
        <w:tab/>
      </w:r>
      <w:r>
        <w:tab/>
      </w:r>
      <w:proofErr w:type="spellStart"/>
      <w:r>
        <w:t>Arnprior</w:t>
      </w:r>
      <w:proofErr w:type="spellEnd"/>
      <w:r w:rsidR="00C0777B">
        <w:tab/>
      </w:r>
      <w:r w:rsidR="00C0777B">
        <w:tab/>
      </w:r>
      <w:r w:rsidR="00C0777B">
        <w:tab/>
      </w:r>
    </w:p>
    <w:p w:rsidR="00C0777B" w:rsidRPr="0059307C" w:rsidRDefault="00C077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Harrison Lawn &amp; Tree</w:t>
      </w:r>
      <w:r w:rsidRPr="0059307C">
        <w:tab/>
      </w:r>
      <w:r w:rsidRPr="0059307C">
        <w:tab/>
        <w:t>William Harrison</w:t>
      </w:r>
      <w:r w:rsidRPr="0059307C">
        <w:tab/>
        <w:t>(705)-728-8908</w:t>
      </w:r>
      <w:r w:rsidRPr="0059307C">
        <w:tab/>
        <w:t>Midhurst</w:t>
      </w:r>
    </w:p>
    <w:p w:rsidR="00747B28" w:rsidRDefault="00747B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3343D3" w:rsidRDefault="003343D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Serpent Mounds Park</w:t>
      </w:r>
      <w:r>
        <w:tab/>
      </w:r>
      <w:r>
        <w:tab/>
      </w:r>
      <w:r>
        <w:tab/>
        <w:t>Peter Burnett</w:t>
      </w:r>
      <w:r>
        <w:tab/>
      </w:r>
      <w:r>
        <w:tab/>
        <w:t>(705)-295-6879</w:t>
      </w:r>
      <w:r>
        <w:tab/>
        <w:t>Keene</w:t>
      </w:r>
    </w:p>
    <w:p w:rsidR="003343D3" w:rsidRDefault="003343D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Hiawatha First Nations</w:t>
      </w:r>
    </w:p>
    <w:p w:rsidR="003343D3" w:rsidRDefault="003343D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6C70CE" w:rsidRDefault="006C70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Hansford Tree Service</w:t>
      </w:r>
      <w:r>
        <w:tab/>
      </w:r>
      <w:r>
        <w:tab/>
        <w:t>Bruce Hansford</w:t>
      </w:r>
      <w:r>
        <w:tab/>
        <w:t>(519) 485-6481</w:t>
      </w:r>
      <w:r>
        <w:tab/>
        <w:t>Ingersoll</w:t>
      </w:r>
    </w:p>
    <w:p w:rsidR="006C70CE" w:rsidRDefault="006C70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6C70CE" w:rsidRDefault="006C70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Huron Tree Service</w:t>
      </w:r>
      <w:r>
        <w:tab/>
      </w:r>
      <w:r>
        <w:tab/>
      </w:r>
      <w:r>
        <w:tab/>
        <w:t xml:space="preserve">Jeff </w:t>
      </w:r>
      <w:proofErr w:type="spellStart"/>
      <w:r>
        <w:t>Baljlko</w:t>
      </w:r>
      <w:proofErr w:type="spellEnd"/>
      <w:r>
        <w:tab/>
      </w:r>
      <w:r>
        <w:tab/>
        <w:t>(519) 565-5068</w:t>
      </w:r>
      <w:r>
        <w:tab/>
        <w:t>Bayfield</w:t>
      </w:r>
    </w:p>
    <w:p w:rsidR="006C70CE" w:rsidRDefault="006C70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073FFE" w:rsidRDefault="00073F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Hyland Tree Care</w:t>
      </w:r>
      <w:r>
        <w:tab/>
      </w:r>
      <w:r>
        <w:tab/>
      </w:r>
      <w:r>
        <w:tab/>
        <w:t>David Hyland</w:t>
      </w:r>
      <w:r>
        <w:tab/>
      </w:r>
      <w:r>
        <w:tab/>
        <w:t>(705)-772-8733</w:t>
      </w:r>
      <w:r>
        <w:tab/>
        <w:t>Lakefield</w:t>
      </w:r>
    </w:p>
    <w:p w:rsidR="00073FFE" w:rsidRDefault="00073F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C647F1" w:rsidRPr="0059307C" w:rsidRDefault="00C647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Hydro One</w:t>
      </w:r>
      <w:r>
        <w:tab/>
      </w:r>
      <w:r>
        <w:tab/>
      </w:r>
      <w:r>
        <w:tab/>
      </w:r>
      <w:r>
        <w:tab/>
        <w:t xml:space="preserve">Dalton </w:t>
      </w:r>
      <w:proofErr w:type="spellStart"/>
      <w:r>
        <w:t>Sproule</w:t>
      </w:r>
      <w:proofErr w:type="spellEnd"/>
      <w:r>
        <w:tab/>
        <w:t>(613)-848-5859</w:t>
      </w:r>
      <w:r>
        <w:tab/>
        <w:t>Belleville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 xml:space="preserve">Integrated </w:t>
      </w:r>
      <w:proofErr w:type="spellStart"/>
      <w:r w:rsidRPr="0059307C">
        <w:t>Forestree</w:t>
      </w:r>
      <w:proofErr w:type="spellEnd"/>
      <w:r w:rsidRPr="0059307C">
        <w:t xml:space="preserve"> Services</w:t>
      </w:r>
      <w:r w:rsidRPr="0059307C">
        <w:tab/>
      </w:r>
      <w:r w:rsidRPr="0059307C">
        <w:tab/>
        <w:t>Andrew Boyd</w:t>
      </w:r>
      <w:r w:rsidRPr="0059307C">
        <w:tab/>
      </w:r>
      <w:r w:rsidRPr="0059307C">
        <w:tab/>
        <w:t>(613)-599-9088</w:t>
      </w:r>
      <w:r w:rsidRPr="0059307C">
        <w:tab/>
        <w:t>Ottawa</w:t>
      </w: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4238C" w:rsidRDefault="006423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Ivan’s Tree Service</w:t>
      </w:r>
      <w:r>
        <w:tab/>
      </w:r>
      <w:r>
        <w:tab/>
      </w:r>
      <w:r>
        <w:tab/>
        <w:t xml:space="preserve">Ivan </w:t>
      </w:r>
      <w:proofErr w:type="spellStart"/>
      <w:r>
        <w:t>vanLeeuwen</w:t>
      </w:r>
      <w:proofErr w:type="spellEnd"/>
      <w:r>
        <w:tab/>
        <w:t>(613)-376-3338</w:t>
      </w:r>
      <w:r>
        <w:tab/>
      </w:r>
      <w:proofErr w:type="spellStart"/>
      <w:r>
        <w:t>Harrowsmith</w:t>
      </w:r>
      <w:proofErr w:type="spellEnd"/>
    </w:p>
    <w:p w:rsidR="0064238C" w:rsidRDefault="006423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F3AF3" w:rsidRDefault="003F3A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J &amp; A </w:t>
      </w:r>
      <w:r w:rsidR="0064238C">
        <w:t>T</w:t>
      </w:r>
      <w:r>
        <w:t>ree Service</w:t>
      </w:r>
      <w:r w:rsidR="0064238C">
        <w:tab/>
      </w:r>
      <w:r w:rsidR="0064238C">
        <w:tab/>
      </w:r>
      <w:r w:rsidR="0064238C">
        <w:tab/>
        <w:t>Jim Madden</w:t>
      </w:r>
      <w:r w:rsidR="0064238C">
        <w:tab/>
      </w:r>
      <w:r w:rsidR="0064238C">
        <w:tab/>
        <w:t>(613)-273-6378</w:t>
      </w:r>
      <w:r w:rsidR="0064238C">
        <w:tab/>
        <w:t>Godfrey</w:t>
      </w:r>
    </w:p>
    <w:p w:rsidR="003F3AF3" w:rsidRDefault="003F3A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1B6316" w:rsidRDefault="001B63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Jeff </w:t>
      </w:r>
      <w:proofErr w:type="spellStart"/>
      <w:r>
        <w:t>Bron</w:t>
      </w:r>
      <w:proofErr w:type="spellEnd"/>
      <w:r>
        <w:t xml:space="preserve"> Tree Service</w:t>
      </w:r>
      <w:r>
        <w:tab/>
      </w:r>
      <w:r>
        <w:tab/>
        <w:t xml:space="preserve">Jeff </w:t>
      </w:r>
      <w:proofErr w:type="spellStart"/>
      <w:r>
        <w:t>Bron</w:t>
      </w:r>
      <w:proofErr w:type="spellEnd"/>
      <w:r>
        <w:tab/>
      </w:r>
      <w:r>
        <w:tab/>
        <w:t>(613)-257-2586</w:t>
      </w:r>
      <w:r>
        <w:tab/>
        <w:t>Lanark</w:t>
      </w:r>
    </w:p>
    <w:p w:rsidR="00A0130A" w:rsidRPr="0059307C" w:rsidRDefault="00A013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Kelly</w:t>
      </w:r>
      <w:r w:rsidR="00A0130A">
        <w:t>’</w:t>
      </w:r>
      <w:r w:rsidRPr="0059307C">
        <w:t>s Tree Care</w:t>
      </w:r>
      <w:r w:rsidRPr="0059307C">
        <w:tab/>
      </w:r>
      <w:r w:rsidRPr="0059307C">
        <w:tab/>
      </w:r>
      <w:r w:rsidRPr="0059307C">
        <w:tab/>
        <w:t>P</w:t>
      </w:r>
      <w:r w:rsidR="001B6316">
        <w:t>atricia Thompson</w:t>
      </w:r>
      <w:r w:rsidRPr="0059307C">
        <w:tab/>
        <w:t>(416)-462-007</w:t>
      </w:r>
      <w:r w:rsidRPr="0059307C">
        <w:tab/>
      </w:r>
      <w:r w:rsidRPr="0059307C">
        <w:tab/>
        <w:t>Scarborough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Lakeside Tree Experts</w:t>
      </w:r>
      <w:r w:rsidRPr="0059307C">
        <w:tab/>
      </w:r>
      <w:r w:rsidRPr="0059307C">
        <w:tab/>
      </w:r>
      <w:r w:rsidR="0059307C">
        <w:tab/>
      </w:r>
      <w:r w:rsidRPr="0059307C">
        <w:t>Doug Reynolds</w:t>
      </w:r>
      <w:r w:rsidRPr="0059307C">
        <w:tab/>
        <w:t>(705)-722-4800</w:t>
      </w:r>
      <w:r w:rsidRPr="0059307C">
        <w:tab/>
        <w:t>Barrie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 w:rsidRPr="0059307C">
        <w:t>Landgraff</w:t>
      </w:r>
      <w:proofErr w:type="spellEnd"/>
      <w:r w:rsidRPr="0059307C">
        <w:t xml:space="preserve"> Tree Service</w:t>
      </w:r>
      <w:r w:rsidRPr="0059307C">
        <w:tab/>
      </w:r>
      <w:r w:rsidRPr="0059307C">
        <w:tab/>
        <w:t xml:space="preserve">David </w:t>
      </w:r>
      <w:proofErr w:type="spellStart"/>
      <w:r w:rsidRPr="0059307C">
        <w:t>Landgraff</w:t>
      </w:r>
      <w:proofErr w:type="spellEnd"/>
      <w:r w:rsidRPr="0059307C">
        <w:tab/>
        <w:t>(519)-945-4385</w:t>
      </w:r>
      <w:r w:rsidRPr="0059307C">
        <w:tab/>
        <w:t>Windsor</w:t>
      </w:r>
    </w:p>
    <w:p w:rsidR="007F79E2" w:rsidRDefault="007F79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6C70CE" w:rsidRDefault="006C70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Logan Tree Experts</w:t>
      </w:r>
      <w:r>
        <w:tab/>
      </w:r>
      <w:r>
        <w:tab/>
      </w:r>
      <w:r>
        <w:tab/>
        <w:t>Matt Logan</w:t>
      </w:r>
      <w:r>
        <w:tab/>
      </w:r>
      <w:r>
        <w:tab/>
        <w:t>(705) 652-6916</w:t>
      </w:r>
      <w:r w:rsidR="00526F17">
        <w:tab/>
        <w:t>Lakefield</w:t>
      </w:r>
    </w:p>
    <w:p w:rsidR="006C70CE" w:rsidRDefault="006C70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7F79E2" w:rsidRPr="0059307C" w:rsidRDefault="007F79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Lott’s Tree Care</w:t>
      </w:r>
      <w:r>
        <w:tab/>
      </w:r>
      <w:r>
        <w:tab/>
      </w:r>
      <w:r>
        <w:tab/>
        <w:t>Greg Lott</w:t>
      </w:r>
      <w:r>
        <w:tab/>
      </w:r>
      <w:r>
        <w:tab/>
        <w:t>(613)-477-1145</w:t>
      </w:r>
      <w:r>
        <w:tab/>
      </w:r>
      <w:proofErr w:type="spellStart"/>
      <w:r>
        <w:t>Roslin</w:t>
      </w:r>
      <w:proofErr w:type="spellEnd"/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923DBF" w:rsidRDefault="00923D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proofErr w:type="spellStart"/>
      <w:r>
        <w:t>Manotick</w:t>
      </w:r>
      <w:proofErr w:type="spellEnd"/>
      <w:r>
        <w:t xml:space="preserve"> Tree Movers</w:t>
      </w:r>
      <w:r>
        <w:tab/>
      </w:r>
      <w:r>
        <w:tab/>
        <w:t>Evelyn Stevens</w:t>
      </w:r>
      <w:r>
        <w:tab/>
        <w:t xml:space="preserve">(613) 489-1116 </w:t>
      </w:r>
      <w:r>
        <w:tab/>
        <w:t>North Gower</w:t>
      </w:r>
    </w:p>
    <w:p w:rsidR="00923DBF" w:rsidRPr="0059307C" w:rsidRDefault="00923D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Maple Hill Tree Services</w:t>
      </w:r>
      <w:r w:rsidRPr="0059307C">
        <w:tab/>
      </w:r>
      <w:r w:rsidRPr="0059307C">
        <w:tab/>
        <w:t>Greg Hill</w:t>
      </w:r>
      <w:r w:rsidRPr="0059307C">
        <w:tab/>
      </w:r>
      <w:r w:rsidRPr="0059307C">
        <w:tab/>
        <w:t>(905)-824-2100</w:t>
      </w:r>
      <w:r w:rsidRPr="0059307C">
        <w:tab/>
        <w:t>Milton</w:t>
      </w:r>
    </w:p>
    <w:p w:rsidR="00DF1581" w:rsidRDefault="00DF15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C0777B" w:rsidRDefault="00A013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Marvel Rapids Golf Course</w:t>
      </w:r>
      <w:r>
        <w:tab/>
      </w:r>
      <w:r>
        <w:tab/>
        <w:t>Doug Osbo</w:t>
      </w:r>
      <w:r w:rsidR="00C0777B">
        <w:t>rn</w:t>
      </w:r>
      <w:r>
        <w:t>e</w:t>
      </w:r>
      <w:r>
        <w:tab/>
      </w:r>
      <w:r w:rsidR="00C0777B">
        <w:tab/>
        <w:t>(705)-656-4653</w:t>
      </w:r>
      <w:r w:rsidR="00C0777B">
        <w:tab/>
      </w:r>
      <w:proofErr w:type="spellStart"/>
      <w:r w:rsidR="00C0777B">
        <w:t>Apsley</w:t>
      </w:r>
      <w:proofErr w:type="spellEnd"/>
      <w:r w:rsidR="00C0777B">
        <w:t xml:space="preserve"> </w:t>
      </w:r>
    </w:p>
    <w:p w:rsidR="002C764E" w:rsidRDefault="002C76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2C764E" w:rsidRDefault="002C76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McDonald Forestry</w:t>
      </w:r>
      <w:r>
        <w:tab/>
      </w:r>
      <w:r>
        <w:tab/>
      </w:r>
      <w:r>
        <w:tab/>
        <w:t>Steve McDonald</w:t>
      </w:r>
      <w:r>
        <w:tab/>
        <w:t>(416)-686-1407</w:t>
      </w:r>
      <w:r>
        <w:tab/>
      </w:r>
      <w:r w:rsidRPr="0059307C">
        <w:t>Scarborough</w:t>
      </w:r>
    </w:p>
    <w:p w:rsidR="00A0130A" w:rsidRDefault="00C077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ab/>
      </w:r>
    </w:p>
    <w:p w:rsidR="00DF1581" w:rsidRPr="0059307C" w:rsidRDefault="00DF15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McGuire’s Tree Guys</w:t>
      </w:r>
      <w:r>
        <w:tab/>
      </w:r>
      <w:r>
        <w:tab/>
      </w:r>
      <w:r>
        <w:tab/>
        <w:t>Shawn McGuire</w:t>
      </w:r>
      <w:r>
        <w:tab/>
        <w:t>(705)-564-9152</w:t>
      </w:r>
      <w:r>
        <w:tab/>
      </w:r>
      <w:proofErr w:type="spellStart"/>
      <w:r>
        <w:t>Blezard</w:t>
      </w:r>
      <w:proofErr w:type="spellEnd"/>
      <w:r>
        <w:t xml:space="preserve"> Valley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Municipality of Brocton</w:t>
      </w:r>
      <w:r w:rsidRPr="0059307C">
        <w:tab/>
      </w:r>
      <w:r w:rsidRPr="0059307C">
        <w:tab/>
        <w:t>Jeff Walter</w:t>
      </w:r>
      <w:r w:rsidRPr="0059307C">
        <w:tab/>
      </w:r>
      <w:r w:rsidRPr="0059307C">
        <w:tab/>
        <w:t>(519)-881-0625</w:t>
      </w:r>
      <w:r w:rsidRPr="0059307C">
        <w:tab/>
        <w:t>Walkerton</w:t>
      </w:r>
    </w:p>
    <w:p w:rsidR="009970BF" w:rsidRDefault="009970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 w:rsidRPr="0059307C">
        <w:t>Muskoka</w:t>
      </w:r>
      <w:proofErr w:type="spellEnd"/>
      <w:r w:rsidRPr="0059307C">
        <w:t xml:space="preserve"> Tree Works</w:t>
      </w:r>
      <w:r w:rsidRPr="0059307C">
        <w:tab/>
      </w:r>
      <w:r w:rsidRPr="0059307C">
        <w:tab/>
      </w:r>
      <w:r w:rsidRPr="0059307C">
        <w:tab/>
        <w:t>Peter Vance</w:t>
      </w:r>
      <w:r w:rsidRPr="0059307C">
        <w:tab/>
      </w:r>
      <w:r w:rsidRPr="0059307C">
        <w:tab/>
        <w:t>(705)-646-1413</w:t>
      </w:r>
      <w:r w:rsidRPr="0059307C">
        <w:tab/>
      </w:r>
      <w:proofErr w:type="spellStart"/>
      <w:r w:rsidRPr="0059307C">
        <w:t>Bracebridge</w:t>
      </w:r>
      <w:proofErr w:type="spellEnd"/>
    </w:p>
    <w:p w:rsidR="00130C14" w:rsidRDefault="00130C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130C14" w:rsidRPr="0059307C" w:rsidRDefault="00130C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Neerhof’s</w:t>
      </w:r>
      <w:proofErr w:type="spellEnd"/>
      <w:r>
        <w:t xml:space="preserve"> Tree Removal</w:t>
      </w:r>
      <w:r>
        <w:tab/>
      </w:r>
      <w:r>
        <w:tab/>
        <w:t xml:space="preserve">Jim </w:t>
      </w:r>
      <w:proofErr w:type="spellStart"/>
      <w:r>
        <w:t>Neerhof</w:t>
      </w:r>
      <w:proofErr w:type="spellEnd"/>
      <w:r>
        <w:tab/>
      </w:r>
      <w:r>
        <w:tab/>
        <w:t>(519)-935-3148</w:t>
      </w:r>
      <w:r>
        <w:tab/>
        <w:t>Shallow Lake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Niagara College</w:t>
      </w:r>
      <w:r w:rsidRPr="0059307C">
        <w:tab/>
      </w:r>
      <w:r w:rsidRPr="0059307C">
        <w:tab/>
      </w:r>
      <w:r w:rsidRPr="0059307C">
        <w:tab/>
        <w:t xml:space="preserve">Don </w:t>
      </w:r>
      <w:proofErr w:type="spellStart"/>
      <w:r w:rsidRPr="0059307C">
        <w:t>Papple</w:t>
      </w:r>
      <w:proofErr w:type="spellEnd"/>
      <w:r w:rsidRPr="0059307C">
        <w:tab/>
      </w:r>
      <w:r w:rsidRPr="0059307C">
        <w:tab/>
        <w:t>(905)</w:t>
      </w:r>
      <w:r w:rsidR="004170F6">
        <w:t>-</w:t>
      </w:r>
      <w:r w:rsidRPr="0059307C">
        <w:t>641-4463</w:t>
      </w:r>
      <w:r w:rsidRPr="0059307C">
        <w:tab/>
        <w:t>Niagara O.L</w:t>
      </w:r>
    </w:p>
    <w:p w:rsidR="00E95EBF" w:rsidRDefault="00E95E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073FFE" w:rsidRDefault="00073F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Niagara Tree Service</w:t>
      </w:r>
      <w:r>
        <w:tab/>
      </w:r>
      <w:r>
        <w:tab/>
      </w:r>
      <w:r>
        <w:tab/>
      </w:r>
      <w:r w:rsidR="0051636C">
        <w:t>Bill Buchanan</w:t>
      </w:r>
      <w:r>
        <w:tab/>
      </w:r>
      <w:r>
        <w:tab/>
        <w:t>(905)-</w:t>
      </w:r>
      <w:r w:rsidR="0051636C">
        <w:t>321-8117</w:t>
      </w:r>
      <w:r>
        <w:tab/>
      </w:r>
      <w:proofErr w:type="spellStart"/>
      <w:r w:rsidR="0051636C">
        <w:t>Fonthill</w:t>
      </w:r>
      <w:proofErr w:type="spellEnd"/>
    </w:p>
    <w:p w:rsidR="00073FFE" w:rsidRDefault="00073F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923DBF" w:rsidRDefault="00923D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Niking</w:t>
      </w:r>
      <w:proofErr w:type="spellEnd"/>
      <w:r>
        <w:t xml:space="preserve"> Tree Service</w:t>
      </w:r>
      <w:r>
        <w:tab/>
      </w:r>
      <w:r>
        <w:tab/>
      </w:r>
      <w:r>
        <w:tab/>
        <w:t xml:space="preserve">Erik </w:t>
      </w:r>
      <w:proofErr w:type="spellStart"/>
      <w:r>
        <w:t>Bostrom</w:t>
      </w:r>
      <w:proofErr w:type="spellEnd"/>
      <w:r>
        <w:tab/>
      </w:r>
      <w:r>
        <w:tab/>
        <w:t>(416)588-9645</w:t>
      </w:r>
      <w:r>
        <w:tab/>
      </w:r>
      <w:r w:rsidR="00F5641A">
        <w:tab/>
      </w:r>
      <w:r>
        <w:t>Toronto</w:t>
      </w:r>
    </w:p>
    <w:p w:rsidR="00923DBF" w:rsidRDefault="00923D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3343D3" w:rsidRDefault="003343D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Nimigon</w:t>
      </w:r>
      <w:proofErr w:type="spellEnd"/>
      <w:r>
        <w:t xml:space="preserve"> Tree Service</w:t>
      </w:r>
      <w:r>
        <w:tab/>
      </w:r>
      <w:r>
        <w:tab/>
      </w:r>
      <w:r>
        <w:tab/>
        <w:t xml:space="preserve">Dan </w:t>
      </w:r>
      <w:proofErr w:type="spellStart"/>
      <w:r>
        <w:t>Nimigon</w:t>
      </w:r>
      <w:proofErr w:type="spellEnd"/>
      <w:r>
        <w:tab/>
      </w:r>
      <w:r>
        <w:tab/>
        <w:t>(705)-743-4269</w:t>
      </w:r>
      <w:r>
        <w:tab/>
      </w:r>
      <w:proofErr w:type="spellStart"/>
      <w:r>
        <w:t>Peterbourgh</w:t>
      </w:r>
      <w:proofErr w:type="spellEnd"/>
    </w:p>
    <w:p w:rsidR="003343D3" w:rsidRDefault="003343D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604B07" w:rsidRDefault="00604B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Norm’s Tree Service</w:t>
      </w:r>
      <w:r>
        <w:tab/>
      </w:r>
      <w:r>
        <w:tab/>
      </w:r>
      <w:r>
        <w:tab/>
        <w:t xml:space="preserve">Tina </w:t>
      </w:r>
      <w:proofErr w:type="spellStart"/>
      <w:r>
        <w:t>Malbrecht</w:t>
      </w:r>
      <w:proofErr w:type="spellEnd"/>
      <w:r>
        <w:tab/>
        <w:t>(519)-225-2596</w:t>
      </w:r>
      <w:r>
        <w:tab/>
        <w:t>Lucan</w:t>
      </w:r>
    </w:p>
    <w:p w:rsidR="00604B07" w:rsidRDefault="00604B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644580" w:rsidRDefault="00644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lastRenderedPageBreak/>
        <w:t>Oakhill Tree Service</w:t>
      </w:r>
      <w:r>
        <w:tab/>
      </w:r>
      <w:r>
        <w:tab/>
      </w:r>
      <w:r>
        <w:tab/>
        <w:t>Garrett Brown</w:t>
      </w:r>
      <w:r>
        <w:tab/>
      </w:r>
      <w:r>
        <w:tab/>
        <w:t>(519) 751-3483</w:t>
      </w:r>
      <w:r>
        <w:tab/>
        <w:t xml:space="preserve">Brantford </w:t>
      </w:r>
    </w:p>
    <w:p w:rsidR="00644580" w:rsidRDefault="00644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9340FE" w:rsidRDefault="00934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Ontario Line Clearing</w:t>
      </w:r>
      <w:r>
        <w:tab/>
      </w:r>
      <w:r>
        <w:tab/>
      </w:r>
      <w:r>
        <w:tab/>
        <w:t xml:space="preserve">Matt </w:t>
      </w:r>
      <w:proofErr w:type="spellStart"/>
      <w:r>
        <w:t>Wharram</w:t>
      </w:r>
      <w:proofErr w:type="spellEnd"/>
      <w:r>
        <w:tab/>
      </w:r>
      <w:r>
        <w:tab/>
        <w:t>(905)-372-6706</w:t>
      </w:r>
      <w:r>
        <w:tab/>
        <w:t>Cobourg</w:t>
      </w:r>
    </w:p>
    <w:p w:rsidR="009340FE" w:rsidRDefault="00934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4170F6" w:rsidRDefault="00E95E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Orangutan Tree Service</w:t>
      </w:r>
      <w:r>
        <w:tab/>
      </w:r>
      <w:r>
        <w:tab/>
        <w:t xml:space="preserve">Lou </w:t>
      </w:r>
      <w:proofErr w:type="spellStart"/>
      <w:r>
        <w:t>Shortt</w:t>
      </w:r>
      <w:proofErr w:type="spellEnd"/>
      <w:r>
        <w:tab/>
      </w:r>
      <w:r>
        <w:tab/>
        <w:t>(705)-282-7723</w:t>
      </w:r>
      <w:r>
        <w:tab/>
        <w:t xml:space="preserve">Manitoulin </w:t>
      </w:r>
    </w:p>
    <w:p w:rsidR="00E95EBF" w:rsidRDefault="00E95E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4170F6" w:rsidRDefault="004170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Ottawa Arborists</w:t>
      </w:r>
      <w:r>
        <w:tab/>
      </w:r>
      <w:r>
        <w:tab/>
      </w:r>
      <w:r>
        <w:tab/>
        <w:t>Joe Sullivan</w:t>
      </w:r>
      <w:r>
        <w:tab/>
      </w:r>
      <w:r>
        <w:tab/>
        <w:t>(613)-880-9179</w:t>
      </w:r>
      <w:r>
        <w:tab/>
        <w:t>Carleton Place</w:t>
      </w:r>
    </w:p>
    <w:p w:rsidR="004170F6" w:rsidRDefault="004170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64238C" w:rsidRDefault="006423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Pavey Tree</w:t>
      </w:r>
      <w:r>
        <w:tab/>
      </w:r>
      <w:r>
        <w:tab/>
      </w:r>
      <w:r>
        <w:tab/>
      </w:r>
      <w:r>
        <w:tab/>
        <w:t>Phil Pavey</w:t>
      </w:r>
      <w:r>
        <w:tab/>
      </w:r>
      <w:r>
        <w:tab/>
        <w:t>(705)-635-8733</w:t>
      </w:r>
      <w:r>
        <w:tab/>
        <w:t>Dwight</w:t>
      </w:r>
    </w:p>
    <w:p w:rsidR="0064238C" w:rsidRDefault="006423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2C764E" w:rsidRDefault="002C76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Phillips Tree Service</w:t>
      </w:r>
      <w:r>
        <w:tab/>
      </w:r>
      <w:r>
        <w:tab/>
      </w:r>
      <w:r>
        <w:tab/>
        <w:t>Scott Phillips</w:t>
      </w:r>
      <w:r>
        <w:tab/>
      </w:r>
      <w:r>
        <w:tab/>
        <w:t>(613)-634</w:t>
      </w:r>
      <w:r w:rsidR="003F3AF3">
        <w:t>-</w:t>
      </w:r>
      <w:r>
        <w:t>2555</w:t>
      </w:r>
      <w:r>
        <w:tab/>
        <w:t>Bath</w:t>
      </w:r>
    </w:p>
    <w:p w:rsidR="002C764E" w:rsidRDefault="002C76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146527" w:rsidRDefault="001465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Pinnacle Tree Service</w:t>
      </w:r>
      <w:r>
        <w:tab/>
      </w:r>
      <w:r>
        <w:tab/>
      </w:r>
      <w:r>
        <w:tab/>
        <w:t>Greg Templeton</w:t>
      </w:r>
      <w:r>
        <w:tab/>
        <w:t>(519)-576-1213</w:t>
      </w:r>
      <w:r>
        <w:tab/>
        <w:t>St. Agatha</w:t>
      </w:r>
    </w:p>
    <w:p w:rsidR="00146527" w:rsidRDefault="001465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9340FE" w:rsidRDefault="00934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gramStart"/>
      <w:r>
        <w:t>Professional Tree Service Inc</w:t>
      </w:r>
      <w:r>
        <w:tab/>
      </w:r>
      <w:r>
        <w:tab/>
        <w:t xml:space="preserve">Ross </w:t>
      </w:r>
      <w:proofErr w:type="spellStart"/>
      <w:r>
        <w:t>Sillery</w:t>
      </w:r>
      <w:proofErr w:type="spellEnd"/>
      <w:r>
        <w:tab/>
      </w:r>
      <w:r>
        <w:tab/>
        <w:t>(807)-468-6966</w:t>
      </w:r>
      <w:r>
        <w:tab/>
        <w:t>Keewatin.</w:t>
      </w:r>
      <w:proofErr w:type="gramEnd"/>
    </w:p>
    <w:p w:rsidR="009340FE" w:rsidRDefault="00934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644580" w:rsidRDefault="00644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 xml:space="preserve">Pro- Prune </w:t>
      </w:r>
      <w:r>
        <w:tab/>
      </w:r>
      <w:r>
        <w:tab/>
      </w:r>
      <w:r>
        <w:tab/>
      </w:r>
      <w:r>
        <w:tab/>
        <w:t xml:space="preserve">Gordon </w:t>
      </w:r>
      <w:proofErr w:type="spellStart"/>
      <w:r>
        <w:t>Tullock</w:t>
      </w:r>
      <w:proofErr w:type="spellEnd"/>
      <w:r>
        <w:tab/>
        <w:t>(705) 741-4100</w:t>
      </w:r>
      <w:r>
        <w:tab/>
      </w:r>
      <w:proofErr w:type="spellStart"/>
      <w:r>
        <w:t>Peterbough</w:t>
      </w:r>
      <w:proofErr w:type="spellEnd"/>
    </w:p>
    <w:p w:rsidR="00674677" w:rsidRDefault="006746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Quick Shade Tree Service</w:t>
      </w:r>
      <w:r w:rsidRPr="0059307C">
        <w:tab/>
      </w:r>
      <w:r w:rsidRPr="0059307C">
        <w:tab/>
        <w:t>Jeff Cook</w:t>
      </w:r>
      <w:r w:rsidRPr="0059307C">
        <w:tab/>
      </w:r>
      <w:r w:rsidRPr="0059307C">
        <w:tab/>
        <w:t>(519)-666-1775</w:t>
      </w:r>
      <w:r w:rsidRPr="0059307C">
        <w:tab/>
      </w:r>
      <w:proofErr w:type="spellStart"/>
      <w:r w:rsidRPr="0059307C">
        <w:t>Denfield</w:t>
      </w:r>
      <w:proofErr w:type="spellEnd"/>
    </w:p>
    <w:p w:rsidR="00534C1D" w:rsidRDefault="00534C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526F17" w:rsidRDefault="00526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Royal Tree Service</w:t>
      </w:r>
      <w:r>
        <w:tab/>
      </w:r>
      <w:r>
        <w:tab/>
      </w:r>
      <w:r>
        <w:tab/>
        <w:t>Alex Nicholson</w:t>
      </w:r>
      <w:r>
        <w:tab/>
        <w:t>(514) 5832777</w:t>
      </w:r>
      <w:r>
        <w:tab/>
      </w:r>
      <w:r>
        <w:tab/>
      </w:r>
      <w:proofErr w:type="spellStart"/>
      <w:r>
        <w:t>Senneville</w:t>
      </w:r>
      <w:proofErr w:type="spellEnd"/>
      <w:r>
        <w:t xml:space="preserve"> QB</w:t>
      </w:r>
    </w:p>
    <w:p w:rsidR="00526F17" w:rsidRPr="0059307C" w:rsidRDefault="00526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Ryan Marshal Tree Service</w:t>
      </w:r>
      <w:r w:rsidRPr="0059307C">
        <w:tab/>
      </w:r>
      <w:r w:rsidRPr="0059307C">
        <w:tab/>
        <w:t>Ryan Marshal</w:t>
      </w:r>
      <w:r w:rsidRPr="0059307C">
        <w:tab/>
      </w:r>
      <w:r w:rsidRPr="0059307C">
        <w:tab/>
        <w:t>(519)-372-7968</w:t>
      </w:r>
      <w:r w:rsidRPr="0059307C">
        <w:tab/>
      </w:r>
      <w:proofErr w:type="spellStart"/>
      <w:r w:rsidRPr="0059307C">
        <w:t>Sauble</w:t>
      </w:r>
      <w:proofErr w:type="spellEnd"/>
      <w:r w:rsidRPr="0059307C">
        <w:t xml:space="preserve"> Beach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DE00A3" w:rsidRDefault="00DE00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Shady Lane Expert Tree Care</w:t>
      </w:r>
      <w:r>
        <w:tab/>
      </w:r>
      <w:r>
        <w:tab/>
        <w:t>Heather McLachlan</w:t>
      </w:r>
      <w:r>
        <w:tab/>
        <w:t>(905)-773-5906</w:t>
      </w:r>
      <w:r>
        <w:tab/>
      </w:r>
      <w:proofErr w:type="spellStart"/>
      <w:r>
        <w:t>Newmarket</w:t>
      </w:r>
      <w:proofErr w:type="spellEnd"/>
    </w:p>
    <w:p w:rsidR="00DE00A3" w:rsidRDefault="00DE00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FC4C0B" w:rsidRDefault="00FC4C0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Skratt’s</w:t>
      </w:r>
      <w:proofErr w:type="spellEnd"/>
      <w:r>
        <w:t xml:space="preserve"> Tree Service</w:t>
      </w:r>
      <w:r>
        <w:tab/>
      </w:r>
      <w:r>
        <w:tab/>
      </w:r>
      <w:r>
        <w:tab/>
        <w:t xml:space="preserve">Mike </w:t>
      </w:r>
      <w:proofErr w:type="spellStart"/>
      <w:r>
        <w:t>Skratt</w:t>
      </w:r>
      <w:proofErr w:type="spellEnd"/>
      <w:r>
        <w:tab/>
      </w:r>
      <w:r>
        <w:tab/>
        <w:t>(905)-373-0533</w:t>
      </w:r>
      <w:r>
        <w:tab/>
        <w:t>Cobourg</w:t>
      </w:r>
    </w:p>
    <w:p w:rsidR="00C647F1" w:rsidRDefault="00C647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CA2EA3" w:rsidRDefault="00CA2E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Summitt</w:t>
      </w:r>
      <w:proofErr w:type="spellEnd"/>
      <w:r>
        <w:t xml:space="preserve"> Tree Service</w:t>
      </w:r>
      <w:r>
        <w:tab/>
      </w:r>
      <w:r>
        <w:tab/>
      </w:r>
      <w:r>
        <w:tab/>
        <w:t>Dean Howard</w:t>
      </w:r>
      <w:r>
        <w:tab/>
      </w:r>
      <w:r>
        <w:tab/>
        <w:t>(519) 868-9830</w:t>
      </w:r>
      <w:r>
        <w:tab/>
        <w:t>Melbourne</w:t>
      </w:r>
    </w:p>
    <w:p w:rsidR="00CA2EA3" w:rsidRDefault="00CA2E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723296" w:rsidRDefault="0072329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>
        <w:t>Tim Allen’s Aerial Services</w:t>
      </w:r>
      <w:r>
        <w:tab/>
      </w:r>
      <w:r>
        <w:tab/>
        <w:t>Tim Allen</w:t>
      </w:r>
      <w:r>
        <w:tab/>
      </w:r>
      <w:r>
        <w:tab/>
        <w:t>(613)-345-2345</w:t>
      </w:r>
      <w:r>
        <w:tab/>
        <w:t>Brockville</w:t>
      </w:r>
    </w:p>
    <w:p w:rsidR="00DE00A3" w:rsidRDefault="00DE00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DE00A3" w:rsidRDefault="00DE00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Timberlane</w:t>
      </w:r>
      <w:proofErr w:type="spellEnd"/>
      <w:r>
        <w:t xml:space="preserve"> Tree Service</w:t>
      </w:r>
      <w:r>
        <w:tab/>
      </w:r>
      <w:r>
        <w:tab/>
        <w:t xml:space="preserve">Shane </w:t>
      </w:r>
      <w:proofErr w:type="spellStart"/>
      <w:r>
        <w:t>Blakelock</w:t>
      </w:r>
      <w:proofErr w:type="spellEnd"/>
      <w:r>
        <w:tab/>
        <w:t>(905)-7789438</w:t>
      </w:r>
      <w:r w:rsidR="00F5641A">
        <w:tab/>
      </w:r>
      <w:r>
        <w:tab/>
      </w:r>
      <w:proofErr w:type="spellStart"/>
      <w:r>
        <w:t>Newmarket</w:t>
      </w:r>
      <w:proofErr w:type="spellEnd"/>
    </w:p>
    <w:p w:rsidR="0045724D" w:rsidRDefault="0045724D" w:rsidP="00457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Total Tree Care</w:t>
      </w:r>
      <w:r w:rsidRPr="0059307C">
        <w:tab/>
      </w:r>
      <w:r w:rsidRPr="0059307C">
        <w:tab/>
      </w:r>
      <w:r w:rsidRPr="0059307C">
        <w:tab/>
        <w:t>Eugene Stevens</w:t>
      </w:r>
      <w:r w:rsidRPr="0059307C">
        <w:tab/>
        <w:t>(905)-574-4532</w:t>
      </w:r>
      <w:r w:rsidRPr="0059307C">
        <w:tab/>
        <w:t>Hamilton</w:t>
      </w:r>
    </w:p>
    <w:p w:rsidR="0051636C" w:rsidRDefault="005163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44580" w:rsidRDefault="00644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Total Tree Service Inc.</w:t>
      </w:r>
      <w:r>
        <w:tab/>
      </w:r>
      <w:r>
        <w:tab/>
        <w:t>Gavin Watson</w:t>
      </w:r>
      <w:r>
        <w:tab/>
      </w:r>
      <w:r>
        <w:tab/>
        <w:t>(905) 862-2525</w:t>
      </w:r>
      <w:r>
        <w:tab/>
      </w:r>
      <w:proofErr w:type="spellStart"/>
      <w:r>
        <w:t>Whitby</w:t>
      </w:r>
      <w:proofErr w:type="spellEnd"/>
      <w:r>
        <w:tab/>
      </w:r>
      <w:r>
        <w:tab/>
      </w:r>
      <w:r>
        <w:tab/>
      </w:r>
    </w:p>
    <w:p w:rsidR="00644580" w:rsidRPr="0059307C" w:rsidRDefault="00644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Town of Ajax</w:t>
      </w:r>
      <w:r w:rsidRPr="0059307C">
        <w:tab/>
      </w:r>
      <w:r w:rsidRPr="0059307C">
        <w:tab/>
      </w:r>
      <w:r w:rsidRPr="0059307C">
        <w:tab/>
      </w:r>
      <w:r w:rsidRPr="0059307C">
        <w:tab/>
      </w:r>
      <w:r w:rsidR="00FC4C0B">
        <w:t xml:space="preserve">Garry </w:t>
      </w:r>
      <w:proofErr w:type="spellStart"/>
      <w:r w:rsidR="00FC4C0B">
        <w:t>Durnan</w:t>
      </w:r>
      <w:proofErr w:type="spellEnd"/>
      <w:r w:rsidRPr="0059307C">
        <w:tab/>
      </w:r>
      <w:r w:rsidRPr="0059307C">
        <w:tab/>
        <w:t>(905)-683-2951</w:t>
      </w:r>
      <w:r w:rsidRPr="0059307C">
        <w:tab/>
        <w:t>Ajax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 xml:space="preserve">Town of </w:t>
      </w:r>
      <w:proofErr w:type="spellStart"/>
      <w:r w:rsidRPr="0059307C">
        <w:t>Halton</w:t>
      </w:r>
      <w:proofErr w:type="spellEnd"/>
      <w:r w:rsidRPr="0059307C">
        <w:t xml:space="preserve"> Hills</w:t>
      </w:r>
      <w:r w:rsidRPr="0059307C">
        <w:tab/>
      </w:r>
      <w:r w:rsidRPr="0059307C">
        <w:tab/>
      </w:r>
      <w:r w:rsidRPr="0059307C">
        <w:tab/>
      </w:r>
      <w:r w:rsidR="00346076">
        <w:t>Kei</w:t>
      </w:r>
      <w:r w:rsidRPr="0059307C">
        <w:t>th Smiley</w:t>
      </w:r>
      <w:r w:rsidRPr="0059307C">
        <w:tab/>
      </w:r>
      <w:r w:rsidRPr="0059307C">
        <w:tab/>
        <w:t>(905)-873-2601</w:t>
      </w:r>
      <w:r w:rsidRPr="0059307C">
        <w:tab/>
      </w:r>
      <w:proofErr w:type="spellStart"/>
      <w:r w:rsidRPr="0059307C">
        <w:t>Halton</w:t>
      </w:r>
      <w:proofErr w:type="spellEnd"/>
      <w:r w:rsidRPr="0059307C">
        <w:t xml:space="preserve"> Hills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t>Town of Oakville</w:t>
      </w:r>
      <w:r w:rsidRPr="0059307C">
        <w:tab/>
      </w:r>
      <w:r w:rsidRPr="0059307C">
        <w:tab/>
      </w:r>
      <w:r w:rsidRPr="0059307C">
        <w:tab/>
        <w:t>Richard Jean</w:t>
      </w:r>
      <w:r w:rsidRPr="0059307C">
        <w:tab/>
      </w:r>
      <w:r w:rsidRPr="0059307C">
        <w:tab/>
        <w:t>(905)-845-6601</w:t>
      </w:r>
      <w:r w:rsidRPr="0059307C">
        <w:tab/>
        <w:t>Oakville</w:t>
      </w: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r w:rsidRPr="0059307C">
        <w:lastRenderedPageBreak/>
        <w:t xml:space="preserve">Town of </w:t>
      </w:r>
      <w:proofErr w:type="spellStart"/>
      <w:r w:rsidRPr="0059307C">
        <w:t>Whitby</w:t>
      </w:r>
      <w:proofErr w:type="spellEnd"/>
      <w:r w:rsidRPr="0059307C">
        <w:tab/>
      </w:r>
      <w:r w:rsidRPr="0059307C">
        <w:tab/>
      </w:r>
      <w:r w:rsidRPr="0059307C">
        <w:tab/>
        <w:t>William Galbraith</w:t>
      </w:r>
      <w:r w:rsidRPr="0059307C">
        <w:tab/>
        <w:t>(905)-668-4591</w:t>
      </w:r>
      <w:r w:rsidRPr="0059307C">
        <w:tab/>
      </w:r>
      <w:proofErr w:type="spellStart"/>
      <w:r w:rsidRPr="0059307C">
        <w:t>Whitby</w:t>
      </w:r>
      <w:proofErr w:type="spellEnd"/>
    </w:p>
    <w:p w:rsidR="009970BF" w:rsidRDefault="009970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644580" w:rsidRDefault="00644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>
        <w:t>TreeifficTree</w:t>
      </w:r>
      <w:proofErr w:type="spellEnd"/>
      <w:r>
        <w:t xml:space="preserve"> Service</w:t>
      </w:r>
      <w:r>
        <w:tab/>
      </w:r>
      <w:r>
        <w:tab/>
      </w:r>
      <w:r>
        <w:tab/>
        <w:t xml:space="preserve">James </w:t>
      </w:r>
      <w:proofErr w:type="spellStart"/>
      <w:r>
        <w:t>Papia</w:t>
      </w:r>
      <w:proofErr w:type="spellEnd"/>
      <w:r>
        <w:tab/>
      </w:r>
      <w:r>
        <w:tab/>
        <w:t>(905) 982-1998</w:t>
      </w:r>
      <w:r>
        <w:tab/>
        <w:t>Port Perry</w:t>
      </w:r>
    </w:p>
    <w:p w:rsidR="00644580" w:rsidRDefault="00644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</w:p>
    <w:p w:rsidR="003706CC" w:rsidRPr="0059307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</w:pPr>
      <w:proofErr w:type="spellStart"/>
      <w:r w:rsidRPr="0059307C">
        <w:t>Treescape</w:t>
      </w:r>
      <w:proofErr w:type="spellEnd"/>
      <w:r w:rsidRPr="0059307C">
        <w:tab/>
      </w:r>
      <w:r w:rsidRPr="0059307C">
        <w:tab/>
      </w:r>
      <w:r w:rsidRPr="0059307C">
        <w:tab/>
      </w:r>
      <w:r w:rsidRPr="0059307C">
        <w:tab/>
        <w:t xml:space="preserve">Mike </w:t>
      </w:r>
      <w:proofErr w:type="spellStart"/>
      <w:r w:rsidRPr="0059307C">
        <w:t>Crough</w:t>
      </w:r>
      <w:proofErr w:type="spellEnd"/>
      <w:r w:rsidRPr="0059307C">
        <w:tab/>
      </w:r>
      <w:r w:rsidRPr="0059307C">
        <w:tab/>
        <w:t>(705)-292-4280</w:t>
      </w:r>
      <w:r w:rsidRPr="0059307C">
        <w:tab/>
      </w:r>
      <w:proofErr w:type="spellStart"/>
      <w:r w:rsidRPr="0059307C">
        <w:t>Ennismore</w:t>
      </w:r>
      <w:proofErr w:type="spellEnd"/>
    </w:p>
    <w:p w:rsidR="003706CC" w:rsidRDefault="003706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hruti" w:cs="Shruti"/>
        </w:rPr>
      </w:pPr>
    </w:p>
    <w:p w:rsidR="00923DBF" w:rsidRPr="00923DBF" w:rsidRDefault="00923D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923DBF">
        <w:t>Tri-County</w:t>
      </w:r>
      <w:r>
        <w:rPr>
          <w:rFonts w:ascii="Shruti" w:cs="Shruti"/>
        </w:rPr>
        <w:t xml:space="preserve"> </w:t>
      </w:r>
      <w:r w:rsidRPr="00923DBF">
        <w:t>Tree Service</w:t>
      </w:r>
      <w:r w:rsidRPr="00923DBF">
        <w:rPr>
          <w:rFonts w:ascii="Shruti" w:cs="Shruti"/>
        </w:rPr>
        <w:t xml:space="preserve"> </w:t>
      </w:r>
      <w:r>
        <w:rPr>
          <w:rFonts w:ascii="Shruti" w:cs="Shruti"/>
        </w:rPr>
        <w:tab/>
      </w:r>
      <w:r>
        <w:rPr>
          <w:rFonts w:ascii="Shruti" w:cs="Shruti"/>
        </w:rPr>
        <w:tab/>
      </w:r>
      <w:r w:rsidRPr="00923DBF">
        <w:t xml:space="preserve">Jesse </w:t>
      </w:r>
      <w:proofErr w:type="spellStart"/>
      <w:r w:rsidRPr="00923DBF">
        <w:t>Radlecik</w:t>
      </w:r>
      <w:proofErr w:type="spellEnd"/>
      <w:r w:rsidRPr="00923DBF">
        <w:tab/>
      </w:r>
      <w:r>
        <w:tab/>
      </w:r>
      <w:r w:rsidRPr="00923DBF">
        <w:t>(519) 318-2855</w:t>
      </w:r>
      <w:r>
        <w:tab/>
        <w:t>Grand Bend</w:t>
      </w:r>
      <w:r w:rsidRPr="00923DBF">
        <w:tab/>
      </w:r>
    </w:p>
    <w:p w:rsidR="00923DBF" w:rsidRDefault="00923D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hruti" w:cs="Shruti"/>
        </w:rPr>
      </w:pPr>
    </w:p>
    <w:p w:rsidR="001B6316" w:rsidRPr="001B6316" w:rsidRDefault="001B6316" w:rsidP="001B63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1B6316">
        <w:t>Trillium Tree Experts</w:t>
      </w:r>
      <w:r>
        <w:tab/>
      </w:r>
      <w:r>
        <w:tab/>
      </w:r>
      <w:r>
        <w:tab/>
        <w:t xml:space="preserve">Wayne </w:t>
      </w:r>
      <w:proofErr w:type="spellStart"/>
      <w:r>
        <w:t>Quin</w:t>
      </w:r>
      <w:proofErr w:type="spellEnd"/>
      <w:r>
        <w:tab/>
      </w:r>
      <w:r>
        <w:tab/>
        <w:t>(613)-592-6796</w:t>
      </w:r>
      <w:r>
        <w:tab/>
        <w:t>Kanata</w:t>
      </w:r>
    </w:p>
    <w:p w:rsidR="001B6316" w:rsidRDefault="001B6316" w:rsidP="001B63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  <w:rPr>
          <w:rFonts w:ascii="Shruti" w:cs="Shruti"/>
        </w:rPr>
      </w:pPr>
    </w:p>
    <w:p w:rsidR="00526F17" w:rsidRDefault="00526F17" w:rsidP="00526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Upper Canada Tree Services</w:t>
      </w:r>
      <w:r>
        <w:tab/>
      </w:r>
      <w:r>
        <w:tab/>
        <w:t>Iain Pike</w:t>
      </w:r>
      <w:r>
        <w:tab/>
      </w:r>
      <w:r>
        <w:tab/>
        <w:t>(416) 805-8194</w:t>
      </w:r>
      <w:r>
        <w:tab/>
        <w:t>Markham</w:t>
      </w:r>
    </w:p>
    <w:p w:rsidR="00747B28" w:rsidRDefault="00747B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47B28" w:rsidRDefault="00526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Upper Canopy Corp.</w:t>
      </w:r>
      <w:r>
        <w:tab/>
      </w:r>
      <w:r>
        <w:tab/>
      </w:r>
      <w:r>
        <w:tab/>
      </w:r>
      <w:proofErr w:type="spellStart"/>
      <w:r>
        <w:t>Roxane</w:t>
      </w:r>
      <w:proofErr w:type="spellEnd"/>
      <w:r>
        <w:t xml:space="preserve"> </w:t>
      </w:r>
      <w:proofErr w:type="spellStart"/>
      <w:r>
        <w:t>Monette</w:t>
      </w:r>
      <w:proofErr w:type="spellEnd"/>
      <w:r>
        <w:tab/>
        <w:t>(613) 445-0668</w:t>
      </w:r>
      <w:r>
        <w:tab/>
        <w:t>Ottawa</w:t>
      </w:r>
    </w:p>
    <w:p w:rsidR="00526F17" w:rsidRDefault="00526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73FFE" w:rsidRDefault="00073F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Uxbridge Tree Service</w:t>
      </w:r>
      <w:r>
        <w:tab/>
      </w:r>
      <w:r>
        <w:tab/>
        <w:t>David Watts</w:t>
      </w:r>
      <w:r>
        <w:tab/>
      </w:r>
      <w:r>
        <w:tab/>
        <w:t>(905)-852-5313</w:t>
      </w:r>
      <w:r w:rsidR="00747B28">
        <w:tab/>
        <w:t>Uxbridge</w:t>
      </w:r>
    </w:p>
    <w:p w:rsidR="00073FFE" w:rsidRDefault="00073F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9340FE" w:rsidRDefault="00934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Van Dyke’s Tree Care</w:t>
      </w:r>
      <w:r>
        <w:tab/>
      </w:r>
      <w:r>
        <w:tab/>
      </w:r>
      <w:r w:rsidR="00073FFE">
        <w:t>Larry Van Dyke</w:t>
      </w:r>
      <w:r w:rsidR="00073FFE">
        <w:tab/>
        <w:t>(905)-8881166</w:t>
      </w:r>
      <w:r w:rsidR="00F5641A">
        <w:tab/>
      </w:r>
      <w:r w:rsidR="00073FFE">
        <w:tab/>
      </w:r>
      <w:proofErr w:type="spellStart"/>
      <w:r w:rsidR="00073FFE">
        <w:t>Stouffville</w:t>
      </w:r>
      <w:proofErr w:type="spellEnd"/>
    </w:p>
    <w:p w:rsidR="009340FE" w:rsidRDefault="00934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1B6316" w:rsidRDefault="001B63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1B6316">
        <w:t>Waterloo North Hydro</w:t>
      </w:r>
      <w:r>
        <w:tab/>
      </w:r>
      <w:r>
        <w:tab/>
        <w:t xml:space="preserve">Jeff </w:t>
      </w:r>
      <w:proofErr w:type="spellStart"/>
      <w:r>
        <w:t>Polzin</w:t>
      </w:r>
      <w:proofErr w:type="spellEnd"/>
      <w:r>
        <w:tab/>
      </w:r>
      <w:r>
        <w:tab/>
      </w:r>
      <w:r w:rsidR="00D61BC8">
        <w:t>(519)-886-5090</w:t>
      </w:r>
      <w:r w:rsidR="00D61BC8">
        <w:tab/>
        <w:t>Waterloo</w:t>
      </w:r>
    </w:p>
    <w:p w:rsidR="00445AA6" w:rsidRDefault="00445A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445AA6" w:rsidRDefault="00445A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Wayne’s Tree Removal</w:t>
      </w:r>
      <w:r>
        <w:tab/>
      </w:r>
      <w:r>
        <w:tab/>
        <w:t>Wayne Griffin</w:t>
      </w:r>
      <w:r>
        <w:tab/>
      </w:r>
      <w:r>
        <w:tab/>
        <w:t>(519)-843-4367</w:t>
      </w:r>
      <w:r>
        <w:tab/>
        <w:t>Rockwood</w:t>
      </w:r>
    </w:p>
    <w:p w:rsidR="009C46E7" w:rsidRDefault="009C46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146527" w:rsidRDefault="001465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Wes’s Tree Service</w:t>
      </w:r>
      <w:r>
        <w:tab/>
      </w:r>
      <w:r>
        <w:tab/>
      </w:r>
      <w:r>
        <w:tab/>
        <w:t xml:space="preserve">Wes </w:t>
      </w:r>
      <w:proofErr w:type="spellStart"/>
      <w:r>
        <w:t>Renyolds</w:t>
      </w:r>
      <w:proofErr w:type="spellEnd"/>
      <w:r>
        <w:tab/>
      </w:r>
      <w:r>
        <w:tab/>
        <w:t>(705)-487-9976</w:t>
      </w:r>
      <w:r>
        <w:tab/>
      </w:r>
      <w:proofErr w:type="spellStart"/>
      <w:r>
        <w:t>Hawestone</w:t>
      </w:r>
      <w:proofErr w:type="spellEnd"/>
    </w:p>
    <w:p w:rsidR="00146527" w:rsidRDefault="001465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4238C" w:rsidRDefault="006423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Wight’s Tree Service</w:t>
      </w:r>
      <w:r>
        <w:tab/>
      </w:r>
      <w:r>
        <w:tab/>
      </w:r>
      <w:r>
        <w:tab/>
        <w:t>Wilfred Wight</w:t>
      </w:r>
      <w:r>
        <w:tab/>
      </w:r>
      <w:r>
        <w:tab/>
        <w:t>(905)-989-2340</w:t>
      </w:r>
      <w:r>
        <w:tab/>
        <w:t>Sutton West</w:t>
      </w:r>
    </w:p>
    <w:p w:rsidR="0064238C" w:rsidRDefault="006423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9C46E7" w:rsidRDefault="009C46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Wilderness Vegetation Mgmt.</w:t>
      </w:r>
      <w:r>
        <w:tab/>
        <w:t>Heidi McLaren</w:t>
      </w:r>
      <w:r>
        <w:tab/>
        <w:t>(705)-856</w:t>
      </w:r>
      <w:r w:rsidR="00715CBB">
        <w:t>-</w:t>
      </w:r>
      <w:r>
        <w:t>9525</w:t>
      </w:r>
      <w:r>
        <w:tab/>
        <w:t>Wawa</w:t>
      </w:r>
    </w:p>
    <w:p w:rsidR="00CA2EA3" w:rsidRDefault="00CA2E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CA2EA3" w:rsidRDefault="00CA2E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Wyomi</w:t>
      </w:r>
      <w:r w:rsidR="00BF1993">
        <w:t>ng tree Service</w:t>
      </w:r>
      <w:r w:rsidR="00BF1993">
        <w:tab/>
      </w:r>
      <w:r w:rsidR="00BF1993">
        <w:tab/>
      </w:r>
      <w:r w:rsidR="00BF1993">
        <w:tab/>
        <w:t>Tim Wilkins</w:t>
      </w:r>
      <w:r w:rsidR="00BF1993">
        <w:tab/>
      </w:r>
      <w:r w:rsidR="00BF1993">
        <w:tab/>
        <w:t>(</w:t>
      </w:r>
      <w:r>
        <w:t>519) 845-0847</w:t>
      </w:r>
      <w:r>
        <w:tab/>
        <w:t>Wyoming</w:t>
      </w:r>
    </w:p>
    <w:p w:rsidR="00445AA6" w:rsidRDefault="00445A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130C14" w:rsidRDefault="00130C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130C14" w:rsidRDefault="00130C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F971DD" w:rsidRDefault="00F971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F971DD" w:rsidRDefault="00F971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F971DD" w:rsidSect="003706C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17" w:rsidRDefault="00835C17">
      <w:r>
        <w:separator/>
      </w:r>
    </w:p>
  </w:endnote>
  <w:endnote w:type="continuationSeparator" w:id="0">
    <w:p w:rsidR="00835C17" w:rsidRDefault="0083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85" w:rsidRDefault="00276A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87D">
      <w:rPr>
        <w:noProof/>
      </w:rPr>
      <w:t>2</w:t>
    </w:r>
    <w:r>
      <w:rPr>
        <w:noProof/>
      </w:rPr>
      <w:fldChar w:fldCharType="end"/>
    </w:r>
  </w:p>
  <w:p w:rsidR="00276A85" w:rsidRDefault="00276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17" w:rsidRDefault="00835C17">
      <w:r>
        <w:separator/>
      </w:r>
    </w:p>
  </w:footnote>
  <w:footnote w:type="continuationSeparator" w:id="0">
    <w:p w:rsidR="00835C17" w:rsidRDefault="0083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FFFFFF7C"/>
    <w:multiLevelType w:val="singleLevel"/>
    <w:tmpl w:val="78CCC3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2EA0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F89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80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0A25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3C40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0AA9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CE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705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00E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76F879DA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1%2"/>
      <w:lvlJc w:val="left"/>
    </w:lvl>
    <w:lvl w:ilvl="2">
      <w:start w:val="1"/>
      <w:numFmt w:val="decimal"/>
      <w:lvlText w:val="%2%3"/>
      <w:lvlJc w:val="left"/>
    </w:lvl>
    <w:lvl w:ilvl="3">
      <w:start w:val="1"/>
      <w:numFmt w:val="decimal"/>
      <w:lvlText w:val="%3%4"/>
      <w:lvlJc w:val="left"/>
    </w:lvl>
    <w:lvl w:ilvl="4">
      <w:start w:val="1"/>
      <w:numFmt w:val="decimal"/>
      <w:lvlText w:val="%4%5"/>
      <w:lvlJc w:val="left"/>
    </w:lvl>
    <w:lvl w:ilvl="5">
      <w:start w:val="1"/>
      <w:numFmt w:val="decimal"/>
      <w:lvlText w:val="%5%6"/>
      <w:lvlJc w:val="left"/>
    </w:lvl>
    <w:lvl w:ilvl="6">
      <w:start w:val="1"/>
      <w:numFmt w:val="decimal"/>
      <w:lvlText w:val="%6%7"/>
      <w:lvlJc w:val="left"/>
    </w:lvl>
    <w:lvl w:ilvl="7">
      <w:start w:val="1"/>
      <w:numFmt w:val="decimal"/>
      <w:lvlText w:val="%7%8"/>
      <w:lvlJc w:val="left"/>
    </w:lvl>
    <w:lvl w:ilvl="8">
      <w:numFmt w:val="decimal"/>
      <w:lvlText w:val=""/>
      <w:lvlJc w:val="left"/>
    </w:lvl>
  </w:abstractNum>
  <w:abstractNum w:abstractNumId="11">
    <w:nsid w:val="04903554"/>
    <w:multiLevelType w:val="multilevel"/>
    <w:tmpl w:val="295882C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0E6745ED"/>
    <w:multiLevelType w:val="multilevel"/>
    <w:tmpl w:val="9CBEA2C6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8290A1F"/>
    <w:multiLevelType w:val="hybridMultilevel"/>
    <w:tmpl w:val="F230A0AE"/>
    <w:lvl w:ilvl="0" w:tplc="10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4">
    <w:nsid w:val="198D7336"/>
    <w:multiLevelType w:val="multilevel"/>
    <w:tmpl w:val="905E10E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1DC41F6A"/>
    <w:multiLevelType w:val="multilevel"/>
    <w:tmpl w:val="90CC77B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1EA6049E"/>
    <w:multiLevelType w:val="singleLevel"/>
    <w:tmpl w:val="BA6C7A10"/>
    <w:lvl w:ilvl="0">
      <w:numFmt w:val="bullet"/>
      <w:lvlText w:val="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7">
    <w:nsid w:val="28E5205B"/>
    <w:multiLevelType w:val="multilevel"/>
    <w:tmpl w:val="B4D036B2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432" w:firstLine="28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E5B0AAF"/>
    <w:multiLevelType w:val="hybridMultilevel"/>
    <w:tmpl w:val="0FA8F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92BFD"/>
    <w:multiLevelType w:val="multilevel"/>
    <w:tmpl w:val="B4D036B2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612" w:firstLine="28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284240C"/>
    <w:multiLevelType w:val="multilevel"/>
    <w:tmpl w:val="905E10E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53B500A"/>
    <w:multiLevelType w:val="multilevel"/>
    <w:tmpl w:val="B4D036B2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432" w:firstLine="28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3563578E"/>
    <w:multiLevelType w:val="multilevel"/>
    <w:tmpl w:val="905E10E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382D575F"/>
    <w:multiLevelType w:val="multilevel"/>
    <w:tmpl w:val="57B647E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4C0D17"/>
    <w:multiLevelType w:val="multilevel"/>
    <w:tmpl w:val="240C42C8"/>
    <w:lvl w:ilvl="0">
      <w:start w:val="1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AFD44EF"/>
    <w:multiLevelType w:val="multilevel"/>
    <w:tmpl w:val="AEAEF2A6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3BD05B26"/>
    <w:multiLevelType w:val="multilevel"/>
    <w:tmpl w:val="28DE1DDC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7">
    <w:nsid w:val="3C8568EB"/>
    <w:multiLevelType w:val="multilevel"/>
    <w:tmpl w:val="A76E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8C45D6"/>
    <w:multiLevelType w:val="multilevel"/>
    <w:tmpl w:val="B66A7CE8"/>
    <w:lvl w:ilvl="0">
      <w:start w:val="1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9">
    <w:nsid w:val="45992EEE"/>
    <w:multiLevelType w:val="multilevel"/>
    <w:tmpl w:val="905E10E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49404D6B"/>
    <w:multiLevelType w:val="multilevel"/>
    <w:tmpl w:val="A61629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6"/>
      <w:numFmt w:val="decimal"/>
      <w:lvlText w:val="%3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0476B7"/>
    <w:multiLevelType w:val="multilevel"/>
    <w:tmpl w:val="240C42C8"/>
    <w:lvl w:ilvl="0">
      <w:start w:val="1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3867B60"/>
    <w:multiLevelType w:val="hybridMultilevel"/>
    <w:tmpl w:val="B376652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58574636"/>
    <w:multiLevelType w:val="multilevel"/>
    <w:tmpl w:val="B66A7CE8"/>
    <w:lvl w:ilvl="0">
      <w:start w:val="1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4">
    <w:nsid w:val="59345CEF"/>
    <w:multiLevelType w:val="hybridMultilevel"/>
    <w:tmpl w:val="1CC8A1A0"/>
    <w:lvl w:ilvl="0" w:tplc="10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5">
    <w:nsid w:val="61E84AA4"/>
    <w:multiLevelType w:val="multilevel"/>
    <w:tmpl w:val="905E10E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62AD5060"/>
    <w:multiLevelType w:val="multilevel"/>
    <w:tmpl w:val="7F4C24EC"/>
    <w:lvl w:ilvl="0">
      <w:start w:val="10"/>
      <w:numFmt w:val="decimal"/>
      <w:lvlText w:val="%1.0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7">
    <w:nsid w:val="6BFD1BC0"/>
    <w:multiLevelType w:val="multilevel"/>
    <w:tmpl w:val="A6E2B62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5C2682D"/>
    <w:multiLevelType w:val="multilevel"/>
    <w:tmpl w:val="EF44B20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6667362"/>
    <w:multiLevelType w:val="multilevel"/>
    <w:tmpl w:val="441AF334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CE6602D"/>
    <w:multiLevelType w:val="hybridMultilevel"/>
    <w:tmpl w:val="5CA485C6"/>
    <w:lvl w:ilvl="0" w:tplc="1B7A7C24"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eastAsia="Times New Roman" w:hAnsi="Symbol" w:cs="Arial" w:hint="default"/>
        <w:color w:val="202020"/>
        <w:w w:val="103"/>
      </w:rPr>
    </w:lvl>
    <w:lvl w:ilvl="1" w:tplc="040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41">
    <w:nsid w:val="7FC03586"/>
    <w:multiLevelType w:val="multilevel"/>
    <w:tmpl w:val="370AC3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%2"/>
        <w:lvlJc w:val="left"/>
      </w:lvl>
    </w:lvlOverride>
    <w:lvlOverride w:ilvl="2">
      <w:startOverride w:val="1"/>
      <w:lvl w:ilvl="2">
        <w:start w:val="1"/>
        <w:numFmt w:val="decimal"/>
        <w:lvlText w:val="%2%3"/>
        <w:lvlJc w:val="left"/>
      </w:lvl>
    </w:lvlOverride>
    <w:lvlOverride w:ilvl="3">
      <w:startOverride w:val="1"/>
      <w:lvl w:ilvl="3">
        <w:start w:val="1"/>
        <w:numFmt w:val="decimal"/>
        <w:lvlText w:val="%3%4"/>
        <w:lvlJc w:val="left"/>
      </w:lvl>
    </w:lvlOverride>
    <w:lvlOverride w:ilvl="4">
      <w:startOverride w:val="1"/>
      <w:lvl w:ilvl="4">
        <w:start w:val="1"/>
        <w:numFmt w:val="decimal"/>
        <w:lvlText w:val="%4%5"/>
        <w:lvlJc w:val="left"/>
      </w:lvl>
    </w:lvlOverride>
    <w:lvlOverride w:ilvl="5">
      <w:startOverride w:val="1"/>
      <w:lvl w:ilvl="5">
        <w:start w:val="1"/>
        <w:numFmt w:val="decimal"/>
        <w:lvlText w:val="%5%6"/>
        <w:lvlJc w:val="left"/>
      </w:lvl>
    </w:lvlOverride>
    <w:lvlOverride w:ilvl="6">
      <w:startOverride w:val="1"/>
      <w:lvl w:ilvl="6">
        <w:start w:val="1"/>
        <w:numFmt w:val="decimal"/>
        <w:lvlText w:val="%6%7"/>
        <w:lvlJc w:val="left"/>
      </w:lvl>
    </w:lvlOverride>
    <w:lvlOverride w:ilvl="7">
      <w:startOverride w:val="1"/>
      <w:lvl w:ilvl="7">
        <w:start w:val="1"/>
        <w:numFmt w:val="decimal"/>
        <w:lvlText w:val="%7%8"/>
        <w:lvlJc w:val="left"/>
      </w:lvl>
    </w:lvlOverride>
  </w:num>
  <w:num w:numId="2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2"/>
  </w:num>
  <w:num w:numId="4">
    <w:abstractNumId w:val="17"/>
  </w:num>
  <w:num w:numId="5">
    <w:abstractNumId w:val="21"/>
  </w:num>
  <w:num w:numId="6">
    <w:abstractNumId w:val="19"/>
  </w:num>
  <w:num w:numId="7">
    <w:abstractNumId w:val="25"/>
  </w:num>
  <w:num w:numId="8">
    <w:abstractNumId w:val="20"/>
  </w:num>
  <w:num w:numId="9">
    <w:abstractNumId w:val="35"/>
  </w:num>
  <w:num w:numId="10">
    <w:abstractNumId w:val="29"/>
  </w:num>
  <w:num w:numId="11">
    <w:abstractNumId w:val="14"/>
  </w:num>
  <w:num w:numId="12">
    <w:abstractNumId w:val="22"/>
  </w:num>
  <w:num w:numId="13">
    <w:abstractNumId w:val="40"/>
  </w:num>
  <w:num w:numId="14">
    <w:abstractNumId w:val="12"/>
  </w:num>
  <w:num w:numId="15">
    <w:abstractNumId w:val="39"/>
  </w:num>
  <w:num w:numId="16">
    <w:abstractNumId w:val="28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3"/>
  </w:num>
  <w:num w:numId="29">
    <w:abstractNumId w:val="31"/>
  </w:num>
  <w:num w:numId="30">
    <w:abstractNumId w:val="30"/>
  </w:num>
  <w:num w:numId="31">
    <w:abstractNumId w:val="24"/>
  </w:num>
  <w:num w:numId="32">
    <w:abstractNumId w:val="23"/>
  </w:num>
  <w:num w:numId="33">
    <w:abstractNumId w:val="26"/>
  </w:num>
  <w:num w:numId="34">
    <w:abstractNumId w:val="36"/>
  </w:num>
  <w:num w:numId="35">
    <w:abstractNumId w:val="13"/>
  </w:num>
  <w:num w:numId="36">
    <w:abstractNumId w:val="34"/>
  </w:num>
  <w:num w:numId="37">
    <w:abstractNumId w:val="41"/>
  </w:num>
  <w:num w:numId="38">
    <w:abstractNumId w:val="27"/>
  </w:num>
  <w:num w:numId="39">
    <w:abstractNumId w:val="18"/>
  </w:num>
  <w:num w:numId="40">
    <w:abstractNumId w:val="37"/>
  </w:num>
  <w:num w:numId="41">
    <w:abstractNumId w:val="38"/>
  </w:num>
  <w:num w:numId="42">
    <w:abstractNumId w:val="1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CC"/>
    <w:rsid w:val="000141A5"/>
    <w:rsid w:val="0002782A"/>
    <w:rsid w:val="00027DA0"/>
    <w:rsid w:val="00042E04"/>
    <w:rsid w:val="00046B25"/>
    <w:rsid w:val="00050A7B"/>
    <w:rsid w:val="00065ADF"/>
    <w:rsid w:val="000679CF"/>
    <w:rsid w:val="00071F19"/>
    <w:rsid w:val="00073FFE"/>
    <w:rsid w:val="00074799"/>
    <w:rsid w:val="000B79A5"/>
    <w:rsid w:val="000D3D33"/>
    <w:rsid w:val="000D5C71"/>
    <w:rsid w:val="000E4BBB"/>
    <w:rsid w:val="000E56A6"/>
    <w:rsid w:val="000F4F8D"/>
    <w:rsid w:val="00103BE4"/>
    <w:rsid w:val="00111B85"/>
    <w:rsid w:val="001166BF"/>
    <w:rsid w:val="001303D5"/>
    <w:rsid w:val="00130C14"/>
    <w:rsid w:val="0013493A"/>
    <w:rsid w:val="00135487"/>
    <w:rsid w:val="00136B5E"/>
    <w:rsid w:val="00137A52"/>
    <w:rsid w:val="001417B9"/>
    <w:rsid w:val="00141BC0"/>
    <w:rsid w:val="00146527"/>
    <w:rsid w:val="001514E7"/>
    <w:rsid w:val="001564EC"/>
    <w:rsid w:val="00161015"/>
    <w:rsid w:val="00162BF3"/>
    <w:rsid w:val="00166E83"/>
    <w:rsid w:val="0017242D"/>
    <w:rsid w:val="00172D45"/>
    <w:rsid w:val="00176889"/>
    <w:rsid w:val="0018604B"/>
    <w:rsid w:val="00191710"/>
    <w:rsid w:val="00196B12"/>
    <w:rsid w:val="00196B26"/>
    <w:rsid w:val="001A344A"/>
    <w:rsid w:val="001A7268"/>
    <w:rsid w:val="001B1D78"/>
    <w:rsid w:val="001B4C6A"/>
    <w:rsid w:val="001B567A"/>
    <w:rsid w:val="001B6316"/>
    <w:rsid w:val="001B7EBA"/>
    <w:rsid w:val="001C0AF2"/>
    <w:rsid w:val="001D17B8"/>
    <w:rsid w:val="001D2B66"/>
    <w:rsid w:val="001E21D4"/>
    <w:rsid w:val="001E7FBE"/>
    <w:rsid w:val="001F72CE"/>
    <w:rsid w:val="00206022"/>
    <w:rsid w:val="00221663"/>
    <w:rsid w:val="00241308"/>
    <w:rsid w:val="0024191D"/>
    <w:rsid w:val="002501B1"/>
    <w:rsid w:val="00262F0A"/>
    <w:rsid w:val="00276A85"/>
    <w:rsid w:val="00283453"/>
    <w:rsid w:val="00285A6F"/>
    <w:rsid w:val="00291DCF"/>
    <w:rsid w:val="002956A5"/>
    <w:rsid w:val="002960C9"/>
    <w:rsid w:val="002A0287"/>
    <w:rsid w:val="002A09BF"/>
    <w:rsid w:val="002B2245"/>
    <w:rsid w:val="002B5EC6"/>
    <w:rsid w:val="002C67A4"/>
    <w:rsid w:val="002C764E"/>
    <w:rsid w:val="002E3377"/>
    <w:rsid w:val="002E5220"/>
    <w:rsid w:val="002F0177"/>
    <w:rsid w:val="002F2D17"/>
    <w:rsid w:val="002F39C6"/>
    <w:rsid w:val="002F487D"/>
    <w:rsid w:val="002F4D64"/>
    <w:rsid w:val="00303566"/>
    <w:rsid w:val="00322E34"/>
    <w:rsid w:val="003343D3"/>
    <w:rsid w:val="00344D22"/>
    <w:rsid w:val="0034514D"/>
    <w:rsid w:val="00346076"/>
    <w:rsid w:val="00353AC4"/>
    <w:rsid w:val="00355A1E"/>
    <w:rsid w:val="0035610C"/>
    <w:rsid w:val="003706CC"/>
    <w:rsid w:val="003719D2"/>
    <w:rsid w:val="00373C52"/>
    <w:rsid w:val="00375AB4"/>
    <w:rsid w:val="00380E75"/>
    <w:rsid w:val="00390985"/>
    <w:rsid w:val="003A02C5"/>
    <w:rsid w:val="003A780E"/>
    <w:rsid w:val="003B35AF"/>
    <w:rsid w:val="003B6213"/>
    <w:rsid w:val="003E20A9"/>
    <w:rsid w:val="003F3AF3"/>
    <w:rsid w:val="003F4A07"/>
    <w:rsid w:val="00400267"/>
    <w:rsid w:val="00404334"/>
    <w:rsid w:val="004061A9"/>
    <w:rsid w:val="004076E0"/>
    <w:rsid w:val="00407B1B"/>
    <w:rsid w:val="004133C0"/>
    <w:rsid w:val="0041404D"/>
    <w:rsid w:val="004170F6"/>
    <w:rsid w:val="0041785C"/>
    <w:rsid w:val="0042076E"/>
    <w:rsid w:val="00423BFD"/>
    <w:rsid w:val="00426914"/>
    <w:rsid w:val="00434485"/>
    <w:rsid w:val="004408AE"/>
    <w:rsid w:val="00445AA6"/>
    <w:rsid w:val="00451BDD"/>
    <w:rsid w:val="00452993"/>
    <w:rsid w:val="0045724D"/>
    <w:rsid w:val="00466AE0"/>
    <w:rsid w:val="00480AD2"/>
    <w:rsid w:val="004932A4"/>
    <w:rsid w:val="004967E8"/>
    <w:rsid w:val="004977BC"/>
    <w:rsid w:val="004A0C80"/>
    <w:rsid w:val="004D383C"/>
    <w:rsid w:val="004E017B"/>
    <w:rsid w:val="004E0AC7"/>
    <w:rsid w:val="004E3C1D"/>
    <w:rsid w:val="004F7860"/>
    <w:rsid w:val="005012FD"/>
    <w:rsid w:val="005140D4"/>
    <w:rsid w:val="0051636C"/>
    <w:rsid w:val="005170A5"/>
    <w:rsid w:val="0052007D"/>
    <w:rsid w:val="00526582"/>
    <w:rsid w:val="00526F17"/>
    <w:rsid w:val="0053287B"/>
    <w:rsid w:val="00534C1D"/>
    <w:rsid w:val="00536242"/>
    <w:rsid w:val="00541778"/>
    <w:rsid w:val="00543168"/>
    <w:rsid w:val="00552942"/>
    <w:rsid w:val="00554618"/>
    <w:rsid w:val="00557C14"/>
    <w:rsid w:val="00561E91"/>
    <w:rsid w:val="00573867"/>
    <w:rsid w:val="0057439B"/>
    <w:rsid w:val="0058185D"/>
    <w:rsid w:val="00582E42"/>
    <w:rsid w:val="00585AC4"/>
    <w:rsid w:val="0059307C"/>
    <w:rsid w:val="005933E6"/>
    <w:rsid w:val="00597268"/>
    <w:rsid w:val="005A21F9"/>
    <w:rsid w:val="005A3907"/>
    <w:rsid w:val="005B272E"/>
    <w:rsid w:val="005B769F"/>
    <w:rsid w:val="005C30B1"/>
    <w:rsid w:val="005C4CEF"/>
    <w:rsid w:val="005E07FE"/>
    <w:rsid w:val="005F41B8"/>
    <w:rsid w:val="00604B07"/>
    <w:rsid w:val="006215D1"/>
    <w:rsid w:val="00626DFC"/>
    <w:rsid w:val="006271E4"/>
    <w:rsid w:val="00630C85"/>
    <w:rsid w:val="0063694C"/>
    <w:rsid w:val="006379A6"/>
    <w:rsid w:val="0064238C"/>
    <w:rsid w:val="00644580"/>
    <w:rsid w:val="00660999"/>
    <w:rsid w:val="00674677"/>
    <w:rsid w:val="006810EE"/>
    <w:rsid w:val="00692A38"/>
    <w:rsid w:val="0069371A"/>
    <w:rsid w:val="0069396D"/>
    <w:rsid w:val="00693D6F"/>
    <w:rsid w:val="006A0E57"/>
    <w:rsid w:val="006B1356"/>
    <w:rsid w:val="006C5466"/>
    <w:rsid w:val="006C70CE"/>
    <w:rsid w:val="006D32DB"/>
    <w:rsid w:val="006E010F"/>
    <w:rsid w:val="006E2E4D"/>
    <w:rsid w:val="006F0F2F"/>
    <w:rsid w:val="007033EA"/>
    <w:rsid w:val="00715CBB"/>
    <w:rsid w:val="00723296"/>
    <w:rsid w:val="007240C1"/>
    <w:rsid w:val="00727869"/>
    <w:rsid w:val="0073059E"/>
    <w:rsid w:val="007324BD"/>
    <w:rsid w:val="00735CE6"/>
    <w:rsid w:val="00747B28"/>
    <w:rsid w:val="00754184"/>
    <w:rsid w:val="007621D9"/>
    <w:rsid w:val="0077136E"/>
    <w:rsid w:val="00773188"/>
    <w:rsid w:val="007947C7"/>
    <w:rsid w:val="00797D52"/>
    <w:rsid w:val="007A6211"/>
    <w:rsid w:val="007B6038"/>
    <w:rsid w:val="007C3E16"/>
    <w:rsid w:val="007D276F"/>
    <w:rsid w:val="007D3BD2"/>
    <w:rsid w:val="007D460E"/>
    <w:rsid w:val="007D566C"/>
    <w:rsid w:val="007E61D2"/>
    <w:rsid w:val="007F0D2A"/>
    <w:rsid w:val="007F70F2"/>
    <w:rsid w:val="007F79E2"/>
    <w:rsid w:val="00816C45"/>
    <w:rsid w:val="00826E9E"/>
    <w:rsid w:val="00835C17"/>
    <w:rsid w:val="00846310"/>
    <w:rsid w:val="008516C5"/>
    <w:rsid w:val="0085265B"/>
    <w:rsid w:val="00855CFF"/>
    <w:rsid w:val="00856BB0"/>
    <w:rsid w:val="00873003"/>
    <w:rsid w:val="008B0EAA"/>
    <w:rsid w:val="008C119E"/>
    <w:rsid w:val="008C240B"/>
    <w:rsid w:val="008C5F15"/>
    <w:rsid w:val="008C6A39"/>
    <w:rsid w:val="008D5CCF"/>
    <w:rsid w:val="008E4138"/>
    <w:rsid w:val="008F2C0F"/>
    <w:rsid w:val="008F3087"/>
    <w:rsid w:val="008F44AF"/>
    <w:rsid w:val="008F5298"/>
    <w:rsid w:val="008F5E85"/>
    <w:rsid w:val="009011FC"/>
    <w:rsid w:val="00901592"/>
    <w:rsid w:val="00902BEA"/>
    <w:rsid w:val="009055DC"/>
    <w:rsid w:val="00920907"/>
    <w:rsid w:val="00923DBF"/>
    <w:rsid w:val="009340FE"/>
    <w:rsid w:val="00936750"/>
    <w:rsid w:val="00945870"/>
    <w:rsid w:val="009545A6"/>
    <w:rsid w:val="009633BD"/>
    <w:rsid w:val="00967D5A"/>
    <w:rsid w:val="00977D75"/>
    <w:rsid w:val="009953E4"/>
    <w:rsid w:val="009970BF"/>
    <w:rsid w:val="009B4924"/>
    <w:rsid w:val="009C46E7"/>
    <w:rsid w:val="009C4ABF"/>
    <w:rsid w:val="009D4779"/>
    <w:rsid w:val="009D50D0"/>
    <w:rsid w:val="009E1669"/>
    <w:rsid w:val="009F2E83"/>
    <w:rsid w:val="00A0130A"/>
    <w:rsid w:val="00A12986"/>
    <w:rsid w:val="00A13F2E"/>
    <w:rsid w:val="00A14B59"/>
    <w:rsid w:val="00A20C3A"/>
    <w:rsid w:val="00A33C62"/>
    <w:rsid w:val="00A35920"/>
    <w:rsid w:val="00A3728F"/>
    <w:rsid w:val="00A70A0A"/>
    <w:rsid w:val="00A7187D"/>
    <w:rsid w:val="00A741E4"/>
    <w:rsid w:val="00A8051A"/>
    <w:rsid w:val="00A87795"/>
    <w:rsid w:val="00AA0301"/>
    <w:rsid w:val="00AA47D4"/>
    <w:rsid w:val="00AB6715"/>
    <w:rsid w:val="00AC7988"/>
    <w:rsid w:val="00AD6796"/>
    <w:rsid w:val="00AE2E03"/>
    <w:rsid w:val="00AF1582"/>
    <w:rsid w:val="00AF1E83"/>
    <w:rsid w:val="00B069CA"/>
    <w:rsid w:val="00B11BEB"/>
    <w:rsid w:val="00B141F0"/>
    <w:rsid w:val="00B14C0B"/>
    <w:rsid w:val="00B245E5"/>
    <w:rsid w:val="00B272D7"/>
    <w:rsid w:val="00B42845"/>
    <w:rsid w:val="00B520E4"/>
    <w:rsid w:val="00B6086B"/>
    <w:rsid w:val="00B72E29"/>
    <w:rsid w:val="00B84DD0"/>
    <w:rsid w:val="00B9178E"/>
    <w:rsid w:val="00B971B6"/>
    <w:rsid w:val="00BB414B"/>
    <w:rsid w:val="00BC1E84"/>
    <w:rsid w:val="00BC3A15"/>
    <w:rsid w:val="00BD0157"/>
    <w:rsid w:val="00BD6E8D"/>
    <w:rsid w:val="00BF1747"/>
    <w:rsid w:val="00BF1993"/>
    <w:rsid w:val="00C02A16"/>
    <w:rsid w:val="00C0777B"/>
    <w:rsid w:val="00C1228E"/>
    <w:rsid w:val="00C1451D"/>
    <w:rsid w:val="00C15126"/>
    <w:rsid w:val="00C250FF"/>
    <w:rsid w:val="00C26246"/>
    <w:rsid w:val="00C35A9E"/>
    <w:rsid w:val="00C436E8"/>
    <w:rsid w:val="00C44168"/>
    <w:rsid w:val="00C4643A"/>
    <w:rsid w:val="00C62E50"/>
    <w:rsid w:val="00C647F1"/>
    <w:rsid w:val="00CA2EA3"/>
    <w:rsid w:val="00CA6424"/>
    <w:rsid w:val="00CB6368"/>
    <w:rsid w:val="00CC45CA"/>
    <w:rsid w:val="00CC4A9F"/>
    <w:rsid w:val="00CD3AED"/>
    <w:rsid w:val="00CD6913"/>
    <w:rsid w:val="00CE66F1"/>
    <w:rsid w:val="00D0416F"/>
    <w:rsid w:val="00D05153"/>
    <w:rsid w:val="00D14997"/>
    <w:rsid w:val="00D238A4"/>
    <w:rsid w:val="00D24261"/>
    <w:rsid w:val="00D4082D"/>
    <w:rsid w:val="00D50AE2"/>
    <w:rsid w:val="00D61AC1"/>
    <w:rsid w:val="00D61BC8"/>
    <w:rsid w:val="00D620D7"/>
    <w:rsid w:val="00D652B4"/>
    <w:rsid w:val="00D72716"/>
    <w:rsid w:val="00D75045"/>
    <w:rsid w:val="00D76380"/>
    <w:rsid w:val="00D84266"/>
    <w:rsid w:val="00D869D0"/>
    <w:rsid w:val="00D92C5F"/>
    <w:rsid w:val="00DB0A39"/>
    <w:rsid w:val="00DC28D6"/>
    <w:rsid w:val="00DC7E4C"/>
    <w:rsid w:val="00DE00A3"/>
    <w:rsid w:val="00DE4011"/>
    <w:rsid w:val="00DF1581"/>
    <w:rsid w:val="00E139BF"/>
    <w:rsid w:val="00E14995"/>
    <w:rsid w:val="00E14DA9"/>
    <w:rsid w:val="00E32C37"/>
    <w:rsid w:val="00E407CB"/>
    <w:rsid w:val="00E42A0B"/>
    <w:rsid w:val="00E51181"/>
    <w:rsid w:val="00E5258F"/>
    <w:rsid w:val="00E647EB"/>
    <w:rsid w:val="00E65B8E"/>
    <w:rsid w:val="00E764A3"/>
    <w:rsid w:val="00E90083"/>
    <w:rsid w:val="00E91FBC"/>
    <w:rsid w:val="00E95EBF"/>
    <w:rsid w:val="00EA1E35"/>
    <w:rsid w:val="00EA5CE4"/>
    <w:rsid w:val="00EB6CB1"/>
    <w:rsid w:val="00EC1D52"/>
    <w:rsid w:val="00ED0668"/>
    <w:rsid w:val="00EE056A"/>
    <w:rsid w:val="00EE5A3F"/>
    <w:rsid w:val="00EE79CD"/>
    <w:rsid w:val="00EF1047"/>
    <w:rsid w:val="00EF2C5D"/>
    <w:rsid w:val="00F17755"/>
    <w:rsid w:val="00F46750"/>
    <w:rsid w:val="00F5035C"/>
    <w:rsid w:val="00F50F04"/>
    <w:rsid w:val="00F51A12"/>
    <w:rsid w:val="00F5641A"/>
    <w:rsid w:val="00F601C8"/>
    <w:rsid w:val="00F64582"/>
    <w:rsid w:val="00F6728C"/>
    <w:rsid w:val="00F7406F"/>
    <w:rsid w:val="00F76944"/>
    <w:rsid w:val="00F77B20"/>
    <w:rsid w:val="00F971DD"/>
    <w:rsid w:val="00FA5E28"/>
    <w:rsid w:val="00FB2C63"/>
    <w:rsid w:val="00FC4C0B"/>
    <w:rsid w:val="00FD0553"/>
    <w:rsid w:val="00FD0B8A"/>
    <w:rsid w:val="00FD4CD9"/>
    <w:rsid w:val="00FD5BD0"/>
    <w:rsid w:val="00FF2414"/>
    <w:rsid w:val="00FF4A3A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qFormat/>
    <w:rsid w:val="003460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460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720"/>
      <w:outlineLvl w:val="0"/>
    </w:pPr>
  </w:style>
  <w:style w:type="character" w:customStyle="1" w:styleId="Hypertext">
    <w:name w:val="Hypertext"/>
    <w:rsid w:val="00BD0157"/>
    <w:rPr>
      <w:color w:val="0000FF"/>
      <w:u w:val="single"/>
    </w:rPr>
  </w:style>
  <w:style w:type="paragraph" w:styleId="Header">
    <w:name w:val="header"/>
    <w:basedOn w:val="Normal"/>
    <w:rsid w:val="00BD0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015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A9F"/>
    <w:pPr>
      <w:widowControl/>
      <w:autoSpaceDE/>
      <w:autoSpaceDN/>
      <w:adjustRightInd/>
      <w:jc w:val="center"/>
    </w:pPr>
    <w:rPr>
      <w:rFonts w:ascii="Book Antiqua" w:hAnsi="Book Antiqua"/>
      <w:b/>
      <w:bCs/>
      <w:sz w:val="32"/>
    </w:rPr>
  </w:style>
  <w:style w:type="paragraph" w:styleId="Subtitle">
    <w:name w:val="Subtitle"/>
    <w:basedOn w:val="Normal"/>
    <w:qFormat/>
    <w:rsid w:val="00CC4A9F"/>
    <w:pPr>
      <w:widowControl/>
      <w:autoSpaceDE/>
      <w:autoSpaceDN/>
      <w:adjustRightInd/>
      <w:jc w:val="center"/>
    </w:pPr>
    <w:rPr>
      <w:rFonts w:ascii="Book Antiqua" w:hAnsi="Book Antiqua"/>
      <w:b/>
      <w:bCs/>
      <w:sz w:val="28"/>
    </w:rPr>
  </w:style>
  <w:style w:type="paragraph" w:styleId="BodyText">
    <w:name w:val="Body Text"/>
    <w:basedOn w:val="Normal"/>
    <w:rsid w:val="00346076"/>
    <w:pPr>
      <w:widowControl/>
      <w:autoSpaceDE/>
      <w:autoSpaceDN/>
      <w:adjustRightInd/>
    </w:pPr>
    <w:rPr>
      <w:rFonts w:ascii="Tahoma" w:hAnsi="Tahoma"/>
      <w:szCs w:val="20"/>
      <w:lang w:val="en-GB"/>
    </w:rPr>
  </w:style>
  <w:style w:type="character" w:styleId="Strong">
    <w:name w:val="Strong"/>
    <w:uiPriority w:val="22"/>
    <w:qFormat/>
    <w:rsid w:val="00E65B8E"/>
    <w:rPr>
      <w:b/>
      <w:bCs/>
    </w:rPr>
  </w:style>
  <w:style w:type="table" w:styleId="TableGrid">
    <w:name w:val="Table Grid"/>
    <w:basedOn w:val="TableNormal"/>
    <w:rsid w:val="00A14B5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2D45"/>
    <w:rPr>
      <w:color w:val="0000FF"/>
      <w:u w:val="single"/>
    </w:rPr>
  </w:style>
  <w:style w:type="character" w:styleId="Emphasis">
    <w:name w:val="Emphasis"/>
    <w:uiPriority w:val="20"/>
    <w:qFormat/>
    <w:rsid w:val="008F2C0F"/>
    <w:rPr>
      <w:i/>
      <w:iCs/>
    </w:rPr>
  </w:style>
  <w:style w:type="character" w:customStyle="1" w:styleId="apple-converted-space">
    <w:name w:val="apple-converted-space"/>
    <w:basedOn w:val="DefaultParagraphFont"/>
    <w:rsid w:val="008F2C0F"/>
  </w:style>
  <w:style w:type="character" w:customStyle="1" w:styleId="FooterChar">
    <w:name w:val="Footer Char"/>
    <w:link w:val="Footer"/>
    <w:uiPriority w:val="99"/>
    <w:rsid w:val="00276A8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5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41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qFormat/>
    <w:rsid w:val="003460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460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720"/>
      <w:outlineLvl w:val="0"/>
    </w:pPr>
  </w:style>
  <w:style w:type="character" w:customStyle="1" w:styleId="Hypertext">
    <w:name w:val="Hypertext"/>
    <w:rsid w:val="00BD0157"/>
    <w:rPr>
      <w:color w:val="0000FF"/>
      <w:u w:val="single"/>
    </w:rPr>
  </w:style>
  <w:style w:type="paragraph" w:styleId="Header">
    <w:name w:val="header"/>
    <w:basedOn w:val="Normal"/>
    <w:rsid w:val="00BD0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015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A9F"/>
    <w:pPr>
      <w:widowControl/>
      <w:autoSpaceDE/>
      <w:autoSpaceDN/>
      <w:adjustRightInd/>
      <w:jc w:val="center"/>
    </w:pPr>
    <w:rPr>
      <w:rFonts w:ascii="Book Antiqua" w:hAnsi="Book Antiqua"/>
      <w:b/>
      <w:bCs/>
      <w:sz w:val="32"/>
    </w:rPr>
  </w:style>
  <w:style w:type="paragraph" w:styleId="Subtitle">
    <w:name w:val="Subtitle"/>
    <w:basedOn w:val="Normal"/>
    <w:qFormat/>
    <w:rsid w:val="00CC4A9F"/>
    <w:pPr>
      <w:widowControl/>
      <w:autoSpaceDE/>
      <w:autoSpaceDN/>
      <w:adjustRightInd/>
      <w:jc w:val="center"/>
    </w:pPr>
    <w:rPr>
      <w:rFonts w:ascii="Book Antiqua" w:hAnsi="Book Antiqua"/>
      <w:b/>
      <w:bCs/>
      <w:sz w:val="28"/>
    </w:rPr>
  </w:style>
  <w:style w:type="paragraph" w:styleId="BodyText">
    <w:name w:val="Body Text"/>
    <w:basedOn w:val="Normal"/>
    <w:rsid w:val="00346076"/>
    <w:pPr>
      <w:widowControl/>
      <w:autoSpaceDE/>
      <w:autoSpaceDN/>
      <w:adjustRightInd/>
    </w:pPr>
    <w:rPr>
      <w:rFonts w:ascii="Tahoma" w:hAnsi="Tahoma"/>
      <w:szCs w:val="20"/>
      <w:lang w:val="en-GB"/>
    </w:rPr>
  </w:style>
  <w:style w:type="character" w:styleId="Strong">
    <w:name w:val="Strong"/>
    <w:uiPriority w:val="22"/>
    <w:qFormat/>
    <w:rsid w:val="00E65B8E"/>
    <w:rPr>
      <w:b/>
      <w:bCs/>
    </w:rPr>
  </w:style>
  <w:style w:type="table" w:styleId="TableGrid">
    <w:name w:val="Table Grid"/>
    <w:basedOn w:val="TableNormal"/>
    <w:rsid w:val="00A14B5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2D45"/>
    <w:rPr>
      <w:color w:val="0000FF"/>
      <w:u w:val="single"/>
    </w:rPr>
  </w:style>
  <w:style w:type="character" w:styleId="Emphasis">
    <w:name w:val="Emphasis"/>
    <w:uiPriority w:val="20"/>
    <w:qFormat/>
    <w:rsid w:val="008F2C0F"/>
    <w:rPr>
      <w:i/>
      <w:iCs/>
    </w:rPr>
  </w:style>
  <w:style w:type="character" w:customStyle="1" w:styleId="apple-converted-space">
    <w:name w:val="apple-converted-space"/>
    <w:basedOn w:val="DefaultParagraphFont"/>
    <w:rsid w:val="008F2C0F"/>
  </w:style>
  <w:style w:type="character" w:customStyle="1" w:styleId="FooterChar">
    <w:name w:val="Footer Char"/>
    <w:link w:val="Footer"/>
    <w:uiPriority w:val="99"/>
    <w:rsid w:val="00276A8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5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4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433D3CA4</Template>
  <TotalTime>0</TotalTime>
  <Pages>7</Pages>
  <Words>1105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Sandford Fleming College</Company>
  <LinksUpToDate>false</LinksUpToDate>
  <CharactersWithSpaces>9073</CharactersWithSpaces>
  <SharedDoc>false</SharedDoc>
  <HLinks>
    <vt:vector size="6" baseType="variant"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http://www.tcu.gov.on.ca/eng/document/brochure/tradeCertification/trades.pdf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ssfc</dc:creator>
  <cp:lastModifiedBy>Anne Torwesten</cp:lastModifiedBy>
  <cp:revision>4</cp:revision>
  <cp:lastPrinted>2012-01-10T18:55:00Z</cp:lastPrinted>
  <dcterms:created xsi:type="dcterms:W3CDTF">2015-02-12T20:10:00Z</dcterms:created>
  <dcterms:modified xsi:type="dcterms:W3CDTF">2015-02-12T20:10:00Z</dcterms:modified>
</cp:coreProperties>
</file>