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4B067" w14:textId="77777777" w:rsidR="00C56474" w:rsidRDefault="00712676" w:rsidP="00B460BA">
      <w:pPr>
        <w:pStyle w:val="Heading1"/>
        <w:rPr>
          <w:lang w:val="en-US"/>
        </w:rPr>
      </w:pPr>
      <w:r>
        <w:rPr>
          <w:lang w:val="en-US"/>
        </w:rPr>
        <w:t>ERT Co-op Final Report</w:t>
      </w:r>
    </w:p>
    <w:p w14:paraId="32204BB1" w14:textId="77777777" w:rsidR="00712676" w:rsidRDefault="00435525">
      <w:pPr>
        <w:rPr>
          <w:lang w:val="en-US"/>
        </w:rPr>
      </w:pPr>
      <w:r>
        <w:rPr>
          <w:lang w:val="en-US"/>
        </w:rPr>
        <w:t>Upon completion of your co-op you must submit to the coordinator a blog post detailing your summer work and prepare a 5-minute presentation on your work experience. Both your blog post and your presentation should address the following:</w:t>
      </w:r>
    </w:p>
    <w:p w14:paraId="1C048AD6" w14:textId="77777777" w:rsidR="00435525" w:rsidRDefault="00435525" w:rsidP="00435525">
      <w:pPr>
        <w:pStyle w:val="ListParagraph"/>
        <w:numPr>
          <w:ilvl w:val="0"/>
          <w:numId w:val="1"/>
        </w:numPr>
        <w:rPr>
          <w:lang w:val="en-US"/>
        </w:rPr>
      </w:pPr>
      <w:r>
        <w:rPr>
          <w:lang w:val="en-US"/>
        </w:rPr>
        <w:t>Who you worked for, and your position with the company.</w:t>
      </w:r>
    </w:p>
    <w:p w14:paraId="754EFCCB" w14:textId="77777777" w:rsidR="00435525" w:rsidRDefault="00435525" w:rsidP="00435525">
      <w:pPr>
        <w:pStyle w:val="ListParagraph"/>
        <w:numPr>
          <w:ilvl w:val="0"/>
          <w:numId w:val="1"/>
        </w:numPr>
        <w:rPr>
          <w:lang w:val="en-US"/>
        </w:rPr>
      </w:pPr>
      <w:r>
        <w:rPr>
          <w:lang w:val="en-US"/>
        </w:rPr>
        <w:t>How you found this employment opportunity.</w:t>
      </w:r>
    </w:p>
    <w:p w14:paraId="7244FBC4" w14:textId="77777777" w:rsidR="00435525" w:rsidRDefault="00435525" w:rsidP="00435525">
      <w:pPr>
        <w:pStyle w:val="ListParagraph"/>
        <w:numPr>
          <w:ilvl w:val="0"/>
          <w:numId w:val="1"/>
        </w:numPr>
        <w:rPr>
          <w:lang w:val="en-US"/>
        </w:rPr>
      </w:pPr>
      <w:r>
        <w:rPr>
          <w:lang w:val="en-US"/>
        </w:rPr>
        <w:t>The scope of work. Include a description of your day to day tasks and responsibilities, the kinds of equipment you used, site-specific safety training and the testing methods you learnt in the workplace.</w:t>
      </w:r>
    </w:p>
    <w:p w14:paraId="5B7B9081" w14:textId="77777777" w:rsidR="00435525" w:rsidRDefault="00435525" w:rsidP="00435525">
      <w:pPr>
        <w:pStyle w:val="ListParagraph"/>
        <w:numPr>
          <w:ilvl w:val="0"/>
          <w:numId w:val="1"/>
        </w:numPr>
        <w:rPr>
          <w:lang w:val="en-US"/>
        </w:rPr>
      </w:pPr>
      <w:r>
        <w:rPr>
          <w:lang w:val="en-US"/>
        </w:rPr>
        <w:t xml:space="preserve">Describe your job responsibilities. </w:t>
      </w:r>
    </w:p>
    <w:p w14:paraId="2E6379E9" w14:textId="77777777" w:rsidR="00435525" w:rsidRDefault="00435525" w:rsidP="00435525">
      <w:pPr>
        <w:pStyle w:val="ListParagraph"/>
        <w:numPr>
          <w:ilvl w:val="0"/>
          <w:numId w:val="1"/>
        </w:numPr>
        <w:rPr>
          <w:lang w:val="en-US"/>
        </w:rPr>
      </w:pPr>
      <w:r>
        <w:rPr>
          <w:lang w:val="en-US"/>
        </w:rPr>
        <w:t xml:space="preserve">What was your </w:t>
      </w:r>
      <w:proofErr w:type="spellStart"/>
      <w:r>
        <w:rPr>
          <w:lang w:val="en-US"/>
        </w:rPr>
        <w:t>favourite</w:t>
      </w:r>
      <w:proofErr w:type="spellEnd"/>
      <w:r>
        <w:rPr>
          <w:lang w:val="en-US"/>
        </w:rPr>
        <w:t xml:space="preserve"> part of the job? What aspects of your co-op inspired you to pursue further study or practice?</w:t>
      </w:r>
    </w:p>
    <w:p w14:paraId="39489957" w14:textId="77777777" w:rsidR="00435525" w:rsidRDefault="00435525" w:rsidP="00435525">
      <w:pPr>
        <w:pStyle w:val="ListParagraph"/>
        <w:numPr>
          <w:ilvl w:val="0"/>
          <w:numId w:val="1"/>
        </w:numPr>
        <w:rPr>
          <w:lang w:val="en-US"/>
        </w:rPr>
      </w:pPr>
      <w:r>
        <w:rPr>
          <w:lang w:val="en-US"/>
        </w:rPr>
        <w:t>How do you feel co-op has added to your geoscience education?</w:t>
      </w:r>
    </w:p>
    <w:p w14:paraId="312F7333" w14:textId="77777777" w:rsidR="00435525" w:rsidRDefault="00435525" w:rsidP="00435525">
      <w:pPr>
        <w:pStyle w:val="ListParagraph"/>
        <w:numPr>
          <w:ilvl w:val="0"/>
          <w:numId w:val="1"/>
        </w:numPr>
        <w:rPr>
          <w:lang w:val="en-US"/>
        </w:rPr>
      </w:pPr>
      <w:r>
        <w:rPr>
          <w:lang w:val="en-US"/>
        </w:rPr>
        <w:t>What would you like to do once you have graduated?</w:t>
      </w:r>
    </w:p>
    <w:p w14:paraId="04634825" w14:textId="77777777" w:rsidR="00435525" w:rsidRDefault="00435525" w:rsidP="00435525">
      <w:pPr>
        <w:rPr>
          <w:lang w:val="en-US"/>
        </w:rPr>
      </w:pPr>
      <w:r>
        <w:rPr>
          <w:lang w:val="en-US"/>
        </w:rPr>
        <w:t xml:space="preserve">The blog post will be published on the soon-to-be-developed ERT blog, featured on our web-page, and you will be delivering your presentations at a lunch and learn for new ERT students. The purpose of these exercises </w:t>
      </w:r>
      <w:r w:rsidR="00B460BA">
        <w:rPr>
          <w:lang w:val="en-US"/>
        </w:rPr>
        <w:t>is</w:t>
      </w:r>
      <w:r>
        <w:rPr>
          <w:lang w:val="en-US"/>
        </w:rPr>
        <w:t xml:space="preserve"> two-fold – it gives you an opportunity to reflect on your learning over the summer, and provides an opportunity for first semester </w:t>
      </w:r>
      <w:r w:rsidR="00B460BA">
        <w:rPr>
          <w:lang w:val="en-US"/>
        </w:rPr>
        <w:t>an</w:t>
      </w:r>
      <w:bookmarkStart w:id="0" w:name="_GoBack"/>
      <w:bookmarkEnd w:id="0"/>
      <w:r w:rsidR="00B460BA">
        <w:rPr>
          <w:lang w:val="en-US"/>
        </w:rPr>
        <w:t xml:space="preserve">d prospective </w:t>
      </w:r>
      <w:r>
        <w:rPr>
          <w:lang w:val="en-US"/>
        </w:rPr>
        <w:t xml:space="preserve">students to </w:t>
      </w:r>
      <w:r w:rsidR="00B460BA">
        <w:rPr>
          <w:lang w:val="en-US"/>
        </w:rPr>
        <w:t>see the kinds of jobs available to them once they make it to co-op.</w:t>
      </w:r>
    </w:p>
    <w:p w14:paraId="6FD35408" w14:textId="77777777" w:rsidR="00B460BA" w:rsidRDefault="00B460BA" w:rsidP="00435525">
      <w:pPr>
        <w:rPr>
          <w:lang w:val="en-US"/>
        </w:rPr>
      </w:pPr>
      <w:r>
        <w:rPr>
          <w:lang w:val="en-US"/>
        </w:rPr>
        <w:t>Because the blog will be published to a public space, please ensure the following:</w:t>
      </w:r>
    </w:p>
    <w:p w14:paraId="194BB7A3" w14:textId="77777777" w:rsidR="00B460BA" w:rsidRDefault="00B460BA" w:rsidP="00B460BA">
      <w:pPr>
        <w:pStyle w:val="ListParagraph"/>
        <w:numPr>
          <w:ilvl w:val="0"/>
          <w:numId w:val="2"/>
        </w:numPr>
        <w:rPr>
          <w:lang w:val="en-US"/>
        </w:rPr>
      </w:pPr>
      <w:r>
        <w:rPr>
          <w:lang w:val="en-US"/>
        </w:rPr>
        <w:t xml:space="preserve">You do not include potentially sensitive or damaging information about your employer. For example, do not provide information on the locations or results of sampling programs if these data are not publicly available. It is enough to say that you worked in the Yukon, or the 407 extension, for example, rather than detailed location descriptions. </w:t>
      </w:r>
    </w:p>
    <w:p w14:paraId="08D09E18" w14:textId="77777777" w:rsidR="00B460BA" w:rsidRDefault="00B460BA" w:rsidP="00B460BA">
      <w:pPr>
        <w:pStyle w:val="ListParagraph"/>
        <w:numPr>
          <w:ilvl w:val="0"/>
          <w:numId w:val="2"/>
        </w:numPr>
        <w:rPr>
          <w:lang w:val="en-US"/>
        </w:rPr>
      </w:pPr>
      <w:r>
        <w:rPr>
          <w:lang w:val="en-US"/>
        </w:rPr>
        <w:t>Include photographs in your post, but again, nothing sensitive, and ensure that anyone in the photograph has granted you permission to use their image. Also make sure that anyone in the photograph is wearing correct PPE.</w:t>
      </w:r>
    </w:p>
    <w:p w14:paraId="464DA2D6" w14:textId="77777777" w:rsidR="00B460BA" w:rsidRDefault="00B460BA" w:rsidP="00B460BA">
      <w:pPr>
        <w:pStyle w:val="ListParagraph"/>
        <w:numPr>
          <w:ilvl w:val="0"/>
          <w:numId w:val="2"/>
        </w:numPr>
        <w:rPr>
          <w:lang w:val="en-US"/>
        </w:rPr>
      </w:pPr>
      <w:r>
        <w:rPr>
          <w:lang w:val="en-US"/>
        </w:rPr>
        <w:t>Be respectful. If you have serious concerns about your employment there will be an opportunity to discuss these with me or Anne Torwesten.</w:t>
      </w:r>
    </w:p>
    <w:p w14:paraId="2B6CB459" w14:textId="77777777" w:rsidR="00B460BA" w:rsidRDefault="00B460BA" w:rsidP="00B460BA">
      <w:pPr>
        <w:rPr>
          <w:lang w:val="en-US"/>
        </w:rPr>
      </w:pPr>
      <w:r>
        <w:rPr>
          <w:lang w:val="en-US"/>
        </w:rPr>
        <w:t>The blog posts will be submitted to me, and I will review and edit before publishing. The presentations will be delivered in the back half of the fall semester to the student group. You will also have an opportunity to speak with me about your co-op once you return.</w:t>
      </w:r>
    </w:p>
    <w:p w14:paraId="044F948D" w14:textId="77777777" w:rsidR="00B460BA" w:rsidRPr="00B460BA" w:rsidRDefault="00B460BA" w:rsidP="00B460BA">
      <w:pPr>
        <w:rPr>
          <w:lang w:val="en-US"/>
        </w:rPr>
      </w:pPr>
      <w:r>
        <w:rPr>
          <w:lang w:val="en-US"/>
        </w:rPr>
        <w:t>Enjoy the rest of your summer, take lots of photographs, think about your report, and I will see you later in the fall.</w:t>
      </w:r>
    </w:p>
    <w:p w14:paraId="7C028D02" w14:textId="77777777" w:rsidR="00435525" w:rsidRPr="00712676" w:rsidRDefault="00435525">
      <w:pPr>
        <w:rPr>
          <w:lang w:val="en-US"/>
        </w:rPr>
      </w:pPr>
    </w:p>
    <w:sectPr w:rsidR="00435525" w:rsidRPr="007126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6642"/>
    <w:multiLevelType w:val="hybridMultilevel"/>
    <w:tmpl w:val="72CA0E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E7C2DC1"/>
    <w:multiLevelType w:val="hybridMultilevel"/>
    <w:tmpl w:val="E65CE5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76"/>
    <w:rsid w:val="001534E8"/>
    <w:rsid w:val="00435525"/>
    <w:rsid w:val="004C5F25"/>
    <w:rsid w:val="00616C03"/>
    <w:rsid w:val="00712676"/>
    <w:rsid w:val="00947CFD"/>
    <w:rsid w:val="00A025BA"/>
    <w:rsid w:val="00B460BA"/>
    <w:rsid w:val="00D261BA"/>
    <w:rsid w:val="00F22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2894"/>
  <w15:chartTrackingRefBased/>
  <w15:docId w15:val="{1C79E707-E9DD-47F7-BEC0-4D7DDEED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0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25"/>
    <w:pPr>
      <w:ind w:left="720"/>
      <w:contextualSpacing/>
    </w:pPr>
  </w:style>
  <w:style w:type="character" w:customStyle="1" w:styleId="Heading1Char">
    <w:name w:val="Heading 1 Char"/>
    <w:basedOn w:val="DefaultParagraphFont"/>
    <w:link w:val="Heading1"/>
    <w:uiPriority w:val="9"/>
    <w:rsid w:val="00B460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F42191A6F224DBD5155704A2CE5F7" ma:contentTypeVersion="9" ma:contentTypeDescription="Create a new document." ma:contentTypeScope="" ma:versionID="c0734411b2a2dbaa98d4fe6bb229f41b">
  <xsd:schema xmlns:xsd="http://www.w3.org/2001/XMLSchema" xmlns:xs="http://www.w3.org/2001/XMLSchema" xmlns:p="http://schemas.microsoft.com/office/2006/metadata/properties" xmlns:ns3="4c143d19-232c-49b7-a064-12887ba0d69c" xmlns:ns4="9957b011-6a71-430b-bb9b-73879a1345dd" targetNamespace="http://schemas.microsoft.com/office/2006/metadata/properties" ma:root="true" ma:fieldsID="c8f81bcae0f512608f71da82faecc9f6" ns3:_="" ns4:_="">
    <xsd:import namespace="4c143d19-232c-49b7-a064-12887ba0d69c"/>
    <xsd:import namespace="9957b011-6a71-430b-bb9b-73879a1345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43d19-232c-49b7-a064-12887ba0d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7b011-6a71-430b-bb9b-73879a1345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84A4A-6AFF-4942-8118-88A23018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43d19-232c-49b7-a064-12887ba0d69c"/>
    <ds:schemaRef ds:uri="9957b011-6a71-430b-bb9b-73879a134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E037E-C4E9-4929-A464-763D57E90232}">
  <ds:schemaRefs>
    <ds:schemaRef ds:uri="http://schemas.microsoft.com/sharepoint/v3/contenttype/forms"/>
  </ds:schemaRefs>
</ds:datastoreItem>
</file>

<file path=customXml/itemProps3.xml><?xml version="1.0" encoding="utf-8"?>
<ds:datastoreItem xmlns:ds="http://schemas.openxmlformats.org/officeDocument/2006/customXml" ds:itemID="{9140916E-47C7-4208-A771-31EC9F8D6AA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c143d19-232c-49b7-a064-12887ba0d69c"/>
    <ds:schemaRef ds:uri="9957b011-6a71-430b-bb9b-73879a1345dd"/>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E69FFA33.dotm</Template>
  <TotalTime>36</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2019-09-03T14:11:00Z</dcterms:created>
  <dcterms:modified xsi:type="dcterms:W3CDTF">2019-09-03T14:48:00Z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0x0101003D2F42191A6F224DBD5155704A2CE5F7</vt:lpwstr>
  </property>
</Properties>
</file>