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D9D6" w14:textId="77777777" w:rsidR="006D21E3" w:rsidRPr="00DD433E" w:rsidRDefault="00DD433E" w:rsidP="00DD433E">
      <w:pPr>
        <w:pStyle w:val="Heading1"/>
        <w:jc w:val="center"/>
        <w:rPr>
          <w:b/>
        </w:rPr>
      </w:pPr>
      <w:r w:rsidRPr="00DD433E">
        <w:rPr>
          <w:b/>
        </w:rPr>
        <w:t>Individualized Employee Emergency Response Information</w:t>
      </w:r>
    </w:p>
    <w:p w14:paraId="762A09D8" w14:textId="77777777" w:rsidR="00844AD1" w:rsidRPr="00E40864" w:rsidRDefault="00844AD1" w:rsidP="00877221"/>
    <w:p w14:paraId="45C894AF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Use the information collected in the emergency response worksheet to create an individualized workplace emergency response for each employee with a disability. Modify this form if an employee needs different types of accommodations for different types of emergencies.</w:t>
      </w:r>
    </w:p>
    <w:p w14:paraId="3AFCE919" w14:textId="77777777" w:rsidR="00844AD1" w:rsidRPr="00725DB0" w:rsidRDefault="00844AD1" w:rsidP="00877221">
      <w:pPr>
        <w:rPr>
          <w:sz w:val="24"/>
          <w:szCs w:val="24"/>
        </w:rPr>
      </w:pPr>
    </w:p>
    <w:p w14:paraId="138730A9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All information in this document is confidential and will be shared only with the employee’s consent.</w:t>
      </w:r>
    </w:p>
    <w:p w14:paraId="44628F4C" w14:textId="77777777" w:rsidR="00844AD1" w:rsidRPr="00DD433E" w:rsidRDefault="00DD433E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>Employee Information</w:t>
      </w:r>
    </w:p>
    <w:p w14:paraId="14203087" w14:textId="77777777" w:rsidR="00844AD1" w:rsidRPr="00E40864" w:rsidRDefault="00844AD1" w:rsidP="00877221"/>
    <w:p w14:paraId="31F25D52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Name: ______________________________________</w:t>
      </w:r>
      <w:r w:rsidR="00C0592F" w:rsidRPr="00725DB0">
        <w:rPr>
          <w:sz w:val="24"/>
          <w:szCs w:val="24"/>
        </w:rPr>
        <w:t>_</w:t>
      </w:r>
    </w:p>
    <w:p w14:paraId="39F2E80F" w14:textId="77777777" w:rsidR="00844AD1" w:rsidRPr="00725DB0" w:rsidRDefault="00844AD1" w:rsidP="00877221">
      <w:pPr>
        <w:rPr>
          <w:sz w:val="24"/>
          <w:szCs w:val="24"/>
        </w:rPr>
      </w:pPr>
    </w:p>
    <w:p w14:paraId="36BD560D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Department: __________________________________</w:t>
      </w:r>
    </w:p>
    <w:p w14:paraId="189AF8F5" w14:textId="77777777" w:rsidR="00844AD1" w:rsidRPr="00725DB0" w:rsidRDefault="00844AD1" w:rsidP="00877221">
      <w:pPr>
        <w:rPr>
          <w:sz w:val="24"/>
          <w:szCs w:val="24"/>
        </w:rPr>
      </w:pPr>
    </w:p>
    <w:p w14:paraId="0C4D8661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 xml:space="preserve">Telephone: ________________ Mobile phone: ______________ </w:t>
      </w:r>
      <w:r w:rsidR="00DD433E" w:rsidRPr="00725DB0">
        <w:rPr>
          <w:sz w:val="24"/>
          <w:szCs w:val="24"/>
        </w:rPr>
        <w:t>E</w:t>
      </w:r>
      <w:r w:rsidRPr="00725DB0">
        <w:rPr>
          <w:sz w:val="24"/>
          <w:szCs w:val="24"/>
        </w:rPr>
        <w:t>mail: ____________</w:t>
      </w:r>
    </w:p>
    <w:p w14:paraId="1528F3A2" w14:textId="77777777" w:rsidR="00844AD1" w:rsidRPr="00E40864" w:rsidRDefault="00844AD1" w:rsidP="00877221"/>
    <w:p w14:paraId="5F1750C3" w14:textId="77777777" w:rsidR="00844AD1" w:rsidRPr="00DD433E" w:rsidRDefault="00DD433E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>Emergency Contact Information</w:t>
      </w:r>
    </w:p>
    <w:p w14:paraId="1C822A8C" w14:textId="77777777" w:rsidR="00E763FF" w:rsidRPr="00E40864" w:rsidRDefault="00E763FF" w:rsidP="00877221"/>
    <w:p w14:paraId="48A7114E" w14:textId="77777777" w:rsidR="00E763FF" w:rsidRPr="00725DB0" w:rsidRDefault="00E763F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Name: ______________________________________</w:t>
      </w:r>
      <w:r w:rsidR="00C0592F" w:rsidRPr="00725DB0">
        <w:rPr>
          <w:sz w:val="24"/>
          <w:szCs w:val="24"/>
        </w:rPr>
        <w:t>__</w:t>
      </w:r>
    </w:p>
    <w:p w14:paraId="4C4FAC03" w14:textId="77777777" w:rsidR="00E763FF" w:rsidRPr="00725DB0" w:rsidRDefault="00E763FF" w:rsidP="00877221">
      <w:pPr>
        <w:rPr>
          <w:sz w:val="24"/>
          <w:szCs w:val="24"/>
        </w:rPr>
      </w:pPr>
    </w:p>
    <w:p w14:paraId="2786BE4A" w14:textId="77777777" w:rsidR="00877221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Telephone: ____________ Mobile phone: ____________</w:t>
      </w:r>
    </w:p>
    <w:p w14:paraId="773EF67E" w14:textId="77777777" w:rsidR="00877221" w:rsidRPr="00725DB0" w:rsidRDefault="00877221" w:rsidP="00877221">
      <w:pPr>
        <w:rPr>
          <w:sz w:val="24"/>
          <w:szCs w:val="24"/>
        </w:rPr>
      </w:pPr>
    </w:p>
    <w:p w14:paraId="45834944" w14:textId="77777777" w:rsidR="00C0592F" w:rsidRPr="00725DB0" w:rsidRDefault="00DD433E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E</w:t>
      </w:r>
      <w:r w:rsidR="00C0592F" w:rsidRPr="00725DB0">
        <w:rPr>
          <w:sz w:val="24"/>
          <w:szCs w:val="24"/>
        </w:rPr>
        <w:t>mail: _________</w:t>
      </w:r>
      <w:r w:rsidR="00877221" w:rsidRPr="00725DB0">
        <w:rPr>
          <w:sz w:val="24"/>
          <w:szCs w:val="24"/>
        </w:rPr>
        <w:t>_____________</w:t>
      </w:r>
      <w:r w:rsidR="00C0592F" w:rsidRPr="00725DB0">
        <w:rPr>
          <w:sz w:val="24"/>
          <w:szCs w:val="24"/>
        </w:rPr>
        <w:t>___</w:t>
      </w:r>
    </w:p>
    <w:p w14:paraId="589E9B88" w14:textId="77777777" w:rsidR="00C12D01" w:rsidRPr="00725DB0" w:rsidRDefault="00C12D01" w:rsidP="00877221">
      <w:pPr>
        <w:rPr>
          <w:sz w:val="24"/>
          <w:szCs w:val="24"/>
        </w:rPr>
      </w:pPr>
    </w:p>
    <w:p w14:paraId="57C1847A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Relationship: ________________________________</w:t>
      </w:r>
    </w:p>
    <w:p w14:paraId="36040E85" w14:textId="77777777" w:rsidR="00C0592F" w:rsidRPr="00E40864" w:rsidRDefault="00C0592F" w:rsidP="00877221"/>
    <w:p w14:paraId="54ADC1C2" w14:textId="77777777" w:rsidR="00845A7E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>Work Location</w:t>
      </w:r>
    </w:p>
    <w:p w14:paraId="28EF0738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(</w:t>
      </w:r>
      <w:r w:rsidR="00877221" w:rsidRPr="00725DB0">
        <w:rPr>
          <w:sz w:val="24"/>
          <w:szCs w:val="24"/>
        </w:rPr>
        <w:t xml:space="preserve">Complete separate form for each </w:t>
      </w:r>
      <w:r w:rsidRPr="00725DB0">
        <w:rPr>
          <w:sz w:val="24"/>
          <w:szCs w:val="24"/>
        </w:rPr>
        <w:t>work location)</w:t>
      </w:r>
    </w:p>
    <w:p w14:paraId="74F4BDB7" w14:textId="77777777" w:rsidR="00C0592F" w:rsidRPr="00725DB0" w:rsidRDefault="00C0592F" w:rsidP="00877221">
      <w:pPr>
        <w:rPr>
          <w:sz w:val="24"/>
          <w:szCs w:val="24"/>
        </w:rPr>
      </w:pPr>
    </w:p>
    <w:p w14:paraId="6C1F1588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Address: _________________________________________________________</w:t>
      </w:r>
    </w:p>
    <w:p w14:paraId="7F89EC93" w14:textId="77777777" w:rsidR="00C0592F" w:rsidRPr="00725DB0" w:rsidRDefault="00C0592F" w:rsidP="00877221">
      <w:pPr>
        <w:rPr>
          <w:sz w:val="24"/>
          <w:szCs w:val="24"/>
        </w:rPr>
      </w:pPr>
    </w:p>
    <w:p w14:paraId="6945D270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Floor: _______________________ Room name/number: __________________</w:t>
      </w:r>
    </w:p>
    <w:p w14:paraId="36A70973" w14:textId="77777777" w:rsidR="00C0592F" w:rsidRPr="00E40864" w:rsidRDefault="00C0592F" w:rsidP="00877221"/>
    <w:p w14:paraId="412256CC" w14:textId="77777777" w:rsidR="00C0592F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>Emergency Alerts</w:t>
      </w:r>
    </w:p>
    <w:p w14:paraId="5D6897AA" w14:textId="77777777" w:rsidR="007134A8" w:rsidRPr="00725DB0" w:rsidRDefault="0087722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[Name of employee] will be informed of an emergency situation by:</w:t>
      </w:r>
    </w:p>
    <w:tbl>
      <w:tblPr>
        <w:tblStyle w:val="TableGrid"/>
        <w:tblpPr w:leftFromText="180" w:rightFromText="180" w:vertAnchor="text" w:horzAnchor="margin" w:tblpY="166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Emergency Alert Checklist"/>
        <w:tblDescription w:val="This is a checklist in a table format."/>
      </w:tblPr>
      <w:tblGrid>
        <w:gridCol w:w="2364"/>
        <w:gridCol w:w="1906"/>
        <w:gridCol w:w="1707"/>
        <w:gridCol w:w="1746"/>
        <w:gridCol w:w="3067"/>
      </w:tblGrid>
      <w:tr w:rsidR="00471AED" w:rsidRPr="00725DB0" w14:paraId="7498EB49" w14:textId="77777777" w:rsidTr="00D52418">
        <w:trPr>
          <w:trHeight w:val="270"/>
          <w:tblHeader/>
        </w:trPr>
        <w:tc>
          <w:tcPr>
            <w:tcW w:w="1095" w:type="pct"/>
          </w:tcPr>
          <w:p w14:paraId="108F4082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BFBFBF" w:themeFill="background1" w:themeFillShade="BF"/>
          </w:tcPr>
          <w:p w14:paraId="62AA7658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Fire/Evacuation</w:t>
            </w:r>
          </w:p>
        </w:tc>
        <w:tc>
          <w:tcPr>
            <w:tcW w:w="791" w:type="pct"/>
            <w:shd w:val="clear" w:color="auto" w:fill="BFBFBF" w:themeFill="background1" w:themeFillShade="BF"/>
          </w:tcPr>
          <w:p w14:paraId="408AF3DF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First Aid/Medical</w:t>
            </w:r>
          </w:p>
        </w:tc>
        <w:tc>
          <w:tcPr>
            <w:tcW w:w="809" w:type="pct"/>
            <w:shd w:val="clear" w:color="auto" w:fill="BFBFBF" w:themeFill="background1" w:themeFillShade="BF"/>
          </w:tcPr>
          <w:p w14:paraId="2DBA8D0D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Violence/Hold</w:t>
            </w:r>
            <w:r w:rsidR="00C41775" w:rsidRPr="00725DB0">
              <w:rPr>
                <w:sz w:val="24"/>
                <w:szCs w:val="24"/>
              </w:rPr>
              <w:t xml:space="preserve"> </w:t>
            </w:r>
            <w:r w:rsidRPr="00725DB0">
              <w:rPr>
                <w:sz w:val="24"/>
                <w:szCs w:val="24"/>
              </w:rPr>
              <w:t>&amp;</w:t>
            </w:r>
            <w:r w:rsidR="00C41775" w:rsidRPr="00725DB0">
              <w:rPr>
                <w:sz w:val="24"/>
                <w:szCs w:val="24"/>
              </w:rPr>
              <w:t xml:space="preserve"> </w:t>
            </w:r>
            <w:r w:rsidRPr="00725DB0">
              <w:rPr>
                <w:sz w:val="24"/>
                <w:szCs w:val="24"/>
              </w:rPr>
              <w:t>Secure</w:t>
            </w:r>
          </w:p>
        </w:tc>
        <w:tc>
          <w:tcPr>
            <w:tcW w:w="1421" w:type="pct"/>
            <w:shd w:val="clear" w:color="auto" w:fill="BFBFBF" w:themeFill="background1" w:themeFillShade="BF"/>
          </w:tcPr>
          <w:p w14:paraId="68C1F9CC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Other</w:t>
            </w:r>
          </w:p>
        </w:tc>
      </w:tr>
      <w:tr w:rsidR="00471AED" w:rsidRPr="00725DB0" w14:paraId="72D8D5BA" w14:textId="77777777" w:rsidTr="00D52418">
        <w:trPr>
          <w:trHeight w:val="415"/>
          <w:tblHeader/>
        </w:trPr>
        <w:tc>
          <w:tcPr>
            <w:tcW w:w="1095" w:type="pct"/>
          </w:tcPr>
          <w:p w14:paraId="29874A1B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Existing alarm system</w:t>
            </w:r>
          </w:p>
          <w:p w14:paraId="4632A794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14:paraId="2053B455" w14:textId="77777777" w:rsidR="00471AED" w:rsidRPr="00725DB0" w:rsidRDefault="00471AED" w:rsidP="00877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4639D302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3360BB0F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14:paraId="20F5054B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</w:tr>
      <w:tr w:rsidR="00471AED" w:rsidRPr="00725DB0" w14:paraId="38BFC5F5" w14:textId="77777777" w:rsidTr="00D52418">
        <w:trPr>
          <w:trHeight w:val="540"/>
          <w:tblHeader/>
        </w:trPr>
        <w:tc>
          <w:tcPr>
            <w:tcW w:w="1095" w:type="pct"/>
          </w:tcPr>
          <w:p w14:paraId="038C255A" w14:textId="582496FB" w:rsidR="00471AED" w:rsidRPr="00725DB0" w:rsidRDefault="00D52418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Fleming Safe App</w:t>
            </w:r>
          </w:p>
          <w:p w14:paraId="3281AD03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14:paraId="33D71239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5CE2EF25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08FD4180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14:paraId="76C683EB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</w:tr>
      <w:tr w:rsidR="00471AED" w:rsidRPr="00725DB0" w14:paraId="40738867" w14:textId="77777777" w:rsidTr="00D52418">
        <w:trPr>
          <w:trHeight w:val="555"/>
          <w:tblHeader/>
        </w:trPr>
        <w:tc>
          <w:tcPr>
            <w:tcW w:w="1095" w:type="pct"/>
          </w:tcPr>
          <w:p w14:paraId="301A1DF3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Visual alarm system</w:t>
            </w:r>
          </w:p>
          <w:p w14:paraId="74FBB3DD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14:paraId="77301526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0AA85A5B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779EF8CC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14:paraId="28BB9C9A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</w:tr>
      <w:tr w:rsidR="00471AED" w:rsidRPr="00725DB0" w14:paraId="43528A1B" w14:textId="77777777" w:rsidTr="00D52418">
        <w:trPr>
          <w:trHeight w:val="540"/>
          <w:tblHeader/>
        </w:trPr>
        <w:tc>
          <w:tcPr>
            <w:tcW w:w="1095" w:type="pct"/>
          </w:tcPr>
          <w:p w14:paraId="2EB50110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Other (specify)</w:t>
            </w:r>
          </w:p>
          <w:p w14:paraId="70F69BAD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14:paraId="3FBF2605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2322767E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7C289018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14:paraId="3B2CDE22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</w:tr>
    </w:tbl>
    <w:p w14:paraId="31E374E7" w14:textId="77777777" w:rsidR="00DD433E" w:rsidRDefault="00DD433E" w:rsidP="00DD433E">
      <w:pPr>
        <w:rPr>
          <w:rFonts w:asciiTheme="majorHAnsi" w:eastAsiaTheme="majorEastAsia" w:hAnsiTheme="majorHAnsi" w:cstheme="majorBidi"/>
        </w:rPr>
      </w:pPr>
      <w:r>
        <w:br w:type="page"/>
      </w:r>
    </w:p>
    <w:p w14:paraId="7E08966F" w14:textId="77777777" w:rsidR="00C0592F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lastRenderedPageBreak/>
        <w:t>Assistance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170"/>
        <w:gridCol w:w="900"/>
      </w:tblGrid>
      <w:tr w:rsidR="00CC793C" w14:paraId="609E1EFD" w14:textId="77777777" w:rsidTr="00CC793C"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1CDD" w14:textId="77777777" w:rsidR="00CC793C" w:rsidRDefault="00CC793C" w:rsidP="00877221"/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14:paraId="61F3CA20" w14:textId="515B9AEA" w:rsidR="00CC793C" w:rsidRDefault="00CC793C" w:rsidP="00CC793C">
            <w:pPr>
              <w:jc w:val="center"/>
            </w:pPr>
            <w:r w:rsidRPr="00CC793C">
              <w:rPr>
                <w:sz w:val="24"/>
                <w:szCs w:val="24"/>
              </w:rPr>
              <w:t>Please</w:t>
            </w:r>
            <w:r>
              <w:t xml:space="preserve"> Circle</w:t>
            </w:r>
          </w:p>
        </w:tc>
      </w:tr>
      <w:tr w:rsidR="00CC793C" w14:paraId="0A0171B8" w14:textId="77777777" w:rsidTr="00CC793C">
        <w:tc>
          <w:tcPr>
            <w:tcW w:w="86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D17C94C" w14:textId="7B512367" w:rsidR="00CC793C" w:rsidRPr="00CC793C" w:rsidRDefault="00CC793C" w:rsidP="00877221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Do you have a fulltime personal assistant?</w:t>
            </w:r>
          </w:p>
        </w:tc>
        <w:tc>
          <w:tcPr>
            <w:tcW w:w="1170" w:type="dxa"/>
          </w:tcPr>
          <w:p w14:paraId="049225FB" w14:textId="13F13168" w:rsidR="00CC793C" w:rsidRPr="00CC793C" w:rsidRDefault="00CC793C" w:rsidP="00877221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75C7B897" w14:textId="7271949C" w:rsidR="00CC793C" w:rsidRPr="00CC793C" w:rsidRDefault="00CC793C" w:rsidP="00877221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  <w:tr w:rsidR="00CC793C" w14:paraId="6E570AFC" w14:textId="77777777" w:rsidTr="00CC793C">
        <w:tc>
          <w:tcPr>
            <w:tcW w:w="8635" w:type="dxa"/>
            <w:shd w:val="clear" w:color="auto" w:fill="E7E6E6" w:themeFill="background2"/>
          </w:tcPr>
          <w:p w14:paraId="747452DE" w14:textId="0C89BDD1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Can you hear audible alarm signals?</w:t>
            </w:r>
          </w:p>
        </w:tc>
        <w:tc>
          <w:tcPr>
            <w:tcW w:w="1170" w:type="dxa"/>
          </w:tcPr>
          <w:p w14:paraId="2D9C033D" w14:textId="12B35BAB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553506E9" w14:textId="05D05C15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  <w:tr w:rsidR="00CC793C" w14:paraId="4419AD7C" w14:textId="77777777" w:rsidTr="00CC793C">
        <w:tc>
          <w:tcPr>
            <w:tcW w:w="8635" w:type="dxa"/>
            <w:shd w:val="clear" w:color="auto" w:fill="E7E6E6" w:themeFill="background2"/>
          </w:tcPr>
          <w:p w14:paraId="1C4D466F" w14:textId="1231BE8E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Can you use the stairs safely in an emergency situation?</w:t>
            </w:r>
          </w:p>
        </w:tc>
        <w:tc>
          <w:tcPr>
            <w:tcW w:w="1170" w:type="dxa"/>
          </w:tcPr>
          <w:p w14:paraId="5B93BE8E" w14:textId="25694482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4E022A32" w14:textId="5275EF84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  <w:tr w:rsidR="00CC793C" w14:paraId="1A2C2C75" w14:textId="77777777" w:rsidTr="00CC793C">
        <w:tc>
          <w:tcPr>
            <w:tcW w:w="8635" w:type="dxa"/>
            <w:shd w:val="clear" w:color="auto" w:fill="E7E6E6" w:themeFill="background2"/>
          </w:tcPr>
          <w:p w14:paraId="2821486A" w14:textId="37644274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Would you use the stairs without assistance?</w:t>
            </w:r>
          </w:p>
        </w:tc>
        <w:tc>
          <w:tcPr>
            <w:tcW w:w="1170" w:type="dxa"/>
          </w:tcPr>
          <w:p w14:paraId="1FE3C03C" w14:textId="11726EF3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7F527A56" w14:textId="6E172B81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  <w:tr w:rsidR="00CC793C" w14:paraId="47142AC4" w14:textId="77777777" w:rsidTr="00CC793C">
        <w:tc>
          <w:tcPr>
            <w:tcW w:w="8635" w:type="dxa"/>
            <w:shd w:val="clear" w:color="auto" w:fill="E7E6E6" w:themeFill="background2"/>
          </w:tcPr>
          <w:p w14:paraId="2BB237AE" w14:textId="24CCDFFF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Can you follow exit signage without assistance?</w:t>
            </w:r>
          </w:p>
        </w:tc>
        <w:tc>
          <w:tcPr>
            <w:tcW w:w="1170" w:type="dxa"/>
          </w:tcPr>
          <w:p w14:paraId="6F0EEA5F" w14:textId="09ECDBCB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A422863" w14:textId="5EB8ABD3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</w:tbl>
    <w:p w14:paraId="2BF4AFD8" w14:textId="77777777" w:rsidR="00CC793C" w:rsidRDefault="00CC793C" w:rsidP="00877221"/>
    <w:p w14:paraId="14C677DE" w14:textId="446979C8" w:rsidR="00C0592F" w:rsidRDefault="00CC793C" w:rsidP="006B3B9B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343B8" w:rsidRPr="00DD433E">
        <w:rPr>
          <w:b/>
          <w:sz w:val="28"/>
          <w:szCs w:val="28"/>
        </w:rPr>
        <w:t>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080"/>
        <w:gridCol w:w="1075"/>
      </w:tblGrid>
      <w:tr w:rsidR="00CC793C" w14:paraId="1F628378" w14:textId="77777777" w:rsidTr="00725DB0">
        <w:tc>
          <w:tcPr>
            <w:tcW w:w="8635" w:type="dxa"/>
            <w:shd w:val="clear" w:color="auto" w:fill="E7E6E6" w:themeFill="background2"/>
          </w:tcPr>
          <w:p w14:paraId="7BDB1B4C" w14:textId="6791B909" w:rsidR="00CC793C" w:rsidRPr="00725DB0" w:rsidRDefault="00CC793C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Do you use a wheelchair and / or any other device to aid your mobility?</w:t>
            </w:r>
          </w:p>
        </w:tc>
        <w:tc>
          <w:tcPr>
            <w:tcW w:w="1080" w:type="dxa"/>
          </w:tcPr>
          <w:p w14:paraId="1FB320D5" w14:textId="4A399259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YES</w:t>
            </w:r>
          </w:p>
        </w:tc>
        <w:tc>
          <w:tcPr>
            <w:tcW w:w="1075" w:type="dxa"/>
          </w:tcPr>
          <w:p w14:paraId="35FF54BC" w14:textId="0E6C47DF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NO</w:t>
            </w:r>
          </w:p>
        </w:tc>
      </w:tr>
      <w:tr w:rsidR="00CC793C" w14:paraId="1A70486F" w14:textId="77777777" w:rsidTr="00725DB0">
        <w:trPr>
          <w:trHeight w:val="1484"/>
        </w:trPr>
        <w:tc>
          <w:tcPr>
            <w:tcW w:w="8635" w:type="dxa"/>
            <w:tcBorders>
              <w:right w:val="nil"/>
            </w:tcBorders>
            <w:shd w:val="clear" w:color="auto" w:fill="auto"/>
          </w:tcPr>
          <w:p w14:paraId="644448BB" w14:textId="1CF35983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If yes, please describe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AA727EB" w14:textId="77777777" w:rsidR="00CC793C" w:rsidRPr="00725DB0" w:rsidRDefault="00CC793C" w:rsidP="00CC793C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nil"/>
              <w:right w:val="single" w:sz="4" w:space="0" w:color="auto"/>
            </w:tcBorders>
          </w:tcPr>
          <w:p w14:paraId="69B3311E" w14:textId="77777777" w:rsidR="00CC793C" w:rsidRPr="00725DB0" w:rsidRDefault="00CC793C" w:rsidP="00CC793C">
            <w:pPr>
              <w:rPr>
                <w:sz w:val="24"/>
                <w:szCs w:val="24"/>
              </w:rPr>
            </w:pPr>
          </w:p>
        </w:tc>
      </w:tr>
      <w:tr w:rsidR="00CC793C" w14:paraId="2017ACD9" w14:textId="77777777" w:rsidTr="00725DB0">
        <w:tc>
          <w:tcPr>
            <w:tcW w:w="8635" w:type="dxa"/>
            <w:shd w:val="clear" w:color="auto" w:fill="E7E6E6" w:themeFill="background2"/>
          </w:tcPr>
          <w:p w14:paraId="60977974" w14:textId="2B5165F6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If you use a wheelchair is it manual or electric?</w:t>
            </w:r>
          </w:p>
        </w:tc>
        <w:tc>
          <w:tcPr>
            <w:tcW w:w="1080" w:type="dxa"/>
          </w:tcPr>
          <w:p w14:paraId="2E1B3AA6" w14:textId="38478AFA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Manual</w:t>
            </w:r>
          </w:p>
        </w:tc>
        <w:tc>
          <w:tcPr>
            <w:tcW w:w="1075" w:type="dxa"/>
          </w:tcPr>
          <w:p w14:paraId="65A5AE2C" w14:textId="224A43A4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Electric</w:t>
            </w:r>
          </w:p>
        </w:tc>
      </w:tr>
      <w:tr w:rsidR="00725DB0" w14:paraId="39E01D6E" w14:textId="77777777" w:rsidTr="00725DB0">
        <w:tc>
          <w:tcPr>
            <w:tcW w:w="8635" w:type="dxa"/>
            <w:shd w:val="clear" w:color="auto" w:fill="E7E6E6" w:themeFill="background2"/>
          </w:tcPr>
          <w:p w14:paraId="4847DD86" w14:textId="05E605C0" w:rsidR="00725DB0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Do you use your wheelchair at all times while in the College?</w:t>
            </w:r>
          </w:p>
        </w:tc>
        <w:tc>
          <w:tcPr>
            <w:tcW w:w="1080" w:type="dxa"/>
          </w:tcPr>
          <w:p w14:paraId="080A3CEB" w14:textId="6A10EC39" w:rsidR="00725DB0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YES</w:t>
            </w:r>
          </w:p>
        </w:tc>
        <w:tc>
          <w:tcPr>
            <w:tcW w:w="1075" w:type="dxa"/>
          </w:tcPr>
          <w:p w14:paraId="0BCFB1AE" w14:textId="7D66116D" w:rsidR="00725DB0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NO</w:t>
            </w:r>
          </w:p>
        </w:tc>
      </w:tr>
    </w:tbl>
    <w:p w14:paraId="1D71CBC5" w14:textId="77777777" w:rsidR="00CC793C" w:rsidRPr="00CC793C" w:rsidRDefault="00CC793C" w:rsidP="00CC793C"/>
    <w:p w14:paraId="60E16A97" w14:textId="2E8115DB" w:rsidR="00C0592F" w:rsidRPr="00DD433E" w:rsidRDefault="00D52418" w:rsidP="006B3B9B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Refuge Areas</w:t>
      </w:r>
      <w:r w:rsidR="00DD433E">
        <w:rPr>
          <w:b/>
          <w:sz w:val="28"/>
          <w:szCs w:val="28"/>
        </w:rPr>
        <w:t xml:space="preserve"> a</w:t>
      </w:r>
      <w:r w:rsidR="004343B8" w:rsidRPr="00DD433E">
        <w:rPr>
          <w:b/>
          <w:sz w:val="28"/>
          <w:szCs w:val="28"/>
        </w:rPr>
        <w:t xml:space="preserve">nd Procedure </w:t>
      </w:r>
      <w:bookmarkStart w:id="0" w:name="_GoBack"/>
      <w:bookmarkEnd w:id="0"/>
    </w:p>
    <w:p w14:paraId="52A64DD0" w14:textId="77777777" w:rsidR="00C0592F" w:rsidRPr="00E40864" w:rsidRDefault="00C0592F" w:rsidP="00877221">
      <w:r w:rsidRPr="00E40864">
        <w:t>________________________________________________________________________________________________________________________________________________________________________________________________</w:t>
      </w:r>
    </w:p>
    <w:p w14:paraId="1F9FD9F9" w14:textId="2930407C" w:rsidR="00C0592F" w:rsidRPr="00E40864" w:rsidRDefault="00C0592F" w:rsidP="00877221">
      <w:r w:rsidRPr="00E40864">
        <w:t>____________________________________________________________________________________________</w:t>
      </w:r>
    </w:p>
    <w:p w14:paraId="5279F2B5" w14:textId="77777777" w:rsidR="00C0592F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 xml:space="preserve">Staff Resources </w:t>
      </w:r>
    </w:p>
    <w:p w14:paraId="2B60EE02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 xml:space="preserve">The following people have been designated to help </w:t>
      </w:r>
      <w:r w:rsidR="00D42F02" w:rsidRPr="00725DB0">
        <w:rPr>
          <w:sz w:val="24"/>
          <w:szCs w:val="24"/>
        </w:rPr>
        <w:t>[name of employee] in an emergency.</w:t>
      </w:r>
    </w:p>
    <w:p w14:paraId="40979DEA" w14:textId="77777777" w:rsidR="00D42F02" w:rsidRPr="00725DB0" w:rsidRDefault="00D42F02" w:rsidP="0087722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20" w:firstRow="1" w:lastRow="0" w:firstColumn="0" w:lastColumn="0" w:noHBand="0" w:noVBand="1"/>
        <w:tblCaption w:val="Staff Resources"/>
        <w:tblDescription w:val="This is a table format"/>
      </w:tblPr>
      <w:tblGrid>
        <w:gridCol w:w="3589"/>
        <w:gridCol w:w="3590"/>
        <w:gridCol w:w="3590"/>
      </w:tblGrid>
      <w:tr w:rsidR="0086605B" w:rsidRPr="00725DB0" w14:paraId="46089CB8" w14:textId="77777777" w:rsidTr="00DD433E">
        <w:trPr>
          <w:trHeight w:val="323"/>
          <w:tblHeader/>
        </w:trPr>
        <w:tc>
          <w:tcPr>
            <w:tcW w:w="3589" w:type="dxa"/>
            <w:shd w:val="clear" w:color="auto" w:fill="BFBFBF" w:themeFill="background1" w:themeFillShade="BF"/>
          </w:tcPr>
          <w:p w14:paraId="1391F606" w14:textId="77777777" w:rsidR="0086605B" w:rsidRPr="00725DB0" w:rsidRDefault="0086605B" w:rsidP="007A1345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Name</w:t>
            </w:r>
          </w:p>
        </w:tc>
        <w:tc>
          <w:tcPr>
            <w:tcW w:w="3590" w:type="dxa"/>
            <w:shd w:val="clear" w:color="auto" w:fill="BFBFBF" w:themeFill="background1" w:themeFillShade="BF"/>
          </w:tcPr>
          <w:p w14:paraId="6197F9C0" w14:textId="77777777" w:rsidR="0086605B" w:rsidRPr="00725DB0" w:rsidRDefault="0086605B" w:rsidP="007A1345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Location and/or contact info</w:t>
            </w:r>
          </w:p>
        </w:tc>
        <w:tc>
          <w:tcPr>
            <w:tcW w:w="3590" w:type="dxa"/>
            <w:shd w:val="clear" w:color="auto" w:fill="BFBFBF" w:themeFill="background1" w:themeFillShade="BF"/>
          </w:tcPr>
          <w:p w14:paraId="1E553616" w14:textId="77777777" w:rsidR="0086605B" w:rsidRPr="00725DB0" w:rsidRDefault="0086605B" w:rsidP="007A1345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Type of assistance</w:t>
            </w:r>
          </w:p>
        </w:tc>
      </w:tr>
      <w:tr w:rsidR="0086605B" w:rsidRPr="005B084E" w14:paraId="2D6FBBFA" w14:textId="77777777" w:rsidTr="00DD433E">
        <w:trPr>
          <w:trHeight w:val="323"/>
          <w:tblHeader/>
        </w:trPr>
        <w:tc>
          <w:tcPr>
            <w:tcW w:w="3589" w:type="dxa"/>
          </w:tcPr>
          <w:p w14:paraId="5371178F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34A1A530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384AECEB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</w:tr>
      <w:tr w:rsidR="0086605B" w:rsidRPr="005B084E" w14:paraId="116A12EB" w14:textId="77777777" w:rsidTr="00DD433E">
        <w:trPr>
          <w:trHeight w:val="348"/>
          <w:tblHeader/>
        </w:trPr>
        <w:tc>
          <w:tcPr>
            <w:tcW w:w="3589" w:type="dxa"/>
          </w:tcPr>
          <w:p w14:paraId="328B4009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2324676C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46A05F05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</w:tr>
      <w:tr w:rsidR="0086605B" w:rsidRPr="005B084E" w14:paraId="54CFEDE3" w14:textId="77777777" w:rsidTr="00DD433E">
        <w:trPr>
          <w:trHeight w:val="323"/>
          <w:tblHeader/>
        </w:trPr>
        <w:tc>
          <w:tcPr>
            <w:tcW w:w="3589" w:type="dxa"/>
          </w:tcPr>
          <w:p w14:paraId="2D647B84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02E34EFF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655A5085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</w:tr>
      <w:tr w:rsidR="0086605B" w:rsidRPr="005B084E" w14:paraId="4DB4069D" w14:textId="77777777" w:rsidTr="00DD433E">
        <w:trPr>
          <w:trHeight w:val="323"/>
          <w:tblHeader/>
        </w:trPr>
        <w:tc>
          <w:tcPr>
            <w:tcW w:w="3589" w:type="dxa"/>
          </w:tcPr>
          <w:p w14:paraId="47E5F9B4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5CA938DE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62F78B9E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</w:tr>
    </w:tbl>
    <w:p w14:paraId="40AB8D39" w14:textId="77777777" w:rsidR="00D42F02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 xml:space="preserve">Consent </w:t>
      </w:r>
      <w:r w:rsidR="00DD433E">
        <w:rPr>
          <w:b/>
          <w:sz w:val="28"/>
          <w:szCs w:val="28"/>
        </w:rPr>
        <w:t>t</w:t>
      </w:r>
      <w:r w:rsidRPr="00DD433E">
        <w:rPr>
          <w:b/>
          <w:sz w:val="28"/>
          <w:szCs w:val="28"/>
        </w:rPr>
        <w:t>o Share Emergency Response Information</w:t>
      </w:r>
    </w:p>
    <w:p w14:paraId="105593CF" w14:textId="77777777" w:rsidR="004343B8" w:rsidRPr="00725DB0" w:rsidRDefault="00D42F02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I [name of employee] give consent for Fleming College to share this individualized workplace emergency response information with the individuals listed above, who have been designated to help me in an emergency.</w:t>
      </w:r>
    </w:p>
    <w:p w14:paraId="3E142658" w14:textId="77777777" w:rsidR="004343B8" w:rsidRPr="00725DB0" w:rsidRDefault="004343B8" w:rsidP="00877221">
      <w:pPr>
        <w:rPr>
          <w:sz w:val="24"/>
          <w:szCs w:val="24"/>
        </w:rPr>
      </w:pPr>
    </w:p>
    <w:p w14:paraId="260FD603" w14:textId="6EA72C65" w:rsidR="00D42F02" w:rsidRPr="00725DB0" w:rsidRDefault="00D42F02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________________________</w:t>
      </w:r>
      <w:r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Pr="00725DB0">
        <w:rPr>
          <w:sz w:val="24"/>
          <w:szCs w:val="24"/>
        </w:rPr>
        <w:t>______________________</w:t>
      </w:r>
      <w:r w:rsidRPr="00725DB0">
        <w:rPr>
          <w:sz w:val="24"/>
          <w:szCs w:val="24"/>
        </w:rPr>
        <w:tab/>
        <w:t>__________</w:t>
      </w:r>
    </w:p>
    <w:p w14:paraId="4891F4FA" w14:textId="1E5F20EB" w:rsidR="004343B8" w:rsidRPr="00725DB0" w:rsidRDefault="00D42F02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Employee</w:t>
      </w:r>
      <w:r w:rsidR="004343B8" w:rsidRPr="00725DB0">
        <w:rPr>
          <w:sz w:val="24"/>
          <w:szCs w:val="24"/>
        </w:rPr>
        <w:t>’s name</w:t>
      </w:r>
      <w:r w:rsidR="004343B8" w:rsidRPr="00725DB0">
        <w:rPr>
          <w:sz w:val="24"/>
          <w:szCs w:val="24"/>
        </w:rPr>
        <w:tab/>
      </w:r>
      <w:r w:rsidR="004343B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4343B8" w:rsidRPr="00725DB0">
        <w:rPr>
          <w:sz w:val="24"/>
          <w:szCs w:val="24"/>
        </w:rPr>
        <w:t>Employee’s Signature</w:t>
      </w:r>
      <w:r w:rsidR="004343B8" w:rsidRPr="00725DB0">
        <w:rPr>
          <w:sz w:val="24"/>
          <w:szCs w:val="24"/>
        </w:rPr>
        <w:tab/>
      </w:r>
      <w:r w:rsidR="004343B8" w:rsidRPr="00725DB0">
        <w:rPr>
          <w:sz w:val="24"/>
          <w:szCs w:val="24"/>
        </w:rPr>
        <w:tab/>
        <w:t>Date</w:t>
      </w:r>
    </w:p>
    <w:p w14:paraId="226FE407" w14:textId="77777777" w:rsidR="004343B8" w:rsidRPr="00725DB0" w:rsidRDefault="004343B8" w:rsidP="00877221">
      <w:pPr>
        <w:rPr>
          <w:sz w:val="24"/>
          <w:szCs w:val="24"/>
        </w:rPr>
      </w:pPr>
    </w:p>
    <w:p w14:paraId="398BA5C7" w14:textId="77777777" w:rsidR="00D42F02" w:rsidRPr="00725DB0" w:rsidRDefault="00D42F02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__________________________________</w:t>
      </w:r>
      <w:r w:rsidR="001C0C14" w:rsidRPr="00725DB0">
        <w:rPr>
          <w:sz w:val="24"/>
          <w:szCs w:val="24"/>
        </w:rPr>
        <w:tab/>
      </w:r>
      <w:r w:rsidR="001C0C14" w:rsidRPr="00725DB0">
        <w:rPr>
          <w:sz w:val="24"/>
          <w:szCs w:val="24"/>
        </w:rPr>
        <w:tab/>
        <w:t>_____________________</w:t>
      </w:r>
    </w:p>
    <w:p w14:paraId="3D6396D7" w14:textId="77777777" w:rsidR="00F03B75" w:rsidRPr="00725DB0" w:rsidRDefault="00F03B75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Man</w:t>
      </w:r>
      <w:r w:rsidR="004343B8" w:rsidRPr="00725DB0">
        <w:rPr>
          <w:sz w:val="24"/>
          <w:szCs w:val="24"/>
        </w:rPr>
        <w:t>a</w:t>
      </w:r>
      <w:r w:rsidR="00DD433E" w:rsidRPr="00725DB0">
        <w:rPr>
          <w:sz w:val="24"/>
          <w:szCs w:val="24"/>
        </w:rPr>
        <w:t>ger’s name</w:t>
      </w:r>
      <w:r w:rsidR="00DD433E" w:rsidRPr="00725DB0">
        <w:rPr>
          <w:sz w:val="24"/>
          <w:szCs w:val="24"/>
        </w:rPr>
        <w:tab/>
      </w:r>
      <w:r w:rsidR="00DD433E" w:rsidRPr="00725DB0">
        <w:rPr>
          <w:sz w:val="24"/>
          <w:szCs w:val="24"/>
        </w:rPr>
        <w:tab/>
      </w:r>
      <w:r w:rsidR="00DD433E" w:rsidRPr="00725DB0">
        <w:rPr>
          <w:sz w:val="24"/>
          <w:szCs w:val="24"/>
        </w:rPr>
        <w:tab/>
      </w:r>
      <w:r w:rsidR="00DD433E" w:rsidRPr="00725DB0">
        <w:rPr>
          <w:sz w:val="24"/>
          <w:szCs w:val="24"/>
        </w:rPr>
        <w:tab/>
      </w:r>
      <w:r w:rsidR="00DD433E" w:rsidRPr="00725DB0">
        <w:rPr>
          <w:sz w:val="24"/>
          <w:szCs w:val="24"/>
        </w:rPr>
        <w:tab/>
      </w:r>
      <w:r w:rsidRPr="00725DB0">
        <w:rPr>
          <w:sz w:val="24"/>
          <w:szCs w:val="24"/>
        </w:rPr>
        <w:t>Manager’s Signature</w:t>
      </w:r>
    </w:p>
    <w:p w14:paraId="309E7DE3" w14:textId="77777777" w:rsidR="00F03B75" w:rsidRPr="00725DB0" w:rsidRDefault="00F03B75" w:rsidP="00877221">
      <w:pPr>
        <w:rPr>
          <w:sz w:val="24"/>
          <w:szCs w:val="24"/>
        </w:rPr>
      </w:pPr>
    </w:p>
    <w:p w14:paraId="4B5047C1" w14:textId="77777777" w:rsidR="00F03B75" w:rsidRPr="00725DB0" w:rsidRDefault="004343B8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__________________________________</w:t>
      </w:r>
    </w:p>
    <w:p w14:paraId="61DD8C3B" w14:textId="3B26AB4A" w:rsidR="001C0C14" w:rsidRPr="00725DB0" w:rsidRDefault="001C0C14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Next review date</w:t>
      </w:r>
    </w:p>
    <w:p w14:paraId="55861258" w14:textId="137A995B" w:rsidR="00D52418" w:rsidRPr="00725DB0" w:rsidRDefault="00D52418" w:rsidP="00877221">
      <w:pPr>
        <w:rPr>
          <w:sz w:val="24"/>
          <w:szCs w:val="24"/>
        </w:rPr>
      </w:pPr>
    </w:p>
    <w:p w14:paraId="6159F44D" w14:textId="3EE6E90B" w:rsidR="00D52418" w:rsidRPr="00725DB0" w:rsidRDefault="00D52418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Distribution:</w:t>
      </w:r>
    </w:p>
    <w:p w14:paraId="4EC4490A" w14:textId="77777777" w:rsidR="00D52418" w:rsidRPr="00725DB0" w:rsidRDefault="00D52418" w:rsidP="00D52418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725DB0">
        <w:rPr>
          <w:sz w:val="24"/>
          <w:szCs w:val="24"/>
        </w:rPr>
        <w:t>immediate supervisor</w:t>
      </w:r>
    </w:p>
    <w:p w14:paraId="76FA0C98" w14:textId="77777777" w:rsidR="00D52418" w:rsidRPr="00725DB0" w:rsidRDefault="00D52418" w:rsidP="00D52418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725DB0">
        <w:rPr>
          <w:sz w:val="24"/>
          <w:szCs w:val="24"/>
        </w:rPr>
        <w:lastRenderedPageBreak/>
        <w:t>employee</w:t>
      </w:r>
    </w:p>
    <w:p w14:paraId="3D1B3755" w14:textId="400EC7BA" w:rsidR="00D52418" w:rsidRPr="00725DB0" w:rsidRDefault="00D52418" w:rsidP="00D52418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725DB0">
        <w:rPr>
          <w:sz w:val="24"/>
          <w:szCs w:val="24"/>
        </w:rPr>
        <w:t>Manager Parking &amp; Security</w:t>
      </w:r>
    </w:p>
    <w:p w14:paraId="1869C615" w14:textId="4487BB70" w:rsidR="00D52418" w:rsidRPr="00725DB0" w:rsidRDefault="00D52418" w:rsidP="00A96CD2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725DB0">
        <w:rPr>
          <w:sz w:val="24"/>
          <w:szCs w:val="24"/>
        </w:rPr>
        <w:t>HR – if Medical Accommodation Plan is in place</w:t>
      </w:r>
    </w:p>
    <w:p w14:paraId="46B06391" w14:textId="77777777" w:rsidR="00D52418" w:rsidRDefault="00D52418" w:rsidP="00D52418">
      <w:pPr>
        <w:pStyle w:val="CommentText"/>
        <w:ind w:left="720"/>
      </w:pPr>
    </w:p>
    <w:sectPr w:rsidR="00D52418" w:rsidSect="00DD433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03C8"/>
    <w:multiLevelType w:val="hybridMultilevel"/>
    <w:tmpl w:val="9AC614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50663"/>
    <w:multiLevelType w:val="hybridMultilevel"/>
    <w:tmpl w:val="5AB6774E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FC20C61"/>
    <w:multiLevelType w:val="hybridMultilevel"/>
    <w:tmpl w:val="22B607B4"/>
    <w:lvl w:ilvl="0" w:tplc="AB7066A4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1"/>
    <w:rsid w:val="00022CDE"/>
    <w:rsid w:val="00050B2B"/>
    <w:rsid w:val="0006594D"/>
    <w:rsid w:val="00090C08"/>
    <w:rsid w:val="000B0F62"/>
    <w:rsid w:val="000F09F5"/>
    <w:rsid w:val="00102494"/>
    <w:rsid w:val="001913FB"/>
    <w:rsid w:val="001A628F"/>
    <w:rsid w:val="001C0C14"/>
    <w:rsid w:val="00222F3E"/>
    <w:rsid w:val="00270566"/>
    <w:rsid w:val="002F53C2"/>
    <w:rsid w:val="00305341"/>
    <w:rsid w:val="00327010"/>
    <w:rsid w:val="00333889"/>
    <w:rsid w:val="00375EAC"/>
    <w:rsid w:val="003D1429"/>
    <w:rsid w:val="00411028"/>
    <w:rsid w:val="00422652"/>
    <w:rsid w:val="004343B8"/>
    <w:rsid w:val="00437D93"/>
    <w:rsid w:val="004530E2"/>
    <w:rsid w:val="00471AED"/>
    <w:rsid w:val="00511D2C"/>
    <w:rsid w:val="00524734"/>
    <w:rsid w:val="0054740A"/>
    <w:rsid w:val="0059518D"/>
    <w:rsid w:val="005B084E"/>
    <w:rsid w:val="005B437D"/>
    <w:rsid w:val="00670842"/>
    <w:rsid w:val="00677B3A"/>
    <w:rsid w:val="006B2034"/>
    <w:rsid w:val="006B3B9B"/>
    <w:rsid w:val="006C7E28"/>
    <w:rsid w:val="006D21E3"/>
    <w:rsid w:val="007134A8"/>
    <w:rsid w:val="00717C1B"/>
    <w:rsid w:val="00725DB0"/>
    <w:rsid w:val="00751E97"/>
    <w:rsid w:val="007A1345"/>
    <w:rsid w:val="00842D82"/>
    <w:rsid w:val="00844AD1"/>
    <w:rsid w:val="00845A7E"/>
    <w:rsid w:val="008518A4"/>
    <w:rsid w:val="0086605B"/>
    <w:rsid w:val="00877221"/>
    <w:rsid w:val="008F2E9A"/>
    <w:rsid w:val="008F3F19"/>
    <w:rsid w:val="0094392C"/>
    <w:rsid w:val="00965474"/>
    <w:rsid w:val="00992BAC"/>
    <w:rsid w:val="009E6F35"/>
    <w:rsid w:val="00A3514C"/>
    <w:rsid w:val="00A72E18"/>
    <w:rsid w:val="00AE0F5D"/>
    <w:rsid w:val="00B26A38"/>
    <w:rsid w:val="00B66B02"/>
    <w:rsid w:val="00C0592F"/>
    <w:rsid w:val="00C12D01"/>
    <w:rsid w:val="00C41775"/>
    <w:rsid w:val="00C9023C"/>
    <w:rsid w:val="00CC793C"/>
    <w:rsid w:val="00D42F02"/>
    <w:rsid w:val="00D52418"/>
    <w:rsid w:val="00DD433E"/>
    <w:rsid w:val="00E40864"/>
    <w:rsid w:val="00E42D82"/>
    <w:rsid w:val="00E54247"/>
    <w:rsid w:val="00E763FF"/>
    <w:rsid w:val="00E860A3"/>
    <w:rsid w:val="00E91AEE"/>
    <w:rsid w:val="00F03B75"/>
    <w:rsid w:val="00F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A5DBE"/>
  <w15:chartTrackingRefBased/>
  <w15:docId w15:val="{FB31129B-9AC5-4C4C-8579-43A8884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52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3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B3B9B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35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7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740A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qFormat/>
    <w:rsid w:val="005B084E"/>
    <w:rPr>
      <w:i/>
      <w:iCs/>
    </w:rPr>
  </w:style>
  <w:style w:type="character" w:styleId="CommentReference">
    <w:name w:val="annotation reference"/>
    <w:basedOn w:val="DefaultParagraphFont"/>
    <w:rsid w:val="00327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010"/>
  </w:style>
  <w:style w:type="character" w:customStyle="1" w:styleId="CommentTextChar">
    <w:name w:val="Comment Text Char"/>
    <w:basedOn w:val="DefaultParagraphFont"/>
    <w:link w:val="CommentText"/>
    <w:rsid w:val="00327010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010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DF42-9883-4BA6-9426-77497913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B75B648A</Template>
  <TotalTime>21</TotalTime>
  <Pages>3</Pages>
  <Words>339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Lynda Staples</cp:lastModifiedBy>
  <cp:revision>3</cp:revision>
  <cp:lastPrinted>2016-11-24T17:44:00Z</cp:lastPrinted>
  <dcterms:created xsi:type="dcterms:W3CDTF">2017-10-11T16:12:00Z</dcterms:created>
  <dcterms:modified xsi:type="dcterms:W3CDTF">2018-08-15T20:22:00Z</dcterms:modified>
</cp:coreProperties>
</file>