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0D" w:rsidRDefault="00F61DA8">
      <w:bookmarkStart w:id="0" w:name="_GoBack"/>
      <w:r>
        <w:rPr>
          <w:noProof/>
          <w:lang w:eastAsia="en-CA"/>
        </w:rPr>
        <w:drawing>
          <wp:inline distT="0" distB="0" distL="0" distR="0">
            <wp:extent cx="5943600" cy="21202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op Image 1 re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B0"/>
    <w:rsid w:val="003162B2"/>
    <w:rsid w:val="0043700D"/>
    <w:rsid w:val="004C67DF"/>
    <w:rsid w:val="007618B0"/>
    <w:rsid w:val="00792CA6"/>
    <w:rsid w:val="00F6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60264-0ADC-4A22-84CA-DF1C50F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65EFC225EF94C93F2CF79FA8706B9" ma:contentTypeVersion="9" ma:contentTypeDescription="Create a new document." ma:contentTypeScope="" ma:versionID="42032c9ea0dc9bddfdb2d6246bc7a3b9">
  <xsd:schema xmlns:xsd="http://www.w3.org/2001/XMLSchema" xmlns:xs="http://www.w3.org/2001/XMLSchema" xmlns:p="http://schemas.microsoft.com/office/2006/metadata/properties" xmlns:ns2="9ca6932b-e9a1-49b8-a9eb-f0eea67aeb8e" targetNamespace="http://schemas.microsoft.com/office/2006/metadata/properties" ma:root="true" ma:fieldsID="ffb5f7ef2fea153fad6bc13112bf6717" ns2:_="">
    <xsd:import namespace="9ca6932b-e9a1-49b8-a9eb-f0eea67ae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932b-e9a1-49b8-a9eb-f0eea67ae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10285-4C95-465D-8BD0-20BE6B097DCC}"/>
</file>

<file path=customXml/itemProps2.xml><?xml version="1.0" encoding="utf-8"?>
<ds:datastoreItem xmlns:ds="http://schemas.openxmlformats.org/officeDocument/2006/customXml" ds:itemID="{4E5EBA8D-2267-41CF-93E3-A4928748B9D3}"/>
</file>

<file path=customXml/itemProps3.xml><?xml version="1.0" encoding="utf-8"?>
<ds:datastoreItem xmlns:ds="http://schemas.openxmlformats.org/officeDocument/2006/customXml" ds:itemID="{0875E061-C8EE-4920-AC70-CCF3C234C859}"/>
</file>

<file path=docProps/app.xml><?xml version="1.0" encoding="utf-8"?>
<Properties xmlns="http://schemas.openxmlformats.org/officeDocument/2006/extended-properties" xmlns:vt="http://schemas.openxmlformats.org/officeDocument/2006/docPropsVTypes">
  <Template>C164AFBB.dotm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Fleming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Blackmore</dc:creator>
  <cp:keywords/>
  <dc:description/>
  <cp:lastModifiedBy>Alyson Blackmore</cp:lastModifiedBy>
  <cp:revision>3</cp:revision>
  <dcterms:created xsi:type="dcterms:W3CDTF">2021-04-21T12:48:00Z</dcterms:created>
  <dcterms:modified xsi:type="dcterms:W3CDTF">2021-04-21T12:53:00Z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0x01010053765EFC225EF94C93F2CF79FA8706B9</vt:lpwstr>
  </property>
</Properties>
</file>